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0F" w:rsidRPr="006F38DC" w:rsidRDefault="00B9240F" w:rsidP="006F38DC">
      <w:pPr>
        <w:jc w:val="right"/>
        <w:rPr>
          <w:rFonts w:ascii="Times New Roman" w:hAnsi="Times New Roman"/>
          <w:sz w:val="28"/>
          <w:szCs w:val="28"/>
        </w:rPr>
      </w:pPr>
      <w:r w:rsidRPr="006F38DC">
        <w:rPr>
          <w:rFonts w:ascii="Times New Roman" w:hAnsi="Times New Roman"/>
          <w:sz w:val="28"/>
          <w:szCs w:val="28"/>
        </w:rPr>
        <w:t>Приложение № 2</w:t>
      </w:r>
    </w:p>
    <w:p w:rsidR="00B9240F" w:rsidRDefault="00B9240F" w:rsidP="009D22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240F" w:rsidRPr="009B2581" w:rsidRDefault="00B9240F" w:rsidP="009D2204">
      <w:pPr>
        <w:jc w:val="center"/>
        <w:rPr>
          <w:rFonts w:ascii="Times New Roman" w:hAnsi="Times New Roman"/>
          <w:b/>
          <w:sz w:val="16"/>
          <w:szCs w:val="16"/>
        </w:rPr>
      </w:pPr>
      <w:r w:rsidRPr="003805B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 РАБОТЫ</w:t>
      </w:r>
    </w:p>
    <w:p w:rsidR="00B9240F" w:rsidRDefault="00B9240F" w:rsidP="00D97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Общественного совета при Министерстве образования</w:t>
      </w:r>
    </w:p>
    <w:p w:rsidR="00B9240F" w:rsidRDefault="00B9240F" w:rsidP="00D979A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и науки Республики Татарстан на 2016 год</w:t>
      </w:r>
    </w:p>
    <w:p w:rsidR="00B9240F" w:rsidRDefault="00B9240F" w:rsidP="00FE0333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220"/>
        <w:gridCol w:w="1677"/>
        <w:gridCol w:w="2436"/>
      </w:tblGrid>
      <w:tr w:rsidR="00B9240F" w:rsidTr="00404E81">
        <w:tc>
          <w:tcPr>
            <w:tcW w:w="720" w:type="dxa"/>
          </w:tcPr>
          <w:p w:rsidR="00B9240F" w:rsidRPr="00741AC0" w:rsidRDefault="00B9240F" w:rsidP="00B200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20" w:type="dxa"/>
          </w:tcPr>
          <w:p w:rsidR="00B9240F" w:rsidRPr="00741AC0" w:rsidRDefault="00B9240F" w:rsidP="00B200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77" w:type="dxa"/>
          </w:tcPr>
          <w:p w:rsidR="00B9240F" w:rsidRPr="00B20021" w:rsidRDefault="00B9240F" w:rsidP="00B200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021">
              <w:rPr>
                <w:rFonts w:ascii="Times New Roman" w:hAnsi="Times New Roman"/>
                <w:b/>
                <w:sz w:val="20"/>
                <w:szCs w:val="20"/>
              </w:rPr>
              <w:t>Сроки пров</w:t>
            </w:r>
            <w:r w:rsidRPr="00B2002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20021">
              <w:rPr>
                <w:rFonts w:ascii="Times New Roman" w:hAnsi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2436" w:type="dxa"/>
          </w:tcPr>
          <w:p w:rsidR="00B9240F" w:rsidRPr="00B20021" w:rsidRDefault="00B9240F" w:rsidP="00B200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021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B9240F" w:rsidTr="00404E81">
        <w:tc>
          <w:tcPr>
            <w:tcW w:w="720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AC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заседаний О</w:t>
            </w:r>
            <w:r w:rsidRPr="00741AC0">
              <w:rPr>
                <w:rFonts w:ascii="Times New Roman" w:hAnsi="Times New Roman"/>
                <w:b/>
                <w:sz w:val="24"/>
                <w:szCs w:val="24"/>
              </w:rPr>
              <w:t>бщественного совета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 Министерстве образования и науки РТ</w:t>
            </w:r>
          </w:p>
        </w:tc>
        <w:tc>
          <w:tcPr>
            <w:tcW w:w="1677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AC0">
              <w:rPr>
                <w:rFonts w:ascii="Times New Roman" w:hAnsi="Times New Roman"/>
                <w:b/>
                <w:sz w:val="24"/>
                <w:szCs w:val="24"/>
              </w:rPr>
              <w:t>1 раз в ква</w:t>
            </w:r>
            <w:r w:rsidRPr="00741A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1AC0">
              <w:rPr>
                <w:rFonts w:ascii="Times New Roman" w:hAnsi="Times New Roman"/>
                <w:b/>
                <w:sz w:val="24"/>
                <w:szCs w:val="24"/>
              </w:rPr>
              <w:t>тал</w:t>
            </w:r>
          </w:p>
        </w:tc>
        <w:tc>
          <w:tcPr>
            <w:tcW w:w="2436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AC0">
              <w:rPr>
                <w:rFonts w:ascii="Times New Roman" w:hAnsi="Times New Roman"/>
                <w:b/>
                <w:sz w:val="24"/>
                <w:szCs w:val="24"/>
              </w:rPr>
              <w:t>Хамитов Р.Г.</w:t>
            </w:r>
          </w:p>
        </w:tc>
      </w:tr>
      <w:tr w:rsidR="00B9240F" w:rsidRPr="000362F6" w:rsidTr="00404E81">
        <w:tc>
          <w:tcPr>
            <w:tcW w:w="720" w:type="dxa"/>
          </w:tcPr>
          <w:p w:rsidR="00B9240F" w:rsidRPr="000362F6" w:rsidRDefault="00B9240F" w:rsidP="00FE0333">
            <w:pPr>
              <w:rPr>
                <w:rFonts w:ascii="Times New Roman" w:hAnsi="Times New Roman"/>
                <w:b/>
              </w:rPr>
            </w:pPr>
            <w:r w:rsidRPr="000362F6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5220" w:type="dxa"/>
          </w:tcPr>
          <w:p w:rsidR="00B9240F" w:rsidRPr="000362F6" w:rsidRDefault="00B9240F" w:rsidP="00FE0333">
            <w:pPr>
              <w:rPr>
                <w:rFonts w:ascii="Times New Roman" w:hAnsi="Times New Roman"/>
                <w:b/>
              </w:rPr>
            </w:pPr>
            <w:r w:rsidRPr="000362F6">
              <w:rPr>
                <w:rFonts w:ascii="Times New Roman" w:hAnsi="Times New Roman"/>
                <w:b/>
              </w:rPr>
              <w:t>Первое заседание. Вопросы для рассмотрения</w:t>
            </w:r>
          </w:p>
        </w:tc>
        <w:tc>
          <w:tcPr>
            <w:tcW w:w="1677" w:type="dxa"/>
          </w:tcPr>
          <w:p w:rsidR="00B9240F" w:rsidRPr="000362F6" w:rsidRDefault="00B9240F" w:rsidP="002877C1">
            <w:pPr>
              <w:rPr>
                <w:rFonts w:ascii="Times New Roman" w:hAnsi="Times New Roman"/>
                <w:b/>
              </w:rPr>
            </w:pPr>
            <w:r w:rsidRPr="000362F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 февраля</w:t>
            </w:r>
          </w:p>
        </w:tc>
        <w:tc>
          <w:tcPr>
            <w:tcW w:w="2436" w:type="dxa"/>
          </w:tcPr>
          <w:p w:rsidR="00B9240F" w:rsidRPr="000362F6" w:rsidRDefault="00B9240F" w:rsidP="001F70F1">
            <w:pPr>
              <w:rPr>
                <w:rFonts w:ascii="Times New Roman" w:hAnsi="Times New Roman"/>
                <w:b/>
              </w:rPr>
            </w:pPr>
            <w:r w:rsidRPr="000362F6">
              <w:rPr>
                <w:rFonts w:ascii="Times New Roman" w:hAnsi="Times New Roman"/>
                <w:b/>
              </w:rPr>
              <w:t>Хамитов Р.Г.</w:t>
            </w:r>
          </w:p>
        </w:tc>
      </w:tr>
      <w:tr w:rsidR="00B9240F" w:rsidRPr="00201B4D" w:rsidTr="00404E81">
        <w:tc>
          <w:tcPr>
            <w:tcW w:w="720" w:type="dxa"/>
          </w:tcPr>
          <w:p w:rsidR="00B9240F" w:rsidRPr="00201B4D" w:rsidRDefault="00B9240F" w:rsidP="00FE0333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B9240F" w:rsidRPr="006F38DC" w:rsidRDefault="00B9240F" w:rsidP="00201B4D">
            <w:pPr>
              <w:rPr>
                <w:rFonts w:ascii="Times New Roman" w:hAnsi="Times New Roman"/>
              </w:rPr>
            </w:pPr>
            <w:r w:rsidRPr="006F38DC">
              <w:rPr>
                <w:rFonts w:ascii="Times New Roman" w:hAnsi="Times New Roman"/>
              </w:rPr>
              <w:t>О роли Общественного совета в формировании н</w:t>
            </w:r>
            <w:r w:rsidRPr="006F38DC">
              <w:rPr>
                <w:rFonts w:ascii="Times New Roman" w:hAnsi="Times New Roman"/>
              </w:rPr>
              <w:t>е</w:t>
            </w:r>
            <w:r w:rsidRPr="006F38DC">
              <w:rPr>
                <w:rFonts w:ascii="Times New Roman" w:hAnsi="Times New Roman"/>
              </w:rPr>
              <w:t>зависимой оценки качества работы образовательных организаций Республики Татарстан и требованиях законодательства РФ к осуществлению независимой оценки качества</w:t>
            </w:r>
          </w:p>
        </w:tc>
        <w:tc>
          <w:tcPr>
            <w:tcW w:w="1677" w:type="dxa"/>
          </w:tcPr>
          <w:p w:rsidR="00B9240F" w:rsidRPr="00201B4D" w:rsidRDefault="00B9240F" w:rsidP="00201B4D">
            <w:pPr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B9240F" w:rsidRDefault="00B9240F" w:rsidP="001F7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Алишев Т.Б.</w:t>
            </w:r>
          </w:p>
        </w:tc>
      </w:tr>
      <w:tr w:rsidR="00B9240F" w:rsidRPr="00201B4D" w:rsidTr="00404E81">
        <w:tc>
          <w:tcPr>
            <w:tcW w:w="720" w:type="dxa"/>
          </w:tcPr>
          <w:p w:rsidR="00B9240F" w:rsidRPr="00201B4D" w:rsidRDefault="00B9240F" w:rsidP="00FE0333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B9240F" w:rsidRPr="00201B4D" w:rsidRDefault="00B9240F" w:rsidP="00201B4D">
            <w:pPr>
              <w:rPr>
                <w:rFonts w:ascii="Times New Roman" w:hAnsi="Times New Roman"/>
              </w:rPr>
            </w:pPr>
            <w:r w:rsidRPr="00201B4D">
              <w:rPr>
                <w:rFonts w:ascii="Times New Roman" w:hAnsi="Times New Roman"/>
              </w:rPr>
              <w:t>Об утверждении перечня организаций, запланир</w:t>
            </w:r>
            <w:r w:rsidRPr="00201B4D">
              <w:rPr>
                <w:rFonts w:ascii="Times New Roman" w:hAnsi="Times New Roman"/>
              </w:rPr>
              <w:t>о</w:t>
            </w:r>
            <w:r w:rsidRPr="00201B4D">
              <w:rPr>
                <w:rFonts w:ascii="Times New Roman" w:hAnsi="Times New Roman"/>
              </w:rPr>
              <w:t>ванных на 2016 года для проведения независимой оценки качества образования</w:t>
            </w:r>
          </w:p>
        </w:tc>
        <w:tc>
          <w:tcPr>
            <w:tcW w:w="1677" w:type="dxa"/>
          </w:tcPr>
          <w:p w:rsidR="00B9240F" w:rsidRPr="00201B4D" w:rsidRDefault="00B9240F" w:rsidP="00201B4D">
            <w:pPr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B9240F" w:rsidRPr="00201B4D" w:rsidRDefault="00B9240F" w:rsidP="001F7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Хамитов Р.Г.</w:t>
            </w:r>
          </w:p>
        </w:tc>
      </w:tr>
      <w:tr w:rsidR="00B9240F" w:rsidRPr="00201B4D" w:rsidTr="00404E81">
        <w:tc>
          <w:tcPr>
            <w:tcW w:w="720" w:type="dxa"/>
          </w:tcPr>
          <w:p w:rsidR="00B9240F" w:rsidRPr="00201B4D" w:rsidRDefault="00B9240F" w:rsidP="00FE0333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B9240F" w:rsidRPr="00201B4D" w:rsidRDefault="00B9240F" w:rsidP="00201B4D">
            <w:pPr>
              <w:rPr>
                <w:rFonts w:ascii="Times New Roman" w:hAnsi="Times New Roman"/>
              </w:rPr>
            </w:pPr>
            <w:r w:rsidRPr="00201B4D">
              <w:rPr>
                <w:rFonts w:ascii="Times New Roman" w:hAnsi="Times New Roman"/>
              </w:rPr>
              <w:t>Об утверждении плана работы Общественного сов</w:t>
            </w:r>
            <w:r w:rsidRPr="00201B4D">
              <w:rPr>
                <w:rFonts w:ascii="Times New Roman" w:hAnsi="Times New Roman"/>
              </w:rPr>
              <w:t>е</w:t>
            </w:r>
            <w:r w:rsidRPr="00201B4D">
              <w:rPr>
                <w:rFonts w:ascii="Times New Roman" w:hAnsi="Times New Roman"/>
              </w:rPr>
              <w:t>та на 2016 год</w:t>
            </w:r>
          </w:p>
        </w:tc>
        <w:tc>
          <w:tcPr>
            <w:tcW w:w="1677" w:type="dxa"/>
          </w:tcPr>
          <w:p w:rsidR="00B9240F" w:rsidRPr="00201B4D" w:rsidRDefault="00B9240F" w:rsidP="00201B4D">
            <w:pPr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B9240F" w:rsidRPr="00201B4D" w:rsidRDefault="00B9240F" w:rsidP="001F7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Хамитов Р.Г.</w:t>
            </w:r>
          </w:p>
        </w:tc>
      </w:tr>
      <w:tr w:rsidR="00B9240F" w:rsidRPr="00201B4D" w:rsidTr="00404E81">
        <w:tc>
          <w:tcPr>
            <w:tcW w:w="720" w:type="dxa"/>
          </w:tcPr>
          <w:p w:rsidR="00B9240F" w:rsidRPr="000F4DDF" w:rsidRDefault="00B9240F" w:rsidP="00FE0333">
            <w:pPr>
              <w:rPr>
                <w:rFonts w:ascii="Times New Roman" w:hAnsi="Times New Roman"/>
                <w:b/>
              </w:rPr>
            </w:pPr>
            <w:r w:rsidRPr="000F4DDF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5220" w:type="dxa"/>
          </w:tcPr>
          <w:p w:rsidR="00B9240F" w:rsidRPr="002877C1" w:rsidRDefault="00B9240F" w:rsidP="00201B4D">
            <w:pPr>
              <w:rPr>
                <w:rFonts w:ascii="Times New Roman" w:hAnsi="Times New Roman"/>
                <w:b/>
              </w:rPr>
            </w:pPr>
            <w:r w:rsidRPr="002877C1">
              <w:rPr>
                <w:rFonts w:ascii="Times New Roman" w:hAnsi="Times New Roman"/>
                <w:b/>
              </w:rPr>
              <w:t>Второе заседание. Вопросы для рассмотрения</w:t>
            </w:r>
          </w:p>
        </w:tc>
        <w:tc>
          <w:tcPr>
            <w:tcW w:w="1677" w:type="dxa"/>
          </w:tcPr>
          <w:p w:rsidR="00B9240F" w:rsidRPr="002877C1" w:rsidRDefault="00B9240F" w:rsidP="000F4DDF">
            <w:pPr>
              <w:rPr>
                <w:rFonts w:ascii="Times New Roman" w:hAnsi="Times New Roman"/>
                <w:b/>
              </w:rPr>
            </w:pPr>
            <w:r w:rsidRPr="002877C1">
              <w:rPr>
                <w:rFonts w:ascii="Times New Roman" w:hAnsi="Times New Roman"/>
                <w:b/>
              </w:rPr>
              <w:t>апрел</w:t>
            </w:r>
            <w:r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2436" w:type="dxa"/>
          </w:tcPr>
          <w:p w:rsidR="00B9240F" w:rsidRDefault="00B9240F" w:rsidP="001F70F1">
            <w:pPr>
              <w:rPr>
                <w:rFonts w:ascii="Times New Roman" w:hAnsi="Times New Roman"/>
              </w:rPr>
            </w:pPr>
            <w:r w:rsidRPr="000362F6">
              <w:rPr>
                <w:rFonts w:ascii="Times New Roman" w:hAnsi="Times New Roman"/>
                <w:b/>
              </w:rPr>
              <w:t>Хамитов Р.Г.</w:t>
            </w:r>
          </w:p>
        </w:tc>
      </w:tr>
      <w:tr w:rsidR="00B9240F" w:rsidRPr="00201B4D" w:rsidTr="00404E81">
        <w:tc>
          <w:tcPr>
            <w:tcW w:w="720" w:type="dxa"/>
          </w:tcPr>
          <w:p w:rsidR="00B9240F" w:rsidRPr="00201B4D" w:rsidRDefault="00B9240F" w:rsidP="00FE0333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B9240F" w:rsidRPr="00201B4D" w:rsidRDefault="00B9240F" w:rsidP="00201B4D">
            <w:pPr>
              <w:rPr>
                <w:rFonts w:ascii="Times New Roman" w:hAnsi="Times New Roman"/>
              </w:rPr>
            </w:pPr>
            <w:r w:rsidRPr="00201B4D">
              <w:rPr>
                <w:rFonts w:ascii="Times New Roman" w:hAnsi="Times New Roman"/>
              </w:rPr>
              <w:t>О внесении изменений в состав Общественного с</w:t>
            </w:r>
            <w:r w:rsidRPr="00201B4D">
              <w:rPr>
                <w:rFonts w:ascii="Times New Roman" w:hAnsi="Times New Roman"/>
              </w:rPr>
              <w:t>о</w:t>
            </w:r>
            <w:r w:rsidRPr="00201B4D">
              <w:rPr>
                <w:rFonts w:ascii="Times New Roman" w:hAnsi="Times New Roman"/>
              </w:rPr>
              <w:t>вета при Министерстве образования и науки РТ</w:t>
            </w:r>
          </w:p>
        </w:tc>
        <w:tc>
          <w:tcPr>
            <w:tcW w:w="1677" w:type="dxa"/>
          </w:tcPr>
          <w:p w:rsidR="00B9240F" w:rsidRPr="00201B4D" w:rsidRDefault="00B9240F" w:rsidP="00201B4D">
            <w:pPr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B9240F" w:rsidRDefault="00B9240F" w:rsidP="001F7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Алишев Т.Б.</w:t>
            </w:r>
          </w:p>
        </w:tc>
      </w:tr>
      <w:tr w:rsidR="00B9240F" w:rsidRPr="00201B4D" w:rsidTr="00404E81">
        <w:tc>
          <w:tcPr>
            <w:tcW w:w="720" w:type="dxa"/>
          </w:tcPr>
          <w:p w:rsidR="00B9240F" w:rsidRPr="00201B4D" w:rsidRDefault="00B9240F" w:rsidP="00FE0333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B9240F" w:rsidRPr="00201B4D" w:rsidRDefault="00B9240F" w:rsidP="00201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</w:t>
            </w:r>
            <w:r w:rsidRPr="000F4DDF">
              <w:rPr>
                <w:rFonts w:ascii="Times New Roman" w:hAnsi="Times New Roman"/>
              </w:rPr>
              <w:t>отдел</w:t>
            </w:r>
            <w:r>
              <w:rPr>
                <w:rFonts w:ascii="Times New Roman" w:hAnsi="Times New Roman"/>
              </w:rPr>
              <w:t>а</w:t>
            </w:r>
            <w:r w:rsidRPr="000F4DDF">
              <w:rPr>
                <w:rFonts w:ascii="Times New Roman" w:hAnsi="Times New Roman"/>
              </w:rPr>
              <w:t xml:space="preserve"> технического надзора за капитальным строительством и ремонтом объектов образования Министерства образования и науки РТ о провод</w:t>
            </w:r>
            <w:r w:rsidRPr="000F4DDF">
              <w:rPr>
                <w:rFonts w:ascii="Times New Roman" w:hAnsi="Times New Roman"/>
              </w:rPr>
              <w:t>и</w:t>
            </w:r>
            <w:r w:rsidRPr="000F4DDF">
              <w:rPr>
                <w:rFonts w:ascii="Times New Roman" w:hAnsi="Times New Roman"/>
              </w:rPr>
              <w:t>мых мероприятиях в отношении образовательных организаций, запланированных на 2015 год для пр</w:t>
            </w:r>
            <w:r w:rsidRPr="000F4DDF">
              <w:rPr>
                <w:rFonts w:ascii="Times New Roman" w:hAnsi="Times New Roman"/>
              </w:rPr>
              <w:t>о</w:t>
            </w:r>
            <w:r w:rsidRPr="000F4DDF">
              <w:rPr>
                <w:rFonts w:ascii="Times New Roman" w:hAnsi="Times New Roman"/>
              </w:rPr>
              <w:t>ведения независимой оценки качества образования.</w:t>
            </w:r>
          </w:p>
        </w:tc>
        <w:tc>
          <w:tcPr>
            <w:tcW w:w="1677" w:type="dxa"/>
          </w:tcPr>
          <w:p w:rsidR="00B9240F" w:rsidRPr="00201B4D" w:rsidRDefault="00B9240F" w:rsidP="00201B4D">
            <w:pPr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B9240F" w:rsidRDefault="00B9240F" w:rsidP="001F70F1">
            <w:pPr>
              <w:rPr>
                <w:rFonts w:ascii="Times New Roman" w:hAnsi="Times New Roman"/>
              </w:rPr>
            </w:pPr>
          </w:p>
        </w:tc>
      </w:tr>
      <w:tr w:rsidR="00B9240F" w:rsidRPr="000362F6" w:rsidTr="00404E81">
        <w:tc>
          <w:tcPr>
            <w:tcW w:w="720" w:type="dxa"/>
          </w:tcPr>
          <w:p w:rsidR="00B9240F" w:rsidRPr="000362F6" w:rsidRDefault="00B9240F" w:rsidP="00FE03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</w:t>
            </w:r>
            <w:r w:rsidRPr="000362F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220" w:type="dxa"/>
          </w:tcPr>
          <w:p w:rsidR="00B9240F" w:rsidRPr="000362F6" w:rsidRDefault="00B9240F" w:rsidP="00FE0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Треть</w:t>
            </w:r>
            <w:r w:rsidRPr="000362F6">
              <w:rPr>
                <w:rFonts w:ascii="Times New Roman" w:hAnsi="Times New Roman"/>
                <w:b/>
              </w:rPr>
              <w:t>е заседание. Вопросы для рассмотрения</w:t>
            </w:r>
          </w:p>
        </w:tc>
        <w:tc>
          <w:tcPr>
            <w:tcW w:w="1677" w:type="dxa"/>
          </w:tcPr>
          <w:p w:rsidR="00B9240F" w:rsidRPr="000362F6" w:rsidRDefault="00B9240F" w:rsidP="00FE0333">
            <w:pPr>
              <w:rPr>
                <w:rFonts w:ascii="Times New Roman" w:hAnsi="Times New Roman"/>
                <w:b/>
              </w:rPr>
            </w:pPr>
            <w:r w:rsidRPr="000362F6">
              <w:rPr>
                <w:rFonts w:ascii="Times New Roman" w:hAnsi="Times New Roman"/>
                <w:b/>
              </w:rPr>
              <w:t>июн</w:t>
            </w:r>
            <w:r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2436" w:type="dxa"/>
          </w:tcPr>
          <w:p w:rsidR="00B9240F" w:rsidRPr="000362F6" w:rsidRDefault="00B9240F" w:rsidP="00FE0333">
            <w:pPr>
              <w:rPr>
                <w:rFonts w:ascii="Times New Roman" w:hAnsi="Times New Roman"/>
                <w:b/>
              </w:rPr>
            </w:pPr>
            <w:r w:rsidRPr="000362F6">
              <w:rPr>
                <w:rFonts w:ascii="Times New Roman" w:hAnsi="Times New Roman"/>
                <w:b/>
              </w:rPr>
              <w:t>Хамитов Р.Г.</w:t>
            </w:r>
          </w:p>
        </w:tc>
      </w:tr>
      <w:tr w:rsidR="00B9240F" w:rsidTr="00404E81">
        <w:tc>
          <w:tcPr>
            <w:tcW w:w="720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9240F" w:rsidRPr="00741AC0" w:rsidRDefault="00B9240F" w:rsidP="005C0649">
            <w:pPr>
              <w:rPr>
                <w:rFonts w:ascii="Times New Roman" w:hAnsi="Times New Roman"/>
                <w:sz w:val="24"/>
                <w:szCs w:val="24"/>
              </w:rPr>
            </w:pPr>
            <w:r w:rsidRPr="00741AC0">
              <w:rPr>
                <w:rFonts w:ascii="Times New Roman" w:hAnsi="Times New Roman"/>
                <w:sz w:val="24"/>
                <w:szCs w:val="24"/>
              </w:rPr>
              <w:t>О проведении государственной итоговой атт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е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стац</w:t>
            </w:r>
            <w:r>
              <w:rPr>
                <w:rFonts w:ascii="Times New Roman" w:hAnsi="Times New Roman"/>
                <w:sz w:val="24"/>
                <w:szCs w:val="24"/>
              </w:rPr>
              <w:t>ии в Республики Татарстан в 2016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677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Мухаметов И.Р.</w:t>
            </w:r>
          </w:p>
        </w:tc>
      </w:tr>
      <w:tr w:rsidR="00B9240F" w:rsidTr="00404E81">
        <w:tc>
          <w:tcPr>
            <w:tcW w:w="720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9240F" w:rsidRPr="00741AC0" w:rsidRDefault="00B9240F" w:rsidP="00637A8F">
            <w:pPr>
              <w:rPr>
                <w:rFonts w:ascii="Times New Roman" w:hAnsi="Times New Roman"/>
                <w:sz w:val="24"/>
                <w:szCs w:val="24"/>
              </w:rPr>
            </w:pPr>
            <w:r w:rsidRPr="00741AC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 xml:space="preserve"> эффективности осуществления государс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т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венного контроля и надзора в сфере образов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а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ния в Республике Татарстан в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и ож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даемых результатов эффективности обществе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контроля </w:t>
            </w:r>
          </w:p>
        </w:tc>
        <w:tc>
          <w:tcPr>
            <w:tcW w:w="1677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B9240F" w:rsidRPr="00741AC0" w:rsidRDefault="00B9240F" w:rsidP="00FE0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Габдрахманова Г.З.</w:t>
            </w:r>
          </w:p>
        </w:tc>
      </w:tr>
      <w:tr w:rsidR="00B9240F" w:rsidTr="00404E81">
        <w:tc>
          <w:tcPr>
            <w:tcW w:w="720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9240F" w:rsidRPr="00741AC0" w:rsidRDefault="00B9240F" w:rsidP="00FE0333">
            <w:pPr>
              <w:rPr>
                <w:rFonts w:ascii="Times New Roman" w:hAnsi="Times New Roman"/>
                <w:sz w:val="24"/>
                <w:szCs w:val="24"/>
              </w:rPr>
            </w:pPr>
            <w:r w:rsidRPr="00741AC0">
              <w:rPr>
                <w:rFonts w:ascii="Times New Roman" w:hAnsi="Times New Roman"/>
                <w:sz w:val="24"/>
                <w:szCs w:val="24"/>
              </w:rPr>
              <w:t>Об анализе поступающих в Министерство обр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а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зования и науки Республики Татарстан обращ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е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ний граждан и принятии мер при рассмотрении обращениях граждан содержащих сведения о допущении коррупции в сфере образования республики</w:t>
            </w:r>
          </w:p>
        </w:tc>
        <w:tc>
          <w:tcPr>
            <w:tcW w:w="1677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B9240F" w:rsidRPr="00741AC0" w:rsidRDefault="00B9240F" w:rsidP="00E54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Габдрахманова Г.З.</w:t>
            </w:r>
          </w:p>
        </w:tc>
      </w:tr>
      <w:tr w:rsidR="00B9240F" w:rsidTr="00404E81">
        <w:tc>
          <w:tcPr>
            <w:tcW w:w="720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9240F" w:rsidRPr="00741AC0" w:rsidRDefault="00B9240F" w:rsidP="00FE0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 дорожных карт – мероприятий по повышению качества образования в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муниципальных районов, имеющих низкие рейтинговые показатели</w:t>
            </w:r>
          </w:p>
        </w:tc>
        <w:tc>
          <w:tcPr>
            <w:tcW w:w="1677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B9240F" w:rsidRDefault="00B9240F" w:rsidP="00E54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Хамитов Р.Г.</w:t>
            </w:r>
          </w:p>
        </w:tc>
      </w:tr>
      <w:tr w:rsidR="00B9240F" w:rsidTr="00404E81">
        <w:tc>
          <w:tcPr>
            <w:tcW w:w="720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9240F" w:rsidRDefault="00B9240F" w:rsidP="00FE0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проведения независимой оценки качества оказания услуг в отношении кадетских школ и школ-интернатов Республики Татарстан</w:t>
            </w:r>
          </w:p>
        </w:tc>
        <w:tc>
          <w:tcPr>
            <w:tcW w:w="1677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B9240F" w:rsidRDefault="00B9240F" w:rsidP="00E54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Хамитов Р.Г.</w:t>
            </w:r>
          </w:p>
          <w:p w:rsidR="00B9240F" w:rsidRDefault="00B9240F" w:rsidP="00E54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Сахнова И.А.</w:t>
            </w:r>
          </w:p>
        </w:tc>
      </w:tr>
      <w:tr w:rsidR="00B9240F" w:rsidTr="00404E81">
        <w:trPr>
          <w:trHeight w:val="978"/>
        </w:trPr>
        <w:tc>
          <w:tcPr>
            <w:tcW w:w="720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9240F" w:rsidRPr="00B20021" w:rsidRDefault="00B9240F" w:rsidP="000F4DDF">
            <w:pPr>
              <w:rPr>
                <w:rFonts w:ascii="Times New Roman" w:hAnsi="Times New Roman"/>
              </w:rPr>
            </w:pPr>
            <w:r w:rsidRPr="00B20021">
              <w:rPr>
                <w:rFonts w:ascii="Times New Roman" w:hAnsi="Times New Roman"/>
              </w:rPr>
              <w:t xml:space="preserve">Публичное слушание доклада Отдела образования Исполнительного комитета </w:t>
            </w:r>
            <w:r>
              <w:rPr>
                <w:rFonts w:ascii="Times New Roman" w:hAnsi="Times New Roman"/>
              </w:rPr>
              <w:t>Тюлячин</w:t>
            </w:r>
            <w:r w:rsidRPr="00B20021">
              <w:rPr>
                <w:rFonts w:ascii="Times New Roman" w:hAnsi="Times New Roman"/>
              </w:rPr>
              <w:t>ского муниц</w:t>
            </w:r>
            <w:r w:rsidRPr="00B20021">
              <w:rPr>
                <w:rFonts w:ascii="Times New Roman" w:hAnsi="Times New Roman"/>
              </w:rPr>
              <w:t>и</w:t>
            </w:r>
            <w:r w:rsidRPr="00B20021">
              <w:rPr>
                <w:rFonts w:ascii="Times New Roman" w:hAnsi="Times New Roman"/>
              </w:rPr>
              <w:t>пального района РТ «Мониторинг качества образ</w:t>
            </w:r>
            <w:r w:rsidRPr="00B20021">
              <w:rPr>
                <w:rFonts w:ascii="Times New Roman" w:hAnsi="Times New Roman"/>
              </w:rPr>
              <w:t>о</w:t>
            </w:r>
            <w:r w:rsidRPr="00B20021">
              <w:rPr>
                <w:rFonts w:ascii="Times New Roman" w:hAnsi="Times New Roman"/>
              </w:rPr>
              <w:t>вания на муниципальном уровне»</w:t>
            </w:r>
          </w:p>
        </w:tc>
        <w:tc>
          <w:tcPr>
            <w:tcW w:w="1677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B9240F" w:rsidRPr="00741AC0" w:rsidRDefault="00B9240F" w:rsidP="00FE0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Тюлячинского МР РТ</w:t>
            </w:r>
          </w:p>
        </w:tc>
      </w:tr>
      <w:tr w:rsidR="00B9240F" w:rsidTr="00404E81">
        <w:tc>
          <w:tcPr>
            <w:tcW w:w="720" w:type="dxa"/>
          </w:tcPr>
          <w:p w:rsidR="00B9240F" w:rsidRPr="00741AC0" w:rsidRDefault="00B9240F" w:rsidP="001F7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  <w:r w:rsidRPr="00741A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B9240F" w:rsidRPr="000362F6" w:rsidRDefault="00B9240F" w:rsidP="001F7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Четверто</w:t>
            </w:r>
            <w:r w:rsidRPr="000362F6">
              <w:rPr>
                <w:rFonts w:ascii="Times New Roman" w:hAnsi="Times New Roman"/>
                <w:b/>
              </w:rPr>
              <w:t>е заседание. Вопросы для рассмотрения</w:t>
            </w:r>
          </w:p>
        </w:tc>
        <w:tc>
          <w:tcPr>
            <w:tcW w:w="1677" w:type="dxa"/>
          </w:tcPr>
          <w:p w:rsidR="00B9240F" w:rsidRPr="000362F6" w:rsidRDefault="00B9240F" w:rsidP="001F70F1">
            <w:pPr>
              <w:rPr>
                <w:rFonts w:ascii="Times New Roman" w:hAnsi="Times New Roman"/>
                <w:b/>
              </w:rPr>
            </w:pPr>
            <w:r w:rsidRPr="000362F6">
              <w:rPr>
                <w:rFonts w:ascii="Times New Roman" w:hAnsi="Times New Roman"/>
                <w:b/>
              </w:rPr>
              <w:t>сентябр</w:t>
            </w:r>
            <w:r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2436" w:type="dxa"/>
          </w:tcPr>
          <w:p w:rsidR="00B9240F" w:rsidRPr="000362F6" w:rsidRDefault="00B9240F" w:rsidP="001F70F1">
            <w:pPr>
              <w:rPr>
                <w:rFonts w:ascii="Times New Roman" w:hAnsi="Times New Roman"/>
                <w:b/>
              </w:rPr>
            </w:pPr>
            <w:r w:rsidRPr="000362F6">
              <w:rPr>
                <w:rFonts w:ascii="Times New Roman" w:hAnsi="Times New Roman"/>
                <w:b/>
              </w:rPr>
              <w:t>Хамитов Р.Г.</w:t>
            </w:r>
          </w:p>
        </w:tc>
      </w:tr>
      <w:tr w:rsidR="00B9240F" w:rsidTr="00404E81">
        <w:tc>
          <w:tcPr>
            <w:tcW w:w="720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9240F" w:rsidRPr="00741AC0" w:rsidRDefault="00B9240F" w:rsidP="00FE0333">
            <w:pPr>
              <w:rPr>
                <w:rFonts w:ascii="Times New Roman" w:hAnsi="Times New Roman"/>
                <w:sz w:val="24"/>
                <w:szCs w:val="24"/>
              </w:rPr>
            </w:pPr>
            <w:r w:rsidRPr="00741AC0">
              <w:rPr>
                <w:rFonts w:ascii="Times New Roman" w:hAnsi="Times New Roman"/>
                <w:sz w:val="24"/>
                <w:szCs w:val="24"/>
              </w:rPr>
              <w:t>О приоритетных направлениях деятельности Министерства образования и науки Республики Татарстан на 201</w:t>
            </w:r>
            <w:r>
              <w:rPr>
                <w:rFonts w:ascii="Times New Roman" w:hAnsi="Times New Roman"/>
                <w:sz w:val="24"/>
                <w:szCs w:val="24"/>
              </w:rPr>
              <w:t>6-2017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 xml:space="preserve"> год и плане </w:t>
            </w:r>
            <w:r>
              <w:rPr>
                <w:rFonts w:ascii="Times New Roman" w:hAnsi="Times New Roman"/>
                <w:sz w:val="24"/>
                <w:szCs w:val="24"/>
              </w:rPr>
              <w:t>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тий по 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реализации решений республиканского августовского совещания работников образов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а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ния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77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B9240F" w:rsidRPr="00741AC0" w:rsidRDefault="00B9240F" w:rsidP="00FE0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Мухаметов И.Р.</w:t>
            </w:r>
          </w:p>
        </w:tc>
      </w:tr>
      <w:tr w:rsidR="00B9240F" w:rsidTr="00404E81">
        <w:tc>
          <w:tcPr>
            <w:tcW w:w="720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9240F" w:rsidRPr="00741AC0" w:rsidRDefault="00B9240F" w:rsidP="00FE0333">
            <w:pPr>
              <w:rPr>
                <w:rFonts w:ascii="Times New Roman" w:hAnsi="Times New Roman"/>
                <w:sz w:val="24"/>
                <w:szCs w:val="24"/>
              </w:rPr>
            </w:pPr>
            <w:r w:rsidRPr="00741AC0">
              <w:rPr>
                <w:rFonts w:ascii="Times New Roman" w:hAnsi="Times New Roman"/>
                <w:sz w:val="24"/>
                <w:szCs w:val="24"/>
              </w:rPr>
              <w:t>О рассмотрении критериев эффективности де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я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тельности инновационных учреждений и орг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а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низаций среднего профессионального образов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а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ния, подведомственных Министерству образ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 xml:space="preserve">вания и науки Республики Татарстан </w:t>
            </w:r>
          </w:p>
        </w:tc>
        <w:tc>
          <w:tcPr>
            <w:tcW w:w="1677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B9240F" w:rsidRDefault="00B9240F" w:rsidP="00FE0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Алишев Т.Б.</w:t>
            </w:r>
          </w:p>
          <w:p w:rsidR="00B9240F" w:rsidRPr="00741AC0" w:rsidRDefault="00B9240F" w:rsidP="00FE0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Мухаметов И.Р.</w:t>
            </w:r>
          </w:p>
        </w:tc>
      </w:tr>
      <w:tr w:rsidR="00B9240F" w:rsidTr="00404E81">
        <w:tc>
          <w:tcPr>
            <w:tcW w:w="720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9240F" w:rsidRPr="00741AC0" w:rsidRDefault="00B9240F" w:rsidP="001F70F1">
            <w:pPr>
              <w:rPr>
                <w:rFonts w:ascii="Times New Roman" w:hAnsi="Times New Roman"/>
                <w:sz w:val="24"/>
                <w:szCs w:val="24"/>
              </w:rPr>
            </w:pPr>
            <w:r w:rsidRPr="00741AC0">
              <w:rPr>
                <w:rFonts w:ascii="Times New Roman" w:hAnsi="Times New Roman"/>
                <w:sz w:val="24"/>
                <w:szCs w:val="24"/>
              </w:rPr>
              <w:t>О состоянии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с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публик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 xml:space="preserve"> Татарстан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создания безопасных условий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B9240F" w:rsidRPr="00741AC0" w:rsidRDefault="00B9240F" w:rsidP="001F70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B9240F" w:rsidRPr="00741AC0" w:rsidRDefault="00B9240F" w:rsidP="001F7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Мухаметов И.Р.</w:t>
            </w:r>
          </w:p>
        </w:tc>
      </w:tr>
      <w:tr w:rsidR="00B9240F" w:rsidTr="00404E81">
        <w:tc>
          <w:tcPr>
            <w:tcW w:w="720" w:type="dxa"/>
          </w:tcPr>
          <w:p w:rsidR="00B9240F" w:rsidRPr="00741AC0" w:rsidRDefault="00B9240F" w:rsidP="002764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9240F" w:rsidRPr="00B20021" w:rsidRDefault="00B9240F" w:rsidP="000F4DDF">
            <w:pPr>
              <w:rPr>
                <w:rFonts w:ascii="Times New Roman" w:hAnsi="Times New Roman"/>
              </w:rPr>
            </w:pPr>
            <w:r w:rsidRPr="00B20021">
              <w:rPr>
                <w:rFonts w:ascii="Times New Roman" w:hAnsi="Times New Roman"/>
              </w:rPr>
              <w:t xml:space="preserve">Публичное слушание доклада Отдела образования Исполнительного комитета </w:t>
            </w:r>
            <w:r>
              <w:rPr>
                <w:rFonts w:ascii="Times New Roman" w:hAnsi="Times New Roman"/>
              </w:rPr>
              <w:t>Черемшанского</w:t>
            </w:r>
            <w:r w:rsidRPr="00B20021">
              <w:rPr>
                <w:rFonts w:ascii="Times New Roman" w:hAnsi="Times New Roman"/>
              </w:rPr>
              <w:t xml:space="preserve"> мун</w:t>
            </w:r>
            <w:r w:rsidRPr="00B20021">
              <w:rPr>
                <w:rFonts w:ascii="Times New Roman" w:hAnsi="Times New Roman"/>
              </w:rPr>
              <w:t>и</w:t>
            </w:r>
            <w:r w:rsidRPr="00B20021">
              <w:rPr>
                <w:rFonts w:ascii="Times New Roman" w:hAnsi="Times New Roman"/>
              </w:rPr>
              <w:t>ципального района РТ «Мониторинг качества обр</w:t>
            </w:r>
            <w:r w:rsidRPr="00B20021">
              <w:rPr>
                <w:rFonts w:ascii="Times New Roman" w:hAnsi="Times New Roman"/>
              </w:rPr>
              <w:t>а</w:t>
            </w:r>
            <w:r w:rsidRPr="00B20021">
              <w:rPr>
                <w:rFonts w:ascii="Times New Roman" w:hAnsi="Times New Roman"/>
              </w:rPr>
              <w:t>зования на муниципальном уровне»</w:t>
            </w:r>
          </w:p>
        </w:tc>
        <w:tc>
          <w:tcPr>
            <w:tcW w:w="1677" w:type="dxa"/>
          </w:tcPr>
          <w:p w:rsidR="00B9240F" w:rsidRPr="00741AC0" w:rsidRDefault="00B9240F" w:rsidP="002764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B9240F" w:rsidRPr="00741AC0" w:rsidRDefault="00B9240F" w:rsidP="00276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образования Чере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шанского МР РТ</w:t>
            </w:r>
          </w:p>
        </w:tc>
      </w:tr>
      <w:tr w:rsidR="00B9240F" w:rsidTr="00404E81">
        <w:tc>
          <w:tcPr>
            <w:tcW w:w="720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9240F" w:rsidRPr="00741AC0" w:rsidRDefault="00B9240F" w:rsidP="001F7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AC0">
              <w:rPr>
                <w:rFonts w:ascii="Times New Roman" w:hAnsi="Times New Roman"/>
                <w:sz w:val="24"/>
                <w:szCs w:val="24"/>
              </w:rPr>
              <w:t>О выполнении плана антикоррупционных мер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приятий Министерства образования и науки Республики Татарстан за первое полугодие 2015 года</w:t>
            </w:r>
          </w:p>
        </w:tc>
        <w:tc>
          <w:tcPr>
            <w:tcW w:w="1677" w:type="dxa"/>
          </w:tcPr>
          <w:p w:rsidR="00B9240F" w:rsidRPr="00741AC0" w:rsidRDefault="00B9240F" w:rsidP="001F70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B9240F" w:rsidRPr="00741AC0" w:rsidRDefault="00B9240F" w:rsidP="001F7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Гайфутдинова Р.Ф.</w:t>
            </w:r>
          </w:p>
        </w:tc>
      </w:tr>
      <w:tr w:rsidR="00B9240F" w:rsidTr="00404E81">
        <w:tc>
          <w:tcPr>
            <w:tcW w:w="720" w:type="dxa"/>
          </w:tcPr>
          <w:p w:rsidR="00B9240F" w:rsidRPr="00741AC0" w:rsidRDefault="00B9240F" w:rsidP="000F4D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AC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41A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B9240F" w:rsidRPr="00741AC0" w:rsidRDefault="00B9240F" w:rsidP="001F7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</w:t>
            </w:r>
            <w:r w:rsidRPr="00741AC0">
              <w:rPr>
                <w:rFonts w:ascii="Times New Roman" w:hAnsi="Times New Roman"/>
                <w:b/>
                <w:sz w:val="24"/>
                <w:szCs w:val="24"/>
              </w:rPr>
              <w:t>тое заседание. Вопросы для рассмотрения</w:t>
            </w:r>
          </w:p>
        </w:tc>
        <w:tc>
          <w:tcPr>
            <w:tcW w:w="1677" w:type="dxa"/>
          </w:tcPr>
          <w:p w:rsidR="00B9240F" w:rsidRPr="00741AC0" w:rsidRDefault="00B9240F" w:rsidP="001F7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AC0">
              <w:rPr>
                <w:rFonts w:ascii="Times New Roman" w:hAnsi="Times New Roman"/>
                <w:b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41A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</w:tcPr>
          <w:p w:rsidR="00B9240F" w:rsidRPr="00741AC0" w:rsidRDefault="00B9240F" w:rsidP="001F7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AC0">
              <w:rPr>
                <w:rFonts w:ascii="Times New Roman" w:hAnsi="Times New Roman"/>
                <w:b/>
                <w:sz w:val="24"/>
                <w:szCs w:val="24"/>
              </w:rPr>
              <w:t>Хамитов Р.Г.</w:t>
            </w:r>
          </w:p>
        </w:tc>
      </w:tr>
      <w:tr w:rsidR="00B9240F" w:rsidTr="00404E81">
        <w:tc>
          <w:tcPr>
            <w:tcW w:w="720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9240F" w:rsidRPr="00741AC0" w:rsidRDefault="00B9240F" w:rsidP="001F70F1">
            <w:pPr>
              <w:rPr>
                <w:rFonts w:ascii="Times New Roman" w:hAnsi="Times New Roman"/>
                <w:sz w:val="24"/>
                <w:szCs w:val="24"/>
              </w:rPr>
            </w:pPr>
            <w:r w:rsidRPr="00741AC0">
              <w:rPr>
                <w:rFonts w:ascii="Times New Roman" w:hAnsi="Times New Roman"/>
                <w:sz w:val="24"/>
                <w:szCs w:val="24"/>
              </w:rPr>
              <w:t>О работе членов общественного совета при М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и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нистерстве образования и науки Республики Т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а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тарстан и предложениях по совершенствованию деятельности общественного совета</w:t>
            </w:r>
          </w:p>
        </w:tc>
        <w:tc>
          <w:tcPr>
            <w:tcW w:w="1677" w:type="dxa"/>
          </w:tcPr>
          <w:p w:rsidR="00B9240F" w:rsidRPr="00741AC0" w:rsidRDefault="00B9240F" w:rsidP="001F70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B9240F" w:rsidRPr="00741AC0" w:rsidRDefault="00B9240F" w:rsidP="001F7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Хамитов Р.Г.</w:t>
            </w:r>
          </w:p>
        </w:tc>
      </w:tr>
      <w:tr w:rsidR="00B9240F" w:rsidTr="00404E81">
        <w:tc>
          <w:tcPr>
            <w:tcW w:w="720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9240F" w:rsidRDefault="00B9240F" w:rsidP="000962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проведения независимой оценки качества оказания услуг в отношении специал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(коррекционных) школ и школ-интернатов, а также профессиональных образовательных организаций Республики Татарстан</w:t>
            </w:r>
          </w:p>
        </w:tc>
        <w:tc>
          <w:tcPr>
            <w:tcW w:w="1677" w:type="dxa"/>
          </w:tcPr>
          <w:p w:rsidR="00B9240F" w:rsidRPr="00741AC0" w:rsidRDefault="00B9240F" w:rsidP="00096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B9240F" w:rsidRDefault="00B9240F" w:rsidP="000962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Сахнова И.А.</w:t>
            </w:r>
          </w:p>
        </w:tc>
      </w:tr>
      <w:tr w:rsidR="00B9240F" w:rsidTr="00404E81">
        <w:tc>
          <w:tcPr>
            <w:tcW w:w="720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9240F" w:rsidRPr="00741AC0" w:rsidRDefault="00B9240F" w:rsidP="001F70F1">
            <w:pPr>
              <w:rPr>
                <w:rFonts w:ascii="Times New Roman" w:hAnsi="Times New Roman"/>
                <w:sz w:val="24"/>
                <w:szCs w:val="24"/>
              </w:rPr>
            </w:pPr>
            <w:r w:rsidRPr="00741AC0">
              <w:rPr>
                <w:rFonts w:ascii="Times New Roman" w:hAnsi="Times New Roman"/>
                <w:sz w:val="24"/>
                <w:szCs w:val="24"/>
              </w:rPr>
              <w:t>О состоянии системы образования Республики Татарстан по результатам деятельности депа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р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тамента надзора и контроля в сфере образов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а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ния Министерства образования и науки Респу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б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лики Татарстан</w:t>
            </w:r>
          </w:p>
          <w:p w:rsidR="00B9240F" w:rsidRPr="00F101BE" w:rsidRDefault="00B9240F" w:rsidP="001F70F1">
            <w:pPr>
              <w:rPr>
                <w:rFonts w:ascii="Times New Roman" w:hAnsi="Times New Roman"/>
                <w:sz w:val="20"/>
                <w:szCs w:val="20"/>
              </w:rPr>
            </w:pPr>
            <w:r w:rsidRPr="00F101BE">
              <w:rPr>
                <w:rFonts w:ascii="Times New Roman" w:hAnsi="Times New Roman"/>
                <w:sz w:val="20"/>
                <w:szCs w:val="20"/>
              </w:rPr>
              <w:t>(Типичные нарушения законодательства РФ об образов</w:t>
            </w:r>
            <w:r w:rsidRPr="00F101BE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ния, выявленные по результатам </w:t>
            </w:r>
            <w:r w:rsidRPr="00F101BE">
              <w:rPr>
                <w:rFonts w:ascii="Times New Roman" w:hAnsi="Times New Roman"/>
                <w:sz w:val="20"/>
                <w:szCs w:val="20"/>
              </w:rPr>
              <w:t>проверок организаций, осуществляющих образовательную деятельность, и орг</w:t>
            </w:r>
            <w:r w:rsidRPr="00F101B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1BE">
              <w:rPr>
                <w:rFonts w:ascii="Times New Roman" w:hAnsi="Times New Roman"/>
                <w:sz w:val="20"/>
                <w:szCs w:val="20"/>
              </w:rPr>
              <w:t>нов местного самоуправления, осуществляющих упра</w:t>
            </w:r>
            <w:r w:rsidRPr="00F101B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01BE">
              <w:rPr>
                <w:rFonts w:ascii="Times New Roman" w:hAnsi="Times New Roman"/>
                <w:sz w:val="20"/>
                <w:szCs w:val="20"/>
              </w:rPr>
              <w:t xml:space="preserve">ление в сфере образования) </w:t>
            </w:r>
          </w:p>
        </w:tc>
        <w:tc>
          <w:tcPr>
            <w:tcW w:w="1677" w:type="dxa"/>
          </w:tcPr>
          <w:p w:rsidR="00B9240F" w:rsidRPr="00741AC0" w:rsidRDefault="00B9240F" w:rsidP="001F7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A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</w:tcPr>
          <w:p w:rsidR="00B9240F" w:rsidRPr="00741AC0" w:rsidRDefault="00B9240F" w:rsidP="001F7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Габдрахманова Г.З.</w:t>
            </w:r>
          </w:p>
        </w:tc>
      </w:tr>
      <w:tr w:rsidR="00B9240F" w:rsidTr="00404E81">
        <w:tc>
          <w:tcPr>
            <w:tcW w:w="720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9240F" w:rsidRPr="00741AC0" w:rsidRDefault="00B9240F" w:rsidP="001F70F1">
            <w:pPr>
              <w:rPr>
                <w:rFonts w:ascii="Times New Roman" w:hAnsi="Times New Roman"/>
                <w:sz w:val="24"/>
                <w:szCs w:val="24"/>
              </w:rPr>
            </w:pPr>
            <w:r w:rsidRPr="00741AC0">
              <w:rPr>
                <w:rFonts w:ascii="Times New Roman" w:hAnsi="Times New Roman"/>
                <w:sz w:val="24"/>
                <w:szCs w:val="24"/>
              </w:rPr>
              <w:t>Об утверждении Плана работы общественного совета при Министерстве образования и науки Республики Татарстан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77" w:type="dxa"/>
          </w:tcPr>
          <w:p w:rsidR="00B9240F" w:rsidRPr="00741AC0" w:rsidRDefault="00B9240F" w:rsidP="001F70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B9240F" w:rsidRPr="00741AC0" w:rsidRDefault="00B9240F" w:rsidP="001F70F1">
            <w:pPr>
              <w:rPr>
                <w:rFonts w:ascii="Times New Roman" w:hAnsi="Times New Roman"/>
                <w:sz w:val="24"/>
                <w:szCs w:val="24"/>
              </w:rPr>
            </w:pPr>
            <w:r w:rsidRPr="00741AC0">
              <w:rPr>
                <w:rFonts w:ascii="Times New Roman" w:hAnsi="Times New Roman"/>
                <w:sz w:val="24"/>
                <w:szCs w:val="24"/>
              </w:rPr>
              <w:t>Хамитов Р.Г.</w:t>
            </w:r>
          </w:p>
        </w:tc>
      </w:tr>
      <w:tr w:rsidR="00B9240F" w:rsidTr="00404E81">
        <w:tc>
          <w:tcPr>
            <w:tcW w:w="720" w:type="dxa"/>
          </w:tcPr>
          <w:p w:rsidR="00B9240F" w:rsidRPr="00741AC0" w:rsidRDefault="00B9240F" w:rsidP="002764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9240F" w:rsidRPr="00B20021" w:rsidRDefault="00B9240F" w:rsidP="004C4DA0">
            <w:pPr>
              <w:rPr>
                <w:rFonts w:ascii="Times New Roman" w:hAnsi="Times New Roman"/>
              </w:rPr>
            </w:pPr>
            <w:r w:rsidRPr="00B20021">
              <w:rPr>
                <w:rFonts w:ascii="Times New Roman" w:hAnsi="Times New Roman"/>
              </w:rPr>
              <w:t xml:space="preserve">Публичное слушание доклада Отделов образования Исполнительных комитетов </w:t>
            </w:r>
            <w:r>
              <w:rPr>
                <w:rFonts w:ascii="Times New Roman" w:hAnsi="Times New Roman"/>
              </w:rPr>
              <w:t>Муслюмовского, Ба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линского </w:t>
            </w:r>
            <w:r w:rsidRPr="00B20021">
              <w:rPr>
                <w:rFonts w:ascii="Times New Roman" w:hAnsi="Times New Roman"/>
              </w:rPr>
              <w:t>муниципальных районов РТ «Мониторинг качества образования на муниципальном уровне»</w:t>
            </w:r>
          </w:p>
        </w:tc>
        <w:tc>
          <w:tcPr>
            <w:tcW w:w="1677" w:type="dxa"/>
          </w:tcPr>
          <w:p w:rsidR="00B9240F" w:rsidRPr="00741AC0" w:rsidRDefault="00B9240F" w:rsidP="002764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B9240F" w:rsidRPr="00741AC0" w:rsidRDefault="00B9240F" w:rsidP="00276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отделов образования МР РТ</w:t>
            </w:r>
          </w:p>
        </w:tc>
      </w:tr>
      <w:tr w:rsidR="00B9240F" w:rsidTr="00404E81">
        <w:tc>
          <w:tcPr>
            <w:tcW w:w="720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A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B9240F" w:rsidRPr="00741AC0" w:rsidRDefault="00B9240F" w:rsidP="001F70F1">
            <w:pPr>
              <w:rPr>
                <w:rFonts w:ascii="Times New Roman" w:hAnsi="Times New Roman"/>
                <w:sz w:val="24"/>
                <w:szCs w:val="24"/>
              </w:rPr>
            </w:pPr>
            <w:r w:rsidRPr="00741AC0">
              <w:rPr>
                <w:rFonts w:ascii="Times New Roman" w:hAnsi="Times New Roman"/>
                <w:sz w:val="24"/>
                <w:szCs w:val="24"/>
              </w:rPr>
              <w:t xml:space="preserve">Участия в </w:t>
            </w:r>
            <w:r>
              <w:rPr>
                <w:rFonts w:ascii="Times New Roman" w:hAnsi="Times New Roman"/>
                <w:sz w:val="24"/>
                <w:szCs w:val="24"/>
              </w:rPr>
              <w:t>экспертных комиссиях по определ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победителей грантов в сфере образования, комиссиях 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республиканских конкурсах профе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с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сионального мастерства работников образов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а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77" w:type="dxa"/>
          </w:tcPr>
          <w:p w:rsidR="00B9240F" w:rsidRPr="00741AC0" w:rsidRDefault="00B9240F" w:rsidP="001F70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B9240F" w:rsidRPr="00741AC0" w:rsidRDefault="00B9240F" w:rsidP="001F70F1">
            <w:pPr>
              <w:rPr>
                <w:rFonts w:ascii="Times New Roman" w:hAnsi="Times New Roman"/>
                <w:sz w:val="24"/>
                <w:szCs w:val="24"/>
              </w:rPr>
            </w:pPr>
            <w:r w:rsidRPr="00741AC0">
              <w:rPr>
                <w:rFonts w:ascii="Times New Roman" w:hAnsi="Times New Roman"/>
                <w:sz w:val="24"/>
                <w:szCs w:val="24"/>
              </w:rPr>
              <w:t>Члены общественн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го совета</w:t>
            </w:r>
          </w:p>
        </w:tc>
      </w:tr>
      <w:tr w:rsidR="00B9240F" w:rsidTr="00404E81">
        <w:tc>
          <w:tcPr>
            <w:tcW w:w="720" w:type="dxa"/>
          </w:tcPr>
          <w:p w:rsidR="00B9240F" w:rsidRPr="00741AC0" w:rsidRDefault="00B9240F" w:rsidP="00FE03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A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B9240F" w:rsidRPr="00741AC0" w:rsidRDefault="00B9240F" w:rsidP="001F70F1">
            <w:pPr>
              <w:rPr>
                <w:rFonts w:ascii="Times New Roman" w:hAnsi="Times New Roman"/>
                <w:sz w:val="24"/>
                <w:szCs w:val="24"/>
              </w:rPr>
            </w:pPr>
            <w:r w:rsidRPr="00741AC0">
              <w:rPr>
                <w:rFonts w:ascii="Times New Roman" w:hAnsi="Times New Roman"/>
                <w:sz w:val="24"/>
                <w:szCs w:val="24"/>
              </w:rPr>
              <w:t>Участие в качестве общественных наблюдат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 при проведении ЕГЭ 2016</w:t>
            </w:r>
            <w:bookmarkStart w:id="0" w:name="_GoBack"/>
            <w:bookmarkEnd w:id="0"/>
            <w:r w:rsidRPr="00741AC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77" w:type="dxa"/>
          </w:tcPr>
          <w:p w:rsidR="00B9240F" w:rsidRPr="00741AC0" w:rsidRDefault="00B9240F" w:rsidP="001F70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B9240F" w:rsidRPr="00741AC0" w:rsidRDefault="00B9240F" w:rsidP="001F70F1">
            <w:pPr>
              <w:rPr>
                <w:rFonts w:ascii="Times New Roman" w:hAnsi="Times New Roman"/>
                <w:sz w:val="24"/>
                <w:szCs w:val="24"/>
              </w:rPr>
            </w:pPr>
            <w:r w:rsidRPr="00741AC0">
              <w:rPr>
                <w:rFonts w:ascii="Times New Roman" w:hAnsi="Times New Roman"/>
                <w:sz w:val="24"/>
                <w:szCs w:val="24"/>
              </w:rPr>
              <w:t>Члены общественн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го совета</w:t>
            </w:r>
          </w:p>
        </w:tc>
      </w:tr>
    </w:tbl>
    <w:p w:rsidR="00B9240F" w:rsidRPr="001A101F" w:rsidRDefault="00B9240F" w:rsidP="00BF30EF">
      <w:pPr>
        <w:rPr>
          <w:rFonts w:ascii="Times New Roman" w:hAnsi="Times New Roman"/>
          <w:sz w:val="28"/>
          <w:szCs w:val="28"/>
        </w:rPr>
      </w:pPr>
    </w:p>
    <w:sectPr w:rsidR="00B9240F" w:rsidRPr="001A101F" w:rsidSect="00FA69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E4F"/>
    <w:multiLevelType w:val="hybridMultilevel"/>
    <w:tmpl w:val="648821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E241082"/>
    <w:multiLevelType w:val="hybridMultilevel"/>
    <w:tmpl w:val="5290F5B8"/>
    <w:lvl w:ilvl="0" w:tplc="84B6A2B4">
      <w:start w:val="1"/>
      <w:numFmt w:val="decimal"/>
      <w:lvlText w:val="%1."/>
      <w:lvlJc w:val="left"/>
      <w:pPr>
        <w:ind w:left="4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  <w:rPr>
        <w:rFonts w:cs="Times New Roman"/>
      </w:rPr>
    </w:lvl>
  </w:abstractNum>
  <w:abstractNum w:abstractNumId="2">
    <w:nsid w:val="523C058B"/>
    <w:multiLevelType w:val="hybridMultilevel"/>
    <w:tmpl w:val="385EE0A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905E53"/>
    <w:multiLevelType w:val="hybridMultilevel"/>
    <w:tmpl w:val="B63CC63C"/>
    <w:lvl w:ilvl="0" w:tplc="C0F03EA6">
      <w:start w:val="1"/>
      <w:numFmt w:val="decimal"/>
      <w:lvlText w:val="%1."/>
      <w:lvlJc w:val="left"/>
      <w:pPr>
        <w:ind w:left="1070" w:hanging="7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B17F76"/>
    <w:multiLevelType w:val="hybridMultilevel"/>
    <w:tmpl w:val="78F25994"/>
    <w:lvl w:ilvl="0" w:tplc="ADD68C58">
      <w:start w:val="4"/>
      <w:numFmt w:val="decimal"/>
      <w:lvlText w:val="%1."/>
      <w:lvlJc w:val="left"/>
      <w:pPr>
        <w:tabs>
          <w:tab w:val="num" w:pos="464"/>
        </w:tabs>
        <w:ind w:left="4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5">
    <w:nsid w:val="6F1B395D"/>
    <w:multiLevelType w:val="hybridMultilevel"/>
    <w:tmpl w:val="454CC114"/>
    <w:lvl w:ilvl="0" w:tplc="56F8D058">
      <w:start w:val="6"/>
      <w:numFmt w:val="decimal"/>
      <w:lvlText w:val="%1."/>
      <w:lvlJc w:val="left"/>
      <w:pPr>
        <w:tabs>
          <w:tab w:val="num" w:pos="464"/>
        </w:tabs>
        <w:ind w:left="4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6">
    <w:nsid w:val="70681E61"/>
    <w:multiLevelType w:val="hybridMultilevel"/>
    <w:tmpl w:val="4816D19A"/>
    <w:lvl w:ilvl="0" w:tplc="9970F0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9B2758"/>
    <w:multiLevelType w:val="multilevel"/>
    <w:tmpl w:val="4E9621C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29"/>
    <w:rsid w:val="0000265D"/>
    <w:rsid w:val="00004BF7"/>
    <w:rsid w:val="00005F42"/>
    <w:rsid w:val="00010F60"/>
    <w:rsid w:val="0001156F"/>
    <w:rsid w:val="00011908"/>
    <w:rsid w:val="0001633B"/>
    <w:rsid w:val="000212CF"/>
    <w:rsid w:val="00021667"/>
    <w:rsid w:val="000350AF"/>
    <w:rsid w:val="000362F6"/>
    <w:rsid w:val="000404D9"/>
    <w:rsid w:val="0004540E"/>
    <w:rsid w:val="00051D3D"/>
    <w:rsid w:val="00052E5C"/>
    <w:rsid w:val="000548CE"/>
    <w:rsid w:val="000562D9"/>
    <w:rsid w:val="000600A0"/>
    <w:rsid w:val="00061F64"/>
    <w:rsid w:val="000655B3"/>
    <w:rsid w:val="00072557"/>
    <w:rsid w:val="00076FA2"/>
    <w:rsid w:val="00082CBD"/>
    <w:rsid w:val="00082EB9"/>
    <w:rsid w:val="0008316F"/>
    <w:rsid w:val="000832D3"/>
    <w:rsid w:val="000927B3"/>
    <w:rsid w:val="000962B8"/>
    <w:rsid w:val="000A6CBA"/>
    <w:rsid w:val="000B12E8"/>
    <w:rsid w:val="000B5841"/>
    <w:rsid w:val="000B6445"/>
    <w:rsid w:val="000B6F9F"/>
    <w:rsid w:val="000C1CA5"/>
    <w:rsid w:val="000C397A"/>
    <w:rsid w:val="000E26A9"/>
    <w:rsid w:val="000F0BEC"/>
    <w:rsid w:val="000F4DDF"/>
    <w:rsid w:val="000F6579"/>
    <w:rsid w:val="001003DD"/>
    <w:rsid w:val="001008F7"/>
    <w:rsid w:val="001049CA"/>
    <w:rsid w:val="00105BCB"/>
    <w:rsid w:val="00107765"/>
    <w:rsid w:val="00112799"/>
    <w:rsid w:val="00114EB0"/>
    <w:rsid w:val="00123E56"/>
    <w:rsid w:val="00126FDF"/>
    <w:rsid w:val="001303DF"/>
    <w:rsid w:val="0013066F"/>
    <w:rsid w:val="00137D74"/>
    <w:rsid w:val="0014058A"/>
    <w:rsid w:val="001413C7"/>
    <w:rsid w:val="00147DEE"/>
    <w:rsid w:val="00150F8E"/>
    <w:rsid w:val="001516B1"/>
    <w:rsid w:val="0015677D"/>
    <w:rsid w:val="00161637"/>
    <w:rsid w:val="00172F9D"/>
    <w:rsid w:val="00176A90"/>
    <w:rsid w:val="00176DD9"/>
    <w:rsid w:val="00180DCF"/>
    <w:rsid w:val="00185DF3"/>
    <w:rsid w:val="00191AA6"/>
    <w:rsid w:val="0019688A"/>
    <w:rsid w:val="00197070"/>
    <w:rsid w:val="00197393"/>
    <w:rsid w:val="00197526"/>
    <w:rsid w:val="001A101F"/>
    <w:rsid w:val="001B0A91"/>
    <w:rsid w:val="001B1CC5"/>
    <w:rsid w:val="001B286B"/>
    <w:rsid w:val="001B7161"/>
    <w:rsid w:val="001C0BE5"/>
    <w:rsid w:val="001C1F58"/>
    <w:rsid w:val="001C6D9A"/>
    <w:rsid w:val="001D32A1"/>
    <w:rsid w:val="001E0507"/>
    <w:rsid w:val="001F64BF"/>
    <w:rsid w:val="001F70F1"/>
    <w:rsid w:val="00201B4D"/>
    <w:rsid w:val="00202F1E"/>
    <w:rsid w:val="00203392"/>
    <w:rsid w:val="002039D3"/>
    <w:rsid w:val="00206303"/>
    <w:rsid w:val="00214B22"/>
    <w:rsid w:val="00214E96"/>
    <w:rsid w:val="0022333B"/>
    <w:rsid w:val="002234A1"/>
    <w:rsid w:val="002308DB"/>
    <w:rsid w:val="002325E7"/>
    <w:rsid w:val="00233D2F"/>
    <w:rsid w:val="00250D13"/>
    <w:rsid w:val="00253C0C"/>
    <w:rsid w:val="00255404"/>
    <w:rsid w:val="00256E69"/>
    <w:rsid w:val="00272BBD"/>
    <w:rsid w:val="00274574"/>
    <w:rsid w:val="002764BD"/>
    <w:rsid w:val="00284753"/>
    <w:rsid w:val="002877C1"/>
    <w:rsid w:val="002A25B4"/>
    <w:rsid w:val="002A4087"/>
    <w:rsid w:val="002A6326"/>
    <w:rsid w:val="002A6872"/>
    <w:rsid w:val="002B12CF"/>
    <w:rsid w:val="002B3AF3"/>
    <w:rsid w:val="002C0AF3"/>
    <w:rsid w:val="002C73BB"/>
    <w:rsid w:val="002D6714"/>
    <w:rsid w:val="002E70B2"/>
    <w:rsid w:val="002F1B39"/>
    <w:rsid w:val="002F3C99"/>
    <w:rsid w:val="00310097"/>
    <w:rsid w:val="003133C5"/>
    <w:rsid w:val="0031522E"/>
    <w:rsid w:val="00331844"/>
    <w:rsid w:val="003335D9"/>
    <w:rsid w:val="00342DD0"/>
    <w:rsid w:val="00343119"/>
    <w:rsid w:val="00346C9C"/>
    <w:rsid w:val="00347BFB"/>
    <w:rsid w:val="00351BCB"/>
    <w:rsid w:val="003525CB"/>
    <w:rsid w:val="00355B23"/>
    <w:rsid w:val="00361217"/>
    <w:rsid w:val="003636A1"/>
    <w:rsid w:val="003666C6"/>
    <w:rsid w:val="003726C2"/>
    <w:rsid w:val="003731F1"/>
    <w:rsid w:val="00373C3E"/>
    <w:rsid w:val="003805B7"/>
    <w:rsid w:val="0038180C"/>
    <w:rsid w:val="00391B83"/>
    <w:rsid w:val="00391E40"/>
    <w:rsid w:val="00392264"/>
    <w:rsid w:val="00393A79"/>
    <w:rsid w:val="00394BD5"/>
    <w:rsid w:val="003960D6"/>
    <w:rsid w:val="003974E3"/>
    <w:rsid w:val="003A64DA"/>
    <w:rsid w:val="003B0B1A"/>
    <w:rsid w:val="003D16C2"/>
    <w:rsid w:val="003D37A0"/>
    <w:rsid w:val="003E182C"/>
    <w:rsid w:val="003E2D3D"/>
    <w:rsid w:val="003E3739"/>
    <w:rsid w:val="003E3F19"/>
    <w:rsid w:val="003E4506"/>
    <w:rsid w:val="003E480D"/>
    <w:rsid w:val="003E589D"/>
    <w:rsid w:val="003F197A"/>
    <w:rsid w:val="003F69F4"/>
    <w:rsid w:val="00400F18"/>
    <w:rsid w:val="00402E3F"/>
    <w:rsid w:val="00403438"/>
    <w:rsid w:val="00404E81"/>
    <w:rsid w:val="00411A81"/>
    <w:rsid w:val="0041792D"/>
    <w:rsid w:val="00425263"/>
    <w:rsid w:val="00443AAC"/>
    <w:rsid w:val="00444398"/>
    <w:rsid w:val="00445329"/>
    <w:rsid w:val="00447E64"/>
    <w:rsid w:val="004507C3"/>
    <w:rsid w:val="0045259C"/>
    <w:rsid w:val="00454777"/>
    <w:rsid w:val="004565F3"/>
    <w:rsid w:val="00465028"/>
    <w:rsid w:val="00466AFB"/>
    <w:rsid w:val="00474E1E"/>
    <w:rsid w:val="0048443A"/>
    <w:rsid w:val="004850EB"/>
    <w:rsid w:val="004854D8"/>
    <w:rsid w:val="0049154E"/>
    <w:rsid w:val="00492742"/>
    <w:rsid w:val="0049401A"/>
    <w:rsid w:val="00494824"/>
    <w:rsid w:val="00494BD0"/>
    <w:rsid w:val="00497DB2"/>
    <w:rsid w:val="004A08EE"/>
    <w:rsid w:val="004A77F1"/>
    <w:rsid w:val="004C04BC"/>
    <w:rsid w:val="004C3B0A"/>
    <w:rsid w:val="004C4DA0"/>
    <w:rsid w:val="004C717C"/>
    <w:rsid w:val="004E19CE"/>
    <w:rsid w:val="004F07BB"/>
    <w:rsid w:val="004F2B48"/>
    <w:rsid w:val="004F43A3"/>
    <w:rsid w:val="00504BD8"/>
    <w:rsid w:val="005055A8"/>
    <w:rsid w:val="00506E4D"/>
    <w:rsid w:val="005153FB"/>
    <w:rsid w:val="00527CCB"/>
    <w:rsid w:val="0053200D"/>
    <w:rsid w:val="00535D07"/>
    <w:rsid w:val="00542E0D"/>
    <w:rsid w:val="00556392"/>
    <w:rsid w:val="00557B87"/>
    <w:rsid w:val="00562288"/>
    <w:rsid w:val="0056231D"/>
    <w:rsid w:val="005631AF"/>
    <w:rsid w:val="00564B45"/>
    <w:rsid w:val="005703BA"/>
    <w:rsid w:val="00571167"/>
    <w:rsid w:val="005721CD"/>
    <w:rsid w:val="00574272"/>
    <w:rsid w:val="00580BAE"/>
    <w:rsid w:val="00592231"/>
    <w:rsid w:val="0059762B"/>
    <w:rsid w:val="005A3A12"/>
    <w:rsid w:val="005A5C8F"/>
    <w:rsid w:val="005A618D"/>
    <w:rsid w:val="005B6B38"/>
    <w:rsid w:val="005C0649"/>
    <w:rsid w:val="005C0C6C"/>
    <w:rsid w:val="005C1DFC"/>
    <w:rsid w:val="005C4871"/>
    <w:rsid w:val="005C6504"/>
    <w:rsid w:val="005D39FE"/>
    <w:rsid w:val="005D54AA"/>
    <w:rsid w:val="005E0041"/>
    <w:rsid w:val="005E77F6"/>
    <w:rsid w:val="005E7B46"/>
    <w:rsid w:val="005F206E"/>
    <w:rsid w:val="005F2A03"/>
    <w:rsid w:val="005F31D8"/>
    <w:rsid w:val="005F7CB4"/>
    <w:rsid w:val="00600B04"/>
    <w:rsid w:val="00602095"/>
    <w:rsid w:val="00605410"/>
    <w:rsid w:val="006111FA"/>
    <w:rsid w:val="00615CDB"/>
    <w:rsid w:val="0062012E"/>
    <w:rsid w:val="00624496"/>
    <w:rsid w:val="006271A3"/>
    <w:rsid w:val="00634446"/>
    <w:rsid w:val="00637A8F"/>
    <w:rsid w:val="006408AE"/>
    <w:rsid w:val="0064405F"/>
    <w:rsid w:val="006513E0"/>
    <w:rsid w:val="00663041"/>
    <w:rsid w:val="00665B45"/>
    <w:rsid w:val="006749DF"/>
    <w:rsid w:val="00676C23"/>
    <w:rsid w:val="00676F56"/>
    <w:rsid w:val="00685863"/>
    <w:rsid w:val="006936AC"/>
    <w:rsid w:val="006B30DA"/>
    <w:rsid w:val="006B5905"/>
    <w:rsid w:val="006B5C36"/>
    <w:rsid w:val="006C127A"/>
    <w:rsid w:val="006C7818"/>
    <w:rsid w:val="006D2172"/>
    <w:rsid w:val="006D29A8"/>
    <w:rsid w:val="006E56F4"/>
    <w:rsid w:val="006F0CFA"/>
    <w:rsid w:val="006F108A"/>
    <w:rsid w:val="006F38DC"/>
    <w:rsid w:val="006F6442"/>
    <w:rsid w:val="006F7668"/>
    <w:rsid w:val="00704F42"/>
    <w:rsid w:val="00707E96"/>
    <w:rsid w:val="00714579"/>
    <w:rsid w:val="00723149"/>
    <w:rsid w:val="007310CD"/>
    <w:rsid w:val="00733C78"/>
    <w:rsid w:val="007378B9"/>
    <w:rsid w:val="00741AC0"/>
    <w:rsid w:val="007423AB"/>
    <w:rsid w:val="00747580"/>
    <w:rsid w:val="00754473"/>
    <w:rsid w:val="00754CCE"/>
    <w:rsid w:val="00756B7F"/>
    <w:rsid w:val="00765806"/>
    <w:rsid w:val="00767717"/>
    <w:rsid w:val="00780BE0"/>
    <w:rsid w:val="007852D5"/>
    <w:rsid w:val="00785AD7"/>
    <w:rsid w:val="007872B7"/>
    <w:rsid w:val="00793564"/>
    <w:rsid w:val="007956A7"/>
    <w:rsid w:val="0079586F"/>
    <w:rsid w:val="007971C3"/>
    <w:rsid w:val="007C0971"/>
    <w:rsid w:val="007C0C89"/>
    <w:rsid w:val="007C2A83"/>
    <w:rsid w:val="007C6BE9"/>
    <w:rsid w:val="007D6B66"/>
    <w:rsid w:val="007E4CAA"/>
    <w:rsid w:val="007E753E"/>
    <w:rsid w:val="007F5DD1"/>
    <w:rsid w:val="00801EED"/>
    <w:rsid w:val="008036BA"/>
    <w:rsid w:val="00807025"/>
    <w:rsid w:val="0081141C"/>
    <w:rsid w:val="00817254"/>
    <w:rsid w:val="00817B8B"/>
    <w:rsid w:val="00827734"/>
    <w:rsid w:val="008330A7"/>
    <w:rsid w:val="008422DB"/>
    <w:rsid w:val="00842BF5"/>
    <w:rsid w:val="00843400"/>
    <w:rsid w:val="00851DA6"/>
    <w:rsid w:val="00852D3C"/>
    <w:rsid w:val="00855BB0"/>
    <w:rsid w:val="00863028"/>
    <w:rsid w:val="0087358C"/>
    <w:rsid w:val="00881086"/>
    <w:rsid w:val="0088267C"/>
    <w:rsid w:val="008840D9"/>
    <w:rsid w:val="0088621D"/>
    <w:rsid w:val="00892A3D"/>
    <w:rsid w:val="0089384B"/>
    <w:rsid w:val="00894836"/>
    <w:rsid w:val="00894B9C"/>
    <w:rsid w:val="00896122"/>
    <w:rsid w:val="00896B8F"/>
    <w:rsid w:val="008A1504"/>
    <w:rsid w:val="008A691A"/>
    <w:rsid w:val="008A7FF7"/>
    <w:rsid w:val="008B0683"/>
    <w:rsid w:val="008B10EF"/>
    <w:rsid w:val="008B5D11"/>
    <w:rsid w:val="008B6E08"/>
    <w:rsid w:val="008B7295"/>
    <w:rsid w:val="008D03E6"/>
    <w:rsid w:val="008D0C29"/>
    <w:rsid w:val="008D173E"/>
    <w:rsid w:val="008D3016"/>
    <w:rsid w:val="008D5743"/>
    <w:rsid w:val="008E2F75"/>
    <w:rsid w:val="008F05CE"/>
    <w:rsid w:val="008F092F"/>
    <w:rsid w:val="008F5E6D"/>
    <w:rsid w:val="0090394B"/>
    <w:rsid w:val="009046FA"/>
    <w:rsid w:val="00905CA5"/>
    <w:rsid w:val="00914227"/>
    <w:rsid w:val="00914A41"/>
    <w:rsid w:val="009238B8"/>
    <w:rsid w:val="00925CCB"/>
    <w:rsid w:val="00926069"/>
    <w:rsid w:val="00932250"/>
    <w:rsid w:val="0093443B"/>
    <w:rsid w:val="009347B8"/>
    <w:rsid w:val="009354B8"/>
    <w:rsid w:val="009356A2"/>
    <w:rsid w:val="009362F8"/>
    <w:rsid w:val="00936A34"/>
    <w:rsid w:val="0094432D"/>
    <w:rsid w:val="00944BCB"/>
    <w:rsid w:val="00950E83"/>
    <w:rsid w:val="0095126E"/>
    <w:rsid w:val="00951F7D"/>
    <w:rsid w:val="00952563"/>
    <w:rsid w:val="00956DC6"/>
    <w:rsid w:val="009574EB"/>
    <w:rsid w:val="009578AD"/>
    <w:rsid w:val="00962513"/>
    <w:rsid w:val="00962540"/>
    <w:rsid w:val="00964F01"/>
    <w:rsid w:val="0096764C"/>
    <w:rsid w:val="009676AE"/>
    <w:rsid w:val="00976C71"/>
    <w:rsid w:val="00977EBC"/>
    <w:rsid w:val="00986144"/>
    <w:rsid w:val="00994F0A"/>
    <w:rsid w:val="00994F6D"/>
    <w:rsid w:val="009A4008"/>
    <w:rsid w:val="009A7015"/>
    <w:rsid w:val="009A7B3B"/>
    <w:rsid w:val="009B2581"/>
    <w:rsid w:val="009C50B6"/>
    <w:rsid w:val="009C5AB0"/>
    <w:rsid w:val="009D0FCF"/>
    <w:rsid w:val="009D1027"/>
    <w:rsid w:val="009D197D"/>
    <w:rsid w:val="009D2204"/>
    <w:rsid w:val="009D6D00"/>
    <w:rsid w:val="009E7736"/>
    <w:rsid w:val="009F040E"/>
    <w:rsid w:val="009F101F"/>
    <w:rsid w:val="009F6C8B"/>
    <w:rsid w:val="00A0536C"/>
    <w:rsid w:val="00A068C5"/>
    <w:rsid w:val="00A110ED"/>
    <w:rsid w:val="00A139CA"/>
    <w:rsid w:val="00A20288"/>
    <w:rsid w:val="00A20863"/>
    <w:rsid w:val="00A2297E"/>
    <w:rsid w:val="00A260DE"/>
    <w:rsid w:val="00A273C1"/>
    <w:rsid w:val="00A369C8"/>
    <w:rsid w:val="00A37116"/>
    <w:rsid w:val="00A44393"/>
    <w:rsid w:val="00A447D8"/>
    <w:rsid w:val="00A453B1"/>
    <w:rsid w:val="00A47CAF"/>
    <w:rsid w:val="00A50E43"/>
    <w:rsid w:val="00A52720"/>
    <w:rsid w:val="00A528D3"/>
    <w:rsid w:val="00A6040C"/>
    <w:rsid w:val="00A6335F"/>
    <w:rsid w:val="00A809F0"/>
    <w:rsid w:val="00A80D1E"/>
    <w:rsid w:val="00A85B35"/>
    <w:rsid w:val="00A86709"/>
    <w:rsid w:val="00AA0AAA"/>
    <w:rsid w:val="00AA477F"/>
    <w:rsid w:val="00AA4B92"/>
    <w:rsid w:val="00AA50A9"/>
    <w:rsid w:val="00AA7062"/>
    <w:rsid w:val="00AB3B68"/>
    <w:rsid w:val="00AB49A9"/>
    <w:rsid w:val="00AB69BC"/>
    <w:rsid w:val="00AB7262"/>
    <w:rsid w:val="00AC24D8"/>
    <w:rsid w:val="00AC4D72"/>
    <w:rsid w:val="00AD0D9E"/>
    <w:rsid w:val="00AD4C47"/>
    <w:rsid w:val="00AD5BB2"/>
    <w:rsid w:val="00AD6D8F"/>
    <w:rsid w:val="00AE03C7"/>
    <w:rsid w:val="00AE04C2"/>
    <w:rsid w:val="00AE1BAF"/>
    <w:rsid w:val="00AE5AE0"/>
    <w:rsid w:val="00AE6B52"/>
    <w:rsid w:val="00AF188C"/>
    <w:rsid w:val="00AF5256"/>
    <w:rsid w:val="00AF7118"/>
    <w:rsid w:val="00B07B29"/>
    <w:rsid w:val="00B11019"/>
    <w:rsid w:val="00B1157B"/>
    <w:rsid w:val="00B12B61"/>
    <w:rsid w:val="00B14181"/>
    <w:rsid w:val="00B16854"/>
    <w:rsid w:val="00B16F14"/>
    <w:rsid w:val="00B20021"/>
    <w:rsid w:val="00B2188F"/>
    <w:rsid w:val="00B25D32"/>
    <w:rsid w:val="00B37094"/>
    <w:rsid w:val="00B375A9"/>
    <w:rsid w:val="00B43081"/>
    <w:rsid w:val="00B4640A"/>
    <w:rsid w:val="00B54D88"/>
    <w:rsid w:val="00B5585F"/>
    <w:rsid w:val="00B55D76"/>
    <w:rsid w:val="00B562AD"/>
    <w:rsid w:val="00B56300"/>
    <w:rsid w:val="00B56E31"/>
    <w:rsid w:val="00B61450"/>
    <w:rsid w:val="00B6219B"/>
    <w:rsid w:val="00B62490"/>
    <w:rsid w:val="00B72C1F"/>
    <w:rsid w:val="00B75A07"/>
    <w:rsid w:val="00B76ED9"/>
    <w:rsid w:val="00B80C22"/>
    <w:rsid w:val="00B83369"/>
    <w:rsid w:val="00B9240F"/>
    <w:rsid w:val="00B94096"/>
    <w:rsid w:val="00B95085"/>
    <w:rsid w:val="00BA0425"/>
    <w:rsid w:val="00BA0D93"/>
    <w:rsid w:val="00BA6E72"/>
    <w:rsid w:val="00BB074E"/>
    <w:rsid w:val="00BB209D"/>
    <w:rsid w:val="00BB418C"/>
    <w:rsid w:val="00BB63C0"/>
    <w:rsid w:val="00BB701E"/>
    <w:rsid w:val="00BC37B6"/>
    <w:rsid w:val="00BC56E5"/>
    <w:rsid w:val="00BC6134"/>
    <w:rsid w:val="00BD0A18"/>
    <w:rsid w:val="00BD146C"/>
    <w:rsid w:val="00BD6112"/>
    <w:rsid w:val="00BD641D"/>
    <w:rsid w:val="00BE0217"/>
    <w:rsid w:val="00BE3E89"/>
    <w:rsid w:val="00BF0C51"/>
    <w:rsid w:val="00BF30EF"/>
    <w:rsid w:val="00C04EF1"/>
    <w:rsid w:val="00C05619"/>
    <w:rsid w:val="00C067DA"/>
    <w:rsid w:val="00C173B9"/>
    <w:rsid w:val="00C2069E"/>
    <w:rsid w:val="00C2072E"/>
    <w:rsid w:val="00C21004"/>
    <w:rsid w:val="00C2349F"/>
    <w:rsid w:val="00C25E89"/>
    <w:rsid w:val="00C25FC3"/>
    <w:rsid w:val="00C2694A"/>
    <w:rsid w:val="00C30955"/>
    <w:rsid w:val="00C336D3"/>
    <w:rsid w:val="00C3486C"/>
    <w:rsid w:val="00C36CD1"/>
    <w:rsid w:val="00C37712"/>
    <w:rsid w:val="00C37FE9"/>
    <w:rsid w:val="00C429B3"/>
    <w:rsid w:val="00C43F0D"/>
    <w:rsid w:val="00C533A4"/>
    <w:rsid w:val="00C6075E"/>
    <w:rsid w:val="00C71192"/>
    <w:rsid w:val="00C81E25"/>
    <w:rsid w:val="00C82CC5"/>
    <w:rsid w:val="00C85103"/>
    <w:rsid w:val="00C85EAD"/>
    <w:rsid w:val="00C928FB"/>
    <w:rsid w:val="00C9314D"/>
    <w:rsid w:val="00C93B91"/>
    <w:rsid w:val="00C959AB"/>
    <w:rsid w:val="00CA4D8B"/>
    <w:rsid w:val="00CA5F77"/>
    <w:rsid w:val="00CB68D6"/>
    <w:rsid w:val="00CB75FA"/>
    <w:rsid w:val="00CC2CCA"/>
    <w:rsid w:val="00CD2C35"/>
    <w:rsid w:val="00CD3667"/>
    <w:rsid w:val="00CE1960"/>
    <w:rsid w:val="00CF020E"/>
    <w:rsid w:val="00CF09C2"/>
    <w:rsid w:val="00CF1822"/>
    <w:rsid w:val="00CF2EF0"/>
    <w:rsid w:val="00CF397B"/>
    <w:rsid w:val="00CF3D79"/>
    <w:rsid w:val="00CF6FA9"/>
    <w:rsid w:val="00D03CC2"/>
    <w:rsid w:val="00D04F26"/>
    <w:rsid w:val="00D066F2"/>
    <w:rsid w:val="00D06C17"/>
    <w:rsid w:val="00D122F1"/>
    <w:rsid w:val="00D1649D"/>
    <w:rsid w:val="00D204B7"/>
    <w:rsid w:val="00D2174D"/>
    <w:rsid w:val="00D22217"/>
    <w:rsid w:val="00D22978"/>
    <w:rsid w:val="00D3405E"/>
    <w:rsid w:val="00D344FA"/>
    <w:rsid w:val="00D37467"/>
    <w:rsid w:val="00D43BCD"/>
    <w:rsid w:val="00D44666"/>
    <w:rsid w:val="00D454E4"/>
    <w:rsid w:val="00D47B0F"/>
    <w:rsid w:val="00D5002E"/>
    <w:rsid w:val="00D579E5"/>
    <w:rsid w:val="00D62B7B"/>
    <w:rsid w:val="00D6429E"/>
    <w:rsid w:val="00D730C4"/>
    <w:rsid w:val="00D73B08"/>
    <w:rsid w:val="00D75E00"/>
    <w:rsid w:val="00D77181"/>
    <w:rsid w:val="00D82745"/>
    <w:rsid w:val="00D83452"/>
    <w:rsid w:val="00D834DC"/>
    <w:rsid w:val="00D90DE0"/>
    <w:rsid w:val="00D96054"/>
    <w:rsid w:val="00D979A5"/>
    <w:rsid w:val="00DA100D"/>
    <w:rsid w:val="00DA236C"/>
    <w:rsid w:val="00DA3B46"/>
    <w:rsid w:val="00DA5009"/>
    <w:rsid w:val="00DB0947"/>
    <w:rsid w:val="00DB2CEE"/>
    <w:rsid w:val="00DB2E7F"/>
    <w:rsid w:val="00DC1C24"/>
    <w:rsid w:val="00DD1229"/>
    <w:rsid w:val="00DD36E5"/>
    <w:rsid w:val="00DD3B59"/>
    <w:rsid w:val="00DE5BB2"/>
    <w:rsid w:val="00DF1F95"/>
    <w:rsid w:val="00DF2719"/>
    <w:rsid w:val="00DF2EC3"/>
    <w:rsid w:val="00DF341E"/>
    <w:rsid w:val="00DF3F0F"/>
    <w:rsid w:val="00DF498E"/>
    <w:rsid w:val="00DF638B"/>
    <w:rsid w:val="00DF763B"/>
    <w:rsid w:val="00E0016B"/>
    <w:rsid w:val="00E00B15"/>
    <w:rsid w:val="00E028BA"/>
    <w:rsid w:val="00E05E9C"/>
    <w:rsid w:val="00E13D0F"/>
    <w:rsid w:val="00E141EB"/>
    <w:rsid w:val="00E273D9"/>
    <w:rsid w:val="00E27918"/>
    <w:rsid w:val="00E30BF9"/>
    <w:rsid w:val="00E3279B"/>
    <w:rsid w:val="00E351F4"/>
    <w:rsid w:val="00E373CC"/>
    <w:rsid w:val="00E42A83"/>
    <w:rsid w:val="00E516B5"/>
    <w:rsid w:val="00E517D3"/>
    <w:rsid w:val="00E52000"/>
    <w:rsid w:val="00E531BC"/>
    <w:rsid w:val="00E54A01"/>
    <w:rsid w:val="00E7208D"/>
    <w:rsid w:val="00E80470"/>
    <w:rsid w:val="00E81BF4"/>
    <w:rsid w:val="00E84EE5"/>
    <w:rsid w:val="00E84FFE"/>
    <w:rsid w:val="00E85F0E"/>
    <w:rsid w:val="00E87190"/>
    <w:rsid w:val="00EA24C1"/>
    <w:rsid w:val="00EC63EE"/>
    <w:rsid w:val="00EC66DE"/>
    <w:rsid w:val="00ED1498"/>
    <w:rsid w:val="00ED18CC"/>
    <w:rsid w:val="00EE723A"/>
    <w:rsid w:val="00EF41F6"/>
    <w:rsid w:val="00EF5FE3"/>
    <w:rsid w:val="00F01555"/>
    <w:rsid w:val="00F07F8D"/>
    <w:rsid w:val="00F101BE"/>
    <w:rsid w:val="00F15C42"/>
    <w:rsid w:val="00F16604"/>
    <w:rsid w:val="00F21566"/>
    <w:rsid w:val="00F245FF"/>
    <w:rsid w:val="00F26D74"/>
    <w:rsid w:val="00F32A88"/>
    <w:rsid w:val="00F36404"/>
    <w:rsid w:val="00F50ADF"/>
    <w:rsid w:val="00F5471E"/>
    <w:rsid w:val="00F55308"/>
    <w:rsid w:val="00F672E8"/>
    <w:rsid w:val="00F704E4"/>
    <w:rsid w:val="00F76BD9"/>
    <w:rsid w:val="00F81862"/>
    <w:rsid w:val="00F9175E"/>
    <w:rsid w:val="00F92DAE"/>
    <w:rsid w:val="00F95C00"/>
    <w:rsid w:val="00F97503"/>
    <w:rsid w:val="00F97F2A"/>
    <w:rsid w:val="00FA02DE"/>
    <w:rsid w:val="00FA49C4"/>
    <w:rsid w:val="00FA4BF8"/>
    <w:rsid w:val="00FA6961"/>
    <w:rsid w:val="00FB11AA"/>
    <w:rsid w:val="00FB216C"/>
    <w:rsid w:val="00FB3703"/>
    <w:rsid w:val="00FC172F"/>
    <w:rsid w:val="00FC1C5C"/>
    <w:rsid w:val="00FC4CF6"/>
    <w:rsid w:val="00FC4F95"/>
    <w:rsid w:val="00FD5F4A"/>
    <w:rsid w:val="00FE0333"/>
    <w:rsid w:val="00FE1C21"/>
    <w:rsid w:val="00FE43D0"/>
    <w:rsid w:val="00FE5E5B"/>
    <w:rsid w:val="00FE770C"/>
    <w:rsid w:val="00FF0338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B1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24D8"/>
    <w:pPr>
      <w:ind w:left="720"/>
      <w:contextualSpacing/>
    </w:pPr>
  </w:style>
  <w:style w:type="table" w:styleId="TableGrid">
    <w:name w:val="Table Grid"/>
    <w:basedOn w:val="TableNormal"/>
    <w:uiPriority w:val="99"/>
    <w:rsid w:val="00F76B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7070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070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3</Pages>
  <Words>753</Words>
  <Characters>4294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 ДНЯ</dc:title>
  <dc:subject/>
  <dc:creator>Заярина</dc:creator>
  <cp:keywords/>
  <dc:description/>
  <cp:lastModifiedBy>irort</cp:lastModifiedBy>
  <cp:revision>23</cp:revision>
  <cp:lastPrinted>2015-03-04T13:03:00Z</cp:lastPrinted>
  <dcterms:created xsi:type="dcterms:W3CDTF">2015-02-25T09:28:00Z</dcterms:created>
  <dcterms:modified xsi:type="dcterms:W3CDTF">2016-04-21T07:55:00Z</dcterms:modified>
</cp:coreProperties>
</file>