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ТАТАРСТАН РЕСПУБЛИКАСЫ</w:t>
      </w: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МӘГАРИФ ҺӘМ ФӘН МИНИСТРЛЫГЫ</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tabs>
          <w:tab w:val="left" w:pos="4500"/>
        </w:tabs>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Рус телендә гомуми төп һәм урта белем бирү мәктәпләре</w:t>
      </w: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w:t>
      </w:r>
      <w:r w:rsidRPr="00332A7D">
        <w:rPr>
          <w:rFonts w:ascii="Times New Roman" w:hAnsi="Times New Roman"/>
          <w:b/>
          <w:sz w:val="24"/>
          <w:szCs w:val="24"/>
          <w:lang w:val="en-US"/>
        </w:rPr>
        <w:t>V</w:t>
      </w:r>
      <w:r w:rsidRPr="00332A7D">
        <w:rPr>
          <w:rFonts w:ascii="Times New Roman" w:hAnsi="Times New Roman"/>
          <w:b/>
          <w:sz w:val="24"/>
          <w:szCs w:val="24"/>
          <w:lang w:val="tt-RU"/>
        </w:rPr>
        <w:t>-</w:t>
      </w:r>
      <w:r w:rsidRPr="00332A7D">
        <w:rPr>
          <w:rFonts w:ascii="Times New Roman" w:hAnsi="Times New Roman"/>
          <w:b/>
          <w:sz w:val="24"/>
          <w:szCs w:val="24"/>
          <w:lang w:val="en-US"/>
        </w:rPr>
        <w:t>I</w:t>
      </w:r>
      <w:r w:rsidRPr="00332A7D">
        <w:rPr>
          <w:rFonts w:ascii="Times New Roman" w:hAnsi="Times New Roman"/>
          <w:b/>
          <w:sz w:val="24"/>
          <w:szCs w:val="24"/>
          <w:lang w:val="tt-RU"/>
        </w:rPr>
        <w:t>Х сыйныфлар</w:t>
      </w:r>
      <w:r w:rsidRPr="00332A7D">
        <w:rPr>
          <w:rFonts w:ascii="Times New Roman" w:hAnsi="Times New Roman"/>
          <w:bCs/>
          <w:sz w:val="24"/>
          <w:szCs w:val="24"/>
        </w:rPr>
        <w:t>)</w:t>
      </w:r>
      <w:r w:rsidRPr="00332A7D">
        <w:rPr>
          <w:rFonts w:ascii="Times New Roman" w:hAnsi="Times New Roman"/>
          <w:b/>
          <w:sz w:val="24"/>
          <w:szCs w:val="24"/>
          <w:lang w:val="tt-RU"/>
        </w:rPr>
        <w:t xml:space="preserve"> өчен  т</w:t>
      </w:r>
      <w:r w:rsidRPr="00332A7D">
        <w:rPr>
          <w:rFonts w:ascii="Times New Roman" w:hAnsi="Times New Roman"/>
          <w:b/>
          <w:sz w:val="24"/>
          <w:szCs w:val="24"/>
        </w:rPr>
        <w:t xml:space="preserve">атар </w:t>
      </w:r>
      <w:r w:rsidRPr="00332A7D">
        <w:rPr>
          <w:rFonts w:ascii="Times New Roman" w:hAnsi="Times New Roman"/>
          <w:b/>
          <w:sz w:val="24"/>
          <w:szCs w:val="24"/>
          <w:lang w:val="tt-RU"/>
        </w:rPr>
        <w:t>әдәбиятыннан авторлык программасы</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pacing w:val="40"/>
          <w:sz w:val="24"/>
          <w:szCs w:val="24"/>
          <w:lang w:val="tt-RU"/>
        </w:rPr>
        <w:t>Төзүче-авторлары</w:t>
      </w:r>
      <w:r w:rsidRPr="00332A7D">
        <w:rPr>
          <w:rFonts w:ascii="Times New Roman" w:hAnsi="Times New Roman"/>
          <w:b/>
          <w:sz w:val="24"/>
          <w:szCs w:val="24"/>
          <w:lang w:val="tt-RU"/>
        </w:rPr>
        <w:t>:</w:t>
      </w:r>
      <w:r w:rsidRPr="00332A7D">
        <w:rPr>
          <w:rFonts w:ascii="Times New Roman" w:hAnsi="Times New Roman"/>
          <w:sz w:val="24"/>
          <w:szCs w:val="24"/>
          <w:lang w:val="tt-RU"/>
        </w:rPr>
        <w:t xml:space="preserve">  Ә.</w:t>
      </w:r>
      <w:r>
        <w:rPr>
          <w:rFonts w:ascii="Times New Roman" w:hAnsi="Times New Roman"/>
          <w:sz w:val="24"/>
          <w:szCs w:val="24"/>
          <w:lang w:val="tt-RU"/>
        </w:rPr>
        <w:t>Р.Мотыйгуллина, Р.Г.Ханнанов, (</w:t>
      </w:r>
      <w:r w:rsidRPr="00332A7D">
        <w:rPr>
          <w:rFonts w:ascii="Times New Roman" w:hAnsi="Times New Roman"/>
          <w:sz w:val="24"/>
          <w:szCs w:val="24"/>
          <w:lang w:val="tt-RU"/>
        </w:rPr>
        <w:t>5</w:t>
      </w:r>
      <w:r>
        <w:rPr>
          <w:rFonts w:ascii="Times New Roman" w:hAnsi="Times New Roman"/>
          <w:sz w:val="24"/>
          <w:szCs w:val="24"/>
          <w:lang w:val="tt-RU"/>
        </w:rPr>
        <w:t xml:space="preserve"> </w:t>
      </w:r>
      <w:r w:rsidRPr="00332A7D">
        <w:rPr>
          <w:rFonts w:ascii="Times New Roman" w:hAnsi="Times New Roman"/>
          <w:sz w:val="24"/>
          <w:szCs w:val="24"/>
          <w:lang w:val="tt-RU"/>
        </w:rPr>
        <w:t>нче сыйныф - Л.К.Хисмәтова), (6 нчы сыйныф – Э.Х.Гыйзә</w:t>
      </w:r>
      <w:r>
        <w:rPr>
          <w:rFonts w:ascii="Times New Roman" w:hAnsi="Times New Roman"/>
          <w:sz w:val="24"/>
          <w:szCs w:val="24"/>
          <w:lang w:val="tt-RU"/>
        </w:rPr>
        <w:t>туллина, (</w:t>
      </w:r>
      <w:r w:rsidRPr="00332A7D">
        <w:rPr>
          <w:rFonts w:ascii="Times New Roman" w:hAnsi="Times New Roman"/>
          <w:sz w:val="24"/>
          <w:szCs w:val="24"/>
          <w:lang w:val="tt-RU"/>
        </w:rPr>
        <w:t>7 нче</w:t>
      </w:r>
      <w:r>
        <w:rPr>
          <w:rFonts w:ascii="Times New Roman" w:hAnsi="Times New Roman"/>
          <w:sz w:val="24"/>
          <w:szCs w:val="24"/>
          <w:lang w:val="tt-RU"/>
        </w:rPr>
        <w:t xml:space="preserve"> сыйныф – Г.Г.Мулласалихова), (</w:t>
      </w:r>
      <w:r w:rsidRPr="00332A7D">
        <w:rPr>
          <w:rFonts w:ascii="Times New Roman" w:hAnsi="Times New Roman"/>
          <w:sz w:val="24"/>
          <w:szCs w:val="24"/>
          <w:lang w:val="tt-RU"/>
        </w:rPr>
        <w:t>8 нче сыйныф – Р.Һ</w:t>
      </w:r>
      <w:r>
        <w:rPr>
          <w:rFonts w:ascii="Times New Roman" w:hAnsi="Times New Roman"/>
          <w:sz w:val="24"/>
          <w:szCs w:val="24"/>
          <w:lang w:val="tt-RU"/>
        </w:rPr>
        <w:t>.Валиуллина), (</w:t>
      </w:r>
      <w:r w:rsidRPr="00332A7D">
        <w:rPr>
          <w:rFonts w:ascii="Times New Roman" w:hAnsi="Times New Roman"/>
          <w:sz w:val="24"/>
          <w:szCs w:val="24"/>
          <w:lang w:val="tt-RU"/>
        </w:rPr>
        <w:t>9 нчы сыйныф – Х.Х.Хөснуллина)</w:t>
      </w: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Pr>
          <w:rFonts w:ascii="Times New Roman" w:hAnsi="Times New Roman"/>
          <w:b/>
          <w:sz w:val="24"/>
          <w:szCs w:val="24"/>
          <w:lang w:val="tt-RU"/>
        </w:rPr>
        <w:t>Казан, 2015</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Аңлатма язуы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Татар әдәбиятыннан 5-9 нчы сыйныф укучылары өчен төзелгән программа дәүләт стандартларының федераль компонентына, гомуми белем бирү федераль дәүләт стандартларына нигезләнеп эшләнгән Ә.Р.Мотыйгуллина, Р.Г.Ханнанов, Л.К.Хисмәтова, Э.Х.Гыйзәтуллина, Г.Г.Мулласалихова, Р.Һ.Вәлиуллина, Х.Х.Хөснуллина тарафыннан язылган дәреслекләрдән (1 нче, 2 нче кисәк) укытуны күздә тота. Программа стандартның эчтәлеген җентекләп ачып бирә, стандарт таләп иткән күләмдә рус телле балаларга татар әдәбиятын укытуның гомуми юнәлешләрен билгели, предмет чаралары белән укучыларны тәрбияләү юлларын, аларның әдәби үсеш дәрәҗәсен билгели.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Күпмилләтле аудиториядә татар әдәбиятын укыту өчен төзелгән программа бербөтен документ булып тора, ул биш өлешне иңли: аңлатма язуы; укыту курсының эчтәлеге, укыту-тематик планы; укучыларның әзерлек дәрәҗәсенә таләпләр; курсның укыту-методик тәэмин ителеше өчен әдәбият исемлеге.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Әдәбият һәр яктан үскән, рухи яктан бай, әхлакый идеаллары һәм эстетик таләпләре булган камил шәхес тәрбияләүдә әһәмиятле урын алып тора. Урта белем бирү системасындагы татар әдәбияты курсы сәнгатьне тормыш белән бәйләп өйрәнүне, эчтәлек белән форма берлеге, тарихилык, традиция һәм новаторлык, тарихи-культурологик мәгълүматларны аңлау, әхлакый-эстетик күзаллау булдыру, әдәбият теориясе һәм тарихы буенча төшенчәләрне үзләштерү, әдәби әсәрне бәяләү күнекмәләрен формалаштыру, әдәби телнең сәнгатьлелек чаралары белән танышуны үз эченә ала.</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Федераль дәүләт стандартларына нигезләнеп төзелгән татар әдәбияты дәреслекләре барлык фәннәрне өйрәнү барышындагы фундаменталь төшкә (фундаментальное ядрога), универсаль уку гамәлләренә нигезләнә, укучыларның яшь һәм әдәби үсеш дәрәҗәсен исәпкә ала. Укыту һәм тәрбиянең гомуми нәтиҗәләре иҗтимагый, шәхси, танып-белү һәм коммуникатив үсешне тәэмин итеп, укучыларның белемнәрен, күнекмәләрен үстереп, дөньяны танып белүгә әзерләп, хезмәттәшлеккә, үзлегеннән белем алуга, камиллеккә омтылучы шәхес тәрбияләүгә барып тоташа. Аерым алганда, уку-укытуга системалы-гамәли якын килү нәтиҗәсендә, укучыларның </w:t>
      </w:r>
      <w:r w:rsidRPr="00332A7D">
        <w:rPr>
          <w:rFonts w:ascii="Times New Roman" w:hAnsi="Times New Roman"/>
          <w:b/>
          <w:sz w:val="24"/>
          <w:szCs w:val="24"/>
          <w:lang w:val="tt-RU"/>
        </w:rPr>
        <w:t xml:space="preserve">иҗтимагый </w:t>
      </w:r>
      <w:r w:rsidRPr="00332A7D">
        <w:rPr>
          <w:rFonts w:ascii="Times New Roman" w:hAnsi="Times New Roman"/>
          <w:sz w:val="24"/>
          <w:szCs w:val="24"/>
          <w:lang w:val="tt-RU"/>
        </w:rPr>
        <w:t xml:space="preserve">үсешенә (халыкның рухи кыйммәтләрен аңлаучы, үстерүче Россия гражданины тәрбияләү); </w:t>
      </w:r>
      <w:r w:rsidRPr="00332A7D">
        <w:rPr>
          <w:rFonts w:ascii="Times New Roman" w:hAnsi="Times New Roman"/>
          <w:b/>
          <w:sz w:val="24"/>
          <w:szCs w:val="24"/>
          <w:lang w:val="tt-RU"/>
        </w:rPr>
        <w:t>шәхси</w:t>
      </w:r>
      <w:r w:rsidRPr="00332A7D">
        <w:rPr>
          <w:rFonts w:ascii="Times New Roman" w:hAnsi="Times New Roman"/>
          <w:sz w:val="24"/>
          <w:szCs w:val="24"/>
          <w:lang w:val="tt-RU"/>
        </w:rPr>
        <w:t xml:space="preserve"> үсешенә (үзлегеннән белем алырга, иҗади сәләте үскән, компетентлы, үзаңы үскән, үзенең гражданлык карашларын ачыктан-ачык белдерүгә сәләтле, үз-үзенә тәнкыйди карашта торган, тормыш авырлыкларына каршы торырлык шәхес тәрбияләү); </w:t>
      </w:r>
      <w:r w:rsidRPr="00332A7D">
        <w:rPr>
          <w:rFonts w:ascii="Times New Roman" w:hAnsi="Times New Roman"/>
          <w:b/>
          <w:sz w:val="24"/>
          <w:szCs w:val="24"/>
          <w:lang w:val="tt-RU"/>
        </w:rPr>
        <w:t>танып белү</w:t>
      </w:r>
      <w:r w:rsidRPr="00332A7D">
        <w:rPr>
          <w:rFonts w:ascii="Times New Roman" w:hAnsi="Times New Roman"/>
          <w:sz w:val="24"/>
          <w:szCs w:val="24"/>
          <w:lang w:val="tt-RU"/>
        </w:rPr>
        <w:t xml:space="preserve"> эшчәнлеген үстерүгә (фәнни дөнья сурәтен аңлаучы, үзенең танып-белү һәм интеллектуаль эшчәнлеге белән идарә итә ала торган, уку, белем алу чараларын күзаллый  торган, репрезентатив, символик, логик, иҗади фикерләү сәләте үскән, рефлексиягә сәләтле укучы тәрбияләү); </w:t>
      </w:r>
      <w:r w:rsidRPr="00332A7D">
        <w:rPr>
          <w:rFonts w:ascii="Times New Roman" w:hAnsi="Times New Roman"/>
          <w:b/>
          <w:sz w:val="24"/>
          <w:szCs w:val="24"/>
          <w:lang w:val="tt-RU"/>
        </w:rPr>
        <w:t>коммуникатив</w:t>
      </w:r>
      <w:r w:rsidRPr="00332A7D">
        <w:rPr>
          <w:rFonts w:ascii="Times New Roman" w:hAnsi="Times New Roman"/>
          <w:sz w:val="24"/>
          <w:szCs w:val="24"/>
          <w:lang w:val="tt-RU"/>
        </w:rPr>
        <w:t xml:space="preserve"> үсешкә (аралашу компетенциясе үскән, тыңларга, диалогта, гомуми сөйләшүдә катнаша алырлык, туган телен, рус телен, чит телне камил белүенә) басым ясалды. Шул ук гамәлләрне тормышка ашыру барышында, яшүсмерләрнең яшь үзенчәлекләре дә игътибарга алынды.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Күпмилләтле мохиттә гомуми әдәби белем бирү барышында универсаль уку гамәлләре дүрт блокка бүлеп карала. Алар арасында </w:t>
      </w:r>
      <w:r w:rsidRPr="00332A7D">
        <w:rPr>
          <w:rFonts w:ascii="Times New Roman" w:hAnsi="Times New Roman"/>
          <w:b/>
          <w:sz w:val="24"/>
          <w:szCs w:val="24"/>
          <w:lang w:val="tt-RU"/>
        </w:rPr>
        <w:t>шәхси</w:t>
      </w:r>
      <w:r w:rsidRPr="00332A7D">
        <w:rPr>
          <w:rFonts w:ascii="Times New Roman" w:hAnsi="Times New Roman"/>
          <w:sz w:val="24"/>
          <w:szCs w:val="24"/>
          <w:lang w:val="tt-RU"/>
        </w:rPr>
        <w:t xml:space="preserve"> УУГ − тормышчан, шәхескә юнәлтелгән, һөнәри юнәлештә үз юлын табуга, кешенең эчке потенциалын рациональ файдалана белүенә бәйле блок. Р</w:t>
      </w:r>
      <w:r w:rsidRPr="00332A7D">
        <w:rPr>
          <w:rFonts w:ascii="Times New Roman" w:hAnsi="Times New Roman"/>
          <w:b/>
          <w:sz w:val="24"/>
          <w:szCs w:val="24"/>
          <w:lang w:val="tt-RU"/>
        </w:rPr>
        <w:t>егулятив</w:t>
      </w:r>
      <w:r w:rsidRPr="00332A7D">
        <w:rPr>
          <w:rFonts w:ascii="Times New Roman" w:hAnsi="Times New Roman"/>
          <w:sz w:val="24"/>
          <w:szCs w:val="24"/>
          <w:lang w:val="tt-RU"/>
        </w:rPr>
        <w:t xml:space="preserve"> уку гамәлләре шәхес  тәрбияләүдә планлаштырырга өйрәтү, фаразлау, коррекция, бәяләү кебек якларны үзәккә ала. </w:t>
      </w:r>
      <w:r w:rsidRPr="00332A7D">
        <w:rPr>
          <w:rFonts w:ascii="Times New Roman" w:hAnsi="Times New Roman"/>
          <w:b/>
          <w:sz w:val="24"/>
          <w:szCs w:val="24"/>
          <w:lang w:val="tt-RU"/>
        </w:rPr>
        <w:t xml:space="preserve">Танып белү </w:t>
      </w:r>
      <w:r w:rsidRPr="00332A7D">
        <w:rPr>
          <w:rFonts w:ascii="Times New Roman" w:hAnsi="Times New Roman"/>
          <w:sz w:val="24"/>
          <w:szCs w:val="24"/>
          <w:lang w:val="tt-RU"/>
        </w:rPr>
        <w:t xml:space="preserve">гамәлен алгы планга чыгарган блокта логик, проблеманы кую һәм чишүгә юнәлтелгән, тамга-символик якны иңләгән гомумуку гамәлләренә игътибар ителә. </w:t>
      </w:r>
      <w:r w:rsidRPr="00332A7D">
        <w:rPr>
          <w:rFonts w:ascii="Times New Roman" w:hAnsi="Times New Roman"/>
          <w:b/>
          <w:sz w:val="24"/>
          <w:szCs w:val="24"/>
          <w:lang w:val="tt-RU"/>
        </w:rPr>
        <w:t xml:space="preserve">Коммуникатив </w:t>
      </w:r>
      <w:r w:rsidRPr="00332A7D">
        <w:rPr>
          <w:rFonts w:ascii="Times New Roman" w:hAnsi="Times New Roman"/>
          <w:sz w:val="24"/>
          <w:szCs w:val="24"/>
          <w:lang w:val="tt-RU"/>
        </w:rPr>
        <w:t>УУГ кешеләр язмышына битараф булмауны, кешеләргә ярдәмчеллек сыйфатларын тәрбияләүне, иҗтимагый компетентлыкны үз эченә ала.</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Федераль дәүләт стандартларына таянып, татар әдәбиятын өйрәнүнең </w:t>
      </w:r>
      <w:r w:rsidRPr="00332A7D">
        <w:rPr>
          <w:rFonts w:ascii="Times New Roman" w:hAnsi="Times New Roman"/>
          <w:b/>
          <w:sz w:val="24"/>
          <w:szCs w:val="24"/>
          <w:lang w:val="tt-RU"/>
        </w:rPr>
        <w:t xml:space="preserve">максаты </w:t>
      </w:r>
      <w:r w:rsidRPr="00332A7D">
        <w:rPr>
          <w:rFonts w:ascii="Times New Roman" w:hAnsi="Times New Roman"/>
          <w:sz w:val="24"/>
          <w:szCs w:val="24"/>
          <w:lang w:val="tt-RU"/>
        </w:rPr>
        <w:t>–  туган халкының һәм җирле халыкның телен, мәдәниятен, әдәбиятын яхшы белгән, һәрьяктан камил, милли горурлык хисләре үскән шәхес (гражданин) тәрбияләү.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Әлеге максатны тормышка ашыру өчен, түбәндәге </w:t>
      </w:r>
      <w:r w:rsidRPr="00332A7D">
        <w:rPr>
          <w:rFonts w:ascii="Times New Roman" w:hAnsi="Times New Roman"/>
          <w:b/>
          <w:sz w:val="24"/>
          <w:szCs w:val="24"/>
          <w:lang w:val="tt-RU"/>
        </w:rPr>
        <w:t xml:space="preserve">бурычлар </w:t>
      </w:r>
      <w:r w:rsidRPr="00332A7D">
        <w:rPr>
          <w:rFonts w:ascii="Times New Roman" w:hAnsi="Times New Roman"/>
          <w:sz w:val="24"/>
          <w:szCs w:val="24"/>
          <w:lang w:val="tt-RU"/>
        </w:rPr>
        <w:t>билгеләнде: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Татарстан төбәгендә яшәп, җирле халык белән аралашкан укучыларны төбәкнең әдәби-мәдәни байлыгы белән якыннан таныштыру;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татар әдәбияты турындагы мәгълүматларны төрле халык фольклоры, әдәбияты, мәдәнияте, милли образлары белән чагыштырма аспектта бирү;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татар халык авыз иҗаты турында тулы күзаллау булдыру, аны баланың үз туган халыкының рухи җәүһәрләре белән чагыштырырга күнектерү;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татар әдипләре, мәдәният әһелләре турында күзаллау булдыру, аларны танырга, аңларга, башка халык сүз сәнгатен үстерүчеләр белән чагыштырма планда бәяләргә өйрәтү;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 татар, рус, Россиядә яшәүче башка халыклар, бөтендөнья әдәбияты белеме казанышларының уртак нигезен аңлау, аларны үстерү һәм киңәйтү.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Әлеге максат һәм бурычларга ирешү өчен, түбәндәге принциплар истә тотылырга тиеш. Рус телендә сөйләшүче балалар өчен татар әдәбиятының асылын төшендерү укытучының сүз сәнгате серләрен яхшы белүен, иҗади эшләү күнекмәләре булуын таләп итә. Мәктәп баласына сүз сәнгатенең серләрен ачуда </w:t>
      </w:r>
      <w:r w:rsidRPr="00332A7D">
        <w:rPr>
          <w:rFonts w:ascii="Times New Roman" w:hAnsi="Times New Roman"/>
          <w:b/>
          <w:sz w:val="24"/>
          <w:szCs w:val="24"/>
          <w:lang w:val="tt-RU"/>
        </w:rPr>
        <w:t>эстетик принцип</w:t>
      </w:r>
      <w:r w:rsidRPr="00332A7D">
        <w:rPr>
          <w:rFonts w:ascii="Times New Roman" w:hAnsi="Times New Roman"/>
          <w:sz w:val="24"/>
          <w:szCs w:val="24"/>
          <w:lang w:val="tt-RU"/>
        </w:rPr>
        <w:t xml:space="preserve"> (укытучының матурлыкны күрә алуы һәм башкаларны да күрергә өйрәтә алуы), </w:t>
      </w:r>
      <w:r w:rsidRPr="00332A7D">
        <w:rPr>
          <w:rFonts w:ascii="Times New Roman" w:hAnsi="Times New Roman"/>
          <w:b/>
          <w:sz w:val="24"/>
          <w:szCs w:val="24"/>
          <w:lang w:val="tt-RU"/>
        </w:rPr>
        <w:t>эзлеклелек</w:t>
      </w:r>
      <w:r w:rsidRPr="00332A7D">
        <w:rPr>
          <w:rFonts w:ascii="Times New Roman" w:hAnsi="Times New Roman"/>
          <w:sz w:val="24"/>
          <w:szCs w:val="24"/>
          <w:lang w:val="tt-RU"/>
        </w:rPr>
        <w:t xml:space="preserve"> (укучы алган белемнең тулыланып, баеп баруы), </w:t>
      </w:r>
      <w:r w:rsidRPr="00332A7D">
        <w:rPr>
          <w:rFonts w:ascii="Times New Roman" w:hAnsi="Times New Roman"/>
          <w:b/>
          <w:sz w:val="24"/>
          <w:szCs w:val="24"/>
          <w:lang w:val="tt-RU"/>
        </w:rPr>
        <w:t>әдәбиятны сүз сәнгате буларак өйрәнү</w:t>
      </w:r>
      <w:r w:rsidRPr="00332A7D">
        <w:rPr>
          <w:rFonts w:ascii="Times New Roman" w:hAnsi="Times New Roman"/>
          <w:sz w:val="24"/>
          <w:szCs w:val="24"/>
          <w:lang w:val="tt-RU"/>
        </w:rPr>
        <w:t xml:space="preserve"> (татар телендә язылган әсәрләрдә әдәби образларны ачу үзенчәлекләре, татар теленең матурлыгын күрергә өйрәтү), күләме ягыннан кечкенә булган әсәрләргә шәхси мөнәсәбәт булдыру, ягъни </w:t>
      </w:r>
      <w:r w:rsidRPr="00332A7D">
        <w:rPr>
          <w:rFonts w:ascii="Times New Roman" w:hAnsi="Times New Roman"/>
          <w:b/>
          <w:sz w:val="24"/>
          <w:szCs w:val="24"/>
          <w:lang w:val="tt-RU"/>
        </w:rPr>
        <w:t>психологик принцип</w:t>
      </w:r>
      <w:r w:rsidRPr="00332A7D">
        <w:rPr>
          <w:rFonts w:ascii="Times New Roman" w:hAnsi="Times New Roman"/>
          <w:sz w:val="24"/>
          <w:szCs w:val="24"/>
          <w:lang w:val="tt-RU"/>
        </w:rPr>
        <w:t xml:space="preserve"> (мәктәп баласының яшь үзенчәлекләрен, әдәби әзерлек дәрәҗәсен исәпкә алып эш итү) ярдәмгә килә. Аерым игътибар </w:t>
      </w:r>
      <w:r w:rsidRPr="00332A7D">
        <w:rPr>
          <w:rFonts w:ascii="Times New Roman" w:hAnsi="Times New Roman"/>
          <w:b/>
          <w:sz w:val="24"/>
          <w:szCs w:val="24"/>
          <w:lang w:val="tt-RU"/>
        </w:rPr>
        <w:t>коммуникативлык принцибына</w:t>
      </w:r>
      <w:r w:rsidRPr="00332A7D">
        <w:rPr>
          <w:rFonts w:ascii="Times New Roman" w:hAnsi="Times New Roman"/>
          <w:sz w:val="24"/>
          <w:szCs w:val="24"/>
          <w:lang w:val="tt-RU"/>
        </w:rPr>
        <w:t xml:space="preserve"> бирелә. Бу принципның өстен чыгуы рус телендә сөйләшүче укучыларның әдәби әсәр аша татар теленең серләренә тирәнрәк төшенүләре, матур әдәбият әсәрен сорауларга нигезләнеп сөйли алуы, үз фикерләрен ачык әйтә алуы, әдәби әсәрнең аралашу чарасына әверелүе белән дә бәйле. Укучыларның әдәби әсәрне кабул итү һәм әдәби үсеш  үзенчәлекләрен исәпкә алып, </w:t>
      </w:r>
      <w:r w:rsidRPr="00332A7D">
        <w:rPr>
          <w:rFonts w:ascii="Times New Roman" w:hAnsi="Times New Roman"/>
          <w:b/>
          <w:sz w:val="24"/>
          <w:szCs w:val="24"/>
          <w:lang w:val="tt-RU"/>
        </w:rPr>
        <w:t>дифференциацияләү</w:t>
      </w:r>
      <w:r w:rsidRPr="00332A7D">
        <w:rPr>
          <w:rFonts w:ascii="Times New Roman" w:hAnsi="Times New Roman"/>
          <w:sz w:val="24"/>
          <w:szCs w:val="24"/>
          <w:lang w:val="tt-RU"/>
        </w:rPr>
        <w:t xml:space="preserve"> (аерым төркемнәргә аерып, бүлеп эшләү) һәм </w:t>
      </w:r>
      <w:r w:rsidRPr="00332A7D">
        <w:rPr>
          <w:rFonts w:ascii="Times New Roman" w:hAnsi="Times New Roman"/>
          <w:b/>
          <w:sz w:val="24"/>
          <w:szCs w:val="24"/>
          <w:lang w:val="tt-RU"/>
        </w:rPr>
        <w:t xml:space="preserve">интеграцияләү </w:t>
      </w:r>
      <w:r w:rsidRPr="00332A7D">
        <w:rPr>
          <w:rFonts w:ascii="Times New Roman" w:hAnsi="Times New Roman"/>
          <w:sz w:val="24"/>
          <w:szCs w:val="24"/>
          <w:lang w:val="tt-RU"/>
        </w:rPr>
        <w:t>(татар теле һәм рус әдәбияты дәресләрендә алынган теоретик белемнәрне һәм гамәли эш күнекмәләрен файдалану) дә үзәккә алына.</w:t>
      </w: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5 НЧЕ СЫЙНЫФ</w:t>
      </w: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I бүлек</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Төп мәктәп уку-укыту системасында 5 нче сыйныф әһәмиятле урын алып тора. Бу сыйныф балаларының яшь һәм әдәби үсеш үзенчәлекләрен исәпкә алып төзелгән УМК үз эченә дәреслекне, укучы өчен мөстәкыйль эш дәфтәрен, укытучылар өчен методик әсбапны ала.</w:t>
      </w:r>
    </w:p>
    <w:p w:rsidR="008F4FDF" w:rsidRPr="00332A7D" w:rsidRDefault="008F4FDF" w:rsidP="00017031">
      <w:pPr>
        <w:shd w:val="clear" w:color="auto" w:fill="FFFFFF"/>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Дәреслек ике кисәктән тора. Укучыларның белем-күнекмәләрен бәяләп бару өчен, һәр кисәк тә дүртәр модульгә бүлеп төзелгән. Һәр модуль бөтен кисәкнең өлешләрен хәтерләтә. Модульгә салынган мәгълүмат та, дәреслек үзе дә хронологик нигезгә корыла. Шул ук вакытта модульләр эчендә тематик-хронологик принцип та саклана.</w:t>
      </w:r>
    </w:p>
    <w:p w:rsidR="008F4FDF" w:rsidRPr="00332A7D" w:rsidRDefault="008F4FDF" w:rsidP="00017031">
      <w:pPr>
        <w:shd w:val="clear" w:color="auto" w:fill="FFFFFF"/>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Һәр модуль укучыларның әдәби үсеш дәрәҗәсен үстерүне дә, эрудициясен киңәйтүне дә, әдәбиятны сәнгатьнең башка төрләре белән бәйләп баруны да, теоретик төшенчәләрне үзләштерүне дә, сорау-биремнәрне үтәгәндә файдалана алуны да күздә тотып урнаштырылган. Дәреслектә модульләр арасындагы бәйләнешләр сорау-биремнәр һәм контроль тестлар аша гамәлгә куела. Шулай итеп, дәреслекне әдәби-теоретик төшенчәләр сүзлекчәсе, фразеологик сүзлекчә кебек белешмәләр төгәлли. </w:t>
      </w:r>
    </w:p>
    <w:p w:rsidR="008F4FDF" w:rsidRPr="00332A7D" w:rsidRDefault="008F4FDF" w:rsidP="00017031">
      <w:pPr>
        <w:shd w:val="clear" w:color="auto" w:fill="FFFFFF"/>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Дәреслеккә салынган әдәби әсәрләрнең нигезен “Үрнәк программа”да күрсәтелгән әдәби әсәрләр минимумы (7 әсәр) тәшкил итә. Алар түбәндәгеләр: </w:t>
      </w:r>
    </w:p>
    <w:p w:rsidR="008F4FDF" w:rsidRPr="00332A7D" w:rsidRDefault="008F4FDF" w:rsidP="00017031">
      <w:pPr>
        <w:shd w:val="clear" w:color="auto" w:fill="FFFFFF"/>
        <w:spacing w:after="0" w:line="240" w:lineRule="auto"/>
        <w:ind w:firstLine="709"/>
        <w:jc w:val="both"/>
        <w:rPr>
          <w:rFonts w:ascii="Times New Roman" w:hAnsi="Times New Roman"/>
          <w:bCs/>
          <w:iCs/>
          <w:noProof/>
          <w:sz w:val="24"/>
          <w:szCs w:val="24"/>
          <w:lang w:val="tt-RU"/>
        </w:rPr>
      </w:pPr>
      <w:r w:rsidRPr="00332A7D">
        <w:rPr>
          <w:rFonts w:ascii="Times New Roman" w:hAnsi="Times New Roman"/>
          <w:bCs/>
          <w:noProof/>
          <w:sz w:val="24"/>
          <w:szCs w:val="24"/>
          <w:lang w:val="tt-RU"/>
        </w:rPr>
        <w:t>К. Насыйри, “</w:t>
      </w:r>
      <w:r w:rsidRPr="00332A7D">
        <w:rPr>
          <w:rFonts w:ascii="Times New Roman" w:hAnsi="Times New Roman"/>
          <w:bCs/>
          <w:iCs/>
          <w:noProof/>
          <w:sz w:val="24"/>
          <w:szCs w:val="24"/>
          <w:lang w:val="tt-RU"/>
        </w:rPr>
        <w:t xml:space="preserve">Патша белән карт”әкияте; </w:t>
      </w:r>
    </w:p>
    <w:p w:rsidR="008F4FDF" w:rsidRPr="00332A7D" w:rsidRDefault="008F4FDF" w:rsidP="00017031">
      <w:pPr>
        <w:shd w:val="clear" w:color="auto" w:fill="FFFFFF"/>
        <w:spacing w:after="0" w:line="240" w:lineRule="auto"/>
        <w:ind w:firstLine="709"/>
        <w:jc w:val="both"/>
        <w:rPr>
          <w:rFonts w:ascii="Times New Roman" w:hAnsi="Times New Roman"/>
          <w:bCs/>
          <w:noProof/>
          <w:sz w:val="24"/>
          <w:szCs w:val="24"/>
          <w:lang w:val="tt-RU"/>
        </w:rPr>
      </w:pPr>
      <w:r w:rsidRPr="00332A7D">
        <w:rPr>
          <w:rFonts w:ascii="Times New Roman" w:hAnsi="Times New Roman"/>
          <w:bCs/>
          <w:noProof/>
          <w:sz w:val="24"/>
          <w:szCs w:val="24"/>
          <w:lang w:val="tt-RU"/>
        </w:rPr>
        <w:t>Г. Тукай, “</w:t>
      </w:r>
      <w:r w:rsidRPr="00332A7D">
        <w:rPr>
          <w:rFonts w:ascii="Times New Roman" w:hAnsi="Times New Roman"/>
          <w:bCs/>
          <w:iCs/>
          <w:noProof/>
          <w:sz w:val="24"/>
          <w:szCs w:val="24"/>
          <w:lang w:val="tt-RU"/>
        </w:rPr>
        <w:t>Су анасы”әкият-поэмасы;</w:t>
      </w:r>
      <w:r w:rsidRPr="00332A7D">
        <w:rPr>
          <w:rFonts w:ascii="Times New Roman" w:hAnsi="Times New Roman"/>
          <w:bCs/>
          <w:noProof/>
          <w:sz w:val="24"/>
          <w:szCs w:val="24"/>
          <w:lang w:val="tt-RU"/>
        </w:rPr>
        <w:t xml:space="preserve"> </w:t>
      </w:r>
    </w:p>
    <w:p w:rsidR="008F4FDF" w:rsidRPr="00332A7D" w:rsidRDefault="008F4FDF" w:rsidP="00017031">
      <w:pPr>
        <w:shd w:val="clear" w:color="auto" w:fill="FFFFFF"/>
        <w:spacing w:after="0" w:line="240" w:lineRule="auto"/>
        <w:ind w:firstLine="709"/>
        <w:jc w:val="both"/>
        <w:rPr>
          <w:rFonts w:ascii="Times New Roman" w:hAnsi="Times New Roman"/>
          <w:bCs/>
          <w:iCs/>
          <w:noProof/>
          <w:sz w:val="24"/>
          <w:szCs w:val="24"/>
          <w:lang w:val="tt-RU"/>
        </w:rPr>
      </w:pPr>
      <w:r w:rsidRPr="00332A7D">
        <w:rPr>
          <w:rFonts w:ascii="Times New Roman" w:hAnsi="Times New Roman"/>
          <w:bCs/>
          <w:noProof/>
          <w:sz w:val="24"/>
          <w:szCs w:val="24"/>
          <w:lang w:val="tt-RU"/>
        </w:rPr>
        <w:t xml:space="preserve">М. </w:t>
      </w:r>
      <w:r w:rsidRPr="00332A7D">
        <w:rPr>
          <w:rFonts w:ascii="Times New Roman" w:eastAsia="MS Mincho" w:hAnsi="Times New Roman"/>
          <w:bCs/>
          <w:noProof/>
          <w:sz w:val="24"/>
          <w:szCs w:val="24"/>
          <w:lang w:val="tt-RU"/>
        </w:rPr>
        <w:t>Җә</w:t>
      </w:r>
      <w:r w:rsidRPr="00332A7D">
        <w:rPr>
          <w:rFonts w:ascii="Times New Roman" w:hAnsi="Times New Roman"/>
          <w:bCs/>
          <w:noProof/>
          <w:sz w:val="24"/>
          <w:szCs w:val="24"/>
          <w:lang w:val="tt-RU"/>
        </w:rPr>
        <w:t xml:space="preserve">лил, </w:t>
      </w:r>
      <w:r w:rsidRPr="00332A7D">
        <w:rPr>
          <w:rFonts w:ascii="Times New Roman" w:hAnsi="Times New Roman"/>
          <w:bCs/>
          <w:iCs/>
          <w:noProof/>
          <w:sz w:val="24"/>
          <w:szCs w:val="24"/>
          <w:lang w:val="tt-RU"/>
        </w:rPr>
        <w:t>“Алтынчәч” (либреттодан өзек);</w:t>
      </w:r>
    </w:p>
    <w:p w:rsidR="008F4FDF" w:rsidRPr="00332A7D" w:rsidRDefault="008F4FDF" w:rsidP="00017031">
      <w:pPr>
        <w:shd w:val="clear" w:color="auto" w:fill="FFFFFF"/>
        <w:spacing w:after="0" w:line="240" w:lineRule="auto"/>
        <w:ind w:firstLine="709"/>
        <w:jc w:val="both"/>
        <w:rPr>
          <w:rFonts w:ascii="Times New Roman" w:hAnsi="Times New Roman"/>
          <w:bCs/>
          <w:noProof/>
          <w:sz w:val="24"/>
          <w:szCs w:val="24"/>
          <w:lang w:val="tt-RU"/>
        </w:rPr>
      </w:pPr>
      <w:r w:rsidRPr="00332A7D">
        <w:rPr>
          <w:rFonts w:ascii="Times New Roman" w:hAnsi="Times New Roman"/>
          <w:bCs/>
          <w:noProof/>
          <w:sz w:val="24"/>
          <w:szCs w:val="24"/>
          <w:lang w:val="tt-RU"/>
        </w:rPr>
        <w:t>Ф. К</w:t>
      </w:r>
      <w:r w:rsidRPr="00332A7D">
        <w:rPr>
          <w:rFonts w:ascii="Times New Roman" w:eastAsia="MS Mincho" w:hAnsi="Times New Roman"/>
          <w:bCs/>
          <w:noProof/>
          <w:sz w:val="24"/>
          <w:szCs w:val="24"/>
          <w:lang w:val="tt-RU"/>
        </w:rPr>
        <w:t>ә</w:t>
      </w:r>
      <w:r w:rsidRPr="00332A7D">
        <w:rPr>
          <w:rFonts w:ascii="Times New Roman" w:hAnsi="Times New Roman"/>
          <w:bCs/>
          <w:noProof/>
          <w:sz w:val="24"/>
          <w:szCs w:val="24"/>
          <w:lang w:val="tt-RU"/>
        </w:rPr>
        <w:t>рим, “</w:t>
      </w:r>
      <w:r w:rsidRPr="00332A7D">
        <w:rPr>
          <w:rFonts w:ascii="Times New Roman" w:hAnsi="Times New Roman"/>
          <w:bCs/>
          <w:iCs/>
          <w:noProof/>
          <w:sz w:val="24"/>
          <w:szCs w:val="24"/>
          <w:lang w:val="tt-RU"/>
        </w:rPr>
        <w:t>Кыр казы”шигыре</w:t>
      </w:r>
      <w:r w:rsidRPr="00332A7D">
        <w:rPr>
          <w:rFonts w:ascii="Times New Roman" w:hAnsi="Times New Roman"/>
          <w:bCs/>
          <w:noProof/>
          <w:sz w:val="24"/>
          <w:szCs w:val="24"/>
          <w:lang w:val="tt-RU"/>
        </w:rPr>
        <w:t xml:space="preserve">; </w:t>
      </w:r>
    </w:p>
    <w:p w:rsidR="008F4FDF" w:rsidRPr="00332A7D" w:rsidRDefault="008F4FDF" w:rsidP="00017031">
      <w:pPr>
        <w:shd w:val="clear" w:color="auto" w:fill="FFFFFF"/>
        <w:spacing w:after="0" w:line="240" w:lineRule="auto"/>
        <w:ind w:firstLine="709"/>
        <w:jc w:val="both"/>
        <w:rPr>
          <w:rFonts w:ascii="Times New Roman" w:hAnsi="Times New Roman"/>
          <w:bCs/>
          <w:iCs/>
          <w:noProof/>
          <w:sz w:val="24"/>
          <w:szCs w:val="24"/>
          <w:lang w:val="tt-RU"/>
        </w:rPr>
      </w:pPr>
      <w:r w:rsidRPr="00332A7D">
        <w:rPr>
          <w:rFonts w:ascii="Times New Roman" w:eastAsia="MS Mincho" w:hAnsi="Times New Roman"/>
          <w:bCs/>
          <w:noProof/>
          <w:sz w:val="24"/>
          <w:szCs w:val="24"/>
          <w:lang w:val="tt-RU"/>
        </w:rPr>
        <w:t>Ф. Хөсни, “</w:t>
      </w:r>
      <w:r w:rsidRPr="00332A7D">
        <w:rPr>
          <w:rFonts w:ascii="Times New Roman" w:hAnsi="Times New Roman"/>
          <w:bCs/>
          <w:iCs/>
          <w:noProof/>
          <w:sz w:val="24"/>
          <w:szCs w:val="24"/>
          <w:lang w:val="tt-RU"/>
        </w:rPr>
        <w:t>Чыбыркы” (хикәясеннән өзек);</w:t>
      </w:r>
    </w:p>
    <w:p w:rsidR="008F4FDF" w:rsidRPr="00332A7D" w:rsidRDefault="008F4FDF" w:rsidP="00017031">
      <w:pPr>
        <w:shd w:val="clear" w:color="auto" w:fill="FFFFFF"/>
        <w:spacing w:after="0" w:line="240" w:lineRule="auto"/>
        <w:ind w:firstLine="709"/>
        <w:jc w:val="both"/>
        <w:rPr>
          <w:rFonts w:ascii="Times New Roman" w:hAnsi="Times New Roman"/>
          <w:bCs/>
          <w:iCs/>
          <w:noProof/>
          <w:sz w:val="24"/>
          <w:szCs w:val="24"/>
          <w:lang w:val="tt-RU"/>
        </w:rPr>
      </w:pPr>
      <w:r w:rsidRPr="00332A7D">
        <w:rPr>
          <w:rFonts w:ascii="Times New Roman" w:hAnsi="Times New Roman"/>
          <w:bCs/>
          <w:noProof/>
          <w:sz w:val="24"/>
          <w:szCs w:val="24"/>
          <w:lang w:val="tt-RU"/>
        </w:rPr>
        <w:t>М. Әгъләм,</w:t>
      </w:r>
      <w:r w:rsidRPr="00332A7D">
        <w:rPr>
          <w:rFonts w:ascii="Times New Roman" w:hAnsi="Times New Roman"/>
          <w:bCs/>
          <w:iCs/>
          <w:noProof/>
          <w:sz w:val="24"/>
          <w:szCs w:val="24"/>
          <w:lang w:val="tt-RU"/>
        </w:rPr>
        <w:t xml:space="preserve"> “Матурлык минем белән”шигыре;</w:t>
      </w:r>
    </w:p>
    <w:p w:rsidR="008F4FDF" w:rsidRPr="00332A7D" w:rsidRDefault="008F4FDF" w:rsidP="00017031">
      <w:pPr>
        <w:shd w:val="clear" w:color="auto" w:fill="FFFFFF"/>
        <w:spacing w:after="0" w:line="240" w:lineRule="auto"/>
        <w:ind w:firstLine="709"/>
        <w:jc w:val="both"/>
        <w:rPr>
          <w:rFonts w:ascii="Times New Roman" w:hAnsi="Times New Roman"/>
          <w:bCs/>
          <w:iCs/>
          <w:noProof/>
          <w:sz w:val="24"/>
          <w:szCs w:val="24"/>
          <w:lang w:val="tt-RU"/>
        </w:rPr>
      </w:pPr>
      <w:r w:rsidRPr="00332A7D">
        <w:rPr>
          <w:rFonts w:ascii="Times New Roman" w:hAnsi="Times New Roman"/>
          <w:bCs/>
          <w:noProof/>
          <w:sz w:val="24"/>
          <w:szCs w:val="24"/>
          <w:lang w:val="tt-RU"/>
        </w:rPr>
        <w:t>Н. Дәүли, “</w:t>
      </w:r>
      <w:r w:rsidRPr="00332A7D">
        <w:rPr>
          <w:rFonts w:ascii="Times New Roman" w:hAnsi="Times New Roman"/>
          <w:bCs/>
          <w:iCs/>
          <w:noProof/>
          <w:sz w:val="24"/>
          <w:szCs w:val="24"/>
          <w:lang w:val="tt-RU"/>
        </w:rPr>
        <w:t>Бәхет кайда була?” шигыре.</w:t>
      </w: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II бүлек</w:t>
      </w:r>
    </w:p>
    <w:p w:rsidR="008F4FDF" w:rsidRPr="00332A7D" w:rsidRDefault="008F4FDF" w:rsidP="00017031">
      <w:pPr>
        <w:spacing w:after="0" w:line="240" w:lineRule="auto"/>
        <w:ind w:firstLine="709"/>
        <w:jc w:val="both"/>
        <w:rPr>
          <w:rFonts w:ascii="Times New Roman" w:hAnsi="Times New Roman"/>
          <w:b/>
          <w:bCs/>
          <w:iCs/>
          <w:sz w:val="24"/>
          <w:szCs w:val="24"/>
          <w:lang w:val="tt-RU"/>
        </w:rPr>
      </w:pPr>
      <w:r w:rsidRPr="00332A7D">
        <w:rPr>
          <w:rFonts w:ascii="Times New Roman" w:hAnsi="Times New Roman"/>
          <w:b/>
          <w:bCs/>
          <w:iCs/>
          <w:sz w:val="24"/>
          <w:szCs w:val="24"/>
          <w:lang w:val="tt-RU"/>
        </w:rPr>
        <w:t>5 нче сыйныф укучыларының әзерлек дәрәҗәсенә таләпләр:</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iCs/>
          <w:sz w:val="24"/>
          <w:szCs w:val="24"/>
          <w:lang w:val="tt-RU"/>
        </w:rPr>
        <w:t>–</w:t>
      </w:r>
      <w:r w:rsidRPr="00332A7D">
        <w:rPr>
          <w:rFonts w:ascii="Times New Roman" w:hAnsi="Times New Roman"/>
          <w:bCs/>
          <w:sz w:val="24"/>
          <w:szCs w:val="24"/>
          <w:lang w:val="tt-RU"/>
        </w:rPr>
        <w:t xml:space="preserve"> әдәби әсәрләрне, сүзләрен  дөрес әйтеп, йөгерек уку;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авторның әйтергә теләгән фикерен аңлау, үз мөнәсәбәтен белдерү, өлешләргә бүлә һәм планын төзи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әдәби – теоретик төшенчәләрне рус әдәбият белеме белән тәңгәлләштерү;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татар әдәбиятының дөнья культурасында тоткан урынын аңлау;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авторларның тормыш юлы һәм иҗаты турында кыскача күзаллау;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8 − 10 татар, рус, чит ил язучысы, шагыйрьләре исемнәрен һәм алар язган әсәрләрне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3 − 4 сәнгать әһеленең тормышы, иҗатын турында мәгълүматлы булу;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Казан һәм Татарстан төбәгендәге мәдәният учаклары (музей, театр, һ. б.), балалар матбугаты турында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төрле халыкларның фольклор үрнәкләрен  татар халык авыз иҗаты белән чагыштыру;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5 мәкаль, 5 әйтемне русча эквивалентлары белән  истә калдыру;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мәкаль белән әйтем, фантастика белән әкият арасындагы аерманы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төрле авторларның 2 − 3 шигырен яттан сөйли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сүзлекләр, энциклопедияләр, Интернет-ресурслардан файдаланып,  кирәкле материалны таба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төрле темаларга проект эше яклау;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әдәби әсәргә, тормыш белән бәйләп, үз гамәлләренә бәя бирү.</w:t>
      </w: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sz w:val="24"/>
          <w:szCs w:val="24"/>
          <w:lang w:val="tt-RU"/>
        </w:rPr>
        <w:br w:type="page"/>
      </w:r>
      <w:r w:rsidRPr="00332A7D">
        <w:rPr>
          <w:rFonts w:ascii="Times New Roman" w:hAnsi="Times New Roman"/>
          <w:b/>
          <w:sz w:val="24"/>
          <w:szCs w:val="24"/>
          <w:lang w:val="en-US"/>
        </w:rPr>
        <w:t>III</w:t>
      </w:r>
      <w:r w:rsidRPr="00332A7D">
        <w:rPr>
          <w:rFonts w:ascii="Times New Roman" w:hAnsi="Times New Roman"/>
          <w:b/>
          <w:sz w:val="24"/>
          <w:szCs w:val="24"/>
          <w:lang w:val="tt-RU"/>
        </w:rPr>
        <w:t xml:space="preserve"> бүлек</w:t>
      </w: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Курс темаларының эчтәлеге</w:t>
      </w:r>
    </w:p>
    <w:p w:rsidR="008F4FDF" w:rsidRPr="00332A7D" w:rsidRDefault="008F4FDF" w:rsidP="00017031">
      <w:pPr>
        <w:spacing w:after="0" w:line="240" w:lineRule="auto"/>
        <w:ind w:firstLine="709"/>
        <w:jc w:val="center"/>
        <w:rPr>
          <w:rFonts w:ascii="Times New Roman" w:hAnsi="Times New Roman"/>
          <w:b/>
          <w:sz w:val="24"/>
          <w:szCs w:val="24"/>
          <w:lang w:val="tt-RU"/>
        </w:rPr>
      </w:pPr>
    </w:p>
    <w:tbl>
      <w:tblPr>
        <w:tblW w:w="9569" w:type="dxa"/>
        <w:tblInd w:w="2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1"/>
        <w:gridCol w:w="2288"/>
      </w:tblGrid>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Эчтәлек</w:t>
            </w:r>
          </w:p>
        </w:tc>
        <w:tc>
          <w:tcPr>
            <w:tcW w:w="2288" w:type="dxa"/>
          </w:tcPr>
          <w:p w:rsidR="008F4FDF" w:rsidRPr="00332A7D" w:rsidRDefault="008F4FDF" w:rsidP="00017031">
            <w:pPr>
              <w:spacing w:after="0" w:line="240" w:lineRule="auto"/>
              <w:ind w:firstLine="709"/>
              <w:jc w:val="both"/>
              <w:rPr>
                <w:rFonts w:ascii="Times New Roman" w:hAnsi="Times New Roman"/>
                <w:b/>
                <w:sz w:val="24"/>
                <w:szCs w:val="24"/>
              </w:rPr>
            </w:pPr>
            <w:r w:rsidRPr="00332A7D">
              <w:rPr>
                <w:rFonts w:ascii="Times New Roman" w:hAnsi="Times New Roman"/>
                <w:b/>
                <w:sz w:val="24"/>
                <w:szCs w:val="24"/>
                <w:lang w:val="tt-RU"/>
              </w:rPr>
              <w:t>Сәгат</w:t>
            </w:r>
            <w:r w:rsidRPr="00332A7D">
              <w:rPr>
                <w:rFonts w:ascii="Times New Roman" w:hAnsi="Times New Roman"/>
                <w:b/>
                <w:sz w:val="24"/>
                <w:szCs w:val="24"/>
              </w:rPr>
              <w:t>ь</w:t>
            </w:r>
            <w:r w:rsidRPr="00332A7D">
              <w:rPr>
                <w:rFonts w:ascii="Times New Roman" w:hAnsi="Times New Roman"/>
                <w:b/>
                <w:sz w:val="24"/>
                <w:szCs w:val="24"/>
                <w:lang w:val="tt-RU"/>
              </w:rPr>
              <w:t xml:space="preserve"> саны</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1. Борын-борын заманда..</w:t>
            </w:r>
            <w:r w:rsidRPr="00332A7D">
              <w:rPr>
                <w:rFonts w:ascii="Times New Roman" w:hAnsi="Times New Roman"/>
                <w:sz w:val="24"/>
                <w:szCs w:val="24"/>
              </w:rPr>
              <w:t>.</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8</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2. Әкият яздым – укыгыз...</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 Хыял канатларында.</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 Белем баскычлары.</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7</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 Балачак – хәтердә мәңге калачак...</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8</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6. Ватаным өчен</w:t>
            </w:r>
            <w:r w:rsidRPr="00332A7D">
              <w:rPr>
                <w:rFonts w:ascii="Times New Roman" w:hAnsi="Times New Roman"/>
                <w:sz w:val="24"/>
                <w:szCs w:val="24"/>
              </w:rPr>
              <w:t>.</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15</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7. Кояшлы ил – бәхет иле</w:t>
            </w:r>
            <w:r w:rsidRPr="00332A7D">
              <w:rPr>
                <w:rFonts w:ascii="Times New Roman" w:hAnsi="Times New Roman"/>
                <w:sz w:val="24"/>
                <w:szCs w:val="24"/>
              </w:rPr>
              <w:t>.</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8</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8. Кеше − табигать баласы</w:t>
            </w:r>
            <w:r w:rsidRPr="00332A7D">
              <w:rPr>
                <w:rFonts w:ascii="Times New Roman" w:hAnsi="Times New Roman"/>
                <w:sz w:val="24"/>
                <w:szCs w:val="24"/>
              </w:rPr>
              <w:t>.</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7</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9. Эш беткәч көләргә ярый.</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w:t>
            </w:r>
          </w:p>
        </w:tc>
      </w:tr>
      <w:tr w:rsidR="008F4FDF" w:rsidRPr="00332A7D" w:rsidTr="003557F0">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Барысы:</w:t>
            </w:r>
          </w:p>
        </w:tc>
        <w:tc>
          <w:tcPr>
            <w:tcW w:w="2288" w:type="dxa"/>
          </w:tcPr>
          <w:p w:rsidR="008F4FDF" w:rsidRPr="00332A7D" w:rsidRDefault="008F4FDF" w:rsidP="00017031">
            <w:pPr>
              <w:spacing w:after="0" w:line="240" w:lineRule="auto"/>
              <w:ind w:firstLine="709"/>
              <w:jc w:val="both"/>
              <w:rPr>
                <w:rFonts w:ascii="Times New Roman" w:hAnsi="Times New Roman"/>
                <w:color w:val="FF0000"/>
                <w:sz w:val="24"/>
                <w:szCs w:val="24"/>
                <w:lang w:val="tt-RU"/>
              </w:rPr>
            </w:pPr>
            <w:r w:rsidRPr="00332A7D">
              <w:rPr>
                <w:rFonts w:ascii="Times New Roman" w:hAnsi="Times New Roman"/>
                <w:color w:val="FF0000"/>
                <w:sz w:val="24"/>
                <w:szCs w:val="24"/>
                <w:lang w:val="tt-RU"/>
              </w:rPr>
              <w:t>66</w:t>
            </w:r>
          </w:p>
        </w:tc>
      </w:tr>
    </w:tbl>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Сәгать саны: барлыгы 70  сәгать, атнага 2</w:t>
      </w:r>
      <w:r w:rsidRPr="00332A7D">
        <w:rPr>
          <w:rFonts w:ascii="Times New Roman" w:hAnsi="Times New Roman"/>
          <w:sz w:val="24"/>
          <w:szCs w:val="24"/>
          <w:lang w:val="tt-RU"/>
        </w:rPr>
        <w:t xml:space="preserve"> </w:t>
      </w:r>
      <w:r w:rsidRPr="00332A7D">
        <w:rPr>
          <w:rFonts w:ascii="Times New Roman" w:hAnsi="Times New Roman"/>
          <w:sz w:val="24"/>
          <w:szCs w:val="24"/>
          <w:lang w:val="tt-RU" w:eastAsia="ru-RU"/>
        </w:rPr>
        <w:t xml:space="preserve">сәгать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Әсәрләрне уку һәм өйрәнү – 58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Бәйләнешле сөйләм үстерү – 7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Дәрестән тыш уку – 4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Еллык кабатлау – 1 сәгать</w:t>
      </w: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line="240" w:lineRule="auto"/>
        <w:jc w:val="center"/>
        <w:rPr>
          <w:rFonts w:ascii="Times New Roman" w:hAnsi="Times New Roman"/>
          <w:b/>
          <w:sz w:val="24"/>
          <w:szCs w:val="24"/>
          <w:lang w:val="tt-RU"/>
        </w:rPr>
      </w:pPr>
      <w:r w:rsidRPr="00332A7D">
        <w:rPr>
          <w:rFonts w:ascii="Times New Roman" w:hAnsi="Times New Roman"/>
          <w:b/>
          <w:sz w:val="24"/>
          <w:szCs w:val="24"/>
          <w:lang w:val="tt-RU"/>
        </w:rPr>
        <w:t>IV бүлек</w:t>
      </w:r>
    </w:p>
    <w:p w:rsidR="008F4FDF" w:rsidRPr="00332A7D" w:rsidRDefault="008F4FDF" w:rsidP="00017031">
      <w:pPr>
        <w:pStyle w:val="Zag"/>
        <w:spacing w:after="113" w:line="240" w:lineRule="auto"/>
        <w:ind w:right="1928"/>
        <w:rPr>
          <w:rFonts w:ascii="Times New Roman" w:hAnsi="Times New Roman" w:cs="Times New Roman"/>
          <w:sz w:val="24"/>
          <w:szCs w:val="24"/>
          <w:lang w:val="tt-RU"/>
        </w:rPr>
      </w:pPr>
      <w:r w:rsidRPr="00332A7D">
        <w:rPr>
          <w:rFonts w:ascii="Times New Roman" w:hAnsi="Times New Roman" w:cs="Times New Roman"/>
          <w:sz w:val="24"/>
          <w:szCs w:val="24"/>
          <w:lang w:val="tt-RU"/>
        </w:rPr>
        <w:t>5 нче сыйныф өчен календарь-тематик план</w:t>
      </w:r>
    </w:p>
    <w:tbl>
      <w:tblPr>
        <w:tblW w:w="0" w:type="auto"/>
        <w:tblInd w:w="57" w:type="dxa"/>
        <w:tblLayout w:type="fixed"/>
        <w:tblCellMar>
          <w:left w:w="0" w:type="dxa"/>
          <w:right w:w="0" w:type="dxa"/>
        </w:tblCellMar>
        <w:tblLook w:val="0000"/>
      </w:tblPr>
      <w:tblGrid>
        <w:gridCol w:w="530"/>
        <w:gridCol w:w="1174"/>
        <w:gridCol w:w="567"/>
        <w:gridCol w:w="1371"/>
        <w:gridCol w:w="1412"/>
        <w:gridCol w:w="1602"/>
        <w:gridCol w:w="2236"/>
        <w:gridCol w:w="2511"/>
        <w:gridCol w:w="1769"/>
        <w:gridCol w:w="1591"/>
        <w:gridCol w:w="14"/>
        <w:gridCol w:w="17"/>
      </w:tblGrid>
      <w:tr w:rsidR="008F4FDF" w:rsidRPr="00332A7D" w:rsidTr="00781154">
        <w:trPr>
          <w:trHeight w:val="529"/>
        </w:trPr>
        <w:tc>
          <w:tcPr>
            <w:tcW w:w="530"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Дә-</w:t>
            </w:r>
          </w:p>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рес </w:t>
            </w:r>
          </w:p>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w:t>
            </w:r>
          </w:p>
        </w:tc>
        <w:tc>
          <w:tcPr>
            <w:tcW w:w="1174"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lang w:val="tt-RU"/>
              </w:rPr>
              <w:t>Дә</w:t>
            </w:r>
            <w:r w:rsidRPr="00332A7D">
              <w:rPr>
                <w:rFonts w:ascii="Times New Roman" w:hAnsi="Times New Roman" w:cs="Times New Roman"/>
                <w:sz w:val="24"/>
                <w:szCs w:val="24"/>
              </w:rPr>
              <w:t>рес темасы</w:t>
            </w:r>
          </w:p>
        </w:tc>
        <w:tc>
          <w:tcPr>
            <w:tcW w:w="567"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Дә-рес са-ны</w:t>
            </w:r>
          </w:p>
        </w:tc>
        <w:tc>
          <w:tcPr>
            <w:tcW w:w="1371"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Төп эчтәлек</w:t>
            </w:r>
          </w:p>
          <w:p w:rsidR="008F4FDF" w:rsidRPr="00332A7D" w:rsidRDefault="008F4FDF" w:rsidP="00017031">
            <w:pPr>
              <w:pStyle w:val="a0"/>
              <w:spacing w:line="240" w:lineRule="auto"/>
              <w:jc w:val="center"/>
              <w:rPr>
                <w:rFonts w:ascii="Times New Roman" w:hAnsi="Times New Roman" w:cs="Times New Roman"/>
                <w:sz w:val="24"/>
                <w:szCs w:val="24"/>
              </w:rPr>
            </w:pPr>
          </w:p>
        </w:tc>
        <w:tc>
          <w:tcPr>
            <w:tcW w:w="5250"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ind w:left="850"/>
              <w:rPr>
                <w:rFonts w:ascii="Times New Roman" w:hAnsi="Times New Roman" w:cs="Times New Roman"/>
                <w:sz w:val="24"/>
                <w:szCs w:val="24"/>
              </w:rPr>
            </w:pPr>
            <w:r w:rsidRPr="00332A7D">
              <w:rPr>
                <w:rFonts w:ascii="Times New Roman" w:hAnsi="Times New Roman" w:cs="Times New Roman"/>
                <w:sz w:val="24"/>
                <w:szCs w:val="24"/>
              </w:rPr>
              <w:t>Көтелгән нәтиҗә</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rPr>
              <w:t xml:space="preserve">Укучылар эшчәнлеге </w:t>
            </w:r>
          </w:p>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төрләре</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Контроль эш төрләре</w:t>
            </w:r>
          </w:p>
        </w:tc>
        <w:tc>
          <w:tcPr>
            <w:tcW w:w="1622"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Үткәрү</w:t>
            </w:r>
          </w:p>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вакыты план / факт</w:t>
            </w:r>
          </w:p>
        </w:tc>
      </w:tr>
      <w:tr w:rsidR="008F4FDF" w:rsidRPr="00332A7D" w:rsidTr="00781154">
        <w:trPr>
          <w:gridAfter w:val="2"/>
          <w:wAfter w:w="31" w:type="dxa"/>
          <w:trHeight w:val="722"/>
        </w:trPr>
        <w:tc>
          <w:tcPr>
            <w:tcW w:w="530"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174"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567"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371"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метапредмет</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предмет</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lang w:val="tt-RU"/>
              </w:rPr>
              <w:t>ш</w:t>
            </w:r>
            <w:r w:rsidRPr="00332A7D">
              <w:rPr>
                <w:rFonts w:ascii="Times New Roman" w:hAnsi="Times New Roman" w:cs="Times New Roman"/>
                <w:sz w:val="24"/>
                <w:szCs w:val="24"/>
              </w:rPr>
              <w:t>әх</w:t>
            </w:r>
            <w:r w:rsidRPr="00332A7D">
              <w:rPr>
                <w:rFonts w:ascii="Times New Roman" w:hAnsi="Times New Roman" w:cs="Times New Roman"/>
                <w:sz w:val="24"/>
                <w:szCs w:val="24"/>
                <w:lang w:val="tt-RU"/>
              </w:rPr>
              <w:t>ескә кагылышлы</w:t>
            </w:r>
          </w:p>
        </w:tc>
        <w:tc>
          <w:tcPr>
            <w:tcW w:w="251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769"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591" w:type="dxa"/>
            <w:tcBorders>
              <w:right w:val="single" w:sz="4" w:space="0" w:color="auto"/>
            </w:tcBorders>
          </w:tcPr>
          <w:p w:rsidR="008F4FDF" w:rsidRPr="00332A7D" w:rsidRDefault="008F4FDF" w:rsidP="00017031">
            <w:pPr>
              <w:spacing w:after="0" w:line="240" w:lineRule="auto"/>
              <w:rPr>
                <w:rFonts w:ascii="Times New Roman" w:hAnsi="Times New Roman"/>
                <w:sz w:val="24"/>
                <w:szCs w:val="24"/>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Акыллы сүзгә ни җитә!</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Халык авыз иҗатына гомуми күзаллау булдыру.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Халык авыз иҗатын тарих белән бәйләп өйрәнү.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Халык авыз иҗатына гомуми күзаллау ясау.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үткәнебезгә, тарихыбызга карата игътибар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«Халык авыз иҗаты» схемасы белән эш, дәреслектә, эш дәфтәрендә биремнәр, рус халык авыз иҗаты белән чагыштырып, мисаллар китерү.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Белмәгәнгә — әкият, белгәнгә — чын.</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Халык авыз иҗатына гомуми күзаллау булдыру, әкият турында белем бирү.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Татар һәм рус әкиятләрен чагыштырып өйрәнү.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Халык авыз иҗатына гомуми күзаллау ясау, әкият турында белем алу.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үткәнебезгә, тарихыбызга карата игътибар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«Әкиятләр» схемасы белән эш, дәреслек, эш дәфтәрендә биремнәр эшләү, чылбыр буенча уку, чылбыр буенча сөйләү, җөмләләр төзү.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3</w:t>
            </w:r>
          </w:p>
          <w:p w:rsidR="008F4FDF" w:rsidRPr="00332A7D" w:rsidRDefault="008F4FDF" w:rsidP="00017031">
            <w:pPr>
              <w:pStyle w:val="a0"/>
              <w:spacing w:line="240" w:lineRule="auto"/>
              <w:jc w:val="center"/>
              <w:rPr>
                <w:rFonts w:ascii="Times New Roman" w:hAnsi="Times New Roman" w:cs="Times New Roman"/>
                <w:b/>
                <w:bCs/>
                <w:sz w:val="24"/>
                <w:szCs w:val="24"/>
              </w:rPr>
            </w:pPr>
            <w:r w:rsidRPr="00332A7D">
              <w:rPr>
                <w:rFonts w:ascii="Times New Roman" w:hAnsi="Times New Roman" w:cs="Times New Roman"/>
                <w:b/>
                <w:bCs/>
                <w:sz w:val="24"/>
                <w:szCs w:val="24"/>
              </w:rPr>
              <w:t xml:space="preserve">— </w:t>
            </w:r>
          </w:p>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5</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Яхшылыкка каршы яхшылык.</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3</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«Ак бүре» әкияте белән танышу. Әкиятне уку.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Укыган буенча кирәкле мәгълүматны аерып ала белү. </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«Ак бүре» әкиятен укып үзләштерү, аның кайсы төргә керүен билгеләү.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табигатькә карата сакчыл караш тәрбияләү, табигатьтә үз-үзеңне тоту кагыйдәләрен ныгыту, яхшылык эшләргә өндәү.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Әкиятне укып чыгу һәм терәк сораулар буенча анализлау, гомумиләштереп, нәтиҗәләр чыгару.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6</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Булма син төлке, булырсың көлке.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«Абзар ясау-чы Төлке» татар халык  әкиятен өйрәнү.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Уңай һәм тискәре сыйфатларны билгели алу, чагыштырып нәтиҗә ясый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«Абзар ясаучы Төлке» татар халык әкиятен өйрәнү.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намуслылык, гаделлек сыйфатларына карата хөрмәт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Әкияттәге уңай һәм тискәре образларны табу, аларга хас сыйфатларны билгели белү.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7</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Ана дигән хәзинә.</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«Өч кыз» татар халык әкиятен өйрәнү, эчтәлеген үзләштерү.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0"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Кирәкле мәгълүматны аерып алып, чагыштырып нәтиҗә ясый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«Өч кыз» татар халык әкиятен өйрәнү, эчтәлеген үзләштерү, кызларга сыйфатнамә бирү.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ата-анага, олыларга карата хөрмәт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Дәреслектә, эш дәфтәрендә биремнәр эшләп, әкиятнең эчтәлегенә төшенү,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геройларга бәяләмә бирү.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8</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Борын-борын заманда... (Кабатлау дәресе)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Халык әкиятләрен гомумиләш-тереп кабатлау, аларның төрләргә бүленешен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искә төшерү.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Халык иҗатының бай мирасын өйрәнү, әхлак һәм эстетик тәрбия бирү.</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 жанрын кабатлау, аның төрләргә бүленешенең принципларын истә калдыру.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әкиятләргә мәхәббәт тәрбияләү, сөйләм культурасын үстерү.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Бәйләнешле сөйләм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телен үстерү, белемнәрне тикшерү.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Тест</w:t>
            </w: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9</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Яшәгән, ди,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булган, ди...</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К.Насыйри-ның тормыш юлы һәм иҗаты турын</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 xml:space="preserve">да белемнәрне үзләштерү, «Патша белән карт» әсәрен өйрәнү; «автор әкияте», «әдәби герой» </w:t>
            </w:r>
            <w:r w:rsidRPr="00332A7D">
              <w:rPr>
                <w:rFonts w:ascii="Times New Roman" w:hAnsi="Times New Roman" w:cs="Times New Roman"/>
                <w:w w:val="95"/>
                <w:sz w:val="24"/>
                <w:szCs w:val="24"/>
              </w:rPr>
              <w:t>төшенчәләрен</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аңлату.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Билгеле күрсәтмә нигезендә эшли белү, нәтиҗә ясау.</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Язучының тормыш юлы һәм иҗаты турында белешмә бирү,  «Патша белән карт» әкиятен өйрәнү;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«автор әкияте», «әдәби герой» төшенчәләрен  аңлату.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кешелеклелек, намуслылык, гаделлек сыйфатларына карата хөрмәт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Әңгәмә, сәнгатьле уку. Бирелгән билгеләмәләргә нигезләнеп, нәтиҗә ясау. Үз фикереңне әйтә белергә өйрәнү.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10</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Юк дип әйтмә, бардыр ул...</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Г.Тукайның тормыш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юлы һәм иҗаты турында белемнәрне үзләштерү, «Су анасы» әкиятен өйрәнү; «шигъри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әсәр», «әкият-поэма» төшенчәләрен аңлату.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Рус әдәбияты белән чагыштырып, мифик образлар сурәтләнгән әсәрләрне анализлау.</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Г.Тукайның тормыш юлы һәм иҗаты турында белемнәрне үзләштерү,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«Су анасы» әкиятен өйрәнү;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«шигъри әсәр», «әкият-поэма» төшенчәләрен  аңлату.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Укучыларга, әсәрдән чыгып, кеше әйберен сораусыз алырга ярамаганлыкны аңлату.</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Әкиятне уку, дәреслек, эш дәфтәрендә биремнәр эшләү, әкият-поэмада әкияткә хас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сыйфатларны табу.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11</w:t>
            </w:r>
          </w:p>
        </w:tc>
        <w:tc>
          <w:tcPr>
            <w:tcW w:w="1174"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Б.Әлменов. «Су анасы» картинасы.</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Рәссам Б.Әлменовның тормыш юлы һәм иҗаты турында дәреслектәге белешмә һәм өстәмә материаллар аша танышу.</w:t>
            </w:r>
          </w:p>
        </w:tc>
        <w:tc>
          <w:tcPr>
            <w:tcW w:w="1412"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рәсем сәнгате аша эстетик зәвык тәрбияләү.</w:t>
            </w:r>
          </w:p>
        </w:tc>
        <w:tc>
          <w:tcPr>
            <w:tcW w:w="1602"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Рәссам Б.Әлменовның тормыш юлы һәм иҗаты белән дәреслектәге белешмә һәм өстәмә материаллар аша танышу; рәсем сәнгате турында сөйләү.</w:t>
            </w:r>
          </w:p>
        </w:tc>
        <w:tc>
          <w:tcPr>
            <w:tcW w:w="2236"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табигатьнең матурлыгына соклану, рәсем сәнгатенә карата кызыксыну уяту.</w:t>
            </w:r>
          </w:p>
        </w:tc>
        <w:tc>
          <w:tcPr>
            <w:tcW w:w="2511"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Рәсемне аңлау, төп детальләргә игътибар итеп, аның эчтәлеген сөйләтү, нәтиҗә ясау.</w:t>
            </w:r>
          </w:p>
        </w:tc>
        <w:tc>
          <w:tcPr>
            <w:tcW w:w="1769"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12</w:t>
            </w:r>
          </w:p>
        </w:tc>
        <w:tc>
          <w:tcPr>
            <w:tcW w:w="1174"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Әкиятче бездә кунакта.</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Т.Миңнул-линның тормыш юлы һәм иҗаты турында белемнәрне үзләштерү, «Гафият турында әкият» әсәрен өйрәнү.</w:t>
            </w:r>
          </w:p>
        </w:tc>
        <w:tc>
          <w:tcPr>
            <w:tcW w:w="1412"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театр сәнгате аша әкиятләр укуга кызыксыну уяту.</w:t>
            </w:r>
          </w:p>
        </w:tc>
        <w:tc>
          <w:tcPr>
            <w:tcW w:w="1602"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Язучының тормыш юлы һәм иҗаты турында белешмә бирү, «Гафият турында әкият» әсәрен өйрәнү, «әкият-пьеса», «драма әсәре» төшенчәсен аңлату.</w:t>
            </w:r>
          </w:p>
        </w:tc>
        <w:tc>
          <w:tcPr>
            <w:tcW w:w="2236"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үз-үзләренә карата җаваплылык, олыларны хөрмәт итү хисе тәрбияләү.</w:t>
            </w:r>
          </w:p>
        </w:tc>
        <w:tc>
          <w:tcPr>
            <w:tcW w:w="2511"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Әкият-пьесаны сәнгатьле итеп уку, аңлаганны сораулар ярдәмендә тикшерү, анализлау.</w:t>
            </w:r>
          </w:p>
          <w:p w:rsidR="008F4FDF" w:rsidRPr="00332A7D" w:rsidRDefault="008F4FDF" w:rsidP="00017031">
            <w:pPr>
              <w:pStyle w:val="a0"/>
              <w:spacing w:line="240" w:lineRule="auto"/>
              <w:rPr>
                <w:rFonts w:ascii="Times New Roman" w:hAnsi="Times New Roman" w:cs="Times New Roman"/>
                <w:sz w:val="24"/>
                <w:szCs w:val="24"/>
              </w:rPr>
            </w:pPr>
          </w:p>
        </w:tc>
        <w:tc>
          <w:tcPr>
            <w:tcW w:w="1769"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13</w:t>
            </w:r>
          </w:p>
        </w:tc>
        <w:tc>
          <w:tcPr>
            <w:tcW w:w="1174"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Әкияттә кунакта.</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 курчак театры белән дәреслектәге белешмә һәм өстәмә материаллар аша танышу.</w:t>
            </w:r>
          </w:p>
        </w:tc>
        <w:tc>
          <w:tcPr>
            <w:tcW w:w="1412"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эстетик зәвык тәрбияләү.</w:t>
            </w:r>
          </w:p>
        </w:tc>
        <w:tc>
          <w:tcPr>
            <w:tcW w:w="1602"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 курчак театры турында дәреслектәге белешмә һәм өстәмә материаллар аша танышу.</w:t>
            </w:r>
          </w:p>
        </w:tc>
        <w:tc>
          <w:tcPr>
            <w:tcW w:w="2236"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театр сәнгатенә карата кызыксыну, ихтирам уяту.</w:t>
            </w:r>
          </w:p>
        </w:tc>
        <w:tc>
          <w:tcPr>
            <w:tcW w:w="2511"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Яңа материал белән танышу, укытучының кереш сүзе, укылган текст буенча фикер алышу.</w:t>
            </w:r>
          </w:p>
        </w:tc>
        <w:tc>
          <w:tcPr>
            <w:tcW w:w="1769"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3164"/>
        </w:trPr>
        <w:tc>
          <w:tcPr>
            <w:tcW w:w="53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 xml:space="preserve">14 </w:t>
            </w:r>
            <w:r w:rsidRPr="00332A7D">
              <w:rPr>
                <w:rFonts w:ascii="Times New Roman" w:hAnsi="Times New Roman" w:cs="Times New Roman"/>
                <w:b/>
                <w:bCs/>
                <w:sz w:val="24"/>
                <w:szCs w:val="24"/>
              </w:rPr>
              <w:t xml:space="preserve">– </w:t>
            </w:r>
            <w:r w:rsidRPr="00332A7D">
              <w:rPr>
                <w:rFonts w:ascii="Times New Roman" w:hAnsi="Times New Roman" w:cs="Times New Roman"/>
                <w:sz w:val="24"/>
                <w:szCs w:val="24"/>
              </w:rPr>
              <w:t>16</w:t>
            </w:r>
          </w:p>
        </w:tc>
        <w:tc>
          <w:tcPr>
            <w:tcW w:w="1174"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 тә түгел, чын да түгел...</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3</w:t>
            </w:r>
          </w:p>
        </w:tc>
        <w:tc>
          <w:tcPr>
            <w:tcW w:w="1371"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А.Тимергалин-</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ның тормыш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юлы һәм иҗаты белән танышу, «Сәер планетада» әсәрен уку, эчтәлекне үзләштерү; укучыларда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космос, галәм,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космик корабльләр белән кызыксынуга омтылыш уяту.</w:t>
            </w:r>
          </w:p>
        </w:tc>
        <w:tc>
          <w:tcPr>
            <w:tcW w:w="1412"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галәмне өйрәнүгә, астрономия фәненә кызыксыну уяту.</w:t>
            </w:r>
          </w:p>
        </w:tc>
        <w:tc>
          <w:tcPr>
            <w:tcW w:w="1602"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А.Тимергалин-ның тормыш юлы һәм иҗаты белән танышу,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«Сәер планетада» әсәрен уку, эчтәлекне үзләштерү.</w:t>
            </w:r>
          </w:p>
        </w:tc>
        <w:tc>
          <w:tcPr>
            <w:tcW w:w="2236"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Әсәрдәге вакыйгалар аша балаларда җаваплылык хисләре тәрбияләү.</w:t>
            </w:r>
          </w:p>
        </w:tc>
        <w:tc>
          <w:tcPr>
            <w:tcW w:w="2511"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Хикәяне уку, сүзләрне аңлату, сораулар буенча төп фикерне табу, нәтиҗә ясау.</w:t>
            </w:r>
          </w:p>
        </w:tc>
        <w:tc>
          <w:tcPr>
            <w:tcW w:w="1769"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17</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Кабатлау дәресе.</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Хыял дөньясында.</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Әкият һәм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фантасти</w:t>
            </w:r>
            <w:r w:rsidRPr="00332A7D">
              <w:rPr>
                <w:rFonts w:ascii="Times New Roman" w:hAnsi="Times New Roman" w:cs="Times New Roman"/>
                <w:w w:val="95"/>
                <w:sz w:val="24"/>
                <w:szCs w:val="24"/>
              </w:rPr>
              <w:t xml:space="preserve">ка темаларын </w:t>
            </w:r>
            <w:r w:rsidRPr="00332A7D">
              <w:rPr>
                <w:rFonts w:ascii="Times New Roman" w:hAnsi="Times New Roman" w:cs="Times New Roman"/>
                <w:sz w:val="24"/>
                <w:szCs w:val="24"/>
              </w:rPr>
              <w:t>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тереп кабат-</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лау, әкият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белән фан-</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тастиканы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аера белү күнекмәләре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булдыру.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Укыганны гомумиләш-терә, нәтиҗә ясый, иң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мөһим мәгълүматны аерып ала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белү. </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 жанрын фантастикадан аеру күнекмәләрен булдыру.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әкиятләргә мәхәббәт тәрбияләү, сөйләм культурасын үстерү.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Сайлап алып уку, укыганны анализлый белү, үз фикереңне тексттан дәлилләр табып исбатларга өйрәнү, белемнәрне тикшерү.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caps/>
                <w:sz w:val="24"/>
                <w:szCs w:val="24"/>
              </w:rPr>
              <w:t>т</w:t>
            </w:r>
            <w:r w:rsidRPr="00332A7D">
              <w:rPr>
                <w:rFonts w:ascii="Times New Roman" w:hAnsi="Times New Roman" w:cs="Times New Roman"/>
                <w:sz w:val="24"/>
                <w:szCs w:val="24"/>
              </w:rPr>
              <w:t>ест</w:t>
            </w: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18</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Дәрес-проект.</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Укучыларның бәйләнешле сөйләм телен үстерү. Әкият һәм фантас</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тика тема</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ларын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тереп кабат-</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лау, әкият белән фантастиканы аера белү күнекмәләре булдыру.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Үз куллары белән китапчык ясау, команда белән эшләү күнекмәләрен булдыру.</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Әкият жанрын фантастикадан аеру күнекмәләрен булдыру.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хезмәткә мәхәббәт, үз эшең белән горурлану хисләрен үстерү, дөрес бәяләү күнекмәләре булдыру.</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 үзләре уйлап язган яки башка авторларныкы булган, тәрҗемә иткән әкият һәм фантастик әсәрләрне китапчык итеп, рәсемнәр белән бизәп, сыйныфташ</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 xml:space="preserve">ларына тәкъдим итәләр. </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19</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Белем —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бәхет ачкычы.</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0"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«Белемгә омтылу» белешмәсен уку; татар халкының белемле булуы турында сөйләшү, белем алу, укымышлы булу турында фикер алышу, белемгә омтылыш  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Татар әдәбиятының үсешен тарих белән бәйләп өйрәнү.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«Белемгә омтылу» белешмәсен уку; татар халкының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белемле булуы</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турында сөйләшү,  «мәгърифәтчелек хәрәкәте» төшенчәсен аңлату.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белемгә омтылыш тәрбияләү.</w:t>
            </w:r>
          </w:p>
          <w:p w:rsidR="008F4FDF" w:rsidRPr="00332A7D" w:rsidRDefault="008F4FDF" w:rsidP="00017031">
            <w:pPr>
              <w:pStyle w:val="a0"/>
              <w:spacing w:line="240" w:lineRule="auto"/>
              <w:rPr>
                <w:rFonts w:ascii="Times New Roman" w:hAnsi="Times New Roman" w:cs="Times New Roman"/>
                <w:sz w:val="24"/>
                <w:szCs w:val="24"/>
              </w:rPr>
            </w:pP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 эчтәлеге буенча фикер алышу, мәкальләр уку, рәсемнәр күзәтү. Төрле биремнәр эшләү.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20</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Белем</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укудан</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башлана.</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«Мөхәммәдия» мәдрәсәсе турында уку; татар халкы-ның белемле булуы турын-</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да сөйләшү, белем алу, укымышлылык турында фикер алышу, белемгә омтылыш  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Укыган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текстны аңлап, тарихи күзәтү ясый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«Мөхәммәдия» мәдрәсәсе турында уку; татар халкының белемле булуы турында сөйләшү.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белемгә омтылыш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Китаптагы текст белән  танышу, уку, укытучының истәлекләр белән таныштыруы.</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21</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Укытучылар мәктәбе. </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0"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Казанның Татар укытучылар мәктәбе турында  уку; татар халкының белемле булуы турында сөйләшү, белем алу, укымышлы булу турында фикер алышу, белемгә омтылыш  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белем алуга, укымышлы булуга кызыксыну  уяту.</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Казанның Татар укытучылар мәктәбе турында уку; татар халкының белемле булуы турында сөйләшү.</w:t>
            </w:r>
          </w:p>
          <w:p w:rsidR="008F4FDF" w:rsidRPr="00332A7D" w:rsidRDefault="008F4FDF" w:rsidP="00017031">
            <w:pPr>
              <w:pStyle w:val="a0"/>
              <w:spacing w:line="240" w:lineRule="auto"/>
              <w:rPr>
                <w:rFonts w:ascii="Times New Roman" w:hAnsi="Times New Roman" w:cs="Times New Roman"/>
                <w:sz w:val="24"/>
                <w:szCs w:val="24"/>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белемгә омтылыш, укытучы һөнәренә ихтирам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Тема буенча укытучының кереш сүзе, текстны укып, әңгәмә оештыру.</w:t>
            </w:r>
          </w:p>
          <w:p w:rsidR="008F4FDF" w:rsidRPr="00332A7D" w:rsidRDefault="008F4FDF" w:rsidP="00017031">
            <w:pPr>
              <w:pStyle w:val="a0"/>
              <w:spacing w:line="240" w:lineRule="auto"/>
              <w:rPr>
                <w:rFonts w:ascii="Times New Roman" w:hAnsi="Times New Roman" w:cs="Times New Roman"/>
                <w:sz w:val="24"/>
                <w:szCs w:val="24"/>
              </w:rPr>
            </w:pP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22</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Казан универси</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теты.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Казан университеты турында  уку; татар халкының белемле булуы турында сөйләшү, белем алу, укымышлылык турында фикер алышу, белемгә омтылыш  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Казан университеты тарихы белән таныштыру.</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Казан университеты турында уку; татар халкының белемле булуы турында сөйләшү.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белемгә омтылыш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Текст җөмләләрен кыс-картып әйтү, анализ ясау.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23</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Галим кеше хөрмәткә лаек! </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Г.Исхакый-ның «Мөгал-</w:t>
            </w:r>
            <w:r w:rsidRPr="00332A7D">
              <w:rPr>
                <w:rFonts w:ascii="Times New Roman" w:hAnsi="Times New Roman" w:cs="Times New Roman"/>
                <w:w w:val="94"/>
                <w:sz w:val="24"/>
                <w:szCs w:val="24"/>
              </w:rPr>
              <w:t>лим» әсәрен</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 эчтәлек-</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не үзләштерү; укучыларда белемгә омтылыш уяту, укытучы хезмәтенә ихтирам 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 әсәрне бүгенге көн, көндәлек тормыш белән бәйләнештә күзаллый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Г.Исхакыйның  «Мөгаллим» әсәрен уку, эчтәлекне үзләштерү.</w:t>
            </w:r>
          </w:p>
          <w:p w:rsidR="008F4FDF" w:rsidRPr="00332A7D" w:rsidRDefault="008F4FDF" w:rsidP="00017031">
            <w:pPr>
              <w:pStyle w:val="a0"/>
              <w:spacing w:line="240" w:lineRule="auto"/>
              <w:rPr>
                <w:rFonts w:ascii="Times New Roman" w:hAnsi="Times New Roman" w:cs="Times New Roman"/>
                <w:sz w:val="24"/>
                <w:szCs w:val="24"/>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укытучы хезмәтенә ихтирам тәрбияләү.</w:t>
            </w:r>
          </w:p>
          <w:p w:rsidR="008F4FDF" w:rsidRPr="00332A7D" w:rsidRDefault="008F4FDF" w:rsidP="00017031">
            <w:pPr>
              <w:pStyle w:val="a0"/>
              <w:spacing w:line="240" w:lineRule="auto"/>
              <w:rPr>
                <w:rFonts w:ascii="Times New Roman" w:hAnsi="Times New Roman" w:cs="Times New Roman"/>
                <w:sz w:val="24"/>
                <w:szCs w:val="24"/>
              </w:rPr>
            </w:pP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Әсәрне аңлату, сөйләү, әңгәмә, сорау кую, нәтиҗәләр чыгару.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24</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vertAlign w:val="superscript"/>
              </w:rPr>
            </w:pPr>
            <w:r w:rsidRPr="00332A7D">
              <w:rPr>
                <w:rFonts w:ascii="Times New Roman" w:hAnsi="Times New Roman" w:cs="Times New Roman"/>
                <w:sz w:val="24"/>
                <w:szCs w:val="24"/>
              </w:rPr>
              <w:t>Кил, өйрән…</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Дәрдемәнднең тормыш юлы һәм иҗаты турында белемнәрне үзләштерү, «Кил, өйрән…» шигырен өйрәнү. </w:t>
            </w:r>
          </w:p>
          <w:p w:rsidR="008F4FDF" w:rsidRPr="00332A7D" w:rsidRDefault="008F4FDF" w:rsidP="00017031">
            <w:pPr>
              <w:pStyle w:val="a0"/>
              <w:spacing w:line="240" w:lineRule="auto"/>
              <w:rPr>
                <w:rFonts w:ascii="Times New Roman" w:hAnsi="Times New Roman" w:cs="Times New Roman"/>
                <w:sz w:val="24"/>
                <w:szCs w:val="24"/>
              </w:rPr>
            </w:pP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Шигъри әсәрне җиңел истә калдыру ысулларын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Дәрдемәнднең тормыш юлы һәм иҗаты турында белемнәрне үзләштерү, «Кил, өйрән…» шигырен өйрәнү.</w:t>
            </w:r>
          </w:p>
          <w:p w:rsidR="008F4FDF" w:rsidRPr="00332A7D" w:rsidRDefault="008F4FDF" w:rsidP="00017031">
            <w:pPr>
              <w:pStyle w:val="a0"/>
              <w:spacing w:line="240" w:lineRule="auto"/>
              <w:rPr>
                <w:rFonts w:ascii="Times New Roman" w:hAnsi="Times New Roman" w:cs="Times New Roman"/>
                <w:sz w:val="24"/>
                <w:szCs w:val="24"/>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Укучыларда телләр өйрәнүгә кызыксыну тудыру. </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Текстның эчтәлеген аңлап, үз фикереңне әйтә белү.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25</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Укысаң – белерсең...</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Мәгърифәт-челек чоры әдәбия</w:t>
            </w:r>
            <w:r w:rsidRPr="00332A7D">
              <w:rPr>
                <w:rFonts w:ascii="Times New Roman" w:hAnsi="Times New Roman" w:cs="Times New Roman"/>
                <w:w w:val="95"/>
                <w:sz w:val="24"/>
                <w:szCs w:val="24"/>
              </w:rPr>
              <w:t>тын кабатлау.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терә, нәтиҗә ясый, иң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мөһим мәгъ-лүматны аерып ала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Мәгърифәтче-лек чоры һәм әдәбияты белән танышуны гомумиләште-</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реп кабатлау.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белемгә омтылыш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Сайлап алып уку, укыганны анализлый белү, үз фикереңне тексттан дәлилләр табып исбатларга өйрәнү, белемнәрне тикшерү.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caps/>
                <w:sz w:val="24"/>
                <w:szCs w:val="24"/>
              </w:rPr>
              <w:t>т</w:t>
            </w:r>
            <w:r w:rsidRPr="00332A7D">
              <w:rPr>
                <w:rFonts w:ascii="Times New Roman" w:hAnsi="Times New Roman" w:cs="Times New Roman"/>
                <w:sz w:val="24"/>
                <w:szCs w:val="24"/>
              </w:rPr>
              <w:t>ест</w:t>
            </w: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 xml:space="preserve">26 </w:t>
            </w:r>
            <w:r w:rsidRPr="00332A7D">
              <w:rPr>
                <w:rFonts w:ascii="Times New Roman" w:hAnsi="Times New Roman" w:cs="Times New Roman"/>
                <w:b/>
                <w:bCs/>
                <w:sz w:val="24"/>
                <w:szCs w:val="24"/>
              </w:rPr>
              <w:t xml:space="preserve">– </w:t>
            </w:r>
            <w:r w:rsidRPr="00332A7D">
              <w:rPr>
                <w:rFonts w:ascii="Times New Roman" w:hAnsi="Times New Roman" w:cs="Times New Roman"/>
                <w:sz w:val="24"/>
                <w:szCs w:val="24"/>
              </w:rPr>
              <w:t>29</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rPr>
              <w:t>Исемдә калганнар</w:t>
            </w:r>
            <w:r w:rsidRPr="00332A7D">
              <w:rPr>
                <w:rFonts w:ascii="Times New Roman" w:hAnsi="Times New Roman" w:cs="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Г.Тукайның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«Исемдә кал-</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ганнар» авто-</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биографик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әсәре аша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укучыларны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аның балача-</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гы белән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таныштыру;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әти-әниләргә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карата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ихтирам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Шагыйрьнең авыр тормышта үсүен укучыларга аңлату.</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Г.Тукайның «Исемдә калганнар» автобиографик әсәре аша укучыларны аның балачагы  белән таныштыру.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Укучыларда әти-әниләргә карата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ихтирам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Әңгәмә, сөйләү, образларга бәяләмә, сүзлек эше, анализ, биремнәр эшләү.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30</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Бөек Тукай һәм Бәләкәй Апуш.</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Рәссам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Х.Казаков-</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ның тормыш юлы һәм иҗаты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турында дәреслектәге белешмә һәм өстәмә мате-</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риаллар аша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танышу.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Укучыларда эстетик зәвык тәрбияләү. </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Рәссам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Х.Казаковның  тормыш юлы һәм иҗаты турында дәреслектәге белешмә һәм өстәмә материаллар аша танышу; рәсем сәнгате турында сөйләү.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Балаларда Г.Тукайның балачагына, рәсем сәнгатенә карата кызыксыну уяту. </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Рәсемне аңлау, төп детальләргә игътибар итеп, аның эчтәлеген сөйләтү, нәтиҗә ясау.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31</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Музейларда — хәтер.</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Габдулла Тукайның Кырлайдагы музее белән дәреслектәге белешмә һәм өстәмә материаллар аша танышу.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эстетик зәвык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Габдулла Тукайның Кырлайдагы музее белән дәреслектәге белешмә һәм өстәмә материаллар аша танышу.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Балаларда Г.Тукай белән бәйле истәлекләргә карата кызыксыну, ихтирам уяту. </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Тукай музее белән танышу. Видео, презентацияләр карау.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32</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Кабатлау дәресе.</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Ямьле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балачак.</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Укыганнарны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тереп кабат-</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лау, белем-</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нәрне тикше-</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рү.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терә, нәтиҗә ясый, иң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мөһим мәгъ-</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лүматны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аерып ала белү.</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Укыганнарны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тереп кабатлау.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һәр мизгелнең кадерен белеп яшәүне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Укыганнарны искә төшереп, гомумиләштереп кабатлау. Тексттан мисаллар китереп, теорияне искә төшерү. Белемнәрне тикшерү.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caps/>
                <w:sz w:val="24"/>
                <w:szCs w:val="24"/>
              </w:rPr>
              <w:t>т</w:t>
            </w:r>
            <w:r w:rsidRPr="00332A7D">
              <w:rPr>
                <w:rFonts w:ascii="Times New Roman" w:hAnsi="Times New Roman" w:cs="Times New Roman"/>
                <w:sz w:val="24"/>
                <w:szCs w:val="24"/>
              </w:rPr>
              <w:t>ест</w:t>
            </w: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33</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«Салават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күпере» журналы. </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«Салават күпере» журналы турында дәреслектәге белешмә һәм өстәмә материаллар аша танышу.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Укучыларда эстетик зәвык тәрбияләү. </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«Салават күпере» журналы белән дәреслектәге белешмә һәм өстәмә материаллар аша танышу.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Балаларда «Салават күпере» журналына карата кызыксыну уяту. </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Хикәя төзү, диалогик сөйләм күнекмәләрен үстерү.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34</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Проект-дәрес</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«Салават күпере — дуслык күпере».</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 «Салават күпере» журналы белән танышып, аның турында сөйләргә өйрәнәләр. Үз эшеңне тәкъдим итү күнекмәләрен булдыру.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Командада эшләргә, проект эше  башкарырга өйрәнү.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«Салават күпере» журналы белән таныштыру, сөйләм телен үстерү.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Татар телен өйрәнүгә кызыксыну булдыру, үзара сөйләшеп, күмәк эшләргә өйрәтү.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Командалап эшләү, рубрикаларны укып, фикер алышу, булган материалдан кирәклесен сайлап алып эшкәртү, эшне аудиториягә тәкъдим итү.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 xml:space="preserve">35 </w:t>
            </w:r>
            <w:r w:rsidRPr="00332A7D">
              <w:rPr>
                <w:rFonts w:ascii="Times New Roman" w:hAnsi="Times New Roman" w:cs="Times New Roman"/>
                <w:b/>
                <w:bCs/>
                <w:sz w:val="24"/>
                <w:szCs w:val="24"/>
              </w:rPr>
              <w:t xml:space="preserve">– </w:t>
            </w:r>
            <w:r w:rsidRPr="00332A7D">
              <w:rPr>
                <w:rFonts w:ascii="Times New Roman" w:hAnsi="Times New Roman" w:cs="Times New Roman"/>
                <w:sz w:val="24"/>
                <w:szCs w:val="24"/>
              </w:rPr>
              <w:t>38</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«Әгәр мин тылсымчы булсам...»</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Гадел Кутуй-ның тормыш юлы һәм иҗаты турында белешмә бирү, «Рөстәм маҗаралары» әсәрен өйрәнү; «чагыштыру» төшенчәсен аңлату.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Style w:val="c0"/>
                <w:rFonts w:ascii="Times New Roman" w:hAnsi="Times New Roman" w:cs="Times New Roman"/>
                <w:sz w:val="24"/>
                <w:szCs w:val="24"/>
              </w:rPr>
              <w:t>Укучыларга әсәрнең фантастик маҗара стилендә бирелешен аңлату.</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Язучының тормыш юлы һәм иҗаты турында белешмә бирү, «Рөстәм маҗаралары» әсәрен өйрәнү; «чагыштыру» төшенчәсен аңлату.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Style w:val="c0"/>
                <w:rFonts w:ascii="Times New Roman" w:hAnsi="Times New Roman" w:cs="Times New Roman"/>
                <w:sz w:val="24"/>
                <w:szCs w:val="24"/>
              </w:rPr>
              <w:t>Укучыларны тормышта уяу булырга, әти-әни сүзен тыңларга, олыларны хөрмәт итәргә өйрәтү.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Фантастик хикәяләүне аңлап, әсәрне аңлау, сугыш чоры, партизаннар турында белү, сүзләрне тәрҗемә итеп, мәгънәләренә төшенү.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3778"/>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39</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Мин сине шундый сагындым...</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Муса Җәлилнең тормыш юлы һәм иҗаты турында белемнәрне үзләштерү, «Сагыну» шигырен өйрәнү, язучының патриот шагыйрь икәнлеген, каһарман сугышчы булуын аңлату.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Балаларга язучының патриот шагыйрь икәнлеген, каһарман сугышчы булуын аңлату.</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Муса Җәлилнең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«Сагыну»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шигырен өйрәнү, язучының патриот шагыйрь икәнлеген, каһарман сугышчы булуын аңлату.</w:t>
            </w:r>
          </w:p>
          <w:p w:rsidR="008F4FDF" w:rsidRPr="00332A7D" w:rsidRDefault="008F4FDF" w:rsidP="00017031">
            <w:pPr>
              <w:pStyle w:val="a0"/>
              <w:spacing w:line="240" w:lineRule="auto"/>
              <w:rPr>
                <w:rFonts w:ascii="Times New Roman" w:hAnsi="Times New Roman" w:cs="Times New Roman"/>
                <w:sz w:val="24"/>
                <w:szCs w:val="24"/>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Балаларда азатлык өчен көрәшүче сугышчыларга карата ихтирам тәрбияләү. </w:t>
            </w:r>
          </w:p>
          <w:p w:rsidR="008F4FDF" w:rsidRPr="00332A7D" w:rsidRDefault="008F4FDF" w:rsidP="00017031">
            <w:pPr>
              <w:pStyle w:val="a0"/>
              <w:spacing w:line="240" w:lineRule="auto"/>
              <w:rPr>
                <w:rFonts w:ascii="Times New Roman" w:hAnsi="Times New Roman" w:cs="Times New Roman"/>
                <w:sz w:val="24"/>
                <w:szCs w:val="24"/>
              </w:rPr>
            </w:pP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Язучы иҗаты белән танышу, әсәрне укып, укытучы җитәкчелегендә бергәләп анализлау, нәтиҗә ясау.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40</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Гомере аның моңлы бер җыр иде...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Герой-шагыйрь Муса Җәлилнең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тормыш юлы һәм иҗаты буенча белемнәрен ныгыту, «Соңгы җыр» шигырен өйрәнү, сугышчылар-</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ның батыр</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лыгына их</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тирам, фа</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шизмга карата тарих аша нәфрәт хисе 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Сугышчылар-ның батырлы</w:t>
            </w:r>
            <w:r w:rsidRPr="00332A7D">
              <w:rPr>
                <w:rFonts w:ascii="Times New Roman" w:hAnsi="Times New Roman" w:cs="Times New Roman"/>
                <w:sz w:val="24"/>
                <w:szCs w:val="24"/>
                <w:lang w:val="tt-RU"/>
              </w:rPr>
              <w:t>-</w:t>
            </w:r>
            <w:r w:rsidRPr="00332A7D">
              <w:rPr>
                <w:rFonts w:ascii="Times New Roman" w:hAnsi="Times New Roman" w:cs="Times New Roman"/>
                <w:w w:val="94"/>
                <w:sz w:val="24"/>
                <w:szCs w:val="24"/>
              </w:rPr>
              <w:t xml:space="preserve">гына ихтирам, </w:t>
            </w:r>
            <w:r w:rsidRPr="00332A7D">
              <w:rPr>
                <w:rFonts w:ascii="Times New Roman" w:hAnsi="Times New Roman" w:cs="Times New Roman"/>
                <w:sz w:val="24"/>
                <w:szCs w:val="24"/>
              </w:rPr>
              <w:t xml:space="preserve">фашизмга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карата нәфрәт хисе тәрбияләү.</w:t>
            </w:r>
          </w:p>
          <w:p w:rsidR="008F4FDF" w:rsidRPr="00332A7D" w:rsidRDefault="008F4FDF" w:rsidP="00017031">
            <w:pPr>
              <w:pStyle w:val="a0"/>
              <w:spacing w:line="240" w:lineRule="auto"/>
              <w:rPr>
                <w:rFonts w:ascii="Times New Roman" w:hAnsi="Times New Roman" w:cs="Times New Roman"/>
                <w:sz w:val="24"/>
                <w:szCs w:val="24"/>
              </w:rPr>
            </w:pP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Герой-шагыйрь Муса Җәлилнең тормыш юлы һәм иҗаты буенча белемнәрне ныгыту, «Соңгы җыр» шигырен өйрәнү.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Балаларга язучының үлем куркынычы астында да туган илгә, халкыбызга тугрылык саклап калган шагыйрь икәнлеген аңлату.</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Шигырьне уку, сорау-биремнәргә җавап эзләү.</w:t>
            </w:r>
          </w:p>
          <w:p w:rsidR="008F4FDF" w:rsidRPr="00332A7D" w:rsidRDefault="008F4FDF" w:rsidP="00017031">
            <w:pPr>
              <w:pStyle w:val="a0"/>
              <w:spacing w:line="240" w:lineRule="auto"/>
              <w:rPr>
                <w:rFonts w:ascii="Times New Roman" w:hAnsi="Times New Roman" w:cs="Times New Roman"/>
                <w:sz w:val="24"/>
                <w:szCs w:val="24"/>
              </w:rPr>
            </w:pP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 xml:space="preserve">41 </w:t>
            </w:r>
            <w:r w:rsidRPr="00332A7D">
              <w:rPr>
                <w:rFonts w:ascii="Times New Roman" w:hAnsi="Times New Roman" w:cs="Times New Roman"/>
                <w:b/>
                <w:bCs/>
                <w:sz w:val="24"/>
                <w:szCs w:val="24"/>
              </w:rPr>
              <w:t xml:space="preserve">– </w:t>
            </w:r>
            <w:r w:rsidRPr="00332A7D">
              <w:rPr>
                <w:rFonts w:ascii="Times New Roman" w:hAnsi="Times New Roman" w:cs="Times New Roman"/>
                <w:sz w:val="24"/>
                <w:szCs w:val="24"/>
              </w:rPr>
              <w:t>42</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«Алтын-</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чәч».</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Муса Җәлилнең «Алтынчәч» әсәрен өйрәнү, «опера», «либретто» төшенчәләрен аңлату, балаларда татар халкының тарихына карата кызыксыну уяту.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эстетик зәвык тәрбияләү; М.Җәлилнең татар театр сәнгатен үстерүдәге эшчәнлеген аңлату.</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Муса Җәлилнең «Алтынчәч» әсәрен өйрәнү.</w:t>
            </w:r>
          </w:p>
          <w:p w:rsidR="008F4FDF" w:rsidRPr="00332A7D" w:rsidRDefault="008F4FDF" w:rsidP="00017031">
            <w:pPr>
              <w:pStyle w:val="a0"/>
              <w:spacing w:line="240" w:lineRule="auto"/>
              <w:rPr>
                <w:rFonts w:ascii="Times New Roman" w:hAnsi="Times New Roman" w:cs="Times New Roman"/>
                <w:sz w:val="24"/>
                <w:szCs w:val="24"/>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Укучыларда татар халкының тарихына карата кызыксыну уяту. </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Эчтәлек белән танышу, әсәрнең төп фикерен аңлату, эш дәфтәрендә биремнәр эшләү, чылбыр буенча уку.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43</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Опера ничек туа?</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Композитор Нәҗип Җиһановның тормыш юлы һәм иҗаты турында дәреслектәге белешмә һәм өстәмә материаллар аша танышу.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эстетик зәвык тәрбияләү.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Композитор Нәҗип Җиһановның тормыш юлы һәм иҗаты турында дәреслектәге белешмә һәм өстәмә материаллар аша танышу.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Балаларда татар музыкасына карата кызыксыну уяту. </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Тема белән кызыксынып, уйны ачык итеп әйтү.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44</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rPr>
              <w:t xml:space="preserve">Муса Җәлил исемендәге Татар дәүләт академия опера һәм балет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театры.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Муса Җәлил исемендәге Татар дәүләт академия опера һәм балет театры турында дәреслектәге белешмә һәм өстәмә материаллар аша танышу.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Театр, балет, опера сәнгате белән әдәбиятны бәйләп өйрәнү. </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Муса Җәлил исемендәге Татар дәүләт академия опера һәм балет театры турында дәреслектәге белешмә һәм өстәмә материаллар аша танышу.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Балаларда татар музыкасына карата кызыксыну, ихтирам уяту. </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Эчтәлек белән танышу, әсәрнең төп фикерен аңлату, эш дәфтәрендә биремнәр, чылбыр буенча уку, диалогик сөйләм үстерү.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45</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Кыр казы</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Фатих Кәримнең тормыш юлы һәм иҗаты турында белемнәрне үзләштерү, Фатих Кәримнең «Кыр казы» шигырен өйрәнү.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Сугыш кырларында илебезнең азатлыгы өчен кан коелуның мәгънәсен укучыларга аңлату.</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Фатих Кәримнең тормыш юлы һәм иҗаты турында белемнәрне үзләштерү, Фатих Кәримнең «Кыр казы» шигырен өйрәнү.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азатлык өчен көрәшкән сугышчыларга карата ихтирам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Сәнгатьле уку, дәреслек, эш дәфтәрендә биремнәр аша лирик әсәрне анализлау.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46</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Сөйләр сүзләр бик күп алар...</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Фатих Кәрим иҗатын  өйрәнүне дәвам итү, «Сөйләр сүзләр бик күп алар» шигырен сәнгатьле итеп уку; туган илгә карата мәхәббәт 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Шигъри әсәрне җиңел истә калдыру ысулларын өйрәнү.</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Фатих Кәрим иҗатын  өйрәнүне дәвам итү, «Сөйләр сүзләр бик күп алар» шигырен сәнгатьле итеп уку.</w:t>
            </w:r>
          </w:p>
          <w:p w:rsidR="008F4FDF" w:rsidRPr="00332A7D" w:rsidRDefault="008F4FDF" w:rsidP="00017031">
            <w:pPr>
              <w:pStyle w:val="a0"/>
              <w:spacing w:line="240" w:lineRule="auto"/>
              <w:rPr>
                <w:rFonts w:ascii="Times New Roman" w:hAnsi="Times New Roman" w:cs="Times New Roman"/>
                <w:sz w:val="24"/>
                <w:szCs w:val="24"/>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азатлык өчен көрәшкән сугышчыларга карата ихтирам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Сәнгатьле уку өстендә эшләү, әңгәмә, сорауларга җавап бирү.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47</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Style w:val="c6"/>
                <w:rFonts w:ascii="Times New Roman" w:hAnsi="Times New Roman" w:cs="Times New Roman"/>
                <w:sz w:val="24"/>
                <w:szCs w:val="24"/>
              </w:rPr>
              <w:t>Аталы-уллы солдатлар.</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Ш.Галиевнең тормыш юлы һәм иҗаты турында белемнәрне үзләштерү, шагыйрьнең «Аталы-уллы солдатлар» балладасын өйрәнү; «баллада» төшенчәсен аңлату.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терә, нәтиҗә ясый, иң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мөһим мәгълүматны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аерып ала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белү.</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Ш.Галиевнең тормыш юлы һәм иҗаты турында белемнәрне үзләштерү, шагыйрьнең «Аталы-уллы солдатлар» балладасын өйрәнү; «баллада» төшенчәсен аңлау.  </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Укучыларда илебез халкының фашистларга каршы гомерләрен дә кызганмыйча көрәш алып барулары турында фикер алышу, ветераннарга багышланган истәлекләргә сакчыл караш тәрбияләү. </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 рәсемнәр буенча әсәрнең эчтәлеген сөйләү, фикерне ачу.</w:t>
            </w:r>
          </w:p>
          <w:p w:rsidR="008F4FDF" w:rsidRPr="00332A7D" w:rsidRDefault="008F4FDF" w:rsidP="00017031">
            <w:pPr>
              <w:pStyle w:val="a0"/>
              <w:spacing w:line="240" w:lineRule="auto"/>
              <w:rPr>
                <w:rFonts w:ascii="Times New Roman" w:hAnsi="Times New Roman" w:cs="Times New Roman"/>
                <w:sz w:val="24"/>
                <w:szCs w:val="24"/>
              </w:rPr>
            </w:pP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48</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Кабатлау дәресе.</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Сугыш кайтавазы. </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Бу бүлектә өйрәнелгән материалны гомумиләш-тереп кабатлау, белемнәрне тикшерү.</w:t>
            </w:r>
          </w:p>
          <w:p w:rsidR="008F4FDF" w:rsidRPr="00332A7D" w:rsidRDefault="008F4FDF" w:rsidP="00017031">
            <w:pPr>
              <w:pStyle w:val="a0"/>
              <w:spacing w:line="240" w:lineRule="auto"/>
              <w:rPr>
                <w:rFonts w:ascii="Times New Roman" w:hAnsi="Times New Roman" w:cs="Times New Roman"/>
                <w:sz w:val="24"/>
                <w:szCs w:val="24"/>
              </w:rPr>
            </w:pP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терә, нәтиҗә ясый, иң мө-</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һим мәгълү-</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матны аерып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ала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Укыганнарны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тереп кабатлау.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 белән тынычлык өчен көрәш алып баручылар турында фикер алышу, аларга багышланган истәлекләргә сакчыл караш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Бәйләнешле сөйләм телен үстерү, нәтиҗәләр чыгару, анализ ясау, белемнәрне тикшерү.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caps/>
                <w:sz w:val="24"/>
                <w:szCs w:val="24"/>
              </w:rPr>
              <w:t>т</w:t>
            </w:r>
            <w:r w:rsidRPr="00332A7D">
              <w:rPr>
                <w:rFonts w:ascii="Times New Roman" w:hAnsi="Times New Roman" w:cs="Times New Roman"/>
                <w:sz w:val="24"/>
                <w:szCs w:val="24"/>
              </w:rPr>
              <w:t>ест</w:t>
            </w: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49</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Дәрес-проект</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«Беркем дә, бернәрсә дә онытылмый...»</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Сугыш елларының әдәбиятта сурәтләнүен аңлау, аны бүгенге күзлектән тасвирлау.</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Команда белән эшләү күнекмәләрен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булдыру.</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Әдәбиятта сугыш сурәтләнешен бәяләү.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Укучыларда көрәшчеләргә ихтирам, үз эшең белән горурлану хисләрен үстерү, дөрес бәяләү күнекмәләре булдыру. </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Командалап эшләү, китапчыклар, буклетлар яки плакатлар ясау, аларны тәкъдим итү. </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 xml:space="preserve">50 </w:t>
            </w:r>
            <w:r w:rsidRPr="00332A7D">
              <w:rPr>
                <w:rFonts w:ascii="Times New Roman" w:hAnsi="Times New Roman" w:cs="Times New Roman"/>
                <w:b/>
                <w:bCs/>
                <w:sz w:val="24"/>
                <w:szCs w:val="24"/>
              </w:rPr>
              <w:t xml:space="preserve">– </w:t>
            </w:r>
            <w:r w:rsidRPr="00332A7D">
              <w:rPr>
                <w:rFonts w:ascii="Times New Roman" w:hAnsi="Times New Roman" w:cs="Times New Roman"/>
                <w:sz w:val="24"/>
                <w:szCs w:val="24"/>
              </w:rPr>
              <w:t>51</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«Бәхет кайда була?»</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Нәби Дәүлинең тормыш юлы һәм иҗаты турында белемнәрне үзләштерү, «Бәхет кайда була?» шигырен өйрәнү.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Укучыларга хезмәтнең, тырышлык-</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ның бәхет чыганагы икәнлеген аңлату.</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Шагыйрь Нәби Дәүлинең тормыш юлы һәм иҗаты турында белемнәрне үзләштерү, «Бәхет кайда була?» шигырен өйрәнү.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хезмәткә, хезмәт кешесенә ихтирам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Язучы иҗатына күзәтү ясау, әсәрен укып, ярдәмче сорауларга нигезләнеп, аңа бәя бирү.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52</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Туган җирдә минем бәхетем.</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«Мин җирдә калам» әсәрен өйрәнү, шигырьне сәнгатьле итеп уку; бәхет, хезмәт турында фикер алышу, хезмәткә ихтирам 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Укучыларга әдәби әсәр аша туган илнең кадерен төшендерү.</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«Мин җирдә калам» әсәрен өйрәнү, шигырьне сәнгатьле итеп уку.</w:t>
            </w:r>
          </w:p>
          <w:p w:rsidR="008F4FDF" w:rsidRPr="00332A7D" w:rsidRDefault="008F4FDF" w:rsidP="00017031">
            <w:pPr>
              <w:pStyle w:val="a0"/>
              <w:spacing w:line="240" w:lineRule="auto"/>
              <w:rPr>
                <w:rFonts w:ascii="Times New Roman" w:hAnsi="Times New Roman" w:cs="Times New Roman"/>
                <w:sz w:val="24"/>
                <w:szCs w:val="24"/>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туган якка, табигатькә ихтирам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 сораулар, биремнәр ярдәмендә эчтәлеген аңлау, әсәр буенча фикер алышу.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b/>
                <w:bCs/>
                <w:sz w:val="24"/>
                <w:szCs w:val="24"/>
              </w:rPr>
            </w:pPr>
            <w:r w:rsidRPr="00332A7D">
              <w:rPr>
                <w:rFonts w:ascii="Times New Roman" w:hAnsi="Times New Roman" w:cs="Times New Roman"/>
                <w:sz w:val="24"/>
                <w:szCs w:val="24"/>
              </w:rPr>
              <w:t xml:space="preserve">53 </w:t>
            </w:r>
          </w:p>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b/>
                <w:bCs/>
                <w:sz w:val="24"/>
                <w:szCs w:val="24"/>
              </w:rPr>
              <w:t xml:space="preserve">— </w:t>
            </w:r>
            <w:r w:rsidRPr="00332A7D">
              <w:rPr>
                <w:rFonts w:ascii="Times New Roman" w:hAnsi="Times New Roman" w:cs="Times New Roman"/>
                <w:sz w:val="24"/>
                <w:szCs w:val="24"/>
              </w:rPr>
              <w:t>57</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Минем холкым —</w:t>
            </w:r>
            <w:r w:rsidRPr="00332A7D">
              <w:rPr>
                <w:rFonts w:ascii="Times New Roman" w:hAnsi="Times New Roman" w:cs="Times New Roman"/>
                <w:sz w:val="24"/>
                <w:szCs w:val="24"/>
              </w:rPr>
              <w:br/>
              <w:t>минем язмышым.</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5</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Фатих Хөснинең «Чыбыркы» әсәрен уку, эчтәлекне үзләштерү; сюжет элементларын өйрәнү; укучыларда белемгә омтылыш уяту, җаваплылык хисләре тәрбияләү.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Укылганнардан нәтиҗә ясап, тормышта куллану.</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Фатих Хөснинең «Чыбыркы» әсәрен уку, эчтәлекне үзләштерү, сюжет элементларын өйрәнү.</w:t>
            </w:r>
          </w:p>
          <w:p w:rsidR="008F4FDF" w:rsidRPr="00332A7D" w:rsidRDefault="008F4FDF" w:rsidP="00017031">
            <w:pPr>
              <w:pStyle w:val="a0"/>
              <w:spacing w:line="240" w:lineRule="auto"/>
              <w:rPr>
                <w:rFonts w:ascii="Times New Roman" w:hAnsi="Times New Roman" w:cs="Times New Roman"/>
                <w:sz w:val="24"/>
                <w:szCs w:val="24"/>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Әсәрдәге вакыйгалар аша балаларда җаваплылык хисләре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Әсәрне өлешләргә бүлү. Эчтәлекнең идеясен таба белү. Исем табу — тема — идея — эчтәлек бәйләнешләрен табу, анализлау.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58</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Кабатлау дәресе.</w:t>
            </w:r>
          </w:p>
          <w:p w:rsidR="008F4FDF" w:rsidRPr="00332A7D" w:rsidRDefault="008F4FDF" w:rsidP="00017031">
            <w:pPr>
              <w:pStyle w:val="a0"/>
              <w:spacing w:line="240" w:lineRule="auto"/>
              <w:rPr>
                <w:rFonts w:ascii="Times New Roman" w:hAnsi="Times New Roman" w:cs="Times New Roman"/>
                <w:sz w:val="24"/>
                <w:szCs w:val="24"/>
                <w:vertAlign w:val="superscript"/>
              </w:rPr>
            </w:pPr>
            <w:r w:rsidRPr="00332A7D">
              <w:rPr>
                <w:rFonts w:ascii="Times New Roman" w:hAnsi="Times New Roman" w:cs="Times New Roman"/>
                <w:sz w:val="24"/>
                <w:szCs w:val="24"/>
              </w:rPr>
              <w:t>Кояшлы ил — бәхет иле.</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Өйрәнелгән материалны гомумиләш-тереп кабатлау, белемнәрне тикшерү. «Кояшлы ил — бәхет иле» шигырен укып, җырын өйрәнү.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терә, нәтиҗә ясый, иң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мөһим мәгъ-лүматны аерып ала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Укыганнарны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тереп кабатлау.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Балаларда бәхетнең кадерен белеп яшәү хисләрен тәрбияләү. </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Бәйләнешле сөйләм телен үстерү, нәтиҗәләр чыгару, анализ ясау, җыр өйрәнү, белемнәрне тикшерү.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caps/>
                <w:sz w:val="24"/>
                <w:szCs w:val="24"/>
              </w:rPr>
              <w:t>т</w:t>
            </w:r>
            <w:r w:rsidRPr="00332A7D">
              <w:rPr>
                <w:rFonts w:ascii="Times New Roman" w:hAnsi="Times New Roman" w:cs="Times New Roman"/>
                <w:sz w:val="24"/>
                <w:szCs w:val="24"/>
              </w:rPr>
              <w:t>ест</w:t>
            </w: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59</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Табигать кочагында.</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Равил Фәйзуллин-ның тормыш юлы һәм иҗаты турында белемнәрне үзләштерү, «Табигать кочагында» әсәрен өйрәнү.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Укучыларга экологик тәрбия бирү.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Шагыйрьнең тормыш юлы һәм иҗаты турында белешмә бирү, «Табигать кочагында» әсәрен өйрәнү.</w:t>
            </w:r>
          </w:p>
          <w:p w:rsidR="008F4FDF" w:rsidRPr="00332A7D" w:rsidRDefault="008F4FDF" w:rsidP="00017031">
            <w:pPr>
              <w:pStyle w:val="a0"/>
              <w:spacing w:line="240" w:lineRule="auto"/>
              <w:rPr>
                <w:rFonts w:ascii="Times New Roman" w:hAnsi="Times New Roman" w:cs="Times New Roman"/>
                <w:sz w:val="24"/>
                <w:szCs w:val="24"/>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табигатькә карата сакчыл караш тәрбияләү, табигатьтә үз-үзеңне тоту кагыйдәләрен ныгыту.</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 әңгәмә, биремнәрне үтәү, рәсем ясау.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 xml:space="preserve">60 </w:t>
            </w:r>
            <w:r w:rsidRPr="00332A7D">
              <w:rPr>
                <w:rFonts w:ascii="Times New Roman" w:hAnsi="Times New Roman" w:cs="Times New Roman"/>
                <w:b/>
                <w:bCs/>
                <w:sz w:val="24"/>
                <w:szCs w:val="24"/>
              </w:rPr>
              <w:t xml:space="preserve">– </w:t>
            </w:r>
            <w:r w:rsidRPr="00332A7D">
              <w:rPr>
                <w:rFonts w:ascii="Times New Roman" w:hAnsi="Times New Roman" w:cs="Times New Roman"/>
                <w:sz w:val="24"/>
                <w:szCs w:val="24"/>
              </w:rPr>
              <w:t>61</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Матурлык минем белән.</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Мөдәррис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Әгъләмнең тормыш юлы һәм иҗаты турында белемнәрне үзләштерү, «Матурлык минем белән» әсәрен өйрәнү.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эстетик зәвык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Шагыйрьнең тормыш юлы һәм иҗаты белән дәреслектәге белешмә һәм өстәмә материаллар аша танышу; «Матурлык минем белән» әсәрен өйрәнү.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табигатьнең матурлыгына соклану, туган илгә карата мәхәббәт тәрбияләү.</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 сорауларга җавап бирү. Хикәя буенча фикер алышу.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62</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Җир-ана, кояш һәм башкалар.</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Мөдәррис Әгъләмнең «Җир-ана, кояш һәм башкалар» әсәрен өйрәнү, «баллада» төшенчәсен кабатлау.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Экологик тәрбия бирү.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Мөдәррис Әгъләмнең «Җир-ана, кояш һәм башкалар» әсәрен өйрәнү, «баллада» төшенчәсен кабатлау.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Укучыларга хезмәтнең бәхет, шатлык, хөрмәт чыганагы икәнлеген төшендерү.</w:t>
            </w:r>
          </w:p>
          <w:p w:rsidR="008F4FDF" w:rsidRPr="00332A7D" w:rsidRDefault="008F4FDF" w:rsidP="00017031">
            <w:pPr>
              <w:pStyle w:val="a0"/>
              <w:spacing w:line="240" w:lineRule="auto"/>
              <w:rPr>
                <w:rFonts w:ascii="Times New Roman" w:hAnsi="Times New Roman" w:cs="Times New Roman"/>
                <w:sz w:val="24"/>
                <w:szCs w:val="24"/>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Сүзлек өстендә эш, эчтәлек буенча фикер алышу.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2526"/>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63</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Җир-ана-</w:t>
            </w:r>
          </w:p>
          <w:p w:rsidR="008F4FDF" w:rsidRPr="00332A7D" w:rsidRDefault="008F4FDF" w:rsidP="00017031">
            <w:pPr>
              <w:pStyle w:val="a0"/>
              <w:spacing w:line="240" w:lineRule="auto"/>
              <w:rPr>
                <w:rFonts w:ascii="Times New Roman" w:hAnsi="Times New Roman" w:cs="Times New Roman"/>
                <w:w w:val="95"/>
                <w:sz w:val="24"/>
                <w:szCs w:val="24"/>
              </w:rPr>
            </w:pPr>
            <w:r w:rsidRPr="00332A7D">
              <w:rPr>
                <w:rFonts w:ascii="Times New Roman" w:hAnsi="Times New Roman" w:cs="Times New Roman"/>
                <w:sz w:val="24"/>
                <w:szCs w:val="24"/>
              </w:rPr>
              <w:t>быз —</w:t>
            </w:r>
            <w:r w:rsidRPr="00332A7D">
              <w:rPr>
                <w:rFonts w:ascii="Times New Roman" w:hAnsi="Times New Roman" w:cs="Times New Roman"/>
                <w:w w:val="95"/>
                <w:sz w:val="24"/>
                <w:szCs w:val="24"/>
              </w:rPr>
              <w:t>рәсем-нәрдә.</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Рәссам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И.И.Шиш-кинның тормыш юлы һәм иҗаты белән дәреслектәге белешмә һәм өстәмә материаллар аша танышу. </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Рәсем сәнгатенә карата кызыксыну уяту. </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Рәссам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И.И. Шишкин-ның тормыш юлы һәм иҗаты белән дәреслектәге белешмә һәм өстәмә материаллар аша танышу; рәсем сәнгате турында сөйләү.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Балаларда табигатьнең матурлыгына соклану, рәсем сәнгатенә карата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кызыксыну уяту. </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Бәйләнешле сөйләм телен үстерү, нәтиҗәләр чыгару, анализ ясау.</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64</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 xml:space="preserve">Кабатлау дәресе. </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Туган илем —</w:t>
            </w:r>
            <w:r w:rsidRPr="00332A7D">
              <w:rPr>
                <w:rFonts w:ascii="Times New Roman" w:hAnsi="Times New Roman" w:cs="Times New Roman"/>
                <w:sz w:val="24"/>
                <w:szCs w:val="24"/>
              </w:rPr>
              <w:br/>
              <w:t>иркә гөлем.</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Өйрәнелгән материалны гомумиләш-тереп кабатлау, белемнәрне тикшерү.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Укыганны гомумиләш-терә, нәтиҗә ясый, иң мөһим мәгълүматны аерып ала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Укыганнарны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тереп кабатлау.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Табигатькә мәхәббәт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Бәйләнешле сөйләм телен үстерү, нәтиҗәләр чыгару, анализ ясау, белемнәрне тикшерү.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caps/>
                <w:sz w:val="24"/>
                <w:szCs w:val="24"/>
              </w:rPr>
              <w:t>т</w:t>
            </w:r>
            <w:r w:rsidRPr="00332A7D">
              <w:rPr>
                <w:rFonts w:ascii="Times New Roman" w:hAnsi="Times New Roman" w:cs="Times New Roman"/>
                <w:sz w:val="24"/>
                <w:szCs w:val="24"/>
              </w:rPr>
              <w:t>ест</w:t>
            </w: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65</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Дәрес-проект</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«Гүзәл табигатьле туган җирем».</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Әдәбият белән сәнгатьне бәйләп күзаллау. Картина аша әйтергә теләгән фикерләрне сүз белән әйтергә өйрәтү.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Команда белән эшләү күнекмәләрен булдыру.</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Әдәбият белән сәнгатьне бәйләп күзаллау. Картина аша әйтергә теләгән фикерләрне сүз белән әйтергә өйрәтү.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Табигатькә мәхәббәт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Бәйләнешле сөйләм телен үстерү, нәтиҗәләр чыгару, анализ ясау.</w:t>
            </w:r>
          </w:p>
          <w:p w:rsidR="008F4FDF" w:rsidRPr="00332A7D" w:rsidRDefault="008F4FDF" w:rsidP="00017031">
            <w:pPr>
              <w:pStyle w:val="a0"/>
              <w:spacing w:line="240" w:lineRule="auto"/>
              <w:rPr>
                <w:rFonts w:ascii="Times New Roman" w:hAnsi="Times New Roman" w:cs="Times New Roman"/>
                <w:sz w:val="24"/>
                <w:szCs w:val="24"/>
              </w:rPr>
            </w:pP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66</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Белем —</w:t>
            </w:r>
            <w:r w:rsidRPr="00332A7D">
              <w:rPr>
                <w:rFonts w:ascii="Times New Roman" w:hAnsi="Times New Roman" w:cs="Times New Roman"/>
                <w:sz w:val="24"/>
                <w:szCs w:val="24"/>
              </w:rPr>
              <w:br/>
              <w:t xml:space="preserve">нур, белмәү — хур. </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Л.Леронның тормыш юлы һәм иҗаты турында белемнәрне үзләштерү, «Пирамида» әсәрен өйрәнү.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укуга, фәннәргә карата кызыксыну уяту.</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Язучының тормыш юлы һәм иҗаты турында белешмә бирү, «Пирамида» әсәрен өйрәнү, «юмор» төшенчәсен аңлату.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үз-үзләренә карата таләпчәнлек, җаваплылык, игътибарлылык хисе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Текстны уку, сүзлек эше, рәсем буенча сөйләшү, биремнәр эшләү, сорауларга җавап бирү.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67</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Беренче хисләр...</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А.Гыйма-диевның тормыш юлы һәм иҗаты турында белемнәрне үзләштерү, «Зөлфия +...мин» әсәрен өйрәнү.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Әдәби әсәрләрдә укыганнардан нәтиҗә ясап, тормышта куллана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Язучының тормыш юлы һәм иҗаты турында белешмә бирү, «Зөлфия +...мин» әсәрен өйрәнү.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Укучыларда бер-берләренә карата ихтирам, дуслык хисләре тәрбияләү, әдәплелек кагыйдәләрен төшендерү.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Дәреслек, эш дәфтәрендә биремнәрне эшләп, хикәянең эчтәлегенә төшенү, геройларга бәяләмә бирү.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68</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Шәвәли шуклыгы.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Ш.Галиев-</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нең «Ул кем?», «Әлләкем» шигырьләрен өйрәнү.</w:t>
            </w:r>
          </w:p>
          <w:p w:rsidR="008F4FDF" w:rsidRPr="00332A7D" w:rsidRDefault="008F4FDF" w:rsidP="00017031">
            <w:pPr>
              <w:pStyle w:val="a0"/>
              <w:spacing w:line="240" w:lineRule="auto"/>
              <w:rPr>
                <w:rFonts w:ascii="Times New Roman" w:hAnsi="Times New Roman" w:cs="Times New Roman"/>
                <w:sz w:val="24"/>
                <w:szCs w:val="24"/>
              </w:rPr>
            </w:pP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Укучыларга эстетик тәрбия бирү.</w:t>
            </w:r>
          </w:p>
          <w:p w:rsidR="008F4FDF" w:rsidRPr="00332A7D" w:rsidRDefault="008F4FDF" w:rsidP="00017031">
            <w:pPr>
              <w:pStyle w:val="a0"/>
              <w:spacing w:line="240" w:lineRule="auto"/>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Шагыйрьнең тормыш юлы һәм иҗаты турында искә төшерү,  «Әлләкем» шигырен өйрәнү.</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Укучыларның хайваннарга карата игътибарларын, күзәтүчәнлекләрен, күзаллауларын үстерү, матурлыкка омтылыш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Шигырьне укып, сорау-лар буенча анализлау, нәтиҗәләр ясау.</w:t>
            </w:r>
          </w:p>
          <w:p w:rsidR="008F4FDF" w:rsidRPr="00332A7D" w:rsidRDefault="008F4FDF" w:rsidP="00017031">
            <w:pPr>
              <w:pStyle w:val="a0"/>
              <w:spacing w:line="240" w:lineRule="auto"/>
              <w:rPr>
                <w:rFonts w:ascii="Times New Roman" w:hAnsi="Times New Roman" w:cs="Times New Roman"/>
                <w:sz w:val="24"/>
                <w:szCs w:val="24"/>
              </w:rPr>
            </w:pP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69</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Кабатлау дәресе.</w:t>
            </w:r>
          </w:p>
          <w:p w:rsidR="008F4FDF" w:rsidRPr="00332A7D" w:rsidRDefault="008F4FDF" w:rsidP="00017031">
            <w:pPr>
              <w:pStyle w:val="a0"/>
              <w:spacing w:line="240" w:lineRule="auto"/>
              <w:rPr>
                <w:rFonts w:ascii="Times New Roman" w:hAnsi="Times New Roman" w:cs="Times New Roman"/>
                <w:sz w:val="24"/>
                <w:szCs w:val="24"/>
                <w:vertAlign w:val="superscript"/>
              </w:rPr>
            </w:pPr>
            <w:r w:rsidRPr="00332A7D">
              <w:rPr>
                <w:rFonts w:ascii="Times New Roman" w:hAnsi="Times New Roman" w:cs="Times New Roman"/>
                <w:sz w:val="24"/>
                <w:szCs w:val="24"/>
              </w:rPr>
              <w:t>Уйныйк та көлик!</w:t>
            </w:r>
          </w:p>
          <w:p w:rsidR="008F4FDF" w:rsidRPr="00332A7D" w:rsidRDefault="008F4FDF" w:rsidP="00017031">
            <w:pPr>
              <w:pStyle w:val="a0"/>
              <w:spacing w:line="240" w:lineRule="auto"/>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Өйрәнелгән материалны гомумиләш-тереп кабатлау, белемнәрне тикшерү.</w:t>
            </w: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Укыганны гомумиләш-терә, нәтиҗә ясый, иң мөһим мәгълүматны аерып ала белү.</w:t>
            </w: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Укыганнарны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тереп кабатлау.</w:t>
            </w: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Балаларда һәр мизгелнең кадерен белеп яшәү сыйфатын тәрбияләү.</w:t>
            </w: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Бәйләнешле сөйләм телен үстерү, нәтиҗәләр чыгару, анализ ясау, белемнәрне тикшерү.</w:t>
            </w: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caps/>
                <w:sz w:val="24"/>
                <w:szCs w:val="24"/>
              </w:rPr>
              <w:t>т</w:t>
            </w:r>
            <w:r w:rsidRPr="00332A7D">
              <w:rPr>
                <w:rFonts w:ascii="Times New Roman" w:hAnsi="Times New Roman" w:cs="Times New Roman"/>
                <w:sz w:val="24"/>
                <w:szCs w:val="24"/>
              </w:rPr>
              <w:t>ест</w:t>
            </w: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gridAfter w:val="1"/>
          <w:wAfter w:w="17" w:type="dxa"/>
          <w:trHeight w:val="60"/>
        </w:trPr>
        <w:tc>
          <w:tcPr>
            <w:tcW w:w="53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70</w:t>
            </w:r>
          </w:p>
        </w:tc>
        <w:tc>
          <w:tcPr>
            <w:tcW w:w="11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rPr>
              <w:t>Йомгаклау дәресе.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37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41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223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251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76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1605"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bl>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Курс темаларының эчтәлеге</w:t>
      </w: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Кереш.</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Язучылар китапның кеше тормышындагы роле турында. Китап бер буынның икенчесенә васыяте. Китапның төзелеше (тышы, титул, форзац битләре, астөшермәләр, бүлек исемнәре); китапны төзүчеләр (авторлары, рәссамы, редакторлары, корректоры, җыючылары, нәшрияты). Татар әдәбияты дәреслеге һәм аның белән эшләү үзенчәлекләре. </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I. Борын-борын заманда.</w:t>
      </w:r>
    </w:p>
    <w:p w:rsidR="008F4FDF" w:rsidRPr="00332A7D" w:rsidRDefault="008F4FDF" w:rsidP="00017031">
      <w:pPr>
        <w:spacing w:after="0" w:line="240" w:lineRule="auto"/>
        <w:ind w:firstLine="709"/>
        <w:jc w:val="both"/>
        <w:rPr>
          <w:rFonts w:ascii="Times New Roman" w:hAnsi="Times New Roman"/>
          <w:b/>
          <w:sz w:val="24"/>
          <w:szCs w:val="24"/>
        </w:rPr>
      </w:pPr>
      <w:r w:rsidRPr="00332A7D">
        <w:rPr>
          <w:rFonts w:ascii="Times New Roman" w:hAnsi="Times New Roman"/>
          <w:b/>
          <w:sz w:val="24"/>
          <w:szCs w:val="24"/>
          <w:lang w:val="tt-RU"/>
        </w:rPr>
        <w:t>Халык авыз иҗаты</w:t>
      </w:r>
      <w:r w:rsidRPr="00332A7D">
        <w:rPr>
          <w:rFonts w:ascii="Times New Roman" w:hAnsi="Times New Roman"/>
          <w:b/>
          <w:sz w:val="24"/>
          <w:szCs w:val="24"/>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rPr>
        <w:t xml:space="preserve">Фольклор – </w:t>
      </w:r>
      <w:r w:rsidRPr="00332A7D">
        <w:rPr>
          <w:rFonts w:ascii="Times New Roman" w:hAnsi="Times New Roman"/>
          <w:sz w:val="24"/>
          <w:szCs w:val="24"/>
          <w:lang w:val="tt-RU"/>
        </w:rPr>
        <w:t xml:space="preserve">халыкның </w:t>
      </w:r>
      <w:r w:rsidRPr="00332A7D">
        <w:rPr>
          <w:rFonts w:ascii="Times New Roman" w:hAnsi="Times New Roman"/>
          <w:sz w:val="24"/>
          <w:szCs w:val="24"/>
        </w:rPr>
        <w:t>коллектив</w:t>
      </w:r>
      <w:r w:rsidRPr="00332A7D">
        <w:rPr>
          <w:rFonts w:ascii="Times New Roman" w:hAnsi="Times New Roman"/>
          <w:sz w:val="24"/>
          <w:szCs w:val="24"/>
          <w:lang w:val="tt-RU"/>
        </w:rPr>
        <w:t xml:space="preserve"> иҗат җимеше. Анда халыкның теләк-омтылышының чагылышы. Фольклорның вариантлы булуы. Фольклор әсәрләрен башкаручылар (әкият сөйләүчеләр, чичәннәр һ.б.). Фольклор әсәрләренең төрләре, жанрлары. Балалар фольклоры (бишек җырлары, табышмаклар, тизәйткечләр һ.б.). </w:t>
      </w:r>
    </w:p>
    <w:p w:rsidR="008F4FDF" w:rsidRPr="00332A7D" w:rsidRDefault="008F4FDF" w:rsidP="00017031">
      <w:pPr>
        <w:spacing w:after="0" w:line="240" w:lineRule="auto"/>
        <w:ind w:firstLine="709"/>
        <w:jc w:val="both"/>
        <w:rPr>
          <w:rFonts w:ascii="Times New Roman" w:hAnsi="Times New Roman"/>
          <w:i/>
          <w:iCs/>
          <w:sz w:val="24"/>
          <w:szCs w:val="24"/>
          <w:lang w:val="tt-RU"/>
        </w:rPr>
      </w:pPr>
      <w:r w:rsidRPr="00332A7D">
        <w:rPr>
          <w:rFonts w:ascii="Times New Roman" w:hAnsi="Times New Roman"/>
          <w:i/>
          <w:iCs/>
          <w:sz w:val="24"/>
          <w:szCs w:val="24"/>
          <w:lang w:val="tt-RU"/>
        </w:rPr>
        <w:t>Әдәбият теориясе. Фольклор. Халык авыз иҗаты (1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Татар халык әкиятләре. </w:t>
      </w:r>
      <w:r w:rsidRPr="00332A7D">
        <w:rPr>
          <w:rFonts w:ascii="Times New Roman" w:hAnsi="Times New Roman"/>
          <w:sz w:val="24"/>
          <w:szCs w:val="24"/>
          <w:lang w:val="tt-RU"/>
        </w:rPr>
        <w:t>Халык прозасының бер төре буларак әкиятләр. Әкиятләрнең хайваннар турында, тылсымлы, тормыш-көнкүреш төрләре булуы. Әкиятләргә салынган мәгънә, аларның әкият төзәтүгә юнәлдерелгән булуы, фәлсәфәсе</w:t>
      </w:r>
      <w:r w:rsidRPr="00332A7D">
        <w:rPr>
          <w:rFonts w:ascii="Times New Roman" w:hAnsi="Times New Roman"/>
          <w:i/>
          <w:iCs/>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«Ак бүре» (татар халык әкияте). </w:t>
      </w:r>
      <w:r w:rsidRPr="00332A7D">
        <w:rPr>
          <w:rFonts w:ascii="Times New Roman" w:hAnsi="Times New Roman"/>
          <w:sz w:val="24"/>
          <w:szCs w:val="24"/>
          <w:lang w:val="tt-RU"/>
        </w:rPr>
        <w:t xml:space="preserve">Әкияттә яхшылык белән явызлык көрәше. Әкияттә халык морале, тылсым элементлары. Ак бүренең төрки халыкларның тотемы булуы. Әкияттәге традицион образлар. Тылсымлы әкиятләрнең поэтикасы. Тылсымлы әкияттә фантастика </w:t>
      </w:r>
      <w:r w:rsidRPr="00332A7D">
        <w:rPr>
          <w:rFonts w:ascii="Times New Roman" w:hAnsi="Times New Roman"/>
          <w:i/>
          <w:iCs/>
          <w:sz w:val="24"/>
          <w:szCs w:val="24"/>
          <w:lang w:val="tt-RU"/>
        </w:rPr>
        <w:t>(3 сәгать)</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Татар халык әкияте «Абзар ясаучы төлке»</w:t>
      </w:r>
      <w:r w:rsidRPr="00332A7D">
        <w:rPr>
          <w:rFonts w:ascii="Times New Roman" w:hAnsi="Times New Roman"/>
          <w:sz w:val="24"/>
          <w:szCs w:val="24"/>
          <w:lang w:val="tt-RU"/>
        </w:rPr>
        <w:t xml:space="preserve">,  </w:t>
      </w:r>
      <w:r w:rsidRPr="00332A7D">
        <w:rPr>
          <w:rFonts w:ascii="Times New Roman" w:hAnsi="Times New Roman"/>
          <w:b/>
          <w:sz w:val="24"/>
          <w:szCs w:val="24"/>
          <w:lang w:val="tt-RU"/>
        </w:rPr>
        <w:t xml:space="preserve">«Өч кыз», «Башмак», «Куркак юлдаш»,  рус халык әкиятләре «Төлке белән Алёнушка»,  башкорт халык әкияте «Карга ни өчен исемен әйтеп бетерми?» </w:t>
      </w:r>
      <w:r w:rsidRPr="00332A7D">
        <w:rPr>
          <w:rFonts w:ascii="Times New Roman" w:hAnsi="Times New Roman"/>
          <w:sz w:val="24"/>
          <w:szCs w:val="24"/>
          <w:lang w:val="tt-RU"/>
        </w:rPr>
        <w:t xml:space="preserve">Төрле халык әкиятләрендәге уртак һәм аермалы яклар. Әкиятләрдә халыкның яшәү рәвеше, менталитеты чагылышы. Әкият геройлары, аларга хас сыйфатлар.  </w:t>
      </w:r>
    </w:p>
    <w:p w:rsidR="008F4FDF" w:rsidRPr="00332A7D" w:rsidRDefault="008F4FDF" w:rsidP="00017031">
      <w:pPr>
        <w:spacing w:after="0" w:line="240" w:lineRule="auto"/>
        <w:ind w:firstLine="709"/>
        <w:jc w:val="both"/>
        <w:rPr>
          <w:rFonts w:ascii="Times New Roman" w:hAnsi="Times New Roman"/>
          <w:i/>
          <w:iCs/>
          <w:sz w:val="24"/>
          <w:szCs w:val="24"/>
          <w:lang w:val="tt-RU"/>
        </w:rPr>
      </w:pPr>
      <w:r w:rsidRPr="00332A7D">
        <w:rPr>
          <w:rFonts w:ascii="Times New Roman" w:hAnsi="Times New Roman"/>
          <w:i/>
          <w:iCs/>
          <w:sz w:val="24"/>
          <w:szCs w:val="24"/>
          <w:lang w:val="tt-RU"/>
        </w:rPr>
        <w:t xml:space="preserve">Әдәбият теориясе. Әкият. Әкият төрләре. Әкиятләрнең теле. Гипербола, литота. Әкият формулалары. Чагыштыру (2 сәгать). </w:t>
      </w:r>
    </w:p>
    <w:p w:rsidR="008F4FDF" w:rsidRPr="00332A7D" w:rsidRDefault="008F4FDF" w:rsidP="00017031">
      <w:pPr>
        <w:spacing w:after="0" w:line="240" w:lineRule="auto"/>
        <w:ind w:firstLine="709"/>
        <w:jc w:val="both"/>
        <w:rPr>
          <w:rFonts w:ascii="Times New Roman" w:hAnsi="Times New Roman"/>
          <w:i/>
          <w:iCs/>
          <w:sz w:val="24"/>
          <w:szCs w:val="24"/>
          <w:lang w:val="tt-RU"/>
        </w:rPr>
      </w:pPr>
      <w:r w:rsidRPr="00332A7D">
        <w:rPr>
          <w:rFonts w:ascii="Times New Roman" w:hAnsi="Times New Roman"/>
          <w:iCs/>
          <w:sz w:val="24"/>
          <w:szCs w:val="24"/>
          <w:lang w:val="tt-RU"/>
        </w:rPr>
        <w:t xml:space="preserve">Кабатлау </w:t>
      </w:r>
      <w:r w:rsidRPr="00332A7D">
        <w:rPr>
          <w:rFonts w:ascii="Times New Roman" w:hAnsi="Times New Roman"/>
          <w:i/>
          <w:iCs/>
          <w:sz w:val="24"/>
          <w:szCs w:val="24"/>
          <w:lang w:val="tt-RU"/>
        </w:rPr>
        <w:t>(1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II. Әкият яздым, укыгыз...</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Халык әкиятләреннән үсеп чыккан автор әкиятләре турында мәгълүмат. Аларның уртак һәм аермалы яклары. Автор әкиятләрендә халык әкиятләренең мотивлары, образларының үстерелеше.</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Каюм Насыйри. </w:t>
      </w:r>
      <w:r w:rsidRPr="00332A7D">
        <w:rPr>
          <w:rFonts w:ascii="Times New Roman" w:hAnsi="Times New Roman"/>
          <w:sz w:val="24"/>
          <w:szCs w:val="24"/>
          <w:lang w:val="tt-RU"/>
        </w:rPr>
        <w:t>Тормыш юлы турында мәгълүмат.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 «Патша белән карт»</w:t>
      </w:r>
      <w:r w:rsidRPr="00332A7D">
        <w:rPr>
          <w:rFonts w:ascii="Times New Roman" w:hAnsi="Times New Roman"/>
          <w:sz w:val="24"/>
          <w:szCs w:val="24"/>
          <w:lang w:val="tt-RU"/>
        </w:rPr>
        <w:t xml:space="preserve"> әкияте. Әкияттә ил белән идарә итүче образы. Халыкның бер вәкиле булган тапкыр карт образы, аның зирәклеге. Әкиятнең диалогка корылган булуы. </w:t>
      </w:r>
      <w:r w:rsidRPr="00332A7D">
        <w:rPr>
          <w:rFonts w:ascii="Times New Roman" w:hAnsi="Times New Roman"/>
          <w:b/>
          <w:sz w:val="24"/>
          <w:szCs w:val="24"/>
          <w:lang w:val="tt-RU"/>
        </w:rPr>
        <w:t xml:space="preserve">«Күләгә» </w:t>
      </w:r>
      <w:r w:rsidRPr="00332A7D">
        <w:rPr>
          <w:rFonts w:ascii="Times New Roman" w:hAnsi="Times New Roman"/>
          <w:sz w:val="24"/>
          <w:szCs w:val="24"/>
          <w:lang w:val="tt-RU"/>
        </w:rPr>
        <w:t xml:space="preserve">әкиятенә салынган мораль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Габдулла Тукай. </w:t>
      </w:r>
      <w:r w:rsidRPr="00332A7D">
        <w:rPr>
          <w:rFonts w:ascii="Times New Roman" w:hAnsi="Times New Roman"/>
          <w:sz w:val="24"/>
          <w:szCs w:val="24"/>
          <w:lang w:val="tt-RU"/>
        </w:rPr>
        <w:t>Әдип турында мәгълүмат.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«Су анасы» әкият-поэмасы. </w:t>
      </w:r>
      <w:r w:rsidRPr="00332A7D">
        <w:rPr>
          <w:rFonts w:ascii="Times New Roman" w:hAnsi="Times New Roman"/>
          <w:sz w:val="24"/>
          <w:szCs w:val="24"/>
          <w:lang w:val="tt-RU"/>
        </w:rPr>
        <w:t>Әкият-поэмада кеше һәм табигать мөнәсәбәтләре. Су анасы мифик образы. Әсәрдә малай образының бирелеше, аңа салынган мәгънә. Г.Тукай әкиятләренә иллюстрацияләр авторы – Байназар Әлменов. Аның иҗаты, ачыш-табышлары.</w:t>
      </w:r>
    </w:p>
    <w:p w:rsidR="008F4FDF" w:rsidRPr="00332A7D" w:rsidRDefault="008F4FDF" w:rsidP="00017031">
      <w:pPr>
        <w:spacing w:after="0" w:line="240" w:lineRule="auto"/>
        <w:ind w:firstLine="709"/>
        <w:jc w:val="both"/>
        <w:rPr>
          <w:rFonts w:ascii="Times New Roman" w:hAnsi="Times New Roman"/>
          <w:i/>
          <w:iCs/>
          <w:sz w:val="24"/>
          <w:szCs w:val="24"/>
          <w:lang w:val="tt-RU"/>
        </w:rPr>
      </w:pPr>
      <w:r w:rsidRPr="00332A7D">
        <w:rPr>
          <w:rFonts w:ascii="Times New Roman" w:hAnsi="Times New Roman"/>
          <w:i/>
          <w:iCs/>
          <w:sz w:val="24"/>
          <w:szCs w:val="24"/>
          <w:lang w:val="tt-RU"/>
        </w:rPr>
        <w:t>Әдәбият теориясе. Әкият-поэма төшенчәсе (2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Фәнис Яруллинның «Хәтерсез Күке» әкияте. </w:t>
      </w:r>
      <w:r w:rsidRPr="00332A7D">
        <w:rPr>
          <w:rFonts w:ascii="Times New Roman" w:hAnsi="Times New Roman"/>
          <w:sz w:val="24"/>
          <w:szCs w:val="24"/>
          <w:lang w:val="tt-RU"/>
        </w:rPr>
        <w:t>Әкиятнең эчтәлеге. Күке образы. Авторның ачышы. Халык әкиятләре уртак яклары.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Владимир Дальның</w:t>
      </w:r>
      <w:r w:rsidRPr="00332A7D">
        <w:rPr>
          <w:rFonts w:ascii="Times New Roman" w:hAnsi="Times New Roman"/>
          <w:sz w:val="24"/>
          <w:szCs w:val="24"/>
          <w:lang w:val="tt-RU"/>
        </w:rPr>
        <w:t xml:space="preserve"> </w:t>
      </w:r>
      <w:r w:rsidRPr="00332A7D">
        <w:rPr>
          <w:rFonts w:ascii="Times New Roman" w:hAnsi="Times New Roman"/>
          <w:b/>
          <w:sz w:val="24"/>
          <w:szCs w:val="24"/>
          <w:lang w:val="tt-RU"/>
        </w:rPr>
        <w:t xml:space="preserve">«Кар кызы» әкияте. </w:t>
      </w:r>
      <w:r w:rsidRPr="00332A7D">
        <w:rPr>
          <w:rFonts w:ascii="Times New Roman" w:hAnsi="Times New Roman"/>
          <w:sz w:val="24"/>
          <w:szCs w:val="24"/>
          <w:lang w:val="tt-RU"/>
        </w:rPr>
        <w:t>Рус халык әкиятынең эчтәлеге.</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«Төлке белән Алёнушка» әкияте белән уртак яклары.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 Ганс Христиан Андерсенның «Борчак өстендәге принцесса» әкияте. </w:t>
      </w:r>
      <w:r w:rsidRPr="00332A7D">
        <w:rPr>
          <w:rFonts w:ascii="Times New Roman" w:hAnsi="Times New Roman"/>
          <w:sz w:val="24"/>
          <w:szCs w:val="24"/>
          <w:lang w:val="tt-RU"/>
        </w:rPr>
        <w:t>Әкиятләрдә төрле катлам халык вәкилләрен ачу үзенчәлеге. Әкияттә халык әкиятләренә хас үзенчәлекләр.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Туфан Миңнуллинның «Гафият турында әкият» әкият-пьесасы. </w:t>
      </w:r>
      <w:r w:rsidRPr="00332A7D">
        <w:rPr>
          <w:rFonts w:ascii="Times New Roman" w:hAnsi="Times New Roman"/>
          <w:sz w:val="24"/>
          <w:szCs w:val="24"/>
          <w:lang w:val="tt-RU"/>
        </w:rPr>
        <w:t>Драматургиядә халык әкиятләренең мотивын куллану. Гафият исемле малай, әкиятче, мифик образлар, урман җәнлекләре образлары. Алар аша автор идеясенең ачылуы.</w:t>
      </w:r>
    </w:p>
    <w:p w:rsidR="008F4FDF" w:rsidRPr="00332A7D" w:rsidRDefault="008F4FDF" w:rsidP="00017031">
      <w:pPr>
        <w:spacing w:after="0" w:line="240" w:lineRule="auto"/>
        <w:ind w:firstLine="709"/>
        <w:jc w:val="both"/>
        <w:rPr>
          <w:rFonts w:ascii="Times New Roman" w:hAnsi="Times New Roman"/>
          <w:i/>
          <w:iCs/>
          <w:sz w:val="24"/>
          <w:szCs w:val="24"/>
          <w:lang w:val="tt-RU"/>
        </w:rPr>
      </w:pPr>
      <w:r w:rsidRPr="00332A7D">
        <w:rPr>
          <w:rFonts w:ascii="Times New Roman" w:hAnsi="Times New Roman"/>
          <w:i/>
          <w:iCs/>
          <w:sz w:val="24"/>
          <w:szCs w:val="24"/>
          <w:lang w:val="tt-RU"/>
        </w:rPr>
        <w:t>Әдәбият теориясе. Әкият-пьеса төшенчәсе (1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rPr>
        <w:t>«Әкият» курчак театры</w:t>
      </w:r>
      <w:r w:rsidRPr="00332A7D">
        <w:rPr>
          <w:rFonts w:ascii="Times New Roman" w:hAnsi="Times New Roman"/>
          <w:b/>
          <w:sz w:val="24"/>
          <w:szCs w:val="24"/>
          <w:lang w:val="tt-RU"/>
        </w:rPr>
        <w:t xml:space="preserve"> турында мәгълүмат. </w:t>
      </w:r>
      <w:r w:rsidRPr="00332A7D">
        <w:rPr>
          <w:rFonts w:ascii="Times New Roman" w:hAnsi="Times New Roman"/>
          <w:sz w:val="24"/>
          <w:szCs w:val="24"/>
          <w:lang w:val="tt-RU"/>
        </w:rPr>
        <w:t xml:space="preserve">Театрлар тарихында курчак театрларының урыны, әһәмияте. Казандагы  «Әкият» курчак театрының бинасы, репертуары, җитәкчелеге, режессёрлары, актёрлары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III. Хыял канатларында.</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rPr>
        <w:t xml:space="preserve">Адлер Тимергалин </w:t>
      </w:r>
      <w:r w:rsidRPr="00332A7D">
        <w:rPr>
          <w:rFonts w:ascii="Times New Roman" w:hAnsi="Times New Roman"/>
          <w:sz w:val="24"/>
          <w:szCs w:val="24"/>
        </w:rPr>
        <w:t>Адлер Тимергалин</w:t>
      </w:r>
      <w:r w:rsidRPr="00332A7D">
        <w:rPr>
          <w:rFonts w:ascii="Times New Roman" w:hAnsi="Times New Roman"/>
          <w:sz w:val="24"/>
          <w:szCs w:val="24"/>
          <w:lang w:val="tt-RU"/>
        </w:rPr>
        <w:t xml:space="preserve"> турында белешмә.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«Сәер планетада». </w:t>
      </w:r>
      <w:r w:rsidRPr="00332A7D">
        <w:rPr>
          <w:rFonts w:ascii="Times New Roman" w:hAnsi="Times New Roman"/>
          <w:sz w:val="24"/>
          <w:szCs w:val="24"/>
          <w:lang w:val="tt-RU"/>
        </w:rPr>
        <w:t>Әсәрдәге вакыйгалар аша балаларда җаваплылык хисләре тәрбияләү. Әсәрдәге фантастик алымнар.</w:t>
      </w:r>
    </w:p>
    <w:p w:rsidR="008F4FDF" w:rsidRPr="00332A7D" w:rsidRDefault="008F4FDF" w:rsidP="00017031">
      <w:pPr>
        <w:spacing w:after="0" w:line="240" w:lineRule="auto"/>
        <w:ind w:firstLine="709"/>
        <w:jc w:val="both"/>
        <w:rPr>
          <w:rFonts w:ascii="Times New Roman" w:hAnsi="Times New Roman"/>
          <w:i/>
          <w:iCs/>
          <w:sz w:val="24"/>
          <w:szCs w:val="24"/>
          <w:lang w:val="tt-RU"/>
        </w:rPr>
      </w:pPr>
      <w:r w:rsidRPr="00332A7D">
        <w:rPr>
          <w:rFonts w:ascii="Times New Roman" w:hAnsi="Times New Roman"/>
          <w:i/>
          <w:iCs/>
          <w:sz w:val="24"/>
          <w:szCs w:val="24"/>
          <w:lang w:val="tt-RU"/>
        </w:rPr>
        <w:t xml:space="preserve">Теоретик төшенчә. Фантастика. Фантастик элементлар. </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Рудольф Эрих Распе.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 «Сигез аяклы куян». </w:t>
      </w:r>
      <w:r w:rsidRPr="00332A7D">
        <w:rPr>
          <w:rFonts w:ascii="Times New Roman" w:hAnsi="Times New Roman"/>
          <w:sz w:val="24"/>
          <w:szCs w:val="24"/>
          <w:lang w:val="tt-RU"/>
        </w:rPr>
        <w:t xml:space="preserve">Барон Мюнхгаузен маҗараларының берсен өйрәнү. Әсәрдәге чынбарлык белән фантастиканың нисбәте </w:t>
      </w:r>
      <w:r w:rsidRPr="00332A7D">
        <w:rPr>
          <w:rFonts w:ascii="Times New Roman" w:hAnsi="Times New Roman"/>
          <w:i/>
          <w:iCs/>
          <w:sz w:val="24"/>
          <w:szCs w:val="24"/>
          <w:lang w:val="tt-RU"/>
        </w:rPr>
        <w:t>(3 сәгать)</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IV. Белем баскычлары.</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 Белемгә омтылу. «Мөхәммәдия» мәдрәсәсе </w:t>
      </w:r>
      <w:r w:rsidRPr="00332A7D">
        <w:rPr>
          <w:rFonts w:ascii="Times New Roman" w:hAnsi="Times New Roman"/>
          <w:sz w:val="24"/>
          <w:szCs w:val="24"/>
          <w:lang w:val="tt-RU"/>
        </w:rPr>
        <w:t>турында мәгълүмат.</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Мәдрәсәнең 1882 нче елда Казанда ачылуы. Анда белем алучыларның шәкертләр дип аталуы </w:t>
      </w:r>
      <w:r w:rsidRPr="00332A7D">
        <w:rPr>
          <w:rFonts w:ascii="Times New Roman" w:hAnsi="Times New Roman"/>
          <w:i/>
          <w:iCs/>
          <w:sz w:val="24"/>
          <w:szCs w:val="24"/>
          <w:lang w:val="tt-RU"/>
        </w:rPr>
        <w:t>(2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Казанның Татар укытучылар мәктәбе </w:t>
      </w:r>
      <w:r w:rsidRPr="00332A7D">
        <w:rPr>
          <w:rFonts w:ascii="Times New Roman" w:hAnsi="Times New Roman"/>
          <w:sz w:val="24"/>
          <w:szCs w:val="24"/>
          <w:lang w:val="tt-RU"/>
        </w:rPr>
        <w:t xml:space="preserve">турында мәгълүмат. Аның 1876 нчы елда ачылуы. Дүрт ел дәвамында белем алган  укучыларның рус теле укытучысы булып китүе. Аларны Василй Радлов, Василий Богородицкий, Каюм Насыйри укытуы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Казан университеты </w:t>
      </w:r>
      <w:r w:rsidRPr="00332A7D">
        <w:rPr>
          <w:rFonts w:ascii="Times New Roman" w:hAnsi="Times New Roman"/>
          <w:sz w:val="24"/>
          <w:szCs w:val="24"/>
          <w:lang w:val="tt-RU"/>
        </w:rPr>
        <w:t xml:space="preserve">турында мәгълүмат. Аның 1804 нче елның 17 нче ноябрендә ачылуы. Анда Карл Фукс, Илья Березин, Николай Лобачевский эшләве. Анда белем алган атаклы кешеләр. Хәзер аның Казан (Идел буе) федераль университеты дип аталуы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Гаяз Исхакый. </w:t>
      </w:r>
      <w:r w:rsidRPr="00332A7D">
        <w:rPr>
          <w:rFonts w:ascii="Times New Roman" w:hAnsi="Times New Roman"/>
          <w:sz w:val="24"/>
          <w:szCs w:val="24"/>
          <w:lang w:val="tt-RU"/>
        </w:rPr>
        <w:t xml:space="preserve">Язучы турында мәгълүмат. </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«Мөгаллим» пьесасы</w:t>
      </w:r>
      <w:r w:rsidRPr="00332A7D">
        <w:rPr>
          <w:rFonts w:ascii="Times New Roman" w:hAnsi="Times New Roman"/>
          <w:sz w:val="24"/>
          <w:szCs w:val="24"/>
          <w:lang w:val="tt-RU"/>
        </w:rPr>
        <w:t xml:space="preserve">. Салих образы. Аңа салынган автор идеалы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Дәрдемәнд. </w:t>
      </w:r>
      <w:r w:rsidRPr="00332A7D">
        <w:rPr>
          <w:rFonts w:ascii="Times New Roman" w:hAnsi="Times New Roman"/>
          <w:sz w:val="24"/>
          <w:szCs w:val="24"/>
          <w:lang w:val="tt-RU"/>
        </w:rPr>
        <w:t>Дәрдемәнд турында мәгълүмат.</w:t>
      </w:r>
      <w:r w:rsidRPr="00332A7D">
        <w:rPr>
          <w:rFonts w:ascii="Times New Roman" w:hAnsi="Times New Roman"/>
          <w:b/>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«Кил, өйрән...» шигыре.</w:t>
      </w:r>
      <w:r w:rsidRPr="00332A7D">
        <w:rPr>
          <w:rFonts w:ascii="Times New Roman" w:hAnsi="Times New Roman"/>
          <w:sz w:val="24"/>
          <w:szCs w:val="24"/>
          <w:lang w:val="tt-RU"/>
        </w:rPr>
        <w:t xml:space="preserve"> «Кил, өйрән...» шигыренә бәйләп телләр белүнең әһәмияте турында сөйләшү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Кабатлау </w:t>
      </w:r>
      <w:r w:rsidRPr="00332A7D">
        <w:rPr>
          <w:rFonts w:ascii="Times New Roman" w:hAnsi="Times New Roman"/>
          <w:i/>
          <w:iCs/>
          <w:sz w:val="24"/>
          <w:szCs w:val="24"/>
          <w:lang w:val="tt-RU"/>
        </w:rPr>
        <w:t>(1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V. Балачак — хәтерләрдә мәңге калачак...</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Габдулла Тукайның  «Исемдә калганнар» әсәреннән өзек</w:t>
      </w:r>
      <w:r w:rsidRPr="00332A7D">
        <w:rPr>
          <w:rFonts w:ascii="Times New Roman" w:hAnsi="Times New Roman"/>
          <w:sz w:val="24"/>
          <w:szCs w:val="24"/>
          <w:lang w:val="tt-RU"/>
        </w:rPr>
        <w:t xml:space="preserve">. Әсәрдә кечкенә Тукай образының бирелүе. Автобиографик  әсәр герое белән Тукай арасында уртак һәм аермалы яклар. Кечкенә Габдулланың </w:t>
      </w:r>
      <w:r w:rsidRPr="00332A7D">
        <w:rPr>
          <w:rFonts w:ascii="Times New Roman" w:hAnsi="Times New Roman"/>
          <w:b/>
          <w:sz w:val="24"/>
          <w:szCs w:val="24"/>
          <w:lang w:val="tt-RU"/>
        </w:rPr>
        <w:t xml:space="preserve">Хаҗиморат Казаковның «Бәләкәй Апуш» картинасында </w:t>
      </w:r>
      <w:r w:rsidRPr="00332A7D">
        <w:rPr>
          <w:rFonts w:ascii="Times New Roman" w:hAnsi="Times New Roman"/>
          <w:sz w:val="24"/>
          <w:szCs w:val="24"/>
          <w:lang w:val="tt-RU"/>
        </w:rPr>
        <w:t xml:space="preserve">сурәтләнеше </w:t>
      </w:r>
      <w:r w:rsidRPr="00332A7D">
        <w:rPr>
          <w:rFonts w:ascii="Times New Roman" w:hAnsi="Times New Roman"/>
          <w:i/>
          <w:iCs/>
          <w:sz w:val="24"/>
          <w:szCs w:val="24"/>
          <w:lang w:val="tt-RU"/>
        </w:rPr>
        <w:t>(5 сәгать)</w:t>
      </w:r>
      <w:r w:rsidRPr="00332A7D">
        <w:rPr>
          <w:rFonts w:ascii="Times New Roman" w:hAnsi="Times New Roman"/>
          <w:sz w:val="24"/>
          <w:szCs w:val="24"/>
          <w:lang w:val="tt-RU"/>
        </w:rPr>
        <w:t>.</w:t>
      </w:r>
      <w:r w:rsidRPr="00332A7D">
        <w:rPr>
          <w:rFonts w:ascii="Times New Roman" w:hAnsi="Times New Roman"/>
          <w:b/>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Рабит Батулланың «Тукай-Апуш» әсәре. </w:t>
      </w:r>
      <w:r w:rsidRPr="00332A7D">
        <w:rPr>
          <w:rFonts w:ascii="Times New Roman" w:hAnsi="Times New Roman"/>
          <w:sz w:val="24"/>
          <w:szCs w:val="24"/>
          <w:lang w:val="tt-RU"/>
        </w:rPr>
        <w:t xml:space="preserve">Кечкенә Апушка хас сыйфатлар. Аның иптәшләреннән аермалы ягы – сәләтле булуы.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Габдулла Тукайның Кырлайдагы музее. </w:t>
      </w:r>
      <w:r w:rsidRPr="00332A7D">
        <w:rPr>
          <w:rFonts w:ascii="Times New Roman" w:hAnsi="Times New Roman"/>
          <w:sz w:val="24"/>
          <w:szCs w:val="24"/>
          <w:lang w:val="tt-RU"/>
        </w:rPr>
        <w:t>Музей урнашкан төбәк. Андагы истәлекле экспонатлар.</w:t>
      </w:r>
    </w:p>
    <w:p w:rsidR="008F4FDF" w:rsidRPr="00332A7D" w:rsidRDefault="008F4FDF" w:rsidP="00017031">
      <w:pPr>
        <w:spacing w:after="0" w:line="240" w:lineRule="auto"/>
        <w:ind w:firstLine="709"/>
        <w:jc w:val="both"/>
        <w:rPr>
          <w:rFonts w:ascii="Times New Roman" w:hAnsi="Times New Roman"/>
          <w:b/>
          <w:i/>
          <w:iCs/>
          <w:sz w:val="24"/>
          <w:szCs w:val="24"/>
          <w:lang w:val="tt-RU"/>
        </w:rPr>
      </w:pPr>
      <w:r w:rsidRPr="00332A7D">
        <w:rPr>
          <w:rFonts w:ascii="Times New Roman" w:hAnsi="Times New Roman"/>
          <w:i/>
          <w:iCs/>
          <w:sz w:val="24"/>
          <w:szCs w:val="24"/>
          <w:lang w:val="tt-RU"/>
        </w:rPr>
        <w:t>Теоретик мәгълүмат. Мемориаль комплекс.</w:t>
      </w:r>
      <w:r w:rsidRPr="00332A7D">
        <w:rPr>
          <w:rFonts w:ascii="Times New Roman" w:hAnsi="Times New Roman"/>
          <w:b/>
          <w:i/>
          <w:iCs/>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Ибраһим Газның «Илдус» әсәре. </w:t>
      </w:r>
      <w:r w:rsidRPr="00332A7D">
        <w:rPr>
          <w:rFonts w:ascii="Times New Roman" w:hAnsi="Times New Roman"/>
          <w:sz w:val="24"/>
          <w:szCs w:val="24"/>
          <w:lang w:val="tt-RU"/>
        </w:rPr>
        <w:t>Малайның үз-үзен тотышы.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Лагерьда Илдус белән бәйле вакыйга турында сөйләшү.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«Салават күпере» журналы</w:t>
      </w:r>
      <w:r w:rsidRPr="00332A7D">
        <w:rPr>
          <w:rFonts w:ascii="Times New Roman" w:hAnsi="Times New Roman"/>
          <w:sz w:val="24"/>
          <w:szCs w:val="24"/>
          <w:lang w:val="tt-RU"/>
        </w:rPr>
        <w:t xml:space="preserve">. Аның тарихы һәм бүгенгесе турында мәгълүмат </w:t>
      </w:r>
      <w:r w:rsidRPr="00332A7D">
        <w:rPr>
          <w:rFonts w:ascii="Times New Roman" w:hAnsi="Times New Roman"/>
          <w:i/>
          <w:iCs/>
          <w:sz w:val="24"/>
          <w:szCs w:val="24"/>
          <w:lang w:val="tt-RU"/>
        </w:rPr>
        <w:t>(2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Кабатлау </w:t>
      </w:r>
      <w:r w:rsidRPr="00332A7D">
        <w:rPr>
          <w:rFonts w:ascii="Times New Roman" w:hAnsi="Times New Roman"/>
          <w:i/>
          <w:iCs/>
          <w:sz w:val="24"/>
          <w:szCs w:val="24"/>
          <w:lang w:val="tt-RU"/>
        </w:rPr>
        <w:t>(1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VI бүлек. Ватаным өчен.</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Гадел Кутуйның «Рөстәм маҗаралары» повестеннан </w:t>
      </w:r>
      <w:r w:rsidRPr="00332A7D">
        <w:rPr>
          <w:rFonts w:ascii="Times New Roman" w:hAnsi="Times New Roman"/>
          <w:sz w:val="24"/>
          <w:szCs w:val="24"/>
          <w:lang w:val="tt-RU"/>
        </w:rPr>
        <w:t xml:space="preserve">«Әби әкияте», «Яз җиткәч»,  «Сихерле чәчәкләр», «Расад» бүлекләрен уку. Рөстәм образы турында сөйләшү. Малайга хас сыйфатларны табу. Хыял белән чынбарлык арасындагы аерманы табарга өйрәнү </w:t>
      </w:r>
      <w:r w:rsidRPr="00332A7D">
        <w:rPr>
          <w:rFonts w:ascii="Times New Roman" w:hAnsi="Times New Roman"/>
          <w:i/>
          <w:iCs/>
          <w:sz w:val="24"/>
          <w:szCs w:val="24"/>
          <w:lang w:val="tt-RU"/>
        </w:rPr>
        <w:t>(4 сәгать)</w:t>
      </w:r>
      <w:r w:rsidRPr="00332A7D">
        <w:rPr>
          <w:rFonts w:ascii="Times New Roman" w:hAnsi="Times New Roman"/>
          <w:sz w:val="24"/>
          <w:szCs w:val="24"/>
          <w:lang w:val="tt-RU"/>
        </w:rPr>
        <w:t>.</w:t>
      </w:r>
      <w:r w:rsidRPr="00332A7D">
        <w:rPr>
          <w:rFonts w:ascii="Times New Roman" w:hAnsi="Times New Roman"/>
          <w:b/>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Муса Җәлил.</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 «Сагыну», «Соңгы җыр» шигырьләре</w:t>
      </w:r>
      <w:r w:rsidRPr="00332A7D">
        <w:rPr>
          <w:rFonts w:ascii="Times New Roman" w:hAnsi="Times New Roman"/>
          <w:sz w:val="24"/>
          <w:szCs w:val="24"/>
          <w:lang w:val="tt-RU"/>
        </w:rPr>
        <w:t>. Аларга салынган хисне аңлау.</w:t>
      </w:r>
      <w:r w:rsidRPr="00332A7D">
        <w:rPr>
          <w:rFonts w:ascii="Times New Roman" w:hAnsi="Times New Roman"/>
          <w:b/>
          <w:sz w:val="24"/>
          <w:szCs w:val="24"/>
          <w:lang w:val="tt-RU"/>
        </w:rPr>
        <w:t xml:space="preserve">  «Алтынчәч»либреттосыннан </w:t>
      </w:r>
      <w:r w:rsidRPr="00332A7D">
        <w:rPr>
          <w:rFonts w:ascii="Times New Roman" w:hAnsi="Times New Roman"/>
          <w:sz w:val="24"/>
          <w:szCs w:val="24"/>
          <w:lang w:val="tt-RU"/>
        </w:rPr>
        <w:t xml:space="preserve">өзек өйрәнү. Либреттоның әкияткә һәм дастанга нигезләнеп язылган булуы. Аның төп каһарманнары: Тугзак ана, Җик, Алтынчәч. </w:t>
      </w:r>
      <w:r w:rsidRPr="00332A7D">
        <w:rPr>
          <w:rFonts w:ascii="Times New Roman" w:hAnsi="Times New Roman"/>
          <w:b/>
          <w:sz w:val="24"/>
          <w:szCs w:val="24"/>
          <w:lang w:val="tt-RU"/>
        </w:rPr>
        <w:t>Нәҗип Җиһановның</w:t>
      </w:r>
      <w:r w:rsidRPr="00332A7D">
        <w:rPr>
          <w:rFonts w:ascii="Times New Roman" w:hAnsi="Times New Roman"/>
          <w:sz w:val="24"/>
          <w:szCs w:val="24"/>
          <w:lang w:val="tt-RU"/>
        </w:rPr>
        <w:t xml:space="preserve"> либреттога музыка язуы. Композиторның иҗаты. </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Җырчы Мөнирә Булатова иҗаты.</w:t>
      </w:r>
      <w:r w:rsidRPr="00332A7D">
        <w:rPr>
          <w:rFonts w:ascii="Times New Roman" w:hAnsi="Times New Roman"/>
          <w:sz w:val="24"/>
          <w:szCs w:val="24"/>
          <w:lang w:val="tt-RU"/>
        </w:rPr>
        <w:t xml:space="preserve"> Ул башкарган арияләр. Язмышының опера сәнгате белән бәйле булуы </w:t>
      </w:r>
      <w:r w:rsidRPr="00332A7D">
        <w:rPr>
          <w:rFonts w:ascii="Times New Roman" w:hAnsi="Times New Roman"/>
          <w:i/>
          <w:iCs/>
          <w:sz w:val="24"/>
          <w:szCs w:val="24"/>
          <w:lang w:val="tt-RU"/>
        </w:rPr>
        <w:t>(5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Муса Җәлил исемендәге Татар дәүләт академия опера һәм балет театры</w:t>
      </w:r>
      <w:r w:rsidRPr="00332A7D">
        <w:rPr>
          <w:rFonts w:ascii="Times New Roman" w:hAnsi="Times New Roman"/>
          <w:sz w:val="24"/>
          <w:szCs w:val="24"/>
          <w:lang w:val="tt-RU"/>
        </w:rPr>
        <w:t xml:space="preserve"> турында мәгълүмат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Фатих Кәримнең «Кыр казы», «Ватаным өчен»,  «Сөйләр сүзләр бик күп алар...» шигырьләрен </w:t>
      </w:r>
      <w:r w:rsidRPr="00332A7D">
        <w:rPr>
          <w:rFonts w:ascii="Times New Roman" w:hAnsi="Times New Roman"/>
          <w:sz w:val="24"/>
          <w:szCs w:val="24"/>
          <w:lang w:val="tt-RU"/>
        </w:rPr>
        <w:t xml:space="preserve">уку. Аларда Туган илне саклау, ярату хисләренең салынган булуы </w:t>
      </w:r>
      <w:r w:rsidRPr="00332A7D">
        <w:rPr>
          <w:rFonts w:ascii="Times New Roman" w:hAnsi="Times New Roman"/>
          <w:i/>
          <w:iCs/>
          <w:sz w:val="24"/>
          <w:szCs w:val="24"/>
          <w:lang w:val="tt-RU"/>
        </w:rPr>
        <w:t>(2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Лев Кассильнең «Мәңгелек хәтер». </w:t>
      </w:r>
      <w:r w:rsidRPr="00332A7D">
        <w:rPr>
          <w:rFonts w:ascii="Times New Roman" w:hAnsi="Times New Roman"/>
          <w:sz w:val="24"/>
          <w:szCs w:val="24"/>
          <w:lang w:val="tt-RU"/>
        </w:rPr>
        <w:t>Мәскәү Кремле янындагы мәңгелек ут.1965 нче елда Мәскәүгә герой-шәһәр исеме бирелүе.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Фаил Шәфигуллинның «Сугышчан бурыч» хикәясе. </w:t>
      </w:r>
      <w:r w:rsidRPr="00332A7D">
        <w:rPr>
          <w:rFonts w:ascii="Times New Roman" w:hAnsi="Times New Roman"/>
          <w:sz w:val="24"/>
          <w:szCs w:val="24"/>
          <w:lang w:val="tt-RU"/>
        </w:rPr>
        <w:t xml:space="preserve">Әсәрдә Нәбир исемле малайның үз-үзен тотышы. Малай кылган гамәлләр. </w:t>
      </w:r>
    </w:p>
    <w:p w:rsidR="008F4FDF" w:rsidRPr="00332A7D" w:rsidRDefault="008F4FDF" w:rsidP="00017031">
      <w:pPr>
        <w:pStyle w:val="1"/>
        <w:spacing w:after="0" w:line="24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Шәүкәт Галиевның «Аталы-уллы солдатлар» балладасы. </w:t>
      </w:r>
      <w:r w:rsidRPr="00332A7D">
        <w:rPr>
          <w:rFonts w:ascii="Times New Roman" w:hAnsi="Times New Roman"/>
          <w:sz w:val="24"/>
          <w:szCs w:val="24"/>
          <w:lang w:val="tt-RU"/>
        </w:rPr>
        <w:t xml:space="preserve">Илне басып алучыларга көрәштә халыкның фидәкарьлеге. Ил батырларына хөрмәт. </w:t>
      </w:r>
    </w:p>
    <w:p w:rsidR="008F4FDF" w:rsidRPr="00332A7D" w:rsidRDefault="008F4FDF" w:rsidP="00017031">
      <w:pPr>
        <w:spacing w:after="0" w:line="240" w:lineRule="auto"/>
        <w:ind w:firstLine="709"/>
        <w:jc w:val="both"/>
        <w:rPr>
          <w:rFonts w:ascii="Times New Roman" w:hAnsi="Times New Roman"/>
          <w:i/>
          <w:iCs/>
          <w:sz w:val="24"/>
          <w:szCs w:val="24"/>
          <w:lang w:val="tt-RU"/>
        </w:rPr>
      </w:pPr>
      <w:r w:rsidRPr="00332A7D">
        <w:rPr>
          <w:rFonts w:ascii="Times New Roman" w:hAnsi="Times New Roman"/>
          <w:i/>
          <w:iCs/>
          <w:sz w:val="24"/>
          <w:szCs w:val="24"/>
          <w:lang w:val="tt-RU"/>
        </w:rPr>
        <w:t>Әдәбият теориясе. Баллада (1 сәгать).</w:t>
      </w:r>
    </w:p>
    <w:p w:rsidR="008F4FDF" w:rsidRPr="00332A7D" w:rsidRDefault="008F4FDF" w:rsidP="00017031">
      <w:pPr>
        <w:spacing w:after="0" w:line="240" w:lineRule="auto"/>
        <w:ind w:firstLine="709"/>
        <w:jc w:val="both"/>
        <w:rPr>
          <w:rFonts w:ascii="Times New Roman" w:hAnsi="Times New Roman"/>
          <w:i/>
          <w:iCs/>
          <w:sz w:val="24"/>
          <w:szCs w:val="24"/>
          <w:lang w:val="tt-RU"/>
        </w:rPr>
      </w:pPr>
      <w:r w:rsidRPr="00332A7D">
        <w:rPr>
          <w:rFonts w:ascii="Times New Roman" w:hAnsi="Times New Roman"/>
          <w:iCs/>
          <w:sz w:val="24"/>
          <w:szCs w:val="24"/>
          <w:lang w:val="tt-RU"/>
        </w:rPr>
        <w:t xml:space="preserve">Кабатлау </w:t>
      </w:r>
      <w:r w:rsidRPr="00332A7D">
        <w:rPr>
          <w:rFonts w:ascii="Times New Roman" w:hAnsi="Times New Roman"/>
          <w:i/>
          <w:iCs/>
          <w:sz w:val="24"/>
          <w:szCs w:val="24"/>
          <w:lang w:val="tt-RU"/>
        </w:rPr>
        <w:t>(2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VII. Кояшлы ил – бәхет иле. </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Нәби Дәүлинең «Бәхет кайда була?» «Мин җирдә калам» шигырьләрендә</w:t>
      </w:r>
      <w:r w:rsidRPr="00332A7D">
        <w:rPr>
          <w:rFonts w:ascii="Times New Roman" w:hAnsi="Times New Roman"/>
          <w:sz w:val="24"/>
          <w:szCs w:val="24"/>
          <w:lang w:val="tt-RU"/>
        </w:rPr>
        <w:t xml:space="preserve"> бәхет эзләү һәм табу кебек фәлсәфи мәсьәләнең чишелеше. Лирик герой өчен бәхетнең үзе яшәгән җирдә булуы.</w:t>
      </w:r>
      <w:r w:rsidRPr="00332A7D">
        <w:rPr>
          <w:rFonts w:ascii="Times New Roman" w:hAnsi="Times New Roman"/>
          <w:b/>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i/>
          <w:iCs/>
          <w:sz w:val="24"/>
          <w:szCs w:val="24"/>
          <w:lang w:val="tt-RU"/>
        </w:rPr>
      </w:pPr>
      <w:r w:rsidRPr="00332A7D">
        <w:rPr>
          <w:rFonts w:ascii="Times New Roman" w:hAnsi="Times New Roman"/>
          <w:i/>
          <w:iCs/>
          <w:sz w:val="24"/>
          <w:szCs w:val="24"/>
          <w:lang w:val="tt-RU"/>
        </w:rPr>
        <w:t>Теоретик төшенчә.Шигырь. Ритм. Рифма (3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Мәдинә Маликованың «Оҗмах балалары». </w:t>
      </w:r>
      <w:r w:rsidRPr="00332A7D">
        <w:rPr>
          <w:rFonts w:ascii="Times New Roman" w:hAnsi="Times New Roman"/>
          <w:sz w:val="24"/>
          <w:szCs w:val="24"/>
          <w:lang w:val="tt-RU"/>
        </w:rPr>
        <w:t>Пьесада кешенең үз илендә, туганнары янында гына бәхетле була алуы.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Фатих Хөсни. </w:t>
      </w:r>
      <w:r w:rsidRPr="00332A7D">
        <w:rPr>
          <w:rFonts w:ascii="Times New Roman" w:hAnsi="Times New Roman"/>
          <w:sz w:val="24"/>
          <w:szCs w:val="24"/>
          <w:lang w:val="tt-RU"/>
        </w:rPr>
        <w:t xml:space="preserve">Автор турында белешмә.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«Чыбыркы» хикәясе</w:t>
      </w:r>
      <w:r w:rsidRPr="00332A7D">
        <w:rPr>
          <w:rFonts w:ascii="Times New Roman" w:hAnsi="Times New Roman"/>
          <w:sz w:val="24"/>
          <w:szCs w:val="24"/>
          <w:lang w:val="tt-RU"/>
        </w:rPr>
        <w:t>. Хикәядә малайның үз эшләре өчен җавап бирүе. Авторның бала психологиясен ачу үзенчәлеге.</w:t>
      </w:r>
    </w:p>
    <w:p w:rsidR="008F4FDF" w:rsidRPr="00332A7D" w:rsidRDefault="008F4FDF" w:rsidP="00017031">
      <w:pPr>
        <w:spacing w:after="0" w:line="240" w:lineRule="auto"/>
        <w:ind w:firstLine="709"/>
        <w:jc w:val="both"/>
        <w:rPr>
          <w:rFonts w:ascii="Times New Roman" w:hAnsi="Times New Roman"/>
          <w:b/>
          <w:i/>
          <w:iCs/>
          <w:sz w:val="24"/>
          <w:szCs w:val="24"/>
          <w:lang w:val="tt-RU"/>
        </w:rPr>
      </w:pPr>
      <w:r w:rsidRPr="00332A7D">
        <w:rPr>
          <w:rFonts w:ascii="Times New Roman" w:hAnsi="Times New Roman"/>
          <w:i/>
          <w:iCs/>
          <w:sz w:val="24"/>
          <w:szCs w:val="24"/>
          <w:lang w:val="tt-RU"/>
        </w:rPr>
        <w:t>Әдәбият теориясе. Сюжет. Сюжет элементлары (экспозиция, төенләнеш, вакыйгалар үстерелеше, кульминация, чишелеш) (5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Фоат Садриевның «Көнбагыш чәчәге» хикәясе. </w:t>
      </w:r>
      <w:r w:rsidRPr="00332A7D">
        <w:rPr>
          <w:rFonts w:ascii="Times New Roman" w:hAnsi="Times New Roman"/>
          <w:sz w:val="24"/>
          <w:szCs w:val="24"/>
          <w:lang w:val="tt-RU"/>
        </w:rPr>
        <w:t>Яхшылыкның нәтиҗәсе яхшылык булуын аңлау.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Әхмәт Рәшитовның « Кояшлы ил – бәхет иле» шигыре. </w:t>
      </w:r>
      <w:r w:rsidRPr="00332A7D">
        <w:rPr>
          <w:rFonts w:ascii="Times New Roman" w:hAnsi="Times New Roman"/>
          <w:sz w:val="24"/>
          <w:szCs w:val="24"/>
          <w:lang w:val="tt-RU"/>
        </w:rPr>
        <w:t>Туган ил кадерен белергә өйрәтү. Лирик геройның кичерешләрен ачу.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Мәгъсүм Хуҗинның «Туган көн» хикәясе. </w:t>
      </w:r>
      <w:r w:rsidRPr="00332A7D">
        <w:rPr>
          <w:rFonts w:ascii="Times New Roman" w:hAnsi="Times New Roman"/>
          <w:sz w:val="24"/>
          <w:szCs w:val="24"/>
          <w:lang w:val="tt-RU"/>
        </w:rPr>
        <w:t xml:space="preserve">Олыларга игътибарлы булырга өйрәтү. Кешеләрнең күңелен күтәрү – зур бәхет булуын ачыклау.  </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VIII. Кеше – табигать баласы.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Равил Фәйзуллинның «Табигать кочагында» шигыре. </w:t>
      </w:r>
      <w:r w:rsidRPr="00332A7D">
        <w:rPr>
          <w:rFonts w:ascii="Times New Roman" w:hAnsi="Times New Roman"/>
          <w:sz w:val="24"/>
          <w:szCs w:val="24"/>
          <w:lang w:val="tt-RU"/>
        </w:rPr>
        <w:t xml:space="preserve">Шигырьдә табигатьне саклау, аны ярату хисләре өстенлек итүен ачыклау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Мөдәррис Әгъләмовның «Матурлык минем белән» шигыре, «Җир-ана, кояш һәм башкалар» балладасы. </w:t>
      </w:r>
      <w:r w:rsidRPr="00332A7D">
        <w:rPr>
          <w:rFonts w:ascii="Times New Roman" w:hAnsi="Times New Roman"/>
          <w:sz w:val="24"/>
          <w:szCs w:val="24"/>
          <w:lang w:val="tt-RU"/>
        </w:rPr>
        <w:t xml:space="preserve">Матурлыкны табигатьтән эзләү мотивы. Табигатьнең кешеләргә мәрхәмәтле булуы, аны сакларга кирәклеге </w:t>
      </w:r>
      <w:r w:rsidRPr="00332A7D">
        <w:rPr>
          <w:rFonts w:ascii="Times New Roman" w:hAnsi="Times New Roman"/>
          <w:i/>
          <w:iCs/>
          <w:sz w:val="24"/>
          <w:szCs w:val="24"/>
          <w:lang w:val="tt-RU"/>
        </w:rPr>
        <w:t>(3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Рәссам Иван Иванович Шишкин иҗаты. </w:t>
      </w:r>
      <w:r w:rsidRPr="00332A7D">
        <w:rPr>
          <w:rFonts w:ascii="Times New Roman" w:hAnsi="Times New Roman"/>
          <w:sz w:val="24"/>
          <w:szCs w:val="24"/>
          <w:lang w:val="tt-RU"/>
        </w:rPr>
        <w:t xml:space="preserve">Аның Татарстан белән бәйле язмышы. Иҗаты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Нури Арслановның «Ринат авылда» шигыре. </w:t>
      </w:r>
      <w:r w:rsidRPr="00332A7D">
        <w:rPr>
          <w:rFonts w:ascii="Times New Roman" w:hAnsi="Times New Roman"/>
          <w:sz w:val="24"/>
          <w:szCs w:val="24"/>
          <w:lang w:val="tt-RU"/>
        </w:rPr>
        <w:t>Лирик геройның авыл табигате, мохите белән танышуы.</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Гәбделхәй Сабитовның «Чәчәк нигә боекты?» хикәясе. </w:t>
      </w:r>
      <w:r w:rsidRPr="00332A7D">
        <w:rPr>
          <w:rFonts w:ascii="Times New Roman" w:hAnsi="Times New Roman"/>
          <w:sz w:val="24"/>
          <w:szCs w:val="24"/>
          <w:lang w:val="tt-RU"/>
        </w:rPr>
        <w:t>Кызчыкның әнисенә ярдәм итүе, табигатьне яратуы.</w:t>
      </w:r>
      <w:r w:rsidRPr="00332A7D">
        <w:rPr>
          <w:rFonts w:ascii="Times New Roman" w:hAnsi="Times New Roman"/>
          <w:b/>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Борис Вайнерның «Искиткеч китап». </w:t>
      </w:r>
      <w:r w:rsidRPr="00332A7D">
        <w:rPr>
          <w:rFonts w:ascii="Times New Roman" w:hAnsi="Times New Roman"/>
          <w:sz w:val="24"/>
          <w:szCs w:val="24"/>
          <w:lang w:val="tt-RU"/>
        </w:rPr>
        <w:t>Елның дүрт фасылы. Аларның һәрберсе үзенчә матур булуы.</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sz w:val="24"/>
          <w:szCs w:val="24"/>
          <w:lang w:val="tt-RU"/>
        </w:rPr>
        <w:t xml:space="preserve">Кабатлау </w:t>
      </w:r>
      <w:r w:rsidRPr="00332A7D">
        <w:rPr>
          <w:rFonts w:ascii="Times New Roman" w:hAnsi="Times New Roman"/>
          <w:i/>
          <w:iCs/>
          <w:sz w:val="24"/>
          <w:szCs w:val="24"/>
          <w:lang w:val="tt-RU"/>
        </w:rPr>
        <w:t>(2 сәгать).</w:t>
      </w:r>
      <w:r w:rsidRPr="00332A7D">
        <w:rPr>
          <w:rFonts w:ascii="Times New Roman" w:hAnsi="Times New Roman"/>
          <w:b/>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IX. Эш беткәч көләргә ярый.</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Ләбиб Леронның «Пирамида» хикәясе. </w:t>
      </w:r>
      <w:r w:rsidRPr="00332A7D">
        <w:rPr>
          <w:rFonts w:ascii="Times New Roman" w:hAnsi="Times New Roman"/>
          <w:sz w:val="24"/>
          <w:szCs w:val="24"/>
          <w:lang w:val="tt-RU"/>
        </w:rPr>
        <w:t>Укучыларда белем алуга теләк тудыру. Укымыйча гына белемле булып булмавын ачыклау.</w:t>
      </w:r>
    </w:p>
    <w:p w:rsidR="008F4FDF" w:rsidRPr="00332A7D" w:rsidRDefault="008F4FDF" w:rsidP="00017031">
      <w:pPr>
        <w:spacing w:after="0" w:line="240" w:lineRule="auto"/>
        <w:ind w:firstLine="709"/>
        <w:jc w:val="both"/>
        <w:rPr>
          <w:rFonts w:ascii="Times New Roman" w:hAnsi="Times New Roman"/>
          <w:b/>
          <w:i/>
          <w:iCs/>
          <w:sz w:val="24"/>
          <w:szCs w:val="24"/>
          <w:lang w:val="tt-RU"/>
        </w:rPr>
      </w:pPr>
      <w:r w:rsidRPr="00332A7D">
        <w:rPr>
          <w:rFonts w:ascii="Times New Roman" w:hAnsi="Times New Roman"/>
          <w:i/>
          <w:iCs/>
          <w:sz w:val="24"/>
          <w:szCs w:val="24"/>
          <w:lang w:val="tt-RU"/>
        </w:rPr>
        <w:t>Теоретик төшенчә. Юмор (1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Алмаз Гыймадиевның «Зөлфия + ... мин» хикәясе. </w:t>
      </w:r>
      <w:r w:rsidRPr="00332A7D">
        <w:rPr>
          <w:rFonts w:ascii="Times New Roman" w:hAnsi="Times New Roman"/>
          <w:sz w:val="24"/>
          <w:szCs w:val="24"/>
          <w:lang w:val="tt-RU"/>
        </w:rPr>
        <w:t xml:space="preserve">Яшүсмерләрне беренче мәхәббәт хисләренең сурәтләнеше. Язуда гына түгел, тормышта да хаталар җибәрергә ярамавын ачыклау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Шәүкәт Галиевның «Ул кем?» «Әлләкем», «Мәрзия мәсьәләсе» шигырьләре. </w:t>
      </w:r>
      <w:r w:rsidRPr="00332A7D">
        <w:rPr>
          <w:rFonts w:ascii="Times New Roman" w:hAnsi="Times New Roman"/>
          <w:sz w:val="24"/>
          <w:szCs w:val="24"/>
          <w:lang w:val="tt-RU"/>
        </w:rPr>
        <w:t xml:space="preserve">Шагыйрьнең табышмак, юмористик  шигырьләрендә бала хисләренең ачылышы </w:t>
      </w:r>
      <w:r w:rsidRPr="00332A7D">
        <w:rPr>
          <w:rFonts w:ascii="Times New Roman" w:hAnsi="Times New Roman"/>
          <w:i/>
          <w:iCs/>
          <w:sz w:val="24"/>
          <w:szCs w:val="24"/>
          <w:lang w:val="tt-RU"/>
        </w:rPr>
        <w:t>(1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i/>
          <w:iCs/>
          <w:sz w:val="24"/>
          <w:szCs w:val="24"/>
          <w:lang w:val="tt-RU"/>
        </w:rPr>
      </w:pPr>
      <w:r w:rsidRPr="00332A7D">
        <w:rPr>
          <w:rFonts w:ascii="Times New Roman" w:hAnsi="Times New Roman"/>
          <w:sz w:val="24"/>
          <w:szCs w:val="24"/>
          <w:lang w:val="tt-RU"/>
        </w:rPr>
        <w:t xml:space="preserve">Кабатлау </w:t>
      </w:r>
      <w:r w:rsidRPr="00332A7D">
        <w:rPr>
          <w:rFonts w:ascii="Times New Roman" w:hAnsi="Times New Roman"/>
          <w:i/>
          <w:iCs/>
          <w:sz w:val="24"/>
          <w:szCs w:val="24"/>
          <w:lang w:val="tt-RU"/>
        </w:rPr>
        <w:t>(1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iCs/>
          <w:sz w:val="24"/>
          <w:szCs w:val="24"/>
          <w:lang w:val="tt-RU"/>
        </w:rPr>
        <w:t>Йомгаклау</w:t>
      </w:r>
      <w:r w:rsidRPr="00332A7D">
        <w:rPr>
          <w:rFonts w:ascii="Times New Roman" w:hAnsi="Times New Roman"/>
          <w:i/>
          <w:iCs/>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Ятлау өчен тәкъдим ителә торган әсәрләр:</w:t>
      </w:r>
    </w:p>
    <w:p w:rsidR="008F4FDF" w:rsidRPr="00332A7D" w:rsidRDefault="008F4FDF" w:rsidP="00017031">
      <w:pPr>
        <w:pStyle w:val="1"/>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Дәрдемәнд, “Кил, өйрән...”.</w:t>
      </w:r>
    </w:p>
    <w:p w:rsidR="008F4FDF" w:rsidRPr="00332A7D" w:rsidRDefault="008F4FDF" w:rsidP="00017031">
      <w:pPr>
        <w:pStyle w:val="1"/>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Ф.Кәрим, “Сөйләр сүзләр бик күп алар...”.</w:t>
      </w:r>
    </w:p>
    <w:p w:rsidR="008F4FDF" w:rsidRPr="00332A7D" w:rsidRDefault="008F4FDF" w:rsidP="00017031">
      <w:pPr>
        <w:pStyle w:val="1"/>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Р.Фәйзуллин, “Табигать кочагында”.</w:t>
      </w:r>
    </w:p>
    <w:p w:rsidR="008F4FDF" w:rsidRPr="00332A7D" w:rsidRDefault="008F4FDF" w:rsidP="00017031">
      <w:pPr>
        <w:pStyle w:val="1"/>
        <w:spacing w:after="0" w:line="240" w:lineRule="auto"/>
        <w:ind w:left="0" w:firstLine="709"/>
        <w:jc w:val="both"/>
        <w:rPr>
          <w:rFonts w:ascii="Times New Roman" w:hAnsi="Times New Roman"/>
          <w:sz w:val="24"/>
          <w:szCs w:val="24"/>
          <w:lang w:val="tt-RU"/>
        </w:rPr>
      </w:pPr>
    </w:p>
    <w:p w:rsidR="008F4FDF" w:rsidRPr="00332A7D" w:rsidRDefault="008F4FDF" w:rsidP="00017031">
      <w:pPr>
        <w:pStyle w:val="1"/>
        <w:spacing w:after="0" w:line="240" w:lineRule="auto"/>
        <w:ind w:left="0" w:firstLine="709"/>
        <w:jc w:val="center"/>
        <w:rPr>
          <w:rFonts w:ascii="Times New Roman" w:hAnsi="Times New Roman"/>
          <w:b/>
          <w:sz w:val="24"/>
          <w:szCs w:val="24"/>
          <w:lang w:val="tt-RU"/>
        </w:rPr>
      </w:pPr>
      <w:r w:rsidRPr="00332A7D">
        <w:rPr>
          <w:rFonts w:ascii="Times New Roman" w:hAnsi="Times New Roman"/>
          <w:b/>
          <w:sz w:val="24"/>
          <w:szCs w:val="24"/>
          <w:lang w:val="tt-RU"/>
        </w:rPr>
        <w:t>Дәрестән тыш (өстәмә) уку өчен тәкъдим ителгән әсәрләр</w:t>
      </w:r>
    </w:p>
    <w:p w:rsidR="008F4FDF" w:rsidRPr="00332A7D" w:rsidRDefault="008F4FDF" w:rsidP="00017031">
      <w:pPr>
        <w:pStyle w:val="1"/>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(укытучы сайлавы буенча):</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Башмак (татар халык әкияте).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Төлке белән Алёнушка (рус халык әкияте).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Карга ни өчен исемен әйтеп бетерми? (башкорт халык әкияте).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Куркак юлдаш (татар халык әкияте).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Каюм Насыйри. Күләгә.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Фәнис Яруллин. Хәтерсез күке.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Владимир Даль. Кар кызы.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Ганс Христиан Андерсен. Борчак өстендәге принцесса. </w:t>
      </w:r>
    </w:p>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 xml:space="preserve">Рудольф Эрих Распе. </w:t>
      </w:r>
      <w:r w:rsidRPr="00332A7D">
        <w:rPr>
          <w:rFonts w:ascii="Times New Roman" w:hAnsi="Times New Roman"/>
          <w:sz w:val="24"/>
          <w:szCs w:val="24"/>
        </w:rPr>
        <w:t>Сигез аяклы куян</w:t>
      </w:r>
      <w:r w:rsidRPr="00332A7D">
        <w:rPr>
          <w:rFonts w:ascii="Times New Roman" w:hAnsi="Times New Roman"/>
          <w:sz w:val="24"/>
          <w:szCs w:val="24"/>
          <w:lang w:val="tt-RU"/>
        </w:rPr>
        <w:t>.</w:t>
      </w:r>
      <w:r w:rsidRPr="00332A7D">
        <w:rPr>
          <w:rFonts w:ascii="Times New Roman" w:hAnsi="Times New Roman"/>
          <w:sz w:val="24"/>
          <w:szCs w:val="24"/>
        </w:rPr>
        <w:t xml:space="preserve"> </w:t>
      </w:r>
    </w:p>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rPr>
        <w:t>Тукай-Апуш. Рабит Батулладан</w:t>
      </w:r>
      <w:r w:rsidRPr="00332A7D">
        <w:rPr>
          <w:rFonts w:ascii="Times New Roman" w:hAnsi="Times New Roman"/>
          <w:sz w:val="24"/>
          <w:szCs w:val="24"/>
          <w:lang w:val="tt-RU"/>
        </w:rPr>
        <w:t>.</w:t>
      </w:r>
      <w:r w:rsidRPr="00332A7D">
        <w:rPr>
          <w:rFonts w:ascii="Times New Roman" w:hAnsi="Times New Roman"/>
          <w:sz w:val="24"/>
          <w:szCs w:val="24"/>
        </w:rPr>
        <w:t xml:space="preserve"> </w:t>
      </w:r>
    </w:p>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rPr>
        <w:t>Илдус. Ибраһим Газидан</w:t>
      </w:r>
      <w:r w:rsidRPr="00332A7D">
        <w:rPr>
          <w:rFonts w:ascii="Times New Roman" w:hAnsi="Times New Roman"/>
          <w:sz w:val="24"/>
          <w:szCs w:val="24"/>
          <w:lang w:val="tt-RU"/>
        </w:rPr>
        <w:t>.</w:t>
      </w:r>
      <w:r w:rsidRPr="00332A7D">
        <w:rPr>
          <w:rFonts w:ascii="Times New Roman" w:hAnsi="Times New Roman"/>
          <w:sz w:val="24"/>
          <w:szCs w:val="24"/>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Мөнирә Булатова.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Фатих Кәрим. Ватаным өчен.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Мәңгелек хәтер. Лев Кассильдан.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Сугышчан бурыч. Фаил Шәфигуллиннан.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Оҗмах балалары. Мәдинә Маликовадан.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Көнбагыш чәчәге. Фоат Садриевтан.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Әхмәт Рәшитов. Кояшлы ил — бәхет иле.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Мәгъсүм Хуҗиннан. Туган көн.</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Нури Арсланов. Ринат авылда.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Габделхәй Сабитов. Чәчәк нигә боекты?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Борис Вайнер. Искиткеч китап.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Шәүкәт Галиев. Мәрзия мәсьәләсе. </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Default="008F4FDF" w:rsidP="00017031">
      <w:pPr>
        <w:spacing w:after="0" w:line="240" w:lineRule="auto"/>
        <w:ind w:firstLine="709"/>
        <w:jc w:val="center"/>
        <w:rPr>
          <w:rFonts w:ascii="Times New Roman" w:hAnsi="Times New Roman"/>
          <w:b/>
          <w:sz w:val="24"/>
          <w:szCs w:val="24"/>
          <w:lang w:val="tt-RU"/>
        </w:rPr>
      </w:pPr>
    </w:p>
    <w:p w:rsidR="008F4FDF" w:rsidRDefault="008F4FDF" w:rsidP="00017031">
      <w:pPr>
        <w:spacing w:after="0" w:line="240" w:lineRule="auto"/>
        <w:ind w:firstLine="709"/>
        <w:jc w:val="center"/>
        <w:rPr>
          <w:rFonts w:ascii="Times New Roman" w:hAnsi="Times New Roman"/>
          <w:b/>
          <w:sz w:val="24"/>
          <w:szCs w:val="24"/>
          <w:lang w:val="tt-RU"/>
        </w:rPr>
      </w:pPr>
    </w:p>
    <w:p w:rsidR="008F4FDF" w:rsidRDefault="008F4FDF" w:rsidP="00017031">
      <w:pPr>
        <w:spacing w:after="0" w:line="240" w:lineRule="auto"/>
        <w:ind w:firstLine="709"/>
        <w:jc w:val="center"/>
        <w:rPr>
          <w:rFonts w:ascii="Times New Roman" w:hAnsi="Times New Roman"/>
          <w:b/>
          <w:sz w:val="24"/>
          <w:szCs w:val="24"/>
          <w:lang w:val="tt-RU"/>
        </w:rPr>
      </w:pPr>
    </w:p>
    <w:p w:rsidR="008F4FDF" w:rsidRDefault="008F4FDF" w:rsidP="00017031">
      <w:pPr>
        <w:spacing w:after="0" w:line="240" w:lineRule="auto"/>
        <w:ind w:firstLine="709"/>
        <w:jc w:val="center"/>
        <w:rPr>
          <w:rFonts w:ascii="Times New Roman" w:hAnsi="Times New Roman"/>
          <w:b/>
          <w:sz w:val="24"/>
          <w:szCs w:val="24"/>
          <w:lang w:val="tt-RU"/>
        </w:rPr>
      </w:pPr>
    </w:p>
    <w:p w:rsidR="008F4FDF" w:rsidRDefault="008F4FDF" w:rsidP="00017031">
      <w:pPr>
        <w:spacing w:after="0" w:line="240" w:lineRule="auto"/>
        <w:ind w:firstLine="709"/>
        <w:jc w:val="center"/>
        <w:rPr>
          <w:rFonts w:ascii="Times New Roman" w:hAnsi="Times New Roman"/>
          <w:b/>
          <w:sz w:val="24"/>
          <w:szCs w:val="24"/>
          <w:lang w:val="tt-RU"/>
        </w:rPr>
      </w:pPr>
    </w:p>
    <w:p w:rsidR="008F4FDF" w:rsidRDefault="008F4FDF" w:rsidP="00017031">
      <w:pPr>
        <w:spacing w:after="0" w:line="240" w:lineRule="auto"/>
        <w:ind w:firstLine="709"/>
        <w:jc w:val="center"/>
        <w:rPr>
          <w:rFonts w:ascii="Times New Roman" w:hAnsi="Times New Roman"/>
          <w:b/>
          <w:sz w:val="24"/>
          <w:szCs w:val="24"/>
          <w:lang w:val="tt-RU"/>
        </w:rPr>
      </w:pPr>
    </w:p>
    <w:p w:rsidR="008F4FDF" w:rsidRDefault="008F4FDF" w:rsidP="00017031">
      <w:pPr>
        <w:spacing w:after="0" w:line="240" w:lineRule="auto"/>
        <w:ind w:firstLine="709"/>
        <w:jc w:val="center"/>
        <w:rPr>
          <w:rFonts w:ascii="Times New Roman" w:hAnsi="Times New Roman"/>
          <w:b/>
          <w:sz w:val="24"/>
          <w:szCs w:val="24"/>
          <w:lang w:val="tt-RU"/>
        </w:rPr>
      </w:pPr>
    </w:p>
    <w:p w:rsidR="008F4FDF"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6 НЧЫ СЫЙНЫФ</w:t>
      </w: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I бүлек</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«Үрнәк программа»га кертелгән әдәби әсәрләр минимумы:</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Cs/>
          <w:sz w:val="24"/>
          <w:szCs w:val="24"/>
          <w:lang w:val="tt-RU"/>
        </w:rPr>
      </w:pPr>
      <w:smartTag w:uri="urn:schemas-microsoft-com:office:smarttags" w:element="metricconverter">
        <w:smartTagPr>
          <w:attr w:name="ProductID" w:val="1. Г"/>
        </w:smartTagPr>
        <w:r w:rsidRPr="00332A7D">
          <w:rPr>
            <w:rFonts w:ascii="Times New Roman" w:hAnsi="Times New Roman"/>
            <w:bCs/>
            <w:sz w:val="24"/>
            <w:szCs w:val="24"/>
            <w:lang w:val="tt-RU"/>
          </w:rPr>
          <w:t>1. Г</w:t>
        </w:r>
      </w:smartTag>
      <w:r w:rsidRPr="00332A7D">
        <w:rPr>
          <w:rFonts w:ascii="Times New Roman" w:hAnsi="Times New Roman"/>
          <w:bCs/>
          <w:sz w:val="24"/>
          <w:szCs w:val="24"/>
          <w:lang w:val="tt-RU"/>
        </w:rPr>
        <w:t>.Тукай, «Шүрәле» әкият-поэмасы, «Туган авыл» шигыре;</w:t>
      </w:r>
    </w:p>
    <w:p w:rsidR="008F4FDF" w:rsidRPr="00332A7D" w:rsidRDefault="008F4FDF" w:rsidP="00017031">
      <w:pPr>
        <w:spacing w:after="0" w:line="240" w:lineRule="auto"/>
        <w:ind w:firstLine="709"/>
        <w:jc w:val="both"/>
        <w:rPr>
          <w:rFonts w:ascii="Times New Roman" w:hAnsi="Times New Roman"/>
          <w:bCs/>
          <w:sz w:val="24"/>
          <w:szCs w:val="24"/>
          <w:lang w:val="tt-RU"/>
        </w:rPr>
      </w:pPr>
      <w:smartTag w:uri="urn:schemas-microsoft-com:office:smarttags" w:element="metricconverter">
        <w:smartTagPr>
          <w:attr w:name="ProductID" w:val="2. М"/>
        </w:smartTagPr>
        <w:r w:rsidRPr="00332A7D">
          <w:rPr>
            <w:rFonts w:ascii="Times New Roman" w:hAnsi="Times New Roman"/>
            <w:bCs/>
            <w:sz w:val="24"/>
            <w:szCs w:val="24"/>
            <w:lang w:val="tt-RU"/>
          </w:rPr>
          <w:t>2. М</w:t>
        </w:r>
      </w:smartTag>
      <w:r w:rsidRPr="00332A7D">
        <w:rPr>
          <w:rFonts w:ascii="Times New Roman" w:hAnsi="Times New Roman"/>
          <w:bCs/>
          <w:sz w:val="24"/>
          <w:szCs w:val="24"/>
          <w:lang w:val="tt-RU"/>
        </w:rPr>
        <w:t xml:space="preserve">.Гафури, «Ана» шигыре; </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3. Һ.Такташ, «Мокамай» поэмасы; </w:t>
      </w:r>
    </w:p>
    <w:p w:rsidR="008F4FDF" w:rsidRPr="00332A7D" w:rsidRDefault="008F4FDF" w:rsidP="00017031">
      <w:pPr>
        <w:spacing w:after="0" w:line="240" w:lineRule="auto"/>
        <w:ind w:firstLine="709"/>
        <w:jc w:val="both"/>
        <w:rPr>
          <w:rFonts w:ascii="Times New Roman" w:hAnsi="Times New Roman"/>
          <w:bCs/>
          <w:sz w:val="24"/>
          <w:szCs w:val="24"/>
          <w:lang w:val="tt-RU"/>
        </w:rPr>
      </w:pPr>
      <w:smartTag w:uri="urn:schemas-microsoft-com:office:smarttags" w:element="metricconverter">
        <w:smartTagPr>
          <w:attr w:name="ProductID" w:val="4. М"/>
        </w:smartTagPr>
        <w:r w:rsidRPr="00332A7D">
          <w:rPr>
            <w:rFonts w:ascii="Times New Roman" w:hAnsi="Times New Roman"/>
            <w:bCs/>
            <w:sz w:val="24"/>
            <w:szCs w:val="24"/>
            <w:lang w:val="tt-RU"/>
          </w:rPr>
          <w:t>4. М</w:t>
        </w:r>
      </w:smartTag>
      <w:r w:rsidRPr="00332A7D">
        <w:rPr>
          <w:rFonts w:ascii="Times New Roman" w:hAnsi="Times New Roman"/>
          <w:bCs/>
          <w:sz w:val="24"/>
          <w:szCs w:val="24"/>
          <w:lang w:val="tt-RU"/>
        </w:rPr>
        <w:t xml:space="preserve">.Җәлил, «Чәчәкләр» шигыре; </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5. Ә.Еники, «Туган туфрак» хикәясе;</w:t>
      </w:r>
    </w:p>
    <w:p w:rsidR="008F4FDF" w:rsidRPr="00332A7D" w:rsidRDefault="008F4FDF" w:rsidP="00017031">
      <w:pPr>
        <w:spacing w:after="0" w:line="240" w:lineRule="auto"/>
        <w:ind w:firstLine="709"/>
        <w:jc w:val="both"/>
        <w:rPr>
          <w:rFonts w:ascii="Times New Roman" w:hAnsi="Times New Roman"/>
          <w:bCs/>
          <w:sz w:val="24"/>
          <w:szCs w:val="24"/>
          <w:lang w:val="tt-RU"/>
        </w:rPr>
      </w:pPr>
      <w:smartTag w:uri="urn:schemas-microsoft-com:office:smarttags" w:element="metricconverter">
        <w:smartTagPr>
          <w:attr w:name="ProductID" w:val="6. Г"/>
        </w:smartTagPr>
        <w:r w:rsidRPr="00332A7D">
          <w:rPr>
            <w:rFonts w:ascii="Times New Roman" w:hAnsi="Times New Roman"/>
            <w:bCs/>
            <w:sz w:val="24"/>
            <w:szCs w:val="24"/>
            <w:lang w:val="tt-RU"/>
          </w:rPr>
          <w:t>6. Г</w:t>
        </w:r>
      </w:smartTag>
      <w:r w:rsidRPr="00332A7D">
        <w:rPr>
          <w:rFonts w:ascii="Times New Roman" w:hAnsi="Times New Roman"/>
          <w:bCs/>
          <w:sz w:val="24"/>
          <w:szCs w:val="24"/>
          <w:lang w:val="tt-RU"/>
        </w:rPr>
        <w:t xml:space="preserve">.Бәширов, «Туган җирем — яшел бишек» повестеннан «Язгы сабан туйлары» өзеге. </w:t>
      </w:r>
    </w:p>
    <w:p w:rsidR="008F4FDF" w:rsidRPr="00332A7D" w:rsidRDefault="008F4FDF" w:rsidP="00017031">
      <w:pPr>
        <w:spacing w:after="0" w:line="240" w:lineRule="auto"/>
        <w:ind w:firstLine="709"/>
        <w:jc w:val="both"/>
        <w:rPr>
          <w:rFonts w:ascii="Times New Roman" w:hAnsi="Times New Roman"/>
          <w:b/>
          <w:sz w:val="24"/>
          <w:szCs w:val="24"/>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II бүлек</w:t>
      </w:r>
    </w:p>
    <w:p w:rsidR="008F4FDF" w:rsidRPr="00332A7D" w:rsidRDefault="008F4FDF" w:rsidP="00017031">
      <w:pPr>
        <w:spacing w:after="0" w:line="240" w:lineRule="auto"/>
        <w:ind w:firstLine="709"/>
        <w:jc w:val="both"/>
        <w:rPr>
          <w:rFonts w:ascii="Times New Roman" w:hAnsi="Times New Roman"/>
          <w:b/>
          <w:bCs/>
          <w:iCs/>
          <w:sz w:val="24"/>
          <w:szCs w:val="24"/>
          <w:lang w:val="tt-RU"/>
        </w:rPr>
      </w:pPr>
      <w:r w:rsidRPr="00332A7D">
        <w:rPr>
          <w:rFonts w:ascii="Times New Roman" w:hAnsi="Times New Roman"/>
          <w:b/>
          <w:bCs/>
          <w:iCs/>
          <w:sz w:val="24"/>
          <w:szCs w:val="24"/>
          <w:lang w:val="tt-RU"/>
        </w:rPr>
        <w:t>6 нчы сыйныф укучыларның әзерлек дәрәҗәсенә таләпләр:</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әдәби әсәрләрне, сүзләрен  дөрес әйтеп, йөгерек уку;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авторның әйтергә теләгән фикерен аңлау, үз мөнәсәбәтен белдерү, өлешләргә бүлә һәм планын төзи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әдәби − теоретик төшенчәләрне рус әдәбият белеме белән тәңгәлләштерү;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татар әдәбиятының дөнья культурасында тоткан урынын аңлау;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авторларның тормыш юлы һәм иҗаты турында кыскача күзаллау;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6 нчы сыйныф өчен минимумга кергән әсәрләрнең кыскача эчтәлеген, төп геройларын, күтәрелгән проблеманы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10 −12 татар, рус, чит ил язучысы, шагыйрьләре исемнәрен һәм алар язган әсәрләрне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3 − 4 сәнгать әһеленең тормышы, иҗаты турында мәгълүматлы булу;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Казан һәм Татарстан төбәгендәге мәдәният учаклары (музей, театр, концерт залы, һ. б.), балалар матбугаты турында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төрле халыкларның фольклор үрнәкләрен  татар халык авыз иҗаты белән чагыштыру;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төрле халыкларның киң таралган мифларыннан хәбәрдар булу, берничә мисал китерә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5 мәкаль, 5 әйтемне русча эквивалентлары белән  истә калдыру;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мәкаль белән әйтем, миф белән әкият, халык җыры белән автор җыры арасындагы аерманы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төрле авторларның 2 − 3 шигырен яттан сөйли белү;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сүзлекләр, энциклопедияләр, Интернет-ресурслардан файдаланып, үзенә кирәкле материалны табу;</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төрле темаларга проект эше яклау;</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Cs/>
          <w:sz w:val="24"/>
          <w:szCs w:val="24"/>
          <w:lang w:val="tt-RU"/>
        </w:rPr>
        <w:t>– әдәби әсәрне тормыш белән бәйләп, үз гамәлләренә бәя бирү.</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en-US"/>
        </w:rPr>
        <w:t>I</w:t>
      </w:r>
      <w:r w:rsidRPr="00332A7D">
        <w:rPr>
          <w:rFonts w:ascii="Times New Roman" w:hAnsi="Times New Roman"/>
          <w:b/>
          <w:sz w:val="24"/>
          <w:szCs w:val="24"/>
          <w:lang w:val="tt-RU"/>
        </w:rPr>
        <w:t>I</w:t>
      </w:r>
      <w:r w:rsidRPr="00332A7D">
        <w:rPr>
          <w:rFonts w:ascii="Times New Roman" w:hAnsi="Times New Roman"/>
          <w:b/>
          <w:sz w:val="24"/>
          <w:szCs w:val="24"/>
          <w:lang w:val="en-US"/>
        </w:rPr>
        <w:t>I</w:t>
      </w:r>
      <w:r w:rsidRPr="00332A7D">
        <w:rPr>
          <w:rFonts w:ascii="Times New Roman" w:hAnsi="Times New Roman"/>
          <w:b/>
          <w:sz w:val="24"/>
          <w:szCs w:val="24"/>
          <w:lang w:val="tt-RU"/>
        </w:rPr>
        <w:t xml:space="preserve"> бүлек</w:t>
      </w:r>
      <w:r w:rsidRPr="00332A7D">
        <w:rPr>
          <w:rFonts w:ascii="Times New Roman" w:hAnsi="Times New Roman"/>
          <w:b/>
          <w:sz w:val="24"/>
          <w:szCs w:val="24"/>
        </w:rPr>
        <w:t>.</w:t>
      </w: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Укыту-тематик план</w:t>
      </w:r>
    </w:p>
    <w:p w:rsidR="008F4FDF" w:rsidRPr="00332A7D" w:rsidRDefault="008F4FDF" w:rsidP="00017031">
      <w:pPr>
        <w:spacing w:after="0" w:line="240" w:lineRule="auto"/>
        <w:ind w:firstLine="709"/>
        <w:jc w:val="center"/>
        <w:rPr>
          <w:rFonts w:ascii="Times New Roman" w:hAnsi="Times New Roman"/>
          <w:b/>
          <w:sz w:val="24"/>
          <w:szCs w:val="24"/>
          <w:lang w:val="tt-RU"/>
        </w:rPr>
      </w:pPr>
    </w:p>
    <w:tbl>
      <w:tblPr>
        <w:tblW w:w="9569"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1"/>
        <w:gridCol w:w="2288"/>
      </w:tblGrid>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Эчтәлек</w:t>
            </w:r>
          </w:p>
        </w:tc>
        <w:tc>
          <w:tcPr>
            <w:tcW w:w="2288"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Сәгать саны</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1. Мифлар дөньясыннан — чынбарлыкка.</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2. Халык моңнары: җырлата да, елата да...</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 Кадерле син, кеше-туганым!</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14</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 Энҗе карлар явып үткән...</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 Акыл — тузмас кием, белем — кипмәс кое.</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13</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 И</w:t>
            </w:r>
            <w:r w:rsidRPr="00332A7D">
              <w:rPr>
                <w:rFonts w:ascii="Times New Roman" w:hAnsi="Times New Roman"/>
                <w:sz w:val="24"/>
                <w:szCs w:val="24"/>
              </w:rPr>
              <w:t>л өстендә илле дустың булсын</w:t>
            </w:r>
            <w:r w:rsidRPr="00332A7D">
              <w:rPr>
                <w:rFonts w:ascii="Times New Roman" w:hAnsi="Times New Roman"/>
                <w:sz w:val="24"/>
                <w:szCs w:val="24"/>
                <w:lang w:val="tt-RU"/>
              </w:rPr>
              <w:t>.</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10</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7. К</w:t>
            </w:r>
            <w:r w:rsidRPr="00332A7D">
              <w:rPr>
                <w:rFonts w:ascii="Times New Roman" w:hAnsi="Times New Roman"/>
                <w:sz w:val="24"/>
                <w:szCs w:val="24"/>
              </w:rPr>
              <w:t>өлке көлә килә...</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8. Һ</w:t>
            </w:r>
            <w:r w:rsidRPr="00332A7D">
              <w:rPr>
                <w:rFonts w:ascii="Times New Roman" w:hAnsi="Times New Roman"/>
                <w:sz w:val="24"/>
                <w:szCs w:val="24"/>
              </w:rPr>
              <w:t>әр фасылың гүзәл, табигать!</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10</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Барысы:</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70</w:t>
            </w:r>
          </w:p>
        </w:tc>
      </w:tr>
    </w:tbl>
    <w:p w:rsidR="008F4FDF" w:rsidRPr="00332A7D" w:rsidRDefault="008F4FDF" w:rsidP="00017031">
      <w:pPr>
        <w:tabs>
          <w:tab w:val="left" w:pos="2985"/>
        </w:tabs>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ab/>
      </w:r>
    </w:p>
    <w:p w:rsidR="008F4FDF" w:rsidRPr="00332A7D" w:rsidRDefault="008F4FDF" w:rsidP="00017031">
      <w:pPr>
        <w:tabs>
          <w:tab w:val="left" w:pos="2985"/>
        </w:tabs>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Әдәби әсәр өйрәнү:  54 сәгать</w:t>
      </w:r>
    </w:p>
    <w:p w:rsidR="008F4FDF" w:rsidRPr="00332A7D" w:rsidRDefault="008F4FDF" w:rsidP="00017031">
      <w:pPr>
        <w:tabs>
          <w:tab w:val="left" w:pos="2985"/>
          <w:tab w:val="left" w:pos="6210"/>
        </w:tabs>
        <w:spacing w:after="0" w:line="240" w:lineRule="auto"/>
        <w:ind w:firstLine="709"/>
        <w:jc w:val="both"/>
        <w:rPr>
          <w:rFonts w:ascii="Times New Roman" w:hAnsi="Times New Roman"/>
          <w:bCs/>
          <w:color w:val="C00000"/>
          <w:sz w:val="24"/>
          <w:szCs w:val="24"/>
          <w:lang w:val="tt-RU"/>
        </w:rPr>
      </w:pPr>
      <w:r w:rsidRPr="00332A7D">
        <w:rPr>
          <w:rFonts w:ascii="Times New Roman" w:hAnsi="Times New Roman"/>
          <w:bCs/>
          <w:sz w:val="24"/>
          <w:szCs w:val="24"/>
          <w:lang w:val="tt-RU"/>
        </w:rPr>
        <w:t xml:space="preserve">Бәйләнешле сөйләм үстерү дәресе: 10 сәгать  </w:t>
      </w:r>
    </w:p>
    <w:p w:rsidR="008F4FDF" w:rsidRPr="00332A7D" w:rsidRDefault="008F4FDF" w:rsidP="00017031">
      <w:pPr>
        <w:tabs>
          <w:tab w:val="left" w:pos="708"/>
          <w:tab w:val="left" w:pos="1416"/>
          <w:tab w:val="left" w:pos="2124"/>
          <w:tab w:val="left" w:pos="2832"/>
          <w:tab w:val="left" w:pos="3540"/>
          <w:tab w:val="left" w:pos="4248"/>
          <w:tab w:val="left" w:pos="4956"/>
          <w:tab w:val="left" w:pos="5664"/>
        </w:tabs>
        <w:spacing w:after="0" w:line="240" w:lineRule="auto"/>
        <w:ind w:firstLine="709"/>
        <w:jc w:val="both"/>
        <w:rPr>
          <w:rFonts w:ascii="Times New Roman" w:hAnsi="Times New Roman"/>
          <w:bCs/>
          <w:color w:val="C00000"/>
          <w:sz w:val="24"/>
          <w:szCs w:val="24"/>
          <w:lang w:val="tt-RU"/>
        </w:rPr>
      </w:pPr>
      <w:r w:rsidRPr="00332A7D">
        <w:rPr>
          <w:rFonts w:ascii="Times New Roman" w:hAnsi="Times New Roman"/>
          <w:bCs/>
          <w:sz w:val="24"/>
          <w:szCs w:val="24"/>
          <w:lang w:val="tt-RU"/>
        </w:rPr>
        <w:t xml:space="preserve">Сыйныфтан тыш уку дәресе:  4 сәгать </w:t>
      </w:r>
    </w:p>
    <w:p w:rsidR="008F4FDF" w:rsidRPr="00332A7D" w:rsidRDefault="008F4FDF" w:rsidP="00017031">
      <w:pPr>
        <w:tabs>
          <w:tab w:val="left" w:pos="360"/>
        </w:tabs>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Кабатлау: 2 сәгать  </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line="240" w:lineRule="auto"/>
        <w:jc w:val="center"/>
        <w:rPr>
          <w:rFonts w:ascii="Times New Roman" w:hAnsi="Times New Roman"/>
          <w:b/>
          <w:sz w:val="24"/>
          <w:szCs w:val="24"/>
          <w:lang w:val="en-US"/>
        </w:rPr>
      </w:pPr>
      <w:r w:rsidRPr="00332A7D">
        <w:rPr>
          <w:rFonts w:ascii="Times New Roman" w:hAnsi="Times New Roman"/>
          <w:b/>
          <w:sz w:val="24"/>
          <w:szCs w:val="24"/>
          <w:lang w:val="en-US"/>
        </w:rPr>
        <w:t>IV</w:t>
      </w:r>
      <w:r w:rsidRPr="00332A7D">
        <w:rPr>
          <w:rFonts w:ascii="Times New Roman" w:hAnsi="Times New Roman"/>
          <w:b/>
          <w:sz w:val="24"/>
          <w:szCs w:val="24"/>
          <w:lang w:val="tt-RU"/>
        </w:rPr>
        <w:t xml:space="preserve"> бүлек</w:t>
      </w:r>
    </w:p>
    <w:p w:rsidR="008F4FDF" w:rsidRPr="00332A7D" w:rsidRDefault="008F4FDF" w:rsidP="00017031">
      <w:pPr>
        <w:pStyle w:val="Zag"/>
        <w:spacing w:after="113" w:line="240" w:lineRule="auto"/>
        <w:ind w:left="850"/>
        <w:rPr>
          <w:rFonts w:ascii="Times New Roman" w:hAnsi="Times New Roman" w:cs="Times New Roman"/>
          <w:sz w:val="24"/>
          <w:szCs w:val="24"/>
        </w:rPr>
      </w:pPr>
      <w:r w:rsidRPr="00332A7D">
        <w:rPr>
          <w:rFonts w:ascii="Times New Roman" w:hAnsi="Times New Roman" w:cs="Times New Roman"/>
          <w:sz w:val="24"/>
          <w:szCs w:val="24"/>
        </w:rPr>
        <w:t>6 нчы сыйныф өчен календарь-тематик план</w:t>
      </w:r>
    </w:p>
    <w:tbl>
      <w:tblPr>
        <w:tblW w:w="0" w:type="auto"/>
        <w:tblInd w:w="57" w:type="dxa"/>
        <w:tblLayout w:type="fixed"/>
        <w:tblCellMar>
          <w:left w:w="0" w:type="dxa"/>
          <w:right w:w="0" w:type="dxa"/>
        </w:tblCellMar>
        <w:tblLook w:val="0000"/>
      </w:tblPr>
      <w:tblGrid>
        <w:gridCol w:w="439"/>
        <w:gridCol w:w="100"/>
        <w:gridCol w:w="935"/>
        <w:gridCol w:w="508"/>
        <w:gridCol w:w="60"/>
        <w:gridCol w:w="1201"/>
        <w:gridCol w:w="2427"/>
        <w:gridCol w:w="2552"/>
        <w:gridCol w:w="2241"/>
        <w:gridCol w:w="2364"/>
        <w:gridCol w:w="1061"/>
        <w:gridCol w:w="880"/>
      </w:tblGrid>
      <w:tr w:rsidR="008F4FDF" w:rsidRPr="00332A7D" w:rsidTr="00781154">
        <w:trPr>
          <w:trHeight w:val="529"/>
        </w:trPr>
        <w:tc>
          <w:tcPr>
            <w:tcW w:w="439"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cente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w w:val="95"/>
                <w:sz w:val="24"/>
                <w:szCs w:val="24"/>
              </w:rPr>
              <w:t>№</w:t>
            </w:r>
          </w:p>
        </w:tc>
        <w:tc>
          <w:tcPr>
            <w:tcW w:w="1035" w:type="dxa"/>
            <w:gridSpan w:val="2"/>
            <w:vMerge w:val="restart"/>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cente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Дәрес темасы</w:t>
            </w:r>
          </w:p>
        </w:tc>
        <w:tc>
          <w:tcPr>
            <w:tcW w:w="568" w:type="dxa"/>
            <w:gridSpan w:val="2"/>
            <w:vMerge w:val="restart"/>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Дә-рес саны</w:t>
            </w:r>
          </w:p>
        </w:tc>
        <w:tc>
          <w:tcPr>
            <w:tcW w:w="1201"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cente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Төп эчтәлек</w:t>
            </w:r>
          </w:p>
        </w:tc>
        <w:tc>
          <w:tcPr>
            <w:tcW w:w="722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center"/>
          </w:tcPr>
          <w:p w:rsidR="008F4FDF" w:rsidRPr="00332A7D" w:rsidRDefault="008F4FDF" w:rsidP="00017031">
            <w:pPr>
              <w:pStyle w:val="a1"/>
              <w:spacing w:line="240" w:lineRule="auto"/>
              <w:ind w:left="1417" w:firstLine="0"/>
              <w:jc w:val="left"/>
              <w:rPr>
                <w:rFonts w:ascii="Times New Roman" w:hAnsi="Times New Roman" w:cs="Times New Roman"/>
                <w:sz w:val="24"/>
                <w:szCs w:val="24"/>
              </w:rPr>
            </w:pPr>
            <w:r w:rsidRPr="00332A7D">
              <w:rPr>
                <w:rFonts w:ascii="Times New Roman" w:hAnsi="Times New Roman" w:cs="Times New Roman"/>
                <w:w w:val="95"/>
                <w:sz w:val="24"/>
                <w:szCs w:val="24"/>
              </w:rPr>
              <w:t>Көтелгән нәтиҗә</w:t>
            </w:r>
          </w:p>
        </w:tc>
        <w:tc>
          <w:tcPr>
            <w:tcW w:w="2364"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cente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Укучылар эшчәнлеге төрләре</w:t>
            </w:r>
          </w:p>
        </w:tc>
        <w:tc>
          <w:tcPr>
            <w:tcW w:w="1061"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cente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Контроль эш төрләре</w:t>
            </w:r>
          </w:p>
        </w:tc>
        <w:tc>
          <w:tcPr>
            <w:tcW w:w="880"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center"/>
          </w:tcPr>
          <w:p w:rsidR="008F4FDF" w:rsidRPr="00332A7D" w:rsidRDefault="008F4FDF" w:rsidP="00017031">
            <w:pPr>
              <w:pStyle w:val="a1"/>
              <w:spacing w:line="240" w:lineRule="auto"/>
              <w:ind w:firstLine="0"/>
              <w:jc w:val="center"/>
              <w:rPr>
                <w:rFonts w:ascii="Times New Roman" w:hAnsi="Times New Roman" w:cs="Times New Roman"/>
                <w:w w:val="95"/>
                <w:sz w:val="24"/>
                <w:szCs w:val="24"/>
              </w:rPr>
            </w:pPr>
            <w:r w:rsidRPr="00332A7D">
              <w:rPr>
                <w:rFonts w:ascii="Times New Roman" w:hAnsi="Times New Roman" w:cs="Times New Roman"/>
                <w:w w:val="95"/>
                <w:sz w:val="24"/>
                <w:szCs w:val="24"/>
              </w:rPr>
              <w:t>Үткәрү</w:t>
            </w:r>
          </w:p>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вакыты план / факт</w:t>
            </w:r>
          </w:p>
        </w:tc>
      </w:tr>
      <w:tr w:rsidR="008F4FDF" w:rsidRPr="00332A7D" w:rsidTr="00781154">
        <w:trPr>
          <w:trHeight w:val="272"/>
        </w:trPr>
        <w:tc>
          <w:tcPr>
            <w:tcW w:w="439"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035" w:type="dxa"/>
            <w:gridSpan w:val="2"/>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568" w:type="dxa"/>
            <w:gridSpan w:val="2"/>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201"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метапредмет</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предмет</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right="170" w:firstLine="0"/>
              <w:jc w:val="center"/>
              <w:rPr>
                <w:rFonts w:ascii="Times New Roman" w:hAnsi="Times New Roman" w:cs="Times New Roman"/>
                <w:sz w:val="24"/>
                <w:szCs w:val="24"/>
              </w:rPr>
            </w:pPr>
            <w:r w:rsidRPr="00332A7D">
              <w:rPr>
                <w:rFonts w:ascii="Times New Roman" w:hAnsi="Times New Roman" w:cs="Times New Roman"/>
                <w:w w:val="95"/>
                <w:sz w:val="24"/>
                <w:szCs w:val="24"/>
              </w:rPr>
              <w:t>шәхескә кагылышлы</w:t>
            </w:r>
          </w:p>
        </w:tc>
        <w:tc>
          <w:tcPr>
            <w:tcW w:w="2364"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061"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880"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r>
      <w:tr w:rsidR="008F4FDF" w:rsidRPr="00332A7D" w:rsidTr="00781154">
        <w:trPr>
          <w:trHeight w:val="272"/>
        </w:trPr>
        <w:tc>
          <w:tcPr>
            <w:tcW w:w="14768" w:type="dxa"/>
            <w:gridSpan w:val="1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center"/>
          </w:tcPr>
          <w:p w:rsidR="008F4FDF" w:rsidRPr="00332A7D" w:rsidRDefault="008F4FDF" w:rsidP="00017031">
            <w:pPr>
              <w:pStyle w:val="a1"/>
              <w:spacing w:line="240" w:lineRule="auto"/>
              <w:ind w:left="283" w:firstLine="0"/>
              <w:rPr>
                <w:rFonts w:ascii="Times New Roman" w:hAnsi="Times New Roman" w:cs="Times New Roman"/>
                <w:sz w:val="24"/>
                <w:szCs w:val="24"/>
              </w:rPr>
            </w:pPr>
            <w:r w:rsidRPr="00332A7D">
              <w:rPr>
                <w:rFonts w:ascii="Times New Roman" w:hAnsi="Times New Roman" w:cs="Times New Roman"/>
                <w:b/>
                <w:bCs/>
                <w:w w:val="95"/>
                <w:sz w:val="24"/>
                <w:szCs w:val="24"/>
              </w:rPr>
              <w:t>Мифлар дөньясыннан — чынбарлыкка</w:t>
            </w:r>
          </w:p>
        </w:tc>
      </w:tr>
      <w:tr w:rsidR="008F4FDF" w:rsidRPr="00332A7D" w:rsidTr="00781154">
        <w:trPr>
          <w:trHeight w:val="272"/>
        </w:trPr>
        <w:tc>
          <w:tcPr>
            <w:tcW w:w="439"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035" w:type="dxa"/>
            <w:gridSpan w:val="2"/>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Халык зур ул, әдип ул, шагыйрь ул...</w:t>
            </w:r>
          </w:p>
        </w:tc>
        <w:tc>
          <w:tcPr>
            <w:tcW w:w="508"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Халык авыз иҗаты (әкият, табышмак, мәкаль).</w:t>
            </w:r>
          </w:p>
        </w:tc>
        <w:tc>
          <w:tcPr>
            <w:tcW w:w="2427"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Төрле халыкларның фольклор үрнәкләрен чагыштырып карау.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Халык авыз иҗатын гомуми күзаллау.</w:t>
            </w:r>
          </w:p>
        </w:tc>
        <w:tc>
          <w:tcPr>
            <w:tcW w:w="2241"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Халык авыз иҗаты әсәрләренә карата кызыксыну уяту, сөйләмне алар ярдәмендә баету мөмкинлеген аңлау.</w:t>
            </w:r>
          </w:p>
        </w:tc>
        <w:tc>
          <w:tcPr>
            <w:tcW w:w="2364"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 xml:space="preserve">«Халык авыз иҗаты» схемасы белән эш, дәреслек, эш дәфтәрендә биремнәр, рус халык авыз иҗаты белән чагыштырып, мисаллар китерү. </w:t>
            </w:r>
          </w:p>
        </w:tc>
        <w:tc>
          <w:tcPr>
            <w:tcW w:w="1061"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439"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2</w:t>
            </w:r>
          </w:p>
        </w:tc>
        <w:tc>
          <w:tcPr>
            <w:tcW w:w="1035" w:type="dxa"/>
            <w:gridSpan w:val="2"/>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Һич сине куркытма-сыннар шүрәле, җен һәм убыр...</w:t>
            </w:r>
          </w:p>
        </w:tc>
        <w:tc>
          <w:tcPr>
            <w:tcW w:w="508"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«Шүрәле», «Шүрәлене ничек алдарга?» мифлары, «миф» төшенчәсе.</w:t>
            </w:r>
          </w:p>
        </w:tc>
        <w:tc>
          <w:tcPr>
            <w:tcW w:w="2427"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Рус, грек һәм татар мифологиясен чагыштыра белү.</w:t>
            </w:r>
          </w:p>
        </w:tc>
        <w:tc>
          <w:tcPr>
            <w:tcW w:w="2552"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Мифлар, мифик геройлар турында төшенчә формалаштыру, миф белән әкиятнең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аермасын аңлау.</w:t>
            </w:r>
          </w:p>
        </w:tc>
        <w:tc>
          <w:tcPr>
            <w:tcW w:w="2241"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Халык авыз иҗаты әсәрләренә карата кызыксыну булдыру.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«Халык авыз иҗаты» схемасы белән эш, дәреслек, эш дәфтәрендә биремнәр, чылбыр буенча уку, чылбыр буенча сөйләү, җөмләләр төзү.</w:t>
            </w:r>
          </w:p>
        </w:tc>
        <w:tc>
          <w:tcPr>
            <w:tcW w:w="1061"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113" w:type="dxa"/>
              <w:left w:w="57" w:type="dxa"/>
              <w:bottom w:w="22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1666"/>
        </w:trPr>
        <w:tc>
          <w:tcPr>
            <w:tcW w:w="439" w:type="dxa"/>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3</w:t>
            </w:r>
          </w:p>
        </w:tc>
        <w:tc>
          <w:tcPr>
            <w:tcW w:w="1035" w:type="dxa"/>
            <w:gridSpan w:val="2"/>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Су асты галәмәт-</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ләре.</w:t>
            </w:r>
          </w:p>
        </w:tc>
        <w:tc>
          <w:tcPr>
            <w:tcW w:w="508" w:type="dxa"/>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«Су иясе», «Өй иясе», «Дедал белән Икар» мифлары.</w:t>
            </w:r>
          </w:p>
        </w:tc>
        <w:tc>
          <w:tcPr>
            <w:tcW w:w="2427" w:type="dxa"/>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Рус, грек һәм татар мифологиясен чагыштыра белү.</w:t>
            </w:r>
          </w:p>
        </w:tc>
        <w:tc>
          <w:tcPr>
            <w:tcW w:w="2552" w:type="dxa"/>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Мифик геройлар турында төшенчә формалаштыруны дәвам итү, миф белән әкиятнең аермасын аңлау.</w:t>
            </w:r>
          </w:p>
        </w:tc>
        <w:tc>
          <w:tcPr>
            <w:tcW w:w="2241" w:type="dxa"/>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Иптәшең белән сөйләшә, башкаларны тыңлый белү — аралашу культурасы тәрбияләү.</w:t>
            </w:r>
          </w:p>
        </w:tc>
        <w:tc>
          <w:tcPr>
            <w:tcW w:w="2364" w:type="dxa"/>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Парлап, төркемләп сөйләшү, ишетеп аңлау, рольләргә бүлеп уку, сәнгатьле уку, җөмләләр төзү, башка халыкларның мифлары белән чагыштыру.</w:t>
            </w:r>
          </w:p>
        </w:tc>
        <w:tc>
          <w:tcPr>
            <w:tcW w:w="1061" w:type="dxa"/>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113"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43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4</w:t>
            </w:r>
          </w:p>
        </w:tc>
        <w:tc>
          <w:tcPr>
            <w:tcW w:w="1035"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Мифлар бүген дә онытыл-мый.</w:t>
            </w:r>
          </w:p>
        </w:tc>
        <w:tc>
          <w:tcPr>
            <w:tcW w:w="50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«Албасты» мифы, Батулланың «Албасты» пьесасы.</w:t>
            </w:r>
          </w:p>
        </w:tc>
        <w:tc>
          <w:tcPr>
            <w:tcW w:w="242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Проект әзерләргә өйрәнү.</w:t>
            </w:r>
          </w:p>
        </w:tc>
        <w:tc>
          <w:tcPr>
            <w:tcW w:w="2552"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Язучылар иҗатына мифик геройлар керүе белән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танышу.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Аралашу культурасы тәрбияләү, экологик тәрбия.</w:t>
            </w:r>
          </w:p>
        </w:tc>
        <w:tc>
          <w:tcPr>
            <w:tcW w:w="236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 xml:space="preserve">Сорауларга җавап эзләү, ишетеп аңлау, рольләргә бүлеп уку, әсәрдә автор әйтергә теләгән фикерне табу, әдәби әсәр турында  фикер алышу, проект эшенә әзерлек. </w:t>
            </w:r>
          </w:p>
        </w:tc>
        <w:tc>
          <w:tcPr>
            <w:tcW w:w="106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«Табигать-не саклау өчен без нишли алабыз» проекты.</w:t>
            </w:r>
          </w:p>
        </w:tc>
        <w:tc>
          <w:tcPr>
            <w:tcW w:w="8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439"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5</w:t>
            </w:r>
          </w:p>
        </w:tc>
        <w:tc>
          <w:tcPr>
            <w:tcW w:w="1035"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 xml:space="preserve">Әйтем — сүзнең бизәге, </w:t>
            </w:r>
            <w:r w:rsidRPr="00332A7D">
              <w:rPr>
                <w:rFonts w:ascii="Times New Roman" w:hAnsi="Times New Roman" w:cs="Times New Roman"/>
                <w:w w:val="91"/>
                <w:sz w:val="24"/>
                <w:szCs w:val="24"/>
              </w:rPr>
              <w:t>мәкаль —</w:t>
            </w:r>
            <w:r w:rsidRPr="00332A7D">
              <w:rPr>
                <w:rFonts w:ascii="Times New Roman" w:hAnsi="Times New Roman" w:cs="Times New Roman"/>
                <w:w w:val="91"/>
                <w:sz w:val="24"/>
                <w:szCs w:val="24"/>
              </w:rPr>
              <w:br/>
            </w:r>
            <w:r w:rsidRPr="00332A7D">
              <w:rPr>
                <w:rFonts w:ascii="Times New Roman" w:hAnsi="Times New Roman" w:cs="Times New Roman"/>
                <w:w w:val="95"/>
                <w:sz w:val="24"/>
                <w:szCs w:val="24"/>
              </w:rPr>
              <w:t>сүзнең җиләге.</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Мәкальләр, әйтемнәр.</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Татар һәм  рус халык мәкальләрен чагыштыру.</w:t>
            </w:r>
          </w:p>
        </w:tc>
        <w:tc>
          <w:tcPr>
            <w:tcW w:w="2552" w:type="dxa"/>
            <w:tcBorders>
              <w:top w:val="single" w:sz="2" w:space="0" w:color="000000"/>
              <w:left w:val="single" w:sz="2" w:space="0" w:color="000000"/>
              <w:bottom w:val="single" w:sz="2" w:space="0" w:color="000000"/>
              <w:right w:val="single" w:sz="2" w:space="0" w:color="000000"/>
            </w:tcBorders>
            <w:tcMar>
              <w:left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Мәкаль һәм әйтем турында теорияне аңлап истә калдыру, аларның аермасын белү, мәкаль, әйтемнәр өйрәнү.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Халык авыз иҗаты белән кызыксыну уяту, әдәплелек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Төркемнәрнең чыгыш ясавы, теоретик материал белән танышу, дәреслек, дәфтәр белән эш, фронталь эш.</w:t>
            </w:r>
          </w:p>
        </w:tc>
        <w:tc>
          <w:tcPr>
            <w:tcW w:w="106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43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6</w:t>
            </w:r>
          </w:p>
        </w:tc>
        <w:tc>
          <w:tcPr>
            <w:tcW w:w="1035"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Нәтиҗә ясарга вакыт.</w:t>
            </w:r>
          </w:p>
        </w:tc>
        <w:tc>
          <w:tcPr>
            <w:tcW w:w="50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Мифлар, мәкальләр, әйтемнәр.</w:t>
            </w:r>
          </w:p>
        </w:tc>
        <w:tc>
          <w:tcPr>
            <w:tcW w:w="242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Белгәннәрне кирәк ситуациядә искә төшереп куллана белү.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Миф, мәкаль, әйтем турында теорияне, аларга үрнәкләрне гомумиләштерү, аермаларын таба белү.</w:t>
            </w:r>
          </w:p>
        </w:tc>
        <w:tc>
          <w:tcPr>
            <w:tcW w:w="224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Халык авыз иҗатына карата кызыксыну уяту, аның кешеләрне тәрбияләүдәге әһәмиятен аңлау.</w:t>
            </w:r>
          </w:p>
        </w:tc>
        <w:tc>
          <w:tcPr>
            <w:tcW w:w="236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Монологик сөйләм, мәкаль-әйтемнәрнең башка телдәге эквивалентларын табу, төркемнәрдә сораулар, биремнәр төзү, мөстәкыйль эш.</w:t>
            </w:r>
          </w:p>
        </w:tc>
        <w:tc>
          <w:tcPr>
            <w:tcW w:w="106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Тест.</w:t>
            </w:r>
          </w:p>
        </w:tc>
        <w:tc>
          <w:tcPr>
            <w:tcW w:w="8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14768" w:type="dxa"/>
            <w:gridSpan w:val="1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left="283" w:firstLine="0"/>
              <w:jc w:val="left"/>
              <w:rPr>
                <w:rFonts w:ascii="Times New Roman" w:hAnsi="Times New Roman" w:cs="Times New Roman"/>
                <w:sz w:val="24"/>
                <w:szCs w:val="24"/>
              </w:rPr>
            </w:pPr>
            <w:r w:rsidRPr="00332A7D">
              <w:rPr>
                <w:rFonts w:ascii="Times New Roman" w:hAnsi="Times New Roman" w:cs="Times New Roman"/>
                <w:b/>
                <w:bCs/>
                <w:w w:val="95"/>
                <w:sz w:val="24"/>
                <w:szCs w:val="24"/>
              </w:rPr>
              <w:t>Халык моңнары: җырлата да, елата да...</w:t>
            </w: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7</w:t>
            </w:r>
          </w:p>
        </w:tc>
        <w:tc>
          <w:tcPr>
            <w:tcW w:w="93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Халык җырла-</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ры — иң кадерле мирас.</w:t>
            </w:r>
          </w:p>
        </w:tc>
        <w:tc>
          <w:tcPr>
            <w:tcW w:w="50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Халык авыз иҗатында җыр жанры, йола җырлары, Сөмбелә, Чуклеме бәйрәмнәре.</w:t>
            </w:r>
          </w:p>
        </w:tc>
        <w:tc>
          <w:tcPr>
            <w:tcW w:w="242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Халкыбызның онытылып бара торган бәйрәмнәре белән танышу.</w:t>
            </w:r>
          </w:p>
        </w:tc>
        <w:tc>
          <w:tcPr>
            <w:tcW w:w="2552"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Халык җырлары жанрлары, йола җырлары турында белешмә бирү, Сөмбелә бәйрәмен аңлау.</w:t>
            </w:r>
          </w:p>
        </w:tc>
        <w:tc>
          <w:tcPr>
            <w:tcW w:w="224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Укучыларда халкыбызның йолалары, гореф-гадәтләренә мәхәббәт хисл</w:t>
            </w:r>
            <w:r w:rsidRPr="00332A7D">
              <w:rPr>
                <w:rFonts w:ascii="Times New Roman" w:hAnsi="Times New Roman" w:cs="Times New Roman"/>
                <w:w w:val="95"/>
                <w:sz w:val="24"/>
                <w:szCs w:val="24"/>
                <w:lang w:val="tt-RU"/>
              </w:rPr>
              <w:t>әре</w:t>
            </w:r>
            <w:r w:rsidRPr="00332A7D">
              <w:rPr>
                <w:rFonts w:ascii="Times New Roman" w:hAnsi="Times New Roman" w:cs="Times New Roman"/>
                <w:w w:val="95"/>
                <w:sz w:val="24"/>
                <w:szCs w:val="24"/>
              </w:rPr>
              <w:t xml:space="preserve"> булдыру.</w:t>
            </w:r>
          </w:p>
        </w:tc>
        <w:tc>
          <w:tcPr>
            <w:tcW w:w="236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«Халык авыз иҗаты» схемасы белән эш, ишетеп аңлау, дәреслек, дәфтәр белән эш, парлап сөйләшү, сүзлек белән эш, җыр тыңлау, өйрәнү.</w:t>
            </w:r>
          </w:p>
        </w:tc>
        <w:tc>
          <w:tcPr>
            <w:tcW w:w="106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8</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0"/>
                <w:sz w:val="24"/>
                <w:szCs w:val="24"/>
              </w:rPr>
              <w:t>Халык җырла-рында —</w:t>
            </w:r>
            <w:r w:rsidRPr="00332A7D">
              <w:rPr>
                <w:rFonts w:ascii="Times New Roman" w:hAnsi="Times New Roman" w:cs="Times New Roman"/>
                <w:w w:val="90"/>
                <w:sz w:val="24"/>
                <w:szCs w:val="24"/>
              </w:rPr>
              <w:br/>
            </w:r>
            <w:r w:rsidRPr="00332A7D">
              <w:rPr>
                <w:rFonts w:ascii="Times New Roman" w:hAnsi="Times New Roman" w:cs="Times New Roman"/>
                <w:w w:val="95"/>
                <w:sz w:val="24"/>
                <w:szCs w:val="24"/>
              </w:rPr>
              <w:t xml:space="preserve">тарих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чагылышы.</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Тарихи җырлар, «Көзге ачы җилләрдә» җыры.</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Тарихи вакыйгалар, тарихи шәхесләр белән танышу, татар халкының үткәнен, тарихын, язмышын аңлау.</w:t>
            </w:r>
          </w:p>
        </w:tc>
        <w:tc>
          <w:tcPr>
            <w:tcW w:w="2552"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Тарихи җырлар турында белешмә б</w:t>
            </w:r>
            <w:r w:rsidRPr="00332A7D">
              <w:rPr>
                <w:rFonts w:ascii="Times New Roman" w:hAnsi="Times New Roman" w:cs="Times New Roman"/>
                <w:w w:val="95"/>
                <w:sz w:val="24"/>
                <w:szCs w:val="24"/>
                <w:lang w:val="tt-RU"/>
              </w:rPr>
              <w:t>улдыру</w:t>
            </w:r>
            <w:r w:rsidRPr="00332A7D">
              <w:rPr>
                <w:rFonts w:ascii="Times New Roman" w:hAnsi="Times New Roman" w:cs="Times New Roman"/>
                <w:w w:val="95"/>
                <w:sz w:val="24"/>
                <w:szCs w:val="24"/>
              </w:rPr>
              <w:t>, «Көзге ачы җилләрдә» дигән татар халык җырын өйрәнү.</w:t>
            </w:r>
          </w:p>
        </w:tc>
        <w:tc>
          <w:tcPr>
            <w:tcW w:w="224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Тарихи җырлар аша чорны, халыкның язмышын аңлау.</w:t>
            </w:r>
          </w:p>
        </w:tc>
        <w:tc>
          <w:tcPr>
            <w:tcW w:w="2364"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Җырлар тыңлау, ишетеп аңлау, яңа сүзләр белән эш, фронталь әңгәмә, дәреслек, дәфтәр белән эш, парлап сөйләшү —</w:t>
            </w:r>
            <w:r w:rsidRPr="00332A7D">
              <w:rPr>
                <w:rFonts w:ascii="Times New Roman" w:hAnsi="Times New Roman" w:cs="Times New Roman"/>
                <w:w w:val="95"/>
                <w:sz w:val="24"/>
                <w:szCs w:val="24"/>
              </w:rPr>
              <w:br/>
              <w:t>үз фикереңне әйтү, Интернеттан тарихи җырлар турында мәгълүмат табу.</w:t>
            </w:r>
          </w:p>
        </w:tc>
        <w:tc>
          <w:tcPr>
            <w:tcW w:w="106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113" w:type="dxa"/>
              <w:left w:w="0" w:type="dxa"/>
              <w:bottom w:w="113" w:type="dxa"/>
              <w:right w:w="0"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9</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Уйный-</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быз да, җыр-</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лыйбыз да.</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Уен җырлары: «Кәрия-Зәкәрия», «Әпипә».</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Сәнгать тәрбиясе.</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Уен җырлары турында</w:t>
            </w:r>
            <w:r w:rsidRPr="00332A7D">
              <w:rPr>
                <w:rFonts w:ascii="Times New Roman" w:hAnsi="Times New Roman" w:cs="Times New Roman"/>
                <w:w w:val="95"/>
                <w:sz w:val="24"/>
                <w:szCs w:val="24"/>
                <w:lang w:val="tt-RU"/>
              </w:rPr>
              <w:t xml:space="preserve"> белү</w:t>
            </w:r>
            <w:r w:rsidRPr="00332A7D">
              <w:rPr>
                <w:rFonts w:ascii="Times New Roman" w:hAnsi="Times New Roman" w:cs="Times New Roman"/>
                <w:w w:val="95"/>
                <w:sz w:val="24"/>
                <w:szCs w:val="24"/>
              </w:rPr>
              <w:t>, «Кәрия-Зәкәрия» уен җырын өйрәнү.</w:t>
            </w:r>
          </w:p>
        </w:tc>
        <w:tc>
          <w:tcPr>
            <w:tcW w:w="2241" w:type="dxa"/>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Коллектив белән башкарылган халык җырлары, җыр культурасы белән танышу.</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Сәнгатьле уку, чылбыр буенча уку, халык җырына яңа куплет уйлау, җырлы уен өйрәнү, видеоязмада татар биюе карау, милли киемгә орнаментлар ясау.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10</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87"/>
                <w:sz w:val="24"/>
                <w:szCs w:val="24"/>
              </w:rPr>
            </w:pPr>
            <w:r w:rsidRPr="00332A7D">
              <w:rPr>
                <w:rFonts w:ascii="Times New Roman" w:hAnsi="Times New Roman" w:cs="Times New Roman"/>
                <w:w w:val="87"/>
                <w:sz w:val="24"/>
                <w:szCs w:val="24"/>
              </w:rPr>
              <w:t>Шигъ-</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87"/>
                <w:sz w:val="24"/>
                <w:szCs w:val="24"/>
              </w:rPr>
              <w:t>рияттә</w:t>
            </w:r>
            <w:r w:rsidRPr="00332A7D">
              <w:rPr>
                <w:rFonts w:ascii="Times New Roman" w:hAnsi="Times New Roman" w:cs="Times New Roman"/>
                <w:w w:val="90"/>
                <w:sz w:val="24"/>
                <w:szCs w:val="24"/>
              </w:rPr>
              <w:t xml:space="preserve">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халык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көе.</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Г.Тукайның «Туган тел», «Туган авыл» шигырьләре, А.Монасый-</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пов иҗаты.</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Милли үзаңны үстерү, үткәнеңне, тарихны өйрәнү.</w:t>
            </w:r>
          </w:p>
        </w:tc>
        <w:tc>
          <w:tcPr>
            <w:tcW w:w="2552"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85"/>
                <w:sz w:val="24"/>
                <w:szCs w:val="24"/>
              </w:rPr>
              <w:t xml:space="preserve">Г.Тукайның </w:t>
            </w:r>
            <w:r w:rsidRPr="00332A7D">
              <w:rPr>
                <w:rFonts w:ascii="Times New Roman" w:hAnsi="Times New Roman" w:cs="Times New Roman"/>
                <w:w w:val="90"/>
                <w:sz w:val="24"/>
                <w:szCs w:val="24"/>
              </w:rPr>
              <w:t>халык җыр</w:t>
            </w:r>
            <w:r w:rsidRPr="00332A7D">
              <w:rPr>
                <w:rFonts w:ascii="Times New Roman" w:hAnsi="Times New Roman" w:cs="Times New Roman"/>
                <w:w w:val="87"/>
                <w:sz w:val="24"/>
                <w:szCs w:val="24"/>
              </w:rPr>
              <w:t xml:space="preserve">лары турындагы </w:t>
            </w:r>
            <w:r w:rsidRPr="00332A7D">
              <w:rPr>
                <w:rFonts w:ascii="Times New Roman" w:hAnsi="Times New Roman" w:cs="Times New Roman"/>
                <w:w w:val="90"/>
                <w:sz w:val="24"/>
                <w:szCs w:val="24"/>
              </w:rPr>
              <w:t>хезмәтләре белән танышу, «Туган тел», «Туган авыл» җырларын өйрәнү; А.Монасыйпов турында белү.</w:t>
            </w:r>
          </w:p>
        </w:tc>
        <w:tc>
          <w:tcPr>
            <w:tcW w:w="224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Тукайга хөрмәт, милләтеңә, туган җиреңә, туган телеңә мәхәббәт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Бер уен җырын яттан сөйләү, тыңлап аңлау, сәнгатьле уку, фронталь эш, төркемнәрдә эш, аудиоязма тыңлау, дәреслек белән эшләү, дәфтәрдә эш, презентация карау.</w:t>
            </w:r>
          </w:p>
        </w:tc>
        <w:tc>
          <w:tcPr>
            <w:tcW w:w="1061" w:type="dxa"/>
            <w:tcBorders>
              <w:top w:val="single" w:sz="2" w:space="0" w:color="000000"/>
              <w:left w:val="single" w:sz="2" w:space="0" w:color="000000"/>
              <w:bottom w:val="single" w:sz="2" w:space="0" w:color="000000"/>
              <w:right w:val="single" w:sz="2" w:space="0" w:color="000000"/>
            </w:tcBorders>
            <w:tcMar>
              <w:left w:w="28" w:type="dxa"/>
              <w:right w:w="0"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11</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Татарстан Респуб-ликасының Дәүләт гимны.</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Татарстан Республи-</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касының Дәүләт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гимны.</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Дәүләт гимнын тыңлау тәртибен белү.</w:t>
            </w:r>
          </w:p>
        </w:tc>
        <w:tc>
          <w:tcPr>
            <w:tcW w:w="2552"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Дәүләт гимны турында теоретик төшенчә бирү һәм гимнның сүзләрен аңлап истә калдыру.</w:t>
            </w:r>
          </w:p>
        </w:tc>
        <w:tc>
          <w:tcPr>
            <w:tcW w:w="224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Татарстан Республикасы, аның казанышлары белән горурлану хисләре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Фронталь әңгәмә, яңа сүзләр белән танышу, җыр тыңлау,</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җыр сүзләрен тәрҗемә итү, истә калдыру.</w:t>
            </w:r>
          </w:p>
        </w:tc>
        <w:tc>
          <w:tcPr>
            <w:tcW w:w="106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bottom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12</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Җырсыз кеше — канатсыз кош.</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Халык җырлары, җыр жанрлары, автор җырлары, гимн.</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Төрле чыганаклар-дан кирәкле мәгълүмат таба белү.</w:t>
            </w:r>
          </w:p>
        </w:tc>
        <w:tc>
          <w:tcPr>
            <w:tcW w:w="2552"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Җыр жанрлары, җыр сәнгате турында белемне ныгыту.</w:t>
            </w:r>
          </w:p>
        </w:tc>
        <w:tc>
          <w:tcPr>
            <w:tcW w:w="224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Укучыларда җырга, музыкага мәхәббәт тәрбияләү, коллектив башкару, җырлау культурасы үстерү.</w:t>
            </w:r>
          </w:p>
        </w:tc>
        <w:tc>
          <w:tcPr>
            <w:tcW w:w="236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Телдән журнал әзерләү, төркемнәрнең чыгыш ясавы, диалогик сөйләм, чылбыр буенча сорау — җавап.</w:t>
            </w:r>
          </w:p>
        </w:tc>
        <w:tc>
          <w:tcPr>
            <w:tcW w:w="106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Тест.</w:t>
            </w:r>
          </w:p>
        </w:tc>
        <w:tc>
          <w:tcPr>
            <w:tcW w:w="880" w:type="dxa"/>
            <w:tcBorders>
              <w:top w:val="single" w:sz="2" w:space="0" w:color="000000"/>
              <w:left w:val="single" w:sz="2" w:space="0" w:color="000000"/>
              <w:bottom w:val="single" w:sz="2" w:space="0" w:color="000000"/>
              <w:right w:val="single" w:sz="2" w:space="0" w:color="000000"/>
            </w:tcBorders>
            <w:tcMar>
              <w:top w:w="57" w:type="dxa"/>
              <w:bottom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14768" w:type="dxa"/>
            <w:gridSpan w:val="1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left="283" w:firstLine="0"/>
              <w:jc w:val="left"/>
              <w:rPr>
                <w:rFonts w:ascii="Times New Roman" w:hAnsi="Times New Roman" w:cs="Times New Roman"/>
                <w:sz w:val="24"/>
                <w:szCs w:val="24"/>
              </w:rPr>
            </w:pPr>
            <w:r w:rsidRPr="00332A7D">
              <w:rPr>
                <w:rFonts w:ascii="Times New Roman" w:hAnsi="Times New Roman" w:cs="Times New Roman"/>
                <w:b/>
                <w:bCs/>
                <w:w w:val="90"/>
                <w:sz w:val="24"/>
                <w:szCs w:val="24"/>
              </w:rPr>
              <w:t>Кадерле син, Кеше туганым!</w:t>
            </w: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13</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Иң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кадерле кешеләр.</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Н.Исәнбәтнең «Өч матур сүз» шигыре,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«лирик герой» төшенчәсе.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Автор әйтергә теләгән төп фикерне таба, аны тормыш белән бәйли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caps/>
                <w:w w:val="90"/>
                <w:sz w:val="24"/>
                <w:szCs w:val="24"/>
              </w:rPr>
              <w:t>я</w:t>
            </w:r>
            <w:r w:rsidRPr="00332A7D">
              <w:rPr>
                <w:rFonts w:ascii="Times New Roman" w:hAnsi="Times New Roman" w:cs="Times New Roman"/>
                <w:w w:val="90"/>
                <w:sz w:val="24"/>
                <w:szCs w:val="24"/>
              </w:rPr>
              <w:t>зучы Н.Исәнбәт иҗаты белән танышу, «Өч матур сүз» шигыренең эчтәлеген, «лирик герой» төшенчәсен аңлау.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Әти-әнинең, туган илнең кадере турында аңлау, сөйләм телен үстерү.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Фронталь әңгәмә, язучы турында презентация ясау, карау, шигырьне тыңлап аңлау, сәнгатьле уку, рольләргә бүлеп уку, дәреслек, дәфтәр белән эш.</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14</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Ирек </w:t>
            </w:r>
          </w:p>
          <w:p w:rsidR="008F4FDF" w:rsidRPr="00332A7D" w:rsidRDefault="008F4FDF" w:rsidP="00017031">
            <w:pPr>
              <w:pStyle w:val="a1"/>
              <w:spacing w:line="240" w:lineRule="auto"/>
              <w:ind w:firstLine="0"/>
              <w:jc w:val="left"/>
              <w:rPr>
                <w:rFonts w:ascii="Times New Roman" w:hAnsi="Times New Roman" w:cs="Times New Roman"/>
                <w:w w:val="90"/>
                <w:sz w:val="24"/>
                <w:szCs w:val="24"/>
                <w:lang w:val="tt-RU"/>
              </w:rPr>
            </w:pPr>
            <w:r w:rsidRPr="00332A7D">
              <w:rPr>
                <w:rFonts w:ascii="Times New Roman" w:hAnsi="Times New Roman" w:cs="Times New Roman"/>
                <w:w w:val="90"/>
                <w:sz w:val="24"/>
                <w:szCs w:val="24"/>
              </w:rPr>
              <w:t>кадерлем</w:t>
            </w:r>
            <w:r w:rsidRPr="00332A7D">
              <w:rPr>
                <w:rFonts w:ascii="Times New Roman" w:hAnsi="Times New Roman" w:cs="Times New Roman"/>
                <w:w w:val="90"/>
                <w:sz w:val="24"/>
                <w:szCs w:val="24"/>
                <w:lang w:val="tt-RU"/>
              </w:rPr>
              <w:t>е</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М.Гафури иҗаты, «Әтәч белән Сандугач» мәсәле,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«сынландыру», «мәсәл».</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Татар мәсәлчеләрен рус әдәбиятындагы мәсәлчеләр белән чагыштыра, мөстәкыйль укып, нәтиҗә ясый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Язучы М.Гафури иҗаты, «Әтәч белән Сандугач» мәсәле  белән танышу, «сынландыру»  төшенчәсен аңлау.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Тормышта ихтыяр көченең, белемнең кирәклеген аңлау.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Биографияне мөстәкыйль укып, сорауларга җавап эзләү, сәнгатьле уку, сайлап уку, яңа сүзләрне өйрәнү, мәсәлнең морален табу, рәсемнәр белән эш, дәреслек, дәфтәр белән эш.</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rPr>
              <w:t>15</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Анага бала кадерле, балага ана кадерле.</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rPr>
                <w:rFonts w:ascii="Times New Roman" w:hAnsi="Times New Roman" w:cs="Times New Roman"/>
                <w:w w:val="90"/>
                <w:sz w:val="24"/>
                <w:szCs w:val="24"/>
              </w:rPr>
            </w:pPr>
            <w:r w:rsidRPr="00332A7D">
              <w:rPr>
                <w:rFonts w:ascii="Times New Roman" w:hAnsi="Times New Roman" w:cs="Times New Roman"/>
                <w:w w:val="90"/>
                <w:sz w:val="24"/>
                <w:szCs w:val="24"/>
              </w:rPr>
              <w:t>М.Гафури-</w:t>
            </w:r>
          </w:p>
          <w:p w:rsidR="008F4FDF" w:rsidRPr="00332A7D" w:rsidRDefault="008F4FDF" w:rsidP="00017031">
            <w:pPr>
              <w:pStyle w:val="a1"/>
              <w:spacing w:line="240" w:lineRule="auto"/>
              <w:ind w:firstLine="0"/>
              <w:rPr>
                <w:rFonts w:ascii="Times New Roman" w:hAnsi="Times New Roman" w:cs="Times New Roman"/>
                <w:w w:val="90"/>
                <w:sz w:val="24"/>
                <w:szCs w:val="24"/>
              </w:rPr>
            </w:pPr>
            <w:r w:rsidRPr="00332A7D">
              <w:rPr>
                <w:rFonts w:ascii="Times New Roman" w:hAnsi="Times New Roman" w:cs="Times New Roman"/>
                <w:w w:val="90"/>
                <w:sz w:val="24"/>
                <w:szCs w:val="24"/>
              </w:rPr>
              <w:t>ның «Ана»</w:t>
            </w:r>
          </w:p>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w w:val="90"/>
                <w:sz w:val="24"/>
                <w:szCs w:val="24"/>
              </w:rPr>
              <w:t>шигыре.</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Музыка дәресендә өйрәнгән бишек җырлары яки әниләр турындагы җырларны искә төшереп, әдәбият белән бәйләнешне аңлау.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Язучы М.Гафури иҗаты белән танышуны дәвам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итү, «Ана»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шигырендә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автор фикерен</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аңлау, сәнгатьле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уку.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Әниләргә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карата ихтирам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6"/>
                <w:sz w:val="24"/>
                <w:szCs w:val="24"/>
              </w:rPr>
              <w:t>Рольләргә бүлеп уку, шигырьне тыңлау, сүзлекчә белән эшләү, сәнгатьле эшләү, парларда яки төркемнәрдә эшләү, яңа материалның таныш әсәрләр белән бәйләнешен табу.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textAlignment w:val="auto"/>
              <w:rPr>
                <w:color w:val="auto"/>
              </w:rPr>
            </w:pPr>
          </w:p>
        </w:tc>
      </w:tr>
      <w:tr w:rsidR="008F4FDF" w:rsidRPr="00A95EC4"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16</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Г.Тукай-</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ны</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биргән, җырлар-</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да җыр-</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ланган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ямьле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Казан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арты...</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Г.Тукай иҗаты, «Шүрәле» әкият-поэмасы.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Географик картадан Тукай туган, яшәгән җирләрне, әкият-поэма-дагы «Казан арты» дигән урынны таба белү, аңлау.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Шагыйрь Г.Тукай турында 5 нче сый-</w:t>
            </w:r>
            <w:r w:rsidRPr="00332A7D">
              <w:rPr>
                <w:rFonts w:ascii="Times New Roman" w:hAnsi="Times New Roman" w:cs="Times New Roman"/>
                <w:w w:val="90"/>
                <w:sz w:val="24"/>
                <w:szCs w:val="24"/>
              </w:rPr>
              <w:br/>
              <w:t xml:space="preserve">ныфта өйрәнгән-нәрне искә төшерү, тулыландыру,  «Шүрәле» әкият-поэмасының 1 нче өлеше белән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танышу.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caps/>
                <w:w w:val="90"/>
                <w:sz w:val="24"/>
                <w:szCs w:val="24"/>
              </w:rPr>
              <w:t>ә</w:t>
            </w:r>
            <w:r w:rsidRPr="00332A7D">
              <w:rPr>
                <w:rFonts w:ascii="Times New Roman" w:hAnsi="Times New Roman" w:cs="Times New Roman"/>
                <w:w w:val="90"/>
                <w:sz w:val="24"/>
                <w:szCs w:val="24"/>
              </w:rPr>
              <w:t>кият-поэмада сурәтләнгән урман матурлыгы, урманда үз-үзеңне тоту кагыйдәләре аша экологик тәрбия</w:t>
            </w:r>
            <w:r w:rsidRPr="00332A7D">
              <w:rPr>
                <w:rFonts w:ascii="Times New Roman" w:hAnsi="Times New Roman" w:cs="Times New Roman"/>
                <w:w w:val="90"/>
                <w:sz w:val="24"/>
                <w:szCs w:val="24"/>
                <w:lang w:val="tt-RU"/>
              </w:rPr>
              <w:t>.</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w w:val="90"/>
                <w:sz w:val="24"/>
                <w:szCs w:val="24"/>
                <w:lang w:val="tt-RU"/>
              </w:rPr>
              <w:t>Презентация карау, төркемнәрдә биремнәр үтәү, әкият-поэманы тыңлау, сүзгә-сүз тәрҗемә итү, ярымтавыш белән уку, сәнгатьле уку, сайлап уку, чылбыр буенча уку, парлап сөйләшү.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17,</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18</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Барыбызга да таныш Шүрәле.</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2</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 xml:space="preserve">Г.Тукай иҗаты, «Шүрәле» </w:t>
            </w:r>
            <w:r w:rsidRPr="00332A7D">
              <w:rPr>
                <w:rFonts w:ascii="Times New Roman" w:hAnsi="Times New Roman" w:cs="Times New Roman"/>
                <w:w w:val="90"/>
                <w:sz w:val="24"/>
                <w:szCs w:val="24"/>
              </w:rPr>
              <w:t>әкият-поэмасы</w:t>
            </w:r>
            <w:r w:rsidRPr="00332A7D">
              <w:rPr>
                <w:rFonts w:ascii="Times New Roman" w:hAnsi="Times New Roman" w:cs="Times New Roman"/>
                <w:w w:val="95"/>
                <w:sz w:val="24"/>
                <w:szCs w:val="24"/>
              </w:rPr>
              <w:t>.</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«Аршын» сүзенең мәгънәсен аңлау, кайда кулланылы-шы турында белү, рәссам Б.Әлменов картинасы белән танышу.</w:t>
            </w:r>
          </w:p>
        </w:tc>
        <w:tc>
          <w:tcPr>
            <w:tcW w:w="2552"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Шагыйрь Г.Тукай биографиясен истә калдыру, «Шүрәле» </w:t>
            </w:r>
            <w:r w:rsidRPr="00332A7D">
              <w:rPr>
                <w:rFonts w:ascii="Times New Roman" w:hAnsi="Times New Roman" w:cs="Times New Roman"/>
                <w:w w:val="90"/>
                <w:sz w:val="24"/>
                <w:szCs w:val="24"/>
              </w:rPr>
              <w:t>әкият-</w:t>
            </w:r>
            <w:r w:rsidRPr="00332A7D">
              <w:rPr>
                <w:rFonts w:ascii="Times New Roman" w:hAnsi="Times New Roman" w:cs="Times New Roman"/>
                <w:w w:val="95"/>
                <w:sz w:val="24"/>
                <w:szCs w:val="24"/>
              </w:rPr>
              <w:t>поэмасының 2, 3 нче өлешләре белән таныш булу.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lang w:val="tt-RU"/>
              </w:rPr>
            </w:pPr>
            <w:r w:rsidRPr="00332A7D">
              <w:rPr>
                <w:rFonts w:ascii="Times New Roman" w:hAnsi="Times New Roman" w:cs="Times New Roman"/>
                <w:w w:val="95"/>
                <w:sz w:val="24"/>
                <w:szCs w:val="24"/>
              </w:rPr>
              <w:t>Экологик тәрбия</w:t>
            </w:r>
            <w:r w:rsidRPr="00332A7D">
              <w:rPr>
                <w:rFonts w:ascii="Times New Roman" w:hAnsi="Times New Roman" w:cs="Times New Roman"/>
                <w:w w:val="95"/>
                <w:sz w:val="24"/>
                <w:szCs w:val="24"/>
                <w:lang w:val="tt-RU"/>
              </w:rPr>
              <w:t>.</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w w:val="95"/>
                <w:sz w:val="24"/>
                <w:szCs w:val="24"/>
                <w:lang w:val="tt-RU"/>
              </w:rPr>
              <w:t>Дәреслек, дәфтәр белән эш, яңа сүзләрне активлаштыру — сүзләр, җөмләләр төзү, рольләргә бүлеп уку, сайлап уку, мультфильм карау.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tcMar>
          </w:tcPr>
          <w:p w:rsidR="008F4FDF" w:rsidRPr="00332A7D" w:rsidRDefault="008F4FDF" w:rsidP="00017031">
            <w:pPr>
              <w:pStyle w:val="a"/>
              <w:spacing w:line="240" w:lineRule="auto"/>
              <w:textAlignment w:val="auto"/>
              <w:rPr>
                <w:color w:val="auto"/>
                <w:lang w:val="tt-RU"/>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19</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Дөнья-</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ларны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«гизгән»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Шүрәле.</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Ф.Яруллин-</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ның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«Шүрәле»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балеты.</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«Балет», «либретто», «балетмейстер» төшенчәләрен белү.</w:t>
            </w:r>
          </w:p>
        </w:tc>
        <w:tc>
          <w:tcPr>
            <w:tcW w:w="2552"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2"/>
                <w:sz w:val="24"/>
                <w:szCs w:val="24"/>
              </w:rPr>
            </w:pPr>
            <w:r w:rsidRPr="00332A7D">
              <w:rPr>
                <w:rFonts w:ascii="Times New Roman" w:hAnsi="Times New Roman" w:cs="Times New Roman"/>
                <w:w w:val="92"/>
                <w:sz w:val="24"/>
                <w:szCs w:val="24"/>
              </w:rPr>
              <w:t xml:space="preserve">Г.Тукайның «Шүрәле» </w:t>
            </w:r>
            <w:r w:rsidRPr="00332A7D">
              <w:rPr>
                <w:rFonts w:ascii="Times New Roman" w:hAnsi="Times New Roman" w:cs="Times New Roman"/>
                <w:w w:val="90"/>
                <w:sz w:val="24"/>
                <w:szCs w:val="24"/>
              </w:rPr>
              <w:t>әкият-</w:t>
            </w:r>
          </w:p>
          <w:p w:rsidR="008F4FDF" w:rsidRPr="00332A7D" w:rsidRDefault="008F4FDF" w:rsidP="00017031">
            <w:pPr>
              <w:pStyle w:val="a1"/>
              <w:spacing w:line="240" w:lineRule="auto"/>
              <w:ind w:firstLine="0"/>
              <w:jc w:val="left"/>
              <w:rPr>
                <w:rFonts w:ascii="Times New Roman" w:hAnsi="Times New Roman" w:cs="Times New Roman"/>
                <w:w w:val="92"/>
                <w:sz w:val="24"/>
                <w:szCs w:val="24"/>
              </w:rPr>
            </w:pPr>
            <w:r w:rsidRPr="00332A7D">
              <w:rPr>
                <w:rFonts w:ascii="Times New Roman" w:hAnsi="Times New Roman" w:cs="Times New Roman"/>
                <w:w w:val="92"/>
                <w:sz w:val="24"/>
                <w:szCs w:val="24"/>
              </w:rPr>
              <w:t xml:space="preserve">поэмасына балет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2"/>
                <w:sz w:val="24"/>
                <w:szCs w:val="24"/>
              </w:rPr>
              <w:t>язылуы, аның эчтәлеген белү, композитор Ф.Яруллин турында мәгълүматлы булу.</w:t>
            </w:r>
          </w:p>
        </w:tc>
        <w:tc>
          <w:tcPr>
            <w:tcW w:w="224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Эстетик тәрбия.</w:t>
            </w:r>
          </w:p>
        </w:tc>
        <w:tc>
          <w:tcPr>
            <w:tcW w:w="2364"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Теоретик төшенчәләр белән танышу, видеоязма карау, композитор биографиясе белән танышу, аның буенча хронологик таблица тутыру, фикер алышу.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20,</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21</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Чәчәк-</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ләр —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матур-</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лык һәм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үлемсез-</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лек сим-</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волы.</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2</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М.Җәлил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иҗаты, «Чәчәкләр», «Тик булса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иде ирек»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шигырь-</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ләре.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Тарихтан сугыш чоры турында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М.Җәлил биографиясен искә төшерү, сугыш чоры иҗаты белән танышу, «Чәчәкләр» шигырен аңлап уку, «символ», «строфа» төшенчәләре белән танышу.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Туган илне ярату, туган илне саклау —</w:t>
            </w:r>
            <w:r w:rsidRPr="00332A7D">
              <w:rPr>
                <w:rFonts w:ascii="Times New Roman" w:hAnsi="Times New Roman" w:cs="Times New Roman"/>
                <w:w w:val="95"/>
                <w:sz w:val="24"/>
                <w:szCs w:val="24"/>
              </w:rPr>
              <w:br/>
              <w:t>мактаулы икәнен аңлау.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Дәреслек, дәфтәр белән эш, парлап сөйләшү, шигырьне тыңлап аңлау, ярымтавыш белән уку, чылбыр буенча сәнгатьле уку, эчтәлек буенча фикер алышу, шигырьгә анализ ясау.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22</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Рәхәт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булса да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торган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җир,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сагынды</w:t>
            </w:r>
            <w:r w:rsidRPr="00332A7D">
              <w:rPr>
                <w:rFonts w:ascii="Times New Roman" w:hAnsi="Times New Roman" w:cs="Times New Roman"/>
                <w:w w:val="95"/>
                <w:sz w:val="24"/>
                <w:szCs w:val="24"/>
                <w:lang w:val="tt-RU"/>
              </w:rPr>
              <w:t>-</w:t>
            </w:r>
            <w:r w:rsidRPr="00332A7D">
              <w:rPr>
                <w:rFonts w:ascii="Times New Roman" w:hAnsi="Times New Roman" w:cs="Times New Roman"/>
                <w:w w:val="95"/>
                <w:sz w:val="24"/>
                <w:szCs w:val="24"/>
              </w:rPr>
              <w:t xml:space="preserve">ра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туган ил.</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5"/>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Ә.Еники иҗаты,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«Туган туфрак» хикәясе.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Катлаулы текст  белән эшләү, иң әһәмиятлесен таба белергә өйрәнү.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Ә.Еники иҗаты белән танышу, «Туган туфрак» әсәрен укый </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 xml:space="preserve">башлау. </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Өлкән буынга</w:t>
            </w:r>
          </w:p>
          <w:p w:rsidR="008F4FDF" w:rsidRPr="00332A7D" w:rsidRDefault="008F4FDF" w:rsidP="00017031">
            <w:pPr>
              <w:pStyle w:val="a1"/>
              <w:spacing w:line="240" w:lineRule="auto"/>
              <w:ind w:firstLine="0"/>
              <w:jc w:val="left"/>
              <w:rPr>
                <w:rFonts w:ascii="Times New Roman" w:hAnsi="Times New Roman" w:cs="Times New Roman"/>
                <w:w w:val="95"/>
                <w:sz w:val="24"/>
                <w:szCs w:val="24"/>
              </w:rPr>
            </w:pPr>
            <w:r w:rsidRPr="00332A7D">
              <w:rPr>
                <w:rFonts w:ascii="Times New Roman" w:hAnsi="Times New Roman" w:cs="Times New Roman"/>
                <w:w w:val="95"/>
                <w:sz w:val="24"/>
                <w:szCs w:val="24"/>
              </w:rPr>
              <w:t>карата ихтирам, туган җиргә мәхәббәт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5"/>
                <w:sz w:val="24"/>
                <w:szCs w:val="24"/>
              </w:rPr>
              <w:t>Презентация ярдәмендә язучы тормышы белән танышу, төркемнәрдә фикер алышу, ишетеп аңлау, сүзлекчә белән эш, укыганны тәрҗемә итү, сораулар, биремнәр үтәү, таблица тутыру.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23</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25</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Әби-ба-</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байлар-</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ның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туган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җире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онык-</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ларга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кадер-</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леме?</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3</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Ә.Еники иҗаты, «Туган туфрак» хикәясе,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«символик образ» төшенчәсе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План төзи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«Туган туфрак» әсәрен уку, аңлау, Ә.Еники турында мәгълүматлы булу, әсәрдән өйрәнгән тропларны, символик образларны таба белү.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Өлкән буынга карата ихтирам, туган җиргә мәхәббәт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Яңа сүзләрне уку, язу, эчтәлек буенча төркемнәрдә фикер алышу, әсәргә җиңелчә әдәби анализ ясау, сораулар һәм биремнәргә җавап табу, әсәрне өлешләргә бүлү, план төзү.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26</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Бүлекне кабатлау, йомгак-лау.</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Н.Исәнбәт, М.Гафури, Г.Тукай, М.Җәлил, Ә.Еники иҗатлары.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Белгәннәрне кирәкле ситуациядә кулланып, тестка җавап бирә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Бүлектә укылган әсәрләрне истә калдыру</w:t>
            </w:r>
            <w:r w:rsidRPr="00332A7D">
              <w:rPr>
                <w:rFonts w:ascii="Times New Roman" w:hAnsi="Times New Roman" w:cs="Times New Roman"/>
                <w:i/>
                <w:iCs/>
                <w:sz w:val="24"/>
                <w:szCs w:val="24"/>
              </w:rPr>
              <w:t>.</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Туган җирне ярату, туган як кадере, иң якын кешеләребезнең кадере турында аңлап калу.</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Укылган әсәрләр турында фикер әйтү, кыскача эчтәлеген сөйләү, викторина сорауларына җавап бирү, мөстәкыйль эш.</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Тест.</w:t>
            </w: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27</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Энҗе карлар ява.</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Г.Ибра-</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һимов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иҗаты,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«Кар ява»</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хикәясе.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Табигатькә карата күзәтүчәнлек тәрбияләү, һава торышының үзгәрешен аңлау.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Г.Ибраһимовның тормыш юлы һәм иҗаты турында белешмә бирү, «Кар ява» әсәрен өйрәнү, һава торышы турында сөйли белү.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lang w:val="tt-RU"/>
              </w:rPr>
              <w:t>Э</w:t>
            </w:r>
            <w:r w:rsidRPr="00332A7D">
              <w:rPr>
                <w:rFonts w:ascii="Times New Roman" w:hAnsi="Times New Roman" w:cs="Times New Roman"/>
                <w:sz w:val="24"/>
                <w:szCs w:val="24"/>
              </w:rPr>
              <w:t>кологик тәрбия.</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Портретлары буенча язучыларны тану, яңа сүзләрне истә калдыру, язучы биографиясен уку, сораулар төзү, җавап бирү, презентация карау, караган буенча фикер алышу, һава торышы турында сөйләү.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1493"/>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28</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Мәрхә-</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мәтле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булыйк!</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К.Нәҗми иҗаты, «Кызыклы хәл» шигыре.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Игътибарны арттыру, балаларда күзәтүчәнлек </w:t>
            </w:r>
            <w:r w:rsidRPr="00332A7D">
              <w:rPr>
                <w:rFonts w:ascii="Times New Roman" w:hAnsi="Times New Roman" w:cs="Times New Roman"/>
                <w:sz w:val="24"/>
                <w:szCs w:val="24"/>
                <w:lang w:val="tt-RU"/>
              </w:rPr>
              <w:t>булдыру</w:t>
            </w:r>
            <w:r w:rsidRPr="00332A7D">
              <w:rPr>
                <w:rFonts w:ascii="Times New Roman" w:hAnsi="Times New Roman" w:cs="Times New Roman"/>
                <w:sz w:val="24"/>
                <w:szCs w:val="24"/>
              </w:rPr>
              <w:t>.</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Язучының иҗаты турында белү, «Кызыклы хәл» шигырен өйрәнү, сөйләм телен үстерү.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lang w:val="tt-RU"/>
              </w:rPr>
              <w:t>Э</w:t>
            </w:r>
            <w:r w:rsidRPr="00332A7D">
              <w:rPr>
                <w:rFonts w:ascii="Times New Roman" w:hAnsi="Times New Roman" w:cs="Times New Roman"/>
                <w:sz w:val="24"/>
                <w:szCs w:val="24"/>
              </w:rPr>
              <w:t>кологик тәрбия.</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Язучы тормышы белән танышу, презентация карау, кош исемнәрен истә калдыру, дәреслек, дәфтәр  белән эш, парларда сөйләшү.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29</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Чыршы</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ларны саклыйк!</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М.Фәйзул-</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лина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иҗаты,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«Чыршы күлмәклә-</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ре» шигыре.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Табигатьтә үз-үзеңне тоту кагыйдәләрен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М.Фәйзуллинаның тормыш юлы һәм иҗаты турында белешмә бирү, «Чыршы күлмәкләре» әсәрен өйрәнү.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Табигатькә карата сакчыл караш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Шагыйрәнең тормыш юлы белән танышып, хронологик таблица тутыру, шигырьне тыңлау, ярымтавыш белән уку, чылбыр буенча уку, сайлап уку, яңа сүзләрне өйрәнү, парлап сөйләшү, проект эшенә әзерлек.</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«Чыршы</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ларны сак-лыйк» проекты.</w:t>
            </w: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30</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Табигать — безнең байлыгы</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быз.</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Р.Вәлиева иҗаты, «Нәни чыршы» шигыре.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Чыршылар турында мәгълүмат</w:t>
            </w:r>
            <w:r w:rsidRPr="00332A7D">
              <w:rPr>
                <w:rFonts w:ascii="Times New Roman" w:hAnsi="Times New Roman" w:cs="Times New Roman"/>
                <w:sz w:val="24"/>
                <w:szCs w:val="24"/>
                <w:lang w:val="tt-RU"/>
              </w:rPr>
              <w:t>лы булу</w:t>
            </w:r>
            <w:r w:rsidRPr="00332A7D">
              <w:rPr>
                <w:rFonts w:ascii="Times New Roman" w:hAnsi="Times New Roman" w:cs="Times New Roman"/>
                <w:sz w:val="24"/>
                <w:szCs w:val="24"/>
              </w:rPr>
              <w:t>.</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Р.Вәлиеваның тормыш юлы һәм иҗаты турында белешмә бирү,           «Нәни чыршы» шигырен өйрәнү.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Экологик тәрбия.</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Проект эшен яклап, төркемнәрнең чыгыш ясавы, яңа әсәр белән танышу, сәнгатьле уку, эчтәлек буенча фикер алышу.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31</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Бәйрәм-</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нәр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кирәк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сезгә дә,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кирәк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һәммә-</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безгә дә!</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Т.Миңнул-</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лин иҗаты, «Акбай һәм Кыш бабай» пьесасы.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Укучыларда татарча җыр-бию, рольләргә бүлеп уку сәнгатен үстерү.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 Миңнуллинның тормыш юлы һәм иҗаты турында белешмә бирү, «Акбай һәм Кыш бабай» әсәрен өйрәнү.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Җыр, бию сәнгатенә кызыксыну</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тудыру.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Сорауларга җавап эзләү, ишетеп аңлау, рольләргә бүлеп уку, әсәрдә автор әйтергә теләгән фикерне табу, әдәби әсәр турында  фикер алышу.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32</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Бүлекне кабатлау, йомгак-</w:t>
            </w:r>
            <w:r w:rsidRPr="00332A7D">
              <w:rPr>
                <w:rFonts w:ascii="Times New Roman" w:hAnsi="Times New Roman" w:cs="Times New Roman"/>
                <w:sz w:val="24"/>
                <w:szCs w:val="24"/>
              </w:rPr>
              <w:br/>
              <w:t>лау дәресе.</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Г.Ибраһи-</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мов, К.Нәҗми,</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Т.Миңнул-</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лин,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Р.Вәлиева, М.Фәйзул-</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лина</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иҗатлары.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Белгәннәрне кирәкле ситуациядә кулланып, тестка җавап бирә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Бүлектә укылган әсәрләрне истә калдыру</w:t>
            </w:r>
            <w:r w:rsidRPr="00332A7D">
              <w:rPr>
                <w:rFonts w:ascii="Times New Roman" w:hAnsi="Times New Roman" w:cs="Times New Roman"/>
                <w:i/>
                <w:iCs/>
                <w:sz w:val="24"/>
                <w:szCs w:val="24"/>
              </w:rPr>
              <w:t>.</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rPr>
              <w:t>Экологик тәрбия</w:t>
            </w:r>
            <w:r w:rsidRPr="00332A7D">
              <w:rPr>
                <w:rFonts w:ascii="Times New Roman" w:hAnsi="Times New Roman" w:cs="Times New Roman"/>
                <w:sz w:val="24"/>
                <w:szCs w:val="24"/>
                <w:lang w:val="tt-RU"/>
              </w:rPr>
              <w:t>.</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Төркемнәрдә эшләү, викторина сораулары, мөстәкыйль эш.</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rPr>
              <w:t>Тест.</w:t>
            </w: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14768" w:type="dxa"/>
            <w:gridSpan w:val="12"/>
            <w:tcBorders>
              <w:top w:val="single" w:sz="2" w:space="0" w:color="000000"/>
              <w:left w:val="single" w:sz="2" w:space="0" w:color="000000"/>
              <w:bottom w:val="single" w:sz="2" w:space="0" w:color="000000"/>
              <w:right w:val="single" w:sz="2" w:space="0" w:color="000000"/>
            </w:tcBorders>
            <w:tcMar>
              <w:top w:w="57" w:type="dxa"/>
              <w:left w:w="57" w:type="dxa"/>
              <w:bottom w:w="170" w:type="dxa"/>
              <w:right w:w="57" w:type="dxa"/>
            </w:tcMar>
          </w:tcPr>
          <w:p w:rsidR="008F4FDF" w:rsidRPr="00332A7D" w:rsidRDefault="008F4FDF" w:rsidP="00017031">
            <w:pPr>
              <w:pStyle w:val="a1"/>
              <w:spacing w:line="240" w:lineRule="auto"/>
              <w:ind w:left="283" w:firstLine="0"/>
              <w:jc w:val="left"/>
              <w:rPr>
                <w:rFonts w:ascii="Times New Roman" w:hAnsi="Times New Roman" w:cs="Times New Roman"/>
                <w:sz w:val="24"/>
                <w:szCs w:val="24"/>
              </w:rPr>
            </w:pPr>
            <w:r w:rsidRPr="00332A7D">
              <w:rPr>
                <w:rFonts w:ascii="Times New Roman" w:hAnsi="Times New Roman" w:cs="Times New Roman"/>
                <w:b/>
                <w:bCs/>
                <w:sz w:val="24"/>
                <w:szCs w:val="24"/>
              </w:rPr>
              <w:t>Акыл — тузмас кием, белем — кипмәс кое</w:t>
            </w: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33</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Күп укыган —</w:t>
            </w:r>
            <w:r w:rsidRPr="00332A7D">
              <w:rPr>
                <w:rFonts w:ascii="Times New Roman" w:hAnsi="Times New Roman" w:cs="Times New Roman"/>
                <w:sz w:val="24"/>
                <w:szCs w:val="24"/>
              </w:rPr>
              <w:br/>
              <w:t>күп белер.</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 Насый-риның «Әбүгали-сина» әсәре.</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Үзеңә кирәкле белемне дөрес итеп таба белергә, китапларны теләп укырга күнектерү.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К.Насыйриның тормыш юлы һәм иҗаты турында белешмә бирү, «Әбүгалисина» әсәрен өйрәнү.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Белемгә омтылыш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Презентация ярдәмендә язучы тормышы белән танышу, төркемнәрдә фикер алышу, ишетеп аңлау, сүзлекчә белән эш, укыганны тәрҗемә итү, сораулар, биремнәр үтәү, таблица тутыру.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34</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Күп укыган —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күп белер.</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К.Насыйри-</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ның «Әбүгалиси-на» әсәре,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«кыйсса» төшенчәсе.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География,</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биология,</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тарих фәннәре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белән бәйләп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аңлау.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К.Насыйриның «Әбүгалисина» әсәрен өйрәнү.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Белемнең, акылның тормышта төп рольне уйнавына төшенү.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Сорауларга җавап эзләү, ишетеп аңлау, рольләргә бүлеп уку, әсәрдә автор әйтергә теләгән фикерне табу, әдәби әсәр турында  фикер алышу.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35</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Ни чәч-</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сәң —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 xml:space="preserve">шуны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урыр-</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сың.</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К.Насыйри-ның  «Әбүгали-сина» әсәре,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К.Насыйри музейлары.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Укучыларны музейлар  белән таныштыру, кызыксындыру.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К.Насыйриның Казандагы һәм Олы Ачасыр авылындагы музейлары белән таныштыру, «кыйсса</w:t>
            </w:r>
            <w:r w:rsidRPr="00332A7D">
              <w:rPr>
                <w:rFonts w:ascii="Times New Roman" w:hAnsi="Times New Roman" w:cs="Times New Roman"/>
                <w:b/>
                <w:bCs/>
                <w:sz w:val="24"/>
                <w:szCs w:val="24"/>
              </w:rPr>
              <w:t xml:space="preserve">» </w:t>
            </w:r>
            <w:r w:rsidRPr="00332A7D">
              <w:rPr>
                <w:rFonts w:ascii="Times New Roman" w:hAnsi="Times New Roman" w:cs="Times New Roman"/>
                <w:sz w:val="24"/>
                <w:szCs w:val="24"/>
              </w:rPr>
              <w:t>төшенчәсе белән танышу.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Белем алырга, кешеләргә файда китерергә, игелекле булырга омтылыш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Сүзлек белән эш, парлап сөйләшү, мөстәкыйль укып, төп мәгълүматны аңлау, дәреслек, дәфтәр белән эш, презентация карау, фикер алышу.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36</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Тырыш</w:t>
            </w:r>
            <w:r w:rsidRPr="00332A7D">
              <w:rPr>
                <w:rFonts w:ascii="Times New Roman" w:hAnsi="Times New Roman" w:cs="Times New Roman"/>
                <w:sz w:val="24"/>
                <w:szCs w:val="24"/>
                <w:lang w:val="tt-RU"/>
              </w:rPr>
              <w:t>-</w:t>
            </w:r>
            <w:r w:rsidRPr="00332A7D">
              <w:rPr>
                <w:rFonts w:ascii="Times New Roman" w:hAnsi="Times New Roman" w:cs="Times New Roman"/>
                <w:sz w:val="24"/>
                <w:szCs w:val="24"/>
              </w:rPr>
              <w:t>кан — табар, ташка кадак кагар.</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Г.Сабитов иҗаты, «Чүкеч» хикәясе,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«хикәяләү» төшенчәсе.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Хикәядә очрый торган яңа сүзләрне (эш кораллары атамаларын) тормыш белән бәйләп истә калдыру.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Г.Сабитов турында белешмә бирү,</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«Чүкеч» хикәясен өйрәнү,</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«хикәяләү» төшенчәсе белән танышу.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7"/>
                <w:sz w:val="24"/>
                <w:szCs w:val="24"/>
              </w:rPr>
              <w:t>Хезмәт тәрбиясе бирү,      җаваплылык хисләре, һәр эшне ахырына кадәр җиткерә белү теләге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6"/>
                <w:sz w:val="24"/>
                <w:szCs w:val="24"/>
              </w:rPr>
              <w:t>Язучы тормышы белән танышу, презентация карау, инструмент исемнәрен истә калдыру, дәреслек, дәфтәр  белән эш, парларда сөйләшү.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37,</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38</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Эшләгә-</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нең — кешегә, өйрәнгә-</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нең —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 xml:space="preserve">үзеңә. </w:t>
            </w:r>
            <w:r w:rsidRPr="00332A7D">
              <w:rPr>
                <w:rFonts w:ascii="Times New Roman" w:hAnsi="Times New Roman" w:cs="Times New Roman"/>
                <w:w w:val="87"/>
                <w:sz w:val="24"/>
                <w:szCs w:val="24"/>
              </w:rPr>
              <w:t>Егет кеше-</w:t>
            </w:r>
            <w:r w:rsidRPr="00332A7D">
              <w:rPr>
                <w:rFonts w:ascii="Times New Roman" w:hAnsi="Times New Roman" w:cs="Times New Roman"/>
                <w:w w:val="87"/>
                <w:sz w:val="24"/>
                <w:szCs w:val="24"/>
              </w:rPr>
              <w:br/>
            </w:r>
            <w:r w:rsidRPr="00332A7D">
              <w:rPr>
                <w:rFonts w:ascii="Times New Roman" w:hAnsi="Times New Roman" w:cs="Times New Roman"/>
                <w:w w:val="86"/>
                <w:sz w:val="24"/>
                <w:szCs w:val="24"/>
              </w:rPr>
              <w:t xml:space="preserve">гә җитмеш </w:t>
            </w:r>
            <w:r w:rsidRPr="00332A7D">
              <w:rPr>
                <w:rFonts w:ascii="Times New Roman" w:hAnsi="Times New Roman" w:cs="Times New Roman"/>
                <w:w w:val="90"/>
                <w:sz w:val="24"/>
                <w:szCs w:val="24"/>
              </w:rPr>
              <w:t>төрле һөнәр дә аз.</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2</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А.Алиш иҗаты,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«Әни ялга киткәч»</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хикәясе,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 xml:space="preserve">«хикәяләү-че» </w:t>
            </w:r>
            <w:r w:rsidRPr="00332A7D">
              <w:rPr>
                <w:rFonts w:ascii="Times New Roman" w:hAnsi="Times New Roman" w:cs="Times New Roman"/>
                <w:sz w:val="24"/>
                <w:szCs w:val="24"/>
              </w:rPr>
              <w:t>төшен-чәсе</w:t>
            </w:r>
            <w:r w:rsidRPr="00332A7D">
              <w:rPr>
                <w:rFonts w:ascii="Times New Roman" w:hAnsi="Times New Roman" w:cs="Times New Roman"/>
                <w:w w:val="90"/>
                <w:sz w:val="24"/>
                <w:szCs w:val="24"/>
              </w:rPr>
              <w:t>.</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Төрле ситуациядә югалып калмаска кирәклеген аңлау.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А.Алиш турында белешмә бирү, «Әни ялга киткәч»  хикәясен өйрәнү, «хикәяләүче»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теоретик төшенчәсен истә калдыру.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Укучыларга хезмәт тәрбиясе бирү.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 xml:space="preserve">Дәреслек, дәфтәр белән эш, парлап сөйләшү, яңа сүзләрне төрле фигыль формаларына кую, җөмләләр төзү, план төзү, укыганны гади җөмләләр белән кыскача сөйли белү. </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39,</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40</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Эш кеше-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не тәрбия-ли, ялкау-лык —</w:t>
            </w:r>
            <w:r w:rsidRPr="00332A7D">
              <w:rPr>
                <w:rFonts w:ascii="Times New Roman" w:hAnsi="Times New Roman" w:cs="Times New Roman"/>
                <w:w w:val="90"/>
                <w:sz w:val="24"/>
                <w:szCs w:val="24"/>
              </w:rPr>
              <w:br/>
              <w:t>боза. Ялган әйткән —</w:t>
            </w:r>
            <w:r w:rsidRPr="00332A7D">
              <w:rPr>
                <w:rFonts w:ascii="Times New Roman" w:hAnsi="Times New Roman" w:cs="Times New Roman"/>
                <w:w w:val="90"/>
                <w:sz w:val="24"/>
                <w:szCs w:val="24"/>
              </w:rPr>
              <w:br/>
              <w:t>тотылыр...</w:t>
            </w:r>
          </w:p>
        </w:tc>
        <w:tc>
          <w:tcPr>
            <w:tcW w:w="50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2</w:t>
            </w:r>
          </w:p>
        </w:tc>
        <w:tc>
          <w:tcPr>
            <w:tcW w:w="1261"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Ф.Яруллин иҗаты,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«Кояштагы тап» хикәясе,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 xml:space="preserve">«притча» </w:t>
            </w:r>
            <w:r w:rsidRPr="00332A7D">
              <w:rPr>
                <w:rFonts w:ascii="Times New Roman" w:hAnsi="Times New Roman" w:cs="Times New Roman"/>
                <w:sz w:val="24"/>
                <w:szCs w:val="24"/>
              </w:rPr>
              <w:t>төшенчәсе.</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Җаваплылык хисләре, һәр эшне ахырына кадәр җиткерә белү теләге тәрбияләү.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Ф.Яруллин турында белешмә бирү, «Кояштагы тап» хикәясен уку, «притча» төшенчәсен истә калдыру.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Әниләргә карата шәфкать-лелек, хөрмәт хисләрен үстерү.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Презентация ярдәмендә язучы тормышы белән танышу, төркемнәрдә фикер алышу, ишетеп аңлау, сүзлекчә белән эш, укыганны тәрҗемә итү, сораулар, биремнәр үтәү, хронологик таблица тутыру, план төзү.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41</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 xml:space="preserve">Иң элек син Кеше бул, балам!  </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Г.Зәйнашева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иҗаты, «Кем булырга»</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шигыре.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Төрле һөнәрләр, аларның үзенчәлекләре турында мәгълүмат</w:t>
            </w:r>
            <w:r w:rsidRPr="00332A7D">
              <w:rPr>
                <w:rFonts w:ascii="Times New Roman" w:hAnsi="Times New Roman" w:cs="Times New Roman"/>
                <w:w w:val="90"/>
                <w:sz w:val="24"/>
                <w:szCs w:val="24"/>
                <w:lang w:val="tt-RU"/>
              </w:rPr>
              <w:t>лы булу</w:t>
            </w:r>
            <w:r w:rsidRPr="00332A7D">
              <w:rPr>
                <w:rFonts w:ascii="Times New Roman" w:hAnsi="Times New Roman" w:cs="Times New Roman"/>
                <w:w w:val="90"/>
                <w:sz w:val="24"/>
                <w:szCs w:val="24"/>
              </w:rPr>
              <w:t>.</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Г.Зәйнашева турында белешмә бирү, «Кем булырга?»  шигырен өйрәнү.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Тормышта үз урыныңны, һөнәреңне, аңа ирешү юлларын табарга омтылыш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Шагыйрәнең тормыш юлы белән танышып, хронологик таблица тутыру, шигырьне тыңлау, ярымтавыш белән уку, чылбыр буенча уку, сайлап уку, яңа сүзләрне өйрәнү, парлап сөйләшү, бер һөнәр турында сөйләү.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Проект.</w:t>
            </w: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w w:val="90"/>
                <w:sz w:val="24"/>
                <w:szCs w:val="24"/>
              </w:rPr>
              <w:t>42</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Сәйдәш-</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нең юл башы.</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86"/>
                <w:sz w:val="24"/>
                <w:szCs w:val="24"/>
              </w:rPr>
              <w:t>М.Латыйфул-</w:t>
            </w:r>
            <w:r w:rsidRPr="00332A7D">
              <w:rPr>
                <w:rFonts w:ascii="Times New Roman" w:hAnsi="Times New Roman" w:cs="Times New Roman"/>
                <w:w w:val="90"/>
                <w:sz w:val="24"/>
                <w:szCs w:val="24"/>
              </w:rPr>
              <w:t>линның «Сәйдәшнең юл башы» хикәясе,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 xml:space="preserve">«биографик әсәр» </w:t>
            </w:r>
            <w:r w:rsidRPr="00332A7D">
              <w:rPr>
                <w:rFonts w:ascii="Times New Roman" w:hAnsi="Times New Roman" w:cs="Times New Roman"/>
                <w:sz w:val="24"/>
                <w:szCs w:val="24"/>
              </w:rPr>
              <w:t>төшенчәсе</w:t>
            </w:r>
            <w:r w:rsidRPr="00332A7D">
              <w:rPr>
                <w:rFonts w:ascii="Times New Roman" w:hAnsi="Times New Roman" w:cs="Times New Roman"/>
                <w:w w:val="90"/>
                <w:sz w:val="24"/>
                <w:szCs w:val="24"/>
              </w:rPr>
              <w:t>.</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Укучыларга төрле һөнәр сайлау юлларын аңлату.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М.Латыйфуллинның «Сәйдәшнең юл башы» өзеген уку, «биографик әсәр» төшенчәсе белән танышу.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Яңалыкка омтылу, һәрнәрсәне белергә теләү хисе тәрбияләү, милли горурлык хисләре формалаштыру.</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Презентация ярдәмендә язучы тормышы белән танышу, төркемнәрдә фикер алышу, ишетеп аңлау, сүзлекчә белән эш, укыганны тәрҗемә итү, сораулар, биремнәр үтәү.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w w:val="90"/>
                <w:sz w:val="24"/>
                <w:szCs w:val="24"/>
              </w:rPr>
              <w:t>43</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Моңнар чишмәсе</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Салих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Сәйдә-</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шев.</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С.Сәйдәшев иҗаты.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Җыр, музыка сәнгатенә мәхәббәт тәрбияләү.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С.Сәйдәшевның  тормыш юлы һәм иҗаты турында бел</w:t>
            </w:r>
            <w:r w:rsidRPr="00332A7D">
              <w:rPr>
                <w:rFonts w:ascii="Times New Roman" w:hAnsi="Times New Roman" w:cs="Times New Roman"/>
                <w:w w:val="90"/>
                <w:sz w:val="24"/>
                <w:szCs w:val="24"/>
                <w:lang w:val="tt-RU"/>
              </w:rPr>
              <w:t>ү</w:t>
            </w:r>
            <w:r w:rsidRPr="00332A7D">
              <w:rPr>
                <w:rFonts w:ascii="Times New Roman" w:hAnsi="Times New Roman" w:cs="Times New Roman"/>
                <w:w w:val="90"/>
                <w:sz w:val="24"/>
                <w:szCs w:val="24"/>
              </w:rPr>
              <w:t>.</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Төбәгебезнең күренекле шәхесләре белән горурлану хисләре уяту.</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Презентация карау, композитор турында музыка дәресендә алган белемнәрне яңа мәгълүмат белән тәңгәлләштерү, дәреслек, дәфтәр белән эш, музыка тыңлау, фикер алышу, парлап сөйләшү.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w w:val="90"/>
                <w:sz w:val="24"/>
                <w:szCs w:val="24"/>
              </w:rPr>
              <w:t>44</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Син башкалар</w:t>
            </w:r>
            <w:r w:rsidRPr="00332A7D">
              <w:rPr>
                <w:rFonts w:ascii="Times New Roman" w:hAnsi="Times New Roman" w:cs="Times New Roman"/>
                <w:w w:val="90"/>
                <w:sz w:val="24"/>
                <w:szCs w:val="24"/>
                <w:lang w:val="tt-RU"/>
              </w:rPr>
              <w:t>-</w:t>
            </w:r>
            <w:r w:rsidRPr="00332A7D">
              <w:rPr>
                <w:rFonts w:ascii="Times New Roman" w:hAnsi="Times New Roman" w:cs="Times New Roman"/>
                <w:w w:val="90"/>
                <w:sz w:val="24"/>
                <w:szCs w:val="24"/>
              </w:rPr>
              <w:t>га үрнәк-</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ме?</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Р.Фәйзуллин</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иҗаты, «Бердән-</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бер» шигыре.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Төрле яклап үз сәләтләрен үстерүгә омтылыш тәрбияләү.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Р.Фәйзуллин турында белешмә бирү, «Бердәнбер» шигырен уку, анализлау.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Әти-әни, туган ил алдында җаваплылык хисләре, ватанпәрвәрлек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Язучы иҗаты белән танышу, шигырьне тыңлап аңлау, чылбыр буенча сәнгатьле уку, сайлап уку, дәреслек, дәфтәр белән эш, төркемнәрдә фикер алышу.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w w:val="90"/>
                <w:sz w:val="24"/>
                <w:szCs w:val="24"/>
              </w:rPr>
              <w:t>45</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Йомгак-лау, кабатлау.</w:t>
            </w:r>
          </w:p>
        </w:tc>
        <w:tc>
          <w:tcPr>
            <w:tcW w:w="5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61"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К.Насыйри,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Г.Сабитов,</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А.Алиш,</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Г.Зәйна-шева,</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С.Сәйдәшев,</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Р.Фәйзуллин</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әсәрләре.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Укылганны искә төшереп, гомумиләштерә белү,</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командада эшли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Бүлектә өйрәнгән язучы, шагыйрьләр турында иң төп мәгълүматны белү, әсәрләрен хәтердә ныгыту.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Һөнәр сайлауга, тормышта урыныңны табуга дөрес караш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Язучыларның портретлары белән эш, викторина сорауларына төркемләп, парлап җавап эзләү, мөстәкыйль эш.</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Тест.</w:t>
            </w: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14768" w:type="dxa"/>
            <w:gridSpan w:val="1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left="283" w:firstLine="0"/>
              <w:rPr>
                <w:rFonts w:ascii="Times New Roman" w:hAnsi="Times New Roman" w:cs="Times New Roman"/>
                <w:sz w:val="24"/>
                <w:szCs w:val="24"/>
              </w:rPr>
            </w:pPr>
            <w:r w:rsidRPr="00332A7D">
              <w:rPr>
                <w:rFonts w:ascii="Times New Roman" w:hAnsi="Times New Roman" w:cs="Times New Roman"/>
                <w:b/>
                <w:bCs/>
                <w:sz w:val="24"/>
                <w:szCs w:val="24"/>
              </w:rPr>
              <w:t>Илдә илле дустың булсын</w:t>
            </w: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46</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Туган туганга кирәк.</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Дәрдемәнд иҗаты, «Ике туган» әсәре.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Сәламәт яшәү рәвеше турында мәгълүмат бирү.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Дәрдемәнднең тормыш юлы белән танышу, әсәрне уку.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Әхлак тәрбиясе бирү,</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сәламәт яшәү рәвеше турында мәгълүмат бирү.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Презентация ярдәмендә язучы тормышы белән танышу, төркемнәрдә фикер алышу, ишетеп аңлау, сүзлекчә белән эш, укыганны тәрҗемә итү, сораулар, биремнәр үтәү, хронологик таблица тутыру.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47</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Туганнар белән яшәү күңелле.</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Дәрдемәнд иҗаты, «Ике туган» әсәре.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Бирелгән  текст буенча план төзи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Дәрдемәнднең тормыш юлы турында белү, сәнгатьле уку күнекмәләре үстерү.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Әхлак тәрбиясе бирү.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Хикәяне рольләргә бүлеп уку, рәсемгә карап сайлап уку, өлешләргә бүлү, план төзү, план буенча кыскача эчтәлекне сөйләү.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48</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Шагыйрь үткән юл.</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Һ.Такташ иҗаты, «Мокамай» поэмасы.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Тарихтан Һ.Такташ яшәгән чор турында мәгълүмат бирү.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Һ.Такташ турында мәгълүмат бирү, «Мокамай» поэмасы белән таныша башлау.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Туган якның</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кадерле, онытылмас икәнен аңлау.</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Презентация ярдәмендә шагыйрь тормышы, ул яшәгән чор белән танышу, төркемнәрдә фикер алышу, ишетеп аңлау, сүзлекчә белән эш, укыганны тәрҗемә итү, сораулар, биремнәр үтәү, сәнгатьле уку.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49,</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50</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Әкият-</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тәге ике бала кебек...</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2</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Һ.Такташ иҗаты, «Мокамай» поэмасы,</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 xml:space="preserve">«поэма» </w:t>
            </w:r>
            <w:r w:rsidRPr="00332A7D">
              <w:rPr>
                <w:rFonts w:ascii="Times New Roman" w:hAnsi="Times New Roman" w:cs="Times New Roman"/>
                <w:sz w:val="24"/>
                <w:szCs w:val="24"/>
              </w:rPr>
              <w:t>төшенчәсе</w:t>
            </w:r>
            <w:r w:rsidRPr="00332A7D">
              <w:rPr>
                <w:rFonts w:ascii="Times New Roman" w:hAnsi="Times New Roman" w:cs="Times New Roman"/>
                <w:w w:val="90"/>
                <w:sz w:val="24"/>
                <w:szCs w:val="24"/>
              </w:rPr>
              <w:t>.</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Һәр кеше тормышында хатирәләр барлыгы, аларның нинди булуының кешенең үзеннән торуы турында аңлау.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Поэма турында  теоретик төшенчә белән танышу, «Мокамай» поэмасын уку, аңлау.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Чын дуслык кадере, ялгыш адым ясамаска</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кирәклек турында аңлау.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Дәреслек, дәфтәр белән эш, парлап сөйләшү, поэманы тыңлау, аңлау, ярымтавыш белән уку, чылбыр буенча сәнгатьле уку, эчтәлек буенча фикер алышу, поэмага анализ ясау.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50,</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51</w:t>
            </w:r>
          </w:p>
        </w:tc>
        <w:tc>
          <w:tcPr>
            <w:tcW w:w="93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Бәхетне, шатлыкны</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сакларга кирәк.</w:t>
            </w:r>
          </w:p>
        </w:tc>
        <w:tc>
          <w:tcPr>
            <w:tcW w:w="568"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2</w:t>
            </w:r>
          </w:p>
        </w:tc>
        <w:tc>
          <w:tcPr>
            <w:tcW w:w="120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Р.Харис иҗаты,</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«Серле алан» пьесасы, «диалог»,</w:t>
            </w:r>
            <w:r w:rsidRPr="00332A7D">
              <w:rPr>
                <w:rFonts w:ascii="Times New Roman" w:hAnsi="Times New Roman" w:cs="Times New Roman"/>
                <w:w w:val="90"/>
                <w:sz w:val="24"/>
                <w:szCs w:val="24"/>
              </w:rPr>
              <w:br/>
              <w:t>«монолог»,</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«символик</w:t>
            </w:r>
            <w:r w:rsidRPr="00332A7D">
              <w:rPr>
                <w:rFonts w:ascii="Times New Roman" w:hAnsi="Times New Roman" w:cs="Times New Roman"/>
                <w:w w:val="90"/>
                <w:sz w:val="24"/>
                <w:szCs w:val="24"/>
              </w:rPr>
              <w:br/>
              <w:t xml:space="preserve">образ» </w:t>
            </w:r>
            <w:r w:rsidRPr="00332A7D">
              <w:rPr>
                <w:rFonts w:ascii="Times New Roman" w:hAnsi="Times New Roman" w:cs="Times New Roman"/>
                <w:sz w:val="24"/>
                <w:szCs w:val="24"/>
              </w:rPr>
              <w:t>тө-шенчәләре.</w:t>
            </w:r>
          </w:p>
        </w:tc>
        <w:tc>
          <w:tcPr>
            <w:tcW w:w="242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Укыганны гомумиләштерә, нәтиҗә ясый, иң мөһим мәгълүматны аерып ала белү.</w:t>
            </w:r>
          </w:p>
        </w:tc>
        <w:tc>
          <w:tcPr>
            <w:tcW w:w="2552"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Р.Харис иҗаты белән танышу, пьесаны укып, нәтиҗә ясау, «диалог», «монолог» төшенчәләрен әдәби термин буларак истә калдыру.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Үзләре өчен, әйләнә-тирә өчен җаваплылык хисләре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Ишетеп аңлау, рольләргә бүлеп уку, әсәрдә автор әйтергә теләгән фикерне табу, әдәби әсәр турында  фикер алышу, Р.Харисның рәсемнәре буенча җөмләләр төзү.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53</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Дус булуга ни җитә.</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Э.Шәрифул-лина иҗаты, «Дуслык, </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чын дус-</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лык» шигыре.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Шигъри әсәрне җиңел истә калдыру ысулларын өйрәнү.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Э.Шәрифуллина иҗаты турында мәгълүмат бирү, дуслык турында шигырьне уку, сөйләм телен үстерү.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Дуслыкның кеше өчен мөһимлеген аңлату.</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Шагыйрә турында белешмәне уку, сораулар төзү, сорауларга җавап бирү, шигырьне тыңлау, тәрҗемә итү, сәнгатьле уку, сайлап уку, биремнәр үтәү, ятлау.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54</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Дуслык булса, яшәр тынычлык.</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Ш.Галиев иҗаты,</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«Дуслык балы» шигыре.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Әдәбият теориясе, җыр, рәсем белән бәйләнеш табу.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Ш.Галиевнең иҗатын, тормыш юлын белү, сәнгатьле уку күнекмәләре үстерү.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Поликультуралылык, толерантлык хисләре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Парлап сөйләшү, шигырьне тыңлап аңлау, ярымтавыш белән уку, чылбыр буенча сәнгатьле уку, эчтәлек буенча фикер алышу, шигырьгә анализ ясау, төрле милләт кешеләренең киемнәре, теле, йолалары турында сөйләшү.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55</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Кабатлау, йомгаклау.</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Дәрдемәнд,</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Һ.Такташ,</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Р.Харис,</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Ш.Галиев,</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Э.Шәрифул-лина әсәрләре.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Укыганны искә төшереп, гомумиләштерә белү,</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командада эшли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Бүлектә өйрәнгән язучы, шагыйрьләр турында иң төп мәгълүматны белү, әсәрләрен хәтердә ныгыту.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Туганнар, яшьтәшләр, төрле милләтләр, илләр арасында</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дуслыкны аңлау, дус яшәүгә омтылыш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Төркемнәрдә эшләү, викторина сораулары, мөстәкыйль эш.</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Тест.</w:t>
            </w: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14768" w:type="dxa"/>
            <w:gridSpan w:val="1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left="283" w:firstLine="0"/>
              <w:jc w:val="left"/>
              <w:rPr>
                <w:rFonts w:ascii="Times New Roman" w:hAnsi="Times New Roman" w:cs="Times New Roman"/>
                <w:sz w:val="24"/>
                <w:szCs w:val="24"/>
              </w:rPr>
            </w:pPr>
            <w:r w:rsidRPr="00332A7D">
              <w:rPr>
                <w:rFonts w:ascii="Times New Roman" w:hAnsi="Times New Roman" w:cs="Times New Roman"/>
                <w:b/>
                <w:bCs/>
                <w:sz w:val="24"/>
                <w:szCs w:val="24"/>
              </w:rPr>
              <w:t>Көлке көлә килә...</w:t>
            </w: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56</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Шәүкәт Галиев —</w:t>
            </w:r>
            <w:r w:rsidRPr="00332A7D">
              <w:rPr>
                <w:rFonts w:ascii="Times New Roman" w:hAnsi="Times New Roman" w:cs="Times New Roman"/>
                <w:w w:val="90"/>
                <w:sz w:val="24"/>
                <w:szCs w:val="24"/>
              </w:rPr>
              <w:br/>
              <w:t>юмор остасы.</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Ш.Галиевнең «Курыкма, тимим!», «Атлап чыктым Иделне» шигырьләре.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Елга башланган җир турында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Ш.Галиевнең юмористик шигырьләре белән танышу,</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шигырьгә анализ ясау, сәнгатьле уку күнекмәләрен үстерү.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Экологик тәрбия.</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Фронталь әңгәмә, язучы турында презентация ясау, карау, шигырьне тыңлап аңлау, сәнгатьле уку, рольләргә бүлеп уку, дәреслек, дәфтәр белән эш.</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57</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Ике ти-ен — зур акчамы?</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Ф.Шәфигул-</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лин иҗаты, «Ике тиен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акча» хикәясе.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Укылган әсәрне бүгенге көн, көндәлек тормыш белән бәйләнештә күзаллый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Ф.Шәфигуллин тормышы, иҗаты белән танышу, юмор аша язучы әйтергә теләгән фикерне табу.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Әхлак тәрбияс</w:t>
            </w:r>
            <w:r w:rsidRPr="00332A7D">
              <w:rPr>
                <w:rFonts w:ascii="Times New Roman" w:hAnsi="Times New Roman" w:cs="Times New Roman"/>
                <w:w w:val="90"/>
                <w:sz w:val="24"/>
                <w:szCs w:val="24"/>
                <w:lang w:val="tt-RU"/>
              </w:rPr>
              <w:t>е</w:t>
            </w:r>
            <w:r w:rsidRPr="00332A7D">
              <w:rPr>
                <w:rFonts w:ascii="Times New Roman" w:hAnsi="Times New Roman" w:cs="Times New Roman"/>
                <w:w w:val="90"/>
                <w:sz w:val="24"/>
                <w:szCs w:val="24"/>
              </w:rPr>
              <w:t>.</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Дәреслек, дәфтәр белән эш, парлап сөйләшү, яңа сүзләрне төрле фигыль формаларына кую, җөмләләр төзү.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58</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Акбай белән Карабай.</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Ф.Шәфигул-лин иҗаты,</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«Акбай белән Карабай» хикәясе.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Көндәлек тормышка юмор белән карый белергә өйрәнү.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«Акбай белән Карабай» хикәясен уку, юмор аша язучы әйтергә теләгән фикерне табу.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Әхлак тәрбиясе бирү.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Хикәяне уку, төп эчтәлекне аңлау, фикер алышу, парлап сөйләшү, фигыльләрне, сыйфатларны табу, алар белән җөмләләр төзү, төп геройларны сурәтләү, план төзү, план буенча сөйләү.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59</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Шаянлык файдасы.</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В.Радловның «Шаян кеше» хикәясе.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Галим В.Радлов турында мәгълүмат бирү.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Хикәяне уку, сөйләм телен үстерү.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Күп телләр белергә омтылыш, чит телләргә ихтирам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Язучы тормышы белән танышу, төркемнәрдә фикер алышу, ишетеп аңлау, сүзлекчә белән эш, укыганны тәрҗемә итү, сораулар, биремнәр үтәү, эчтәлекне берничә җөмлә белән сөйләү.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60</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 xml:space="preserve">Кабатлау, йомгаклау. </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Ш.Галиев, </w:t>
            </w:r>
          </w:p>
          <w:p w:rsidR="008F4FDF" w:rsidRPr="00332A7D" w:rsidRDefault="008F4FDF" w:rsidP="00017031">
            <w:pPr>
              <w:pStyle w:val="a1"/>
              <w:spacing w:line="240" w:lineRule="auto"/>
              <w:ind w:firstLine="0"/>
              <w:jc w:val="left"/>
              <w:rPr>
                <w:rFonts w:ascii="Times New Roman" w:hAnsi="Times New Roman" w:cs="Times New Roman"/>
                <w:w w:val="87"/>
                <w:sz w:val="24"/>
                <w:szCs w:val="24"/>
              </w:rPr>
            </w:pPr>
            <w:r w:rsidRPr="00332A7D">
              <w:rPr>
                <w:rFonts w:ascii="Times New Roman" w:hAnsi="Times New Roman" w:cs="Times New Roman"/>
                <w:w w:val="87"/>
                <w:sz w:val="24"/>
                <w:szCs w:val="24"/>
              </w:rPr>
              <w:t>Ф.Шәфигул-лин,</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В.Радлов, Г.Остер әсәрләре.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Белгәннәрне кирәкле ситуациядә кулланып, тестка җавап бирә алу.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Бүлектә укылган әсәрләрне истә калдыру</w:t>
            </w:r>
            <w:r w:rsidRPr="00332A7D">
              <w:rPr>
                <w:rFonts w:ascii="Times New Roman" w:hAnsi="Times New Roman" w:cs="Times New Roman"/>
                <w:i/>
                <w:iCs/>
                <w:w w:val="90"/>
                <w:sz w:val="24"/>
                <w:szCs w:val="24"/>
              </w:rPr>
              <w:t>.</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Әхлак тәрбиясе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бирү.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Язучыларның портретлары белән эш, викторина сорауларына төркемләп, парлап җавап эзләү, мөстәкыйль эш.</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Тест.</w:t>
            </w: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14768" w:type="dxa"/>
            <w:gridSpan w:val="1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b/>
                <w:bCs/>
                <w:w w:val="90"/>
                <w:sz w:val="24"/>
                <w:szCs w:val="24"/>
              </w:rPr>
              <w:t>Һәр фасылың гүзәл, табигать!</w:t>
            </w: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61</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Җәйге иртә.</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Р.Әхмәтҗа-новның «Иртә әле...» шигыре,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«пейзаж» төшенчәсе.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Рәсем сәнгатендә пейзаж белән әдәбияттагы «пейзаж» төшенчәсен бәйләнештә күзаллау.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Р.Әхмәтҗанов турында мәгълүмат, «Иртә әле...» шигырен укып аңлау, «пейзаж» төшенчәсен белү.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Табигатьнең матурлыгын күрергә өйрәтү,  экологик тәрбия бирү.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Шагыйрьнең тормыш юлы белән танышып, хронологик таблица тутыру, шигырьне тыңлау, ярымтавыш белән уку, чылбыр буенча уку, сайлап уку, яңа сүзләрне өйрәнү, парлап сөйләшү.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62</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Дөнья матур булсын өчен, әни  кирәк.</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Г.Рәхимнең  «Апрель» хикәясе,</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«портрет» төшенчәсе.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Рәсем сәнгатендә портрет белән әдәбияттагы «портрет»</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төшенчәсен чагыштыру.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Г.Рәхим турында белү, хикәяне  укып аңлау, «портрет» төшенчәсен белү, сәнгатьле уку күнекмәләрен үстерү.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 xml:space="preserve">Әниләргә ихтирам </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хисләре тәрбияләү.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Дәреслек, дәфтәр белән эш, парлап сөйләшү, яңа сүзләрне төрле фигыль формаларына кую, җөмләләр төзү, план төзү, укыганны гади җөмләләр белән кыскача сөйли белү.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63,</w:t>
            </w:r>
          </w:p>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64,</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65</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Көтеп алган Сабантуй.</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3</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Г.Бәширов-ның «Язгы сабан туйлары» әсәре.</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Төрле бәйрәмнәр-нең (бу очракта Сабантуй мисалында) тарихы белән кызыксыну.</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Г.Бәширов  турында белү, «Язгы сабан туйлары» өзеген  укып аңлау, сөйләм телен үстерү.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Халыкның гореф-гадәтләре, йолаларына ихтирам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Яңа сүзләрне язу, эчтәлек буенча төркемнәрдә фикер алышу, әсәргә җиңелчә әдәби анализ ясау, сораулар һәм биремнәр, әсәрне өлешләргә бүлү, план төзү, план буенча гади җөмләләр белән сөйләү.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66</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Сабан-</w:t>
            </w:r>
            <w:r w:rsidRPr="00332A7D">
              <w:rPr>
                <w:rFonts w:ascii="Times New Roman" w:hAnsi="Times New Roman" w:cs="Times New Roman"/>
                <w:w w:val="90"/>
                <w:sz w:val="24"/>
                <w:szCs w:val="24"/>
              </w:rPr>
              <w:br/>
              <w:t>туй — картиналарда.</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Л.Фәттахов-ның «Сабантуй» картинасы.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w w:val="90"/>
                <w:sz w:val="24"/>
                <w:szCs w:val="24"/>
              </w:rPr>
              <w:t>Рәсем сәнгате белән әдәбиятның бәйләнеше</w:t>
            </w:r>
            <w:r w:rsidRPr="00332A7D">
              <w:rPr>
                <w:rFonts w:ascii="Times New Roman" w:hAnsi="Times New Roman" w:cs="Times New Roman"/>
                <w:w w:val="90"/>
                <w:sz w:val="24"/>
                <w:szCs w:val="24"/>
                <w:lang w:val="tt-RU"/>
              </w:rPr>
              <w:t xml:space="preserve"> турында аңлау.</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Рәссам Л.Фәттахов, аның картинасы турында белү, сөйләм телен үстерү.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Халыкның гореф-гадәтләре, йолаларына ихтирам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Рәссам турында уку, презентация карау, картинаны карау, фикер алышу, сораулар төзү, сорауларга җавап бирү, картинаны сурәтләп сөйләү, парлап сөйләшү.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67</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«Сабантуй»  дигән журнал бар.</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«Сабантуй»  журналы.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Командада эшләргә, проект эше башкарырга өйрәнү.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«Сабантуй» журналы белән танышу, сөйләм телен үстерү.</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Татар телен өйрәнүгә карата кызыксыну тудыру, татарча журналдан мәгълүмат сайлый белү.</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Журнал тарихына, аның Интернеттагы сайтына күзәтү ясау, журнал саннары белән танышу, төркемнәрдә фикер алышу, бер сан белән таныштыру өчен, төркемнәрдә эшне бүлешү, әзерләнү.</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Проект.</w:t>
            </w: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68</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«Сабантуй» журналы бездә кунакта.</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«Сабантуй»  журналы.</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Командада эшләргә, проект эше  башкарырга өйрәнү.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«Сабантуй» журналы белән таныштыру, язма сөйләм телен үстерү.</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Актив яшәү рәвеше турында аңлату.</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Әзерләгән чыгышларны тыңлау — проект яклау, журналга хат язу.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781154">
        <w:trPr>
          <w:trHeight w:val="60"/>
        </w:trPr>
        <w:tc>
          <w:tcPr>
            <w:tcW w:w="53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rPr>
            </w:pPr>
            <w:r w:rsidRPr="00332A7D">
              <w:rPr>
                <w:rFonts w:ascii="Times New Roman" w:hAnsi="Times New Roman" w:cs="Times New Roman"/>
                <w:w w:val="90"/>
                <w:sz w:val="24"/>
                <w:szCs w:val="24"/>
              </w:rPr>
              <w:t>69,</w:t>
            </w:r>
          </w:p>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70</w:t>
            </w:r>
          </w:p>
        </w:tc>
        <w:tc>
          <w:tcPr>
            <w:tcW w:w="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Кабатлау, йомгак-лау.</w:t>
            </w:r>
          </w:p>
        </w:tc>
        <w:tc>
          <w:tcPr>
            <w:tcW w:w="56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2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Соңгы бүлектә үтелгәннәр + ел дәвамында өйрәнелгән әсәрләр.</w:t>
            </w:r>
          </w:p>
        </w:tc>
        <w:tc>
          <w:tcPr>
            <w:tcW w:w="24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Өйрәнгәннәрне гомумиләштерә, нәтиҗә ясый белү.</w:t>
            </w:r>
          </w:p>
        </w:tc>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Әдәби әсәрләрне, теоретик төшенчәләрне аңлап истә калдыру.</w:t>
            </w:r>
          </w:p>
        </w:tc>
        <w:tc>
          <w:tcPr>
            <w:tcW w:w="224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bottom"/>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w w:val="90"/>
                <w:sz w:val="24"/>
                <w:szCs w:val="24"/>
              </w:rPr>
              <w:t>Әдәбият белән кызыксындыру, тормыш белән бәйләнешне аңлау.</w:t>
            </w:r>
          </w:p>
        </w:tc>
        <w:tc>
          <w:tcPr>
            <w:tcW w:w="23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caps/>
                <w:w w:val="90"/>
                <w:sz w:val="24"/>
                <w:szCs w:val="24"/>
              </w:rPr>
              <w:t>т</w:t>
            </w:r>
            <w:r w:rsidRPr="00332A7D">
              <w:rPr>
                <w:rFonts w:ascii="Times New Roman" w:hAnsi="Times New Roman" w:cs="Times New Roman"/>
                <w:w w:val="90"/>
                <w:sz w:val="24"/>
                <w:szCs w:val="24"/>
              </w:rPr>
              <w:t>ест, «Тапкырлар, зирәкләр клубы», викториналар, музейларга  экскурсияләр, китапханәдән җәйге каникулга китап алу.</w:t>
            </w:r>
          </w:p>
        </w:tc>
        <w:tc>
          <w:tcPr>
            <w:tcW w:w="1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w w:val="90"/>
                <w:sz w:val="24"/>
                <w:szCs w:val="24"/>
              </w:rPr>
              <w:t>Тест.</w:t>
            </w:r>
          </w:p>
        </w:tc>
        <w:tc>
          <w:tcPr>
            <w:tcW w:w="88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bl>
    <w:p w:rsidR="008F4FDF" w:rsidRPr="00332A7D" w:rsidRDefault="008F4FDF" w:rsidP="00017031">
      <w:pPr>
        <w:spacing w:after="0" w:line="240" w:lineRule="auto"/>
        <w:ind w:left="540"/>
        <w:jc w:val="center"/>
        <w:rPr>
          <w:rFonts w:ascii="Times New Roman" w:hAnsi="Times New Roman"/>
          <w:b/>
          <w:sz w:val="24"/>
          <w:szCs w:val="24"/>
          <w:lang w:val="tt-RU" w:eastAsia="ru-RU"/>
        </w:rPr>
      </w:pPr>
    </w:p>
    <w:p w:rsidR="008F4FDF" w:rsidRPr="00332A7D" w:rsidRDefault="008F4FDF" w:rsidP="00017031">
      <w:pPr>
        <w:spacing w:after="0" w:line="240" w:lineRule="auto"/>
        <w:ind w:left="540"/>
        <w:jc w:val="center"/>
        <w:rPr>
          <w:rFonts w:ascii="Times New Roman" w:hAnsi="Times New Roman"/>
          <w:b/>
          <w:sz w:val="24"/>
          <w:szCs w:val="24"/>
          <w:lang w:val="tt-RU" w:eastAsia="ru-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Курс темаларының эчтәлеге</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I. Мифлардан чынбарлыкка.</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Халык авыз иҗаты.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rPr>
        <w:t xml:space="preserve">Фольклор – </w:t>
      </w:r>
      <w:r w:rsidRPr="00332A7D">
        <w:rPr>
          <w:rFonts w:ascii="Times New Roman" w:hAnsi="Times New Roman"/>
          <w:sz w:val="24"/>
          <w:szCs w:val="24"/>
          <w:lang w:val="tt-RU"/>
        </w:rPr>
        <w:t xml:space="preserve">халыкның </w:t>
      </w:r>
      <w:r w:rsidRPr="00332A7D">
        <w:rPr>
          <w:rFonts w:ascii="Times New Roman" w:hAnsi="Times New Roman"/>
          <w:sz w:val="24"/>
          <w:szCs w:val="24"/>
        </w:rPr>
        <w:t>коллектив</w:t>
      </w:r>
      <w:r w:rsidRPr="00332A7D">
        <w:rPr>
          <w:rFonts w:ascii="Times New Roman" w:hAnsi="Times New Roman"/>
          <w:sz w:val="24"/>
          <w:szCs w:val="24"/>
          <w:lang w:val="tt-RU"/>
        </w:rPr>
        <w:t xml:space="preserve"> иҗат җимеше. Анда халыкның теләк-омтылышының чагылышы. Фольклорның вариантлы булуы. Фольклор әсәрләренең  жанрларын гомуми күзаллау. Балалар фольклоры (бишек җырлары, табышмаклар, тизәйткечләр, мәкальләр һ.б.). Башка халык авыз иҗаты белән чагыштыру.</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Фольклор. Халык авыз иҗаты (1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Мифлар. Татар халык мифлары.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Мифлар – кешеләрнең дөньяны фантастик аңлавы.  Мифик геройлар турында төшенчә.  Миф белән әкиятнең аермасы. Рус, грек мифлары белән чагыштыру. «Шүрәле», «Шүрәлене ничек алдарга?» «Су иясе», «Өй иясе», «Дедал белән Икар» мифлары. Мифларны өйрәнгән галимнәр. Язучылар иҗатында мифик геройлар. Рабит Батулланың “Албасты” пьесасы.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i/>
          <w:sz w:val="24"/>
          <w:szCs w:val="24"/>
          <w:lang w:val="tt-RU"/>
        </w:rPr>
        <w:t>Әдәбият теориясе.</w:t>
      </w:r>
      <w:r w:rsidRPr="00332A7D">
        <w:rPr>
          <w:rFonts w:ascii="Times New Roman" w:hAnsi="Times New Roman"/>
          <w:sz w:val="24"/>
          <w:szCs w:val="24"/>
          <w:lang w:val="tt-RU"/>
        </w:rPr>
        <w:t xml:space="preserve"> </w:t>
      </w:r>
      <w:r w:rsidRPr="00332A7D">
        <w:rPr>
          <w:rFonts w:ascii="Times New Roman" w:hAnsi="Times New Roman"/>
          <w:i/>
          <w:iCs/>
          <w:sz w:val="24"/>
          <w:szCs w:val="24"/>
          <w:lang w:val="tt-RU"/>
        </w:rPr>
        <w:t>Миф.Мифик геройлар(3 сәгать).</w:t>
      </w:r>
    </w:p>
    <w:p w:rsidR="008F4FDF" w:rsidRPr="00332A7D" w:rsidRDefault="008F4FDF" w:rsidP="00017031">
      <w:pPr>
        <w:spacing w:after="0" w:line="240" w:lineRule="auto"/>
        <w:ind w:firstLine="709"/>
        <w:jc w:val="both"/>
        <w:rPr>
          <w:rFonts w:ascii="Times New Roman" w:hAnsi="Times New Roman"/>
          <w:b/>
          <w:iCs/>
          <w:sz w:val="24"/>
          <w:szCs w:val="24"/>
          <w:lang w:val="tt-RU"/>
        </w:rPr>
      </w:pPr>
      <w:r w:rsidRPr="00332A7D">
        <w:rPr>
          <w:rFonts w:ascii="Times New Roman" w:hAnsi="Times New Roman"/>
          <w:b/>
          <w:iCs/>
          <w:sz w:val="24"/>
          <w:szCs w:val="24"/>
          <w:lang w:val="tt-RU"/>
        </w:rPr>
        <w:t>Мәкальләр һәм әйтемнәр.</w:t>
      </w:r>
    </w:p>
    <w:p w:rsidR="008F4FDF" w:rsidRPr="00332A7D" w:rsidRDefault="008F4FDF" w:rsidP="00017031">
      <w:pPr>
        <w:spacing w:after="0" w:line="240" w:lineRule="auto"/>
        <w:ind w:firstLine="709"/>
        <w:jc w:val="both"/>
        <w:rPr>
          <w:rFonts w:ascii="Times New Roman" w:hAnsi="Times New Roman"/>
          <w:bCs/>
          <w:iCs/>
          <w:sz w:val="24"/>
          <w:szCs w:val="24"/>
          <w:lang w:val="tt-RU"/>
        </w:rPr>
      </w:pPr>
      <w:r w:rsidRPr="00332A7D">
        <w:rPr>
          <w:rFonts w:ascii="Times New Roman" w:hAnsi="Times New Roman"/>
          <w:bCs/>
          <w:iCs/>
          <w:sz w:val="24"/>
          <w:szCs w:val="24"/>
          <w:lang w:val="tt-RU"/>
        </w:rPr>
        <w:t xml:space="preserve">Мәкальнең акыл бирү, сөйләмне матурлау өчен кулланылуы. Мәкальләрнең тематикасы. Әйтемнең күчерелмә мәгънәдә кулланылган, сөйләмнең эмоциональ көчен арттыра торган жанр булуы. Мәкаль белән әйтемнең аермасы. Татар мәкальләре һәм әйтемнәренең русча эквивалентлары.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Мәкаль, әйтем (1 сәгать).</w:t>
      </w:r>
    </w:p>
    <w:p w:rsidR="008F4FDF" w:rsidRPr="00332A7D" w:rsidRDefault="008F4FDF" w:rsidP="00017031">
      <w:pPr>
        <w:spacing w:after="0" w:line="240" w:lineRule="auto"/>
        <w:ind w:firstLine="709"/>
        <w:jc w:val="both"/>
        <w:rPr>
          <w:rFonts w:ascii="Times New Roman" w:hAnsi="Times New Roman"/>
          <w:b/>
          <w:bCs/>
          <w:iCs/>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bCs/>
          <w:iCs/>
          <w:sz w:val="24"/>
          <w:szCs w:val="24"/>
          <w:lang w:val="en-US"/>
        </w:rPr>
        <w:t>II</w:t>
      </w:r>
      <w:r w:rsidRPr="00332A7D">
        <w:rPr>
          <w:rFonts w:ascii="Times New Roman" w:hAnsi="Times New Roman"/>
          <w:b/>
          <w:bCs/>
          <w:iCs/>
          <w:sz w:val="24"/>
          <w:szCs w:val="24"/>
          <w:lang w:val="tt-RU"/>
        </w:rPr>
        <w:t xml:space="preserve">. </w:t>
      </w:r>
      <w:r w:rsidRPr="00332A7D">
        <w:rPr>
          <w:rFonts w:ascii="Times New Roman" w:hAnsi="Times New Roman"/>
          <w:b/>
          <w:sz w:val="24"/>
          <w:szCs w:val="24"/>
          <w:lang w:val="tt-RU"/>
        </w:rPr>
        <w:t>Халык моңнары: җырлата да, елата да...</w:t>
      </w:r>
    </w:p>
    <w:p w:rsidR="008F4FDF" w:rsidRPr="00332A7D" w:rsidRDefault="008F4FDF" w:rsidP="00017031">
      <w:pPr>
        <w:spacing w:after="0" w:line="240" w:lineRule="auto"/>
        <w:ind w:firstLine="709"/>
        <w:jc w:val="both"/>
        <w:rPr>
          <w:rFonts w:ascii="Times New Roman" w:hAnsi="Times New Roman"/>
          <w:b/>
          <w:bCs/>
          <w:iCs/>
          <w:sz w:val="24"/>
          <w:szCs w:val="24"/>
          <w:lang w:val="tt-RU"/>
        </w:rPr>
      </w:pPr>
      <w:r w:rsidRPr="00332A7D">
        <w:rPr>
          <w:rFonts w:ascii="Times New Roman" w:hAnsi="Times New Roman"/>
          <w:b/>
          <w:bCs/>
          <w:iCs/>
          <w:sz w:val="24"/>
          <w:szCs w:val="24"/>
          <w:lang w:val="tt-RU"/>
        </w:rPr>
        <w:t>Халык җырлары.</w:t>
      </w:r>
    </w:p>
    <w:p w:rsidR="008F4FDF" w:rsidRPr="00332A7D" w:rsidRDefault="008F4FDF" w:rsidP="00017031">
      <w:pPr>
        <w:spacing w:after="0" w:line="240" w:lineRule="auto"/>
        <w:ind w:firstLine="709"/>
        <w:jc w:val="both"/>
        <w:rPr>
          <w:rFonts w:ascii="Times New Roman" w:hAnsi="Times New Roman"/>
          <w:iCs/>
          <w:sz w:val="24"/>
          <w:szCs w:val="24"/>
          <w:lang w:val="tt-RU"/>
        </w:rPr>
      </w:pPr>
      <w:r w:rsidRPr="00332A7D">
        <w:rPr>
          <w:rFonts w:ascii="Times New Roman" w:hAnsi="Times New Roman"/>
          <w:iCs/>
          <w:sz w:val="24"/>
          <w:szCs w:val="24"/>
          <w:lang w:val="tt-RU"/>
        </w:rPr>
        <w:t xml:space="preserve">Халык җырларының авторы халык булуы. Аларның вариантлылыгы. Халык җырларының жанрлары. Йола җырлары, аларның килеп чыгу үзенчәлеге.  Йола бәйрәмнәреннән Сөмбелә бәйрәме. Чуваш халык бәйрәме Чуклеме. Тарихи җырлар. </w:t>
      </w:r>
      <w:r w:rsidRPr="00332A7D">
        <w:rPr>
          <w:rFonts w:ascii="Times New Roman" w:hAnsi="Times New Roman"/>
          <w:b/>
          <w:bCs/>
          <w:iCs/>
          <w:sz w:val="24"/>
          <w:szCs w:val="24"/>
          <w:lang w:val="tt-RU"/>
        </w:rPr>
        <w:t>“Көзге ачы җилләрдә”</w:t>
      </w:r>
      <w:r w:rsidRPr="00332A7D">
        <w:rPr>
          <w:rFonts w:ascii="Times New Roman" w:hAnsi="Times New Roman"/>
          <w:iCs/>
          <w:sz w:val="24"/>
          <w:szCs w:val="24"/>
          <w:lang w:val="tt-RU"/>
        </w:rPr>
        <w:t xml:space="preserve"> җыры. Уен җырлары. </w:t>
      </w:r>
      <w:r w:rsidRPr="00332A7D">
        <w:rPr>
          <w:rFonts w:ascii="Times New Roman" w:hAnsi="Times New Roman"/>
          <w:b/>
          <w:bCs/>
          <w:iCs/>
          <w:sz w:val="24"/>
          <w:szCs w:val="24"/>
          <w:lang w:val="tt-RU"/>
        </w:rPr>
        <w:t>“Кәрия-Зәкәрия”</w:t>
      </w:r>
      <w:r w:rsidRPr="00332A7D">
        <w:rPr>
          <w:rFonts w:ascii="Times New Roman" w:hAnsi="Times New Roman"/>
          <w:iCs/>
          <w:sz w:val="24"/>
          <w:szCs w:val="24"/>
          <w:lang w:val="tt-RU"/>
        </w:rPr>
        <w:t xml:space="preserve"> җыры.</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Халык җырлары. Халык җыры жанрлары. Йолалар, йола җырлары. Тарихи җырлар. Уен җырлары (3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Шигърияттә  халык көе.</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Шагыйрьләрнең кайбер шигырьләре халык тарафыннан көйгә салынуы. Г.Тукайның “Туган тел” шигыре. Аның төрле телләргә тәрҗемә ителүе. </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Г.Тукайның “Туган авыл”</w:t>
      </w:r>
      <w:r w:rsidRPr="00332A7D">
        <w:rPr>
          <w:rFonts w:ascii="Times New Roman" w:hAnsi="Times New Roman"/>
          <w:bCs/>
          <w:sz w:val="24"/>
          <w:szCs w:val="24"/>
          <w:lang w:val="tt-RU"/>
        </w:rPr>
        <w:t xml:space="preserve"> шигыре. Аның дә халык җыры кебек яратып җырлануы, киң таралган булуы. Композитор А.Монасыйпов турында кыскача белешмә. Кешенең балачагы үткән туган якның кадере.</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Автор җырлары (1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Татарстан Республикасы гимны.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Гимнның дәүләт символы булуы. Гимн уйнала торган очраклар. Гимнны тыңлау тәртибе. Татарстан Республикасының Дәүләт гимны авторлары Р.Байтимеров, Р.Яхин. Гимн текстының эчтәлеге, көе. </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i/>
          <w:sz w:val="24"/>
          <w:szCs w:val="24"/>
          <w:lang w:val="tt-RU"/>
        </w:rPr>
        <w:t>Әдәбият теориясе. Гимн (1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Җырны башкаручы – җырчы</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Җырның яшәвендә башкаручының роле. Җырчы Р. Ваһапов – милли профессиональ эстрадага нигез салучы.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Профессиональ җырчы (1 сәгать).</w:t>
      </w:r>
    </w:p>
    <w:p w:rsidR="008F4FDF" w:rsidRPr="00332A7D" w:rsidRDefault="008F4FDF" w:rsidP="00017031">
      <w:pPr>
        <w:spacing w:after="0" w:line="240" w:lineRule="auto"/>
        <w:ind w:firstLine="709"/>
        <w:jc w:val="both"/>
        <w:rPr>
          <w:rFonts w:ascii="Times New Roman" w:hAnsi="Times New Roman"/>
          <w:b/>
          <w:bCs/>
          <w:iCs/>
          <w:sz w:val="24"/>
          <w:szCs w:val="24"/>
          <w:lang w:val="tt-RU"/>
        </w:rPr>
      </w:pPr>
    </w:p>
    <w:p w:rsidR="008F4FDF" w:rsidRPr="00332A7D" w:rsidRDefault="008F4FDF" w:rsidP="00017031">
      <w:pPr>
        <w:spacing w:after="0" w:line="240" w:lineRule="auto"/>
        <w:ind w:firstLine="709"/>
        <w:jc w:val="both"/>
        <w:rPr>
          <w:rFonts w:ascii="Times New Roman" w:hAnsi="Times New Roman"/>
          <w:b/>
          <w:bCs/>
          <w:sz w:val="24"/>
          <w:szCs w:val="24"/>
          <w:lang w:val="tt-RU"/>
        </w:rPr>
      </w:pPr>
      <w:r w:rsidRPr="00332A7D">
        <w:rPr>
          <w:rFonts w:ascii="Times New Roman" w:hAnsi="Times New Roman"/>
          <w:b/>
          <w:bCs/>
          <w:iCs/>
          <w:sz w:val="24"/>
          <w:szCs w:val="24"/>
          <w:lang w:val="tt-RU"/>
        </w:rPr>
        <w:t>III.</w:t>
      </w:r>
      <w:r w:rsidRPr="00332A7D">
        <w:rPr>
          <w:rFonts w:ascii="Times New Roman" w:hAnsi="Times New Roman"/>
          <w:b/>
          <w:bCs/>
          <w:sz w:val="24"/>
          <w:szCs w:val="24"/>
          <w:lang w:val="tt-RU"/>
        </w:rPr>
        <w:t xml:space="preserve"> Кадерле син, кеше-туганым!</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Нәкый Исәнбәт. </w:t>
      </w:r>
      <w:r w:rsidRPr="00332A7D">
        <w:rPr>
          <w:rFonts w:ascii="Times New Roman" w:hAnsi="Times New Roman"/>
          <w:bCs/>
          <w:sz w:val="24"/>
          <w:szCs w:val="24"/>
          <w:lang w:val="tt-RU"/>
        </w:rPr>
        <w:t>Язучы турында кыскача белешмә.</w:t>
      </w:r>
      <w:r w:rsidRPr="00332A7D">
        <w:rPr>
          <w:rFonts w:ascii="Times New Roman" w:hAnsi="Times New Roman"/>
          <w:b/>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“Өч матур сүз” шигыре</w:t>
      </w:r>
      <w:r w:rsidRPr="00332A7D">
        <w:rPr>
          <w:rFonts w:ascii="Times New Roman" w:hAnsi="Times New Roman"/>
          <w:bCs/>
          <w:sz w:val="24"/>
          <w:szCs w:val="24"/>
          <w:lang w:val="tt-RU"/>
        </w:rPr>
        <w:t>. Әти-әни, туган илнең кадере. Шигырьдәге лирик герой. Шигырьнең диалог формасында язылуы. Шигырьнең Г.Тукайның “Туган тел” шигыре белән аваздашлыгы.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i/>
          <w:sz w:val="24"/>
          <w:szCs w:val="24"/>
          <w:lang w:val="tt-RU"/>
        </w:rPr>
        <w:t>Әдәбият теориясе. Лирик герой. Сынландыру.</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Мәҗит Гафури. </w:t>
      </w:r>
      <w:r w:rsidRPr="00332A7D">
        <w:rPr>
          <w:rFonts w:ascii="Times New Roman" w:hAnsi="Times New Roman"/>
          <w:bCs/>
          <w:sz w:val="24"/>
          <w:szCs w:val="24"/>
          <w:lang w:val="tt-RU"/>
        </w:rPr>
        <w:t>Әдип турында кыскача белешмә. Рус мәсәлчеләре белән чагыштырып өйрәнү.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«Әтәч белән Сандугач» мәсәле</w:t>
      </w:r>
      <w:r w:rsidRPr="00332A7D">
        <w:rPr>
          <w:rFonts w:ascii="Times New Roman" w:hAnsi="Times New Roman"/>
          <w:bCs/>
          <w:sz w:val="24"/>
          <w:szCs w:val="24"/>
          <w:lang w:val="tt-RU"/>
        </w:rPr>
        <w:t>. Мәсәлдә туган җир кадере темасының дәвам итүе. Ирек, кеше өчен ирек кадере турында белешмә. Мәсәлдә сынландыру алымы. Мәсәлнең морале.</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“Ана” шигыре</w:t>
      </w:r>
      <w:r w:rsidRPr="00332A7D">
        <w:rPr>
          <w:rFonts w:ascii="Times New Roman" w:hAnsi="Times New Roman"/>
          <w:bCs/>
          <w:sz w:val="24"/>
          <w:szCs w:val="24"/>
          <w:lang w:val="tt-RU"/>
        </w:rPr>
        <w:t>. Шигырьдә ана өчен бала, бала өчен ана кадере. Н.Исәнбәт шигырьләре белән аваздашлыгы. Бишек җырларының әһәмияте турында мәгълүмат.</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Мәсәл (2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Габдулла Тукай. </w:t>
      </w:r>
      <w:r w:rsidRPr="00332A7D">
        <w:rPr>
          <w:rFonts w:ascii="Times New Roman" w:hAnsi="Times New Roman"/>
          <w:bCs/>
          <w:sz w:val="24"/>
          <w:szCs w:val="24"/>
          <w:lang w:val="tt-RU"/>
        </w:rPr>
        <w:t xml:space="preserve">Шагыйрьнең тормыш юлы, иҗаты турында мәгълүмат. </w:t>
      </w:r>
    </w:p>
    <w:p w:rsidR="008F4FDF" w:rsidRPr="00332A7D" w:rsidRDefault="008F4FDF" w:rsidP="00017031">
      <w:pPr>
        <w:spacing w:after="0" w:line="240" w:lineRule="auto"/>
        <w:ind w:firstLine="709"/>
        <w:jc w:val="both"/>
        <w:rPr>
          <w:rFonts w:ascii="Times New Roman" w:hAnsi="Times New Roman"/>
          <w:b/>
          <w:i/>
          <w:iCs/>
          <w:sz w:val="24"/>
          <w:szCs w:val="24"/>
          <w:lang w:val="tt-RU"/>
        </w:rPr>
      </w:pPr>
      <w:r w:rsidRPr="00332A7D">
        <w:rPr>
          <w:rFonts w:ascii="Times New Roman" w:hAnsi="Times New Roman"/>
          <w:b/>
          <w:sz w:val="24"/>
          <w:szCs w:val="24"/>
          <w:lang w:val="tt-RU"/>
        </w:rPr>
        <w:t>“Шүрәле” әкият-поэмасы.</w:t>
      </w:r>
      <w:r w:rsidRPr="00332A7D">
        <w:rPr>
          <w:rFonts w:ascii="Times New Roman" w:hAnsi="Times New Roman"/>
          <w:b/>
          <w:i/>
          <w:iCs/>
          <w:sz w:val="24"/>
          <w:szCs w:val="24"/>
          <w:lang w:val="tt-RU"/>
        </w:rPr>
        <w:t xml:space="preserve"> </w:t>
      </w:r>
      <w:r w:rsidRPr="00332A7D">
        <w:rPr>
          <w:rFonts w:ascii="Times New Roman" w:hAnsi="Times New Roman"/>
          <w:sz w:val="24"/>
          <w:szCs w:val="24"/>
          <w:lang w:val="tt-RU"/>
        </w:rPr>
        <w:t>Әкият-поэмада кеше һәм табигать мөнәсәбәтләре, туган авыл табигатенең матурлыгы. Шүрәле мифик образы. Әсәрдә егет һәм Шүрәле образларының бирелеше, аларга салынган мәгънә. Г.Тукай әкиятләренә иллюстрацияләр авторы – Байназар Әлменов (</w:t>
      </w:r>
      <w:r w:rsidRPr="00332A7D">
        <w:rPr>
          <w:rFonts w:ascii="Times New Roman" w:hAnsi="Times New Roman"/>
          <w:i/>
          <w:iCs/>
          <w:sz w:val="24"/>
          <w:szCs w:val="24"/>
          <w:lang w:val="tt-RU"/>
        </w:rPr>
        <w:t>3 сәгать</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Фәрит Яруллин. </w:t>
      </w:r>
      <w:r w:rsidRPr="00332A7D">
        <w:rPr>
          <w:rFonts w:ascii="Times New Roman" w:hAnsi="Times New Roman"/>
          <w:bCs/>
          <w:sz w:val="24"/>
          <w:szCs w:val="24"/>
          <w:lang w:val="tt-RU"/>
        </w:rPr>
        <w:t>Композитор турында белешмә.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“Шүрәле” балеты.</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 xml:space="preserve">Г.Тукайның «Шүрәле» әкият-поэмасына балет язылу. Балет авторлары Ф.Яруллин, Ә.Фәйзи, Л.Якобсон турында мәгълүмат. Былтыр, Шүрәле образларының бирелеше. Сөембикә образы, аңа салынган мәгънә.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Балет (1 сәгать).</w:t>
      </w:r>
    </w:p>
    <w:p w:rsidR="008F4FDF" w:rsidRPr="00332A7D" w:rsidRDefault="008F4FDF" w:rsidP="00017031">
      <w:pPr>
        <w:spacing w:after="0" w:line="240" w:lineRule="auto"/>
        <w:ind w:firstLine="709"/>
        <w:jc w:val="both"/>
        <w:rPr>
          <w:rFonts w:ascii="Times New Roman" w:hAnsi="Times New Roman"/>
          <w:b/>
          <w:bCs/>
          <w:sz w:val="24"/>
          <w:szCs w:val="24"/>
          <w:lang w:val="tt-RU"/>
        </w:rPr>
      </w:pPr>
      <w:r w:rsidRPr="00332A7D">
        <w:rPr>
          <w:rFonts w:ascii="Times New Roman" w:hAnsi="Times New Roman"/>
          <w:b/>
          <w:bCs/>
          <w:sz w:val="24"/>
          <w:szCs w:val="24"/>
          <w:lang w:val="tt-RU"/>
        </w:rPr>
        <w:t xml:space="preserve">Муса Җәлил. </w:t>
      </w:r>
      <w:r w:rsidRPr="00332A7D">
        <w:rPr>
          <w:rFonts w:ascii="Times New Roman" w:hAnsi="Times New Roman"/>
          <w:bCs/>
          <w:sz w:val="24"/>
          <w:szCs w:val="24"/>
          <w:lang w:val="tt-RU"/>
        </w:rPr>
        <w:t>Шагыйрьнең тормыш юлы, сугыш чоры иҗаты, “Моабит дәфтәрләре” турында мәгълүмат. М.Җәлилнең музей-квартирасы.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bCs/>
          <w:sz w:val="24"/>
          <w:szCs w:val="24"/>
          <w:lang w:val="tt-RU"/>
        </w:rPr>
        <w:t>“Чәчәкләр” шигыре</w:t>
      </w:r>
      <w:r w:rsidRPr="00332A7D">
        <w:rPr>
          <w:rFonts w:ascii="Times New Roman" w:hAnsi="Times New Roman"/>
          <w:b/>
          <w:bCs/>
          <w:i/>
          <w:iCs/>
          <w:sz w:val="24"/>
          <w:szCs w:val="24"/>
          <w:lang w:val="tt-RU"/>
        </w:rPr>
        <w:t>.</w:t>
      </w:r>
      <w:r w:rsidRPr="00332A7D">
        <w:rPr>
          <w:rFonts w:ascii="Times New Roman" w:hAnsi="Times New Roman"/>
          <w:sz w:val="24"/>
          <w:szCs w:val="24"/>
          <w:lang w:val="tt-RU"/>
        </w:rPr>
        <w:t xml:space="preserve"> Шигырьнең язылу урыны, вакыты. Шигырьдәге символлар. Ччәкләрнең матурлык һәм үлемсезлек символы буларак бирелүе. Туган илне ярату, туган илне саклау идеясе.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Символ, строфа (2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Әмирхан Еники. </w:t>
      </w:r>
      <w:r w:rsidRPr="00332A7D">
        <w:rPr>
          <w:rFonts w:ascii="Times New Roman" w:hAnsi="Times New Roman"/>
          <w:bCs/>
          <w:sz w:val="24"/>
          <w:szCs w:val="24"/>
          <w:lang w:val="tt-RU"/>
        </w:rPr>
        <w:t>Әдип турында кыскача белешмә.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“Туган туфрак” хикәясе.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Әсәрнең төп идеясе. “Нигез”, “туган туфрак”  төшенчәләре. Авыл табигатенең, авыл халкының бирелеше.  Хикәядәге символлар. Клараның эчке кичерешләре.  Авыл проблемалары (</w:t>
      </w:r>
      <w:r w:rsidRPr="00332A7D">
        <w:rPr>
          <w:rFonts w:ascii="Times New Roman" w:hAnsi="Times New Roman"/>
          <w:bCs/>
          <w:i/>
          <w:iCs/>
          <w:sz w:val="24"/>
          <w:szCs w:val="24"/>
          <w:lang w:val="tt-RU"/>
        </w:rPr>
        <w:t>4 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IV. Энҗе карлар явып үткән...</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Галимҗан Ибраһимов. </w:t>
      </w:r>
      <w:r w:rsidRPr="00332A7D">
        <w:rPr>
          <w:rFonts w:ascii="Times New Roman" w:hAnsi="Times New Roman"/>
          <w:bCs/>
          <w:sz w:val="24"/>
          <w:szCs w:val="24"/>
          <w:lang w:val="tt-RU"/>
        </w:rPr>
        <w:t>Әдип турында кыскача белешмә.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 “Кар ява” хикәясе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Кышкы табигать, кар яву күренешенең тасвирлануы. Хикәядә чагыштырулар (</w:t>
      </w:r>
      <w:r w:rsidRPr="00332A7D">
        <w:rPr>
          <w:rFonts w:ascii="Times New Roman" w:hAnsi="Times New Roman"/>
          <w:bCs/>
          <w:i/>
          <w:iCs/>
          <w:sz w:val="24"/>
          <w:szCs w:val="24"/>
          <w:lang w:val="tt-RU"/>
        </w:rPr>
        <w:t>1сәгать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Кави Нәҗми. </w:t>
      </w:r>
      <w:r w:rsidRPr="00332A7D">
        <w:rPr>
          <w:rFonts w:ascii="Times New Roman" w:hAnsi="Times New Roman"/>
          <w:bCs/>
          <w:sz w:val="24"/>
          <w:szCs w:val="24"/>
          <w:lang w:val="tt-RU"/>
        </w:rPr>
        <w:t>Шагыйрь турында кыскача белешмә.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“Кызыклы хәл” шигыре</w:t>
      </w:r>
      <w:r w:rsidRPr="00332A7D">
        <w:rPr>
          <w:rFonts w:ascii="Times New Roman" w:hAnsi="Times New Roman"/>
          <w:b/>
          <w:i/>
          <w:iCs/>
          <w:sz w:val="24"/>
          <w:szCs w:val="24"/>
          <w:lang w:val="tt-RU"/>
        </w:rPr>
        <w:t>.</w:t>
      </w:r>
      <w:r w:rsidRPr="00332A7D">
        <w:rPr>
          <w:rFonts w:ascii="Times New Roman" w:hAnsi="Times New Roman"/>
          <w:bCs/>
          <w:sz w:val="24"/>
          <w:szCs w:val="24"/>
          <w:lang w:val="tt-RU"/>
        </w:rPr>
        <w:t xml:space="preserve"> Шигырьдә Вилдан белән булган хәлнең бирелеше. Строфа, рифмалар. Эчтәлекне ике өлешкә бүлеп карау мөмкинлеге. Шигырьдәге юмор (</w:t>
      </w:r>
      <w:r w:rsidRPr="00332A7D">
        <w:rPr>
          <w:rFonts w:ascii="Times New Roman" w:hAnsi="Times New Roman"/>
          <w:bCs/>
          <w:i/>
          <w:iCs/>
          <w:sz w:val="24"/>
          <w:szCs w:val="24"/>
          <w:lang w:val="tt-RU"/>
        </w:rPr>
        <w:t>1сәгать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Мәрзия Фәйзуллина. </w:t>
      </w:r>
      <w:r w:rsidRPr="00332A7D">
        <w:rPr>
          <w:rFonts w:ascii="Times New Roman" w:hAnsi="Times New Roman"/>
          <w:bCs/>
          <w:sz w:val="24"/>
          <w:szCs w:val="24"/>
          <w:lang w:val="tt-RU"/>
        </w:rPr>
        <w:t>Тормыш юлы, иҗаты турында кыскача белешмә.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“Чыршының күлмәкләре” шигыре</w:t>
      </w:r>
      <w:r w:rsidRPr="00332A7D">
        <w:rPr>
          <w:rFonts w:ascii="Times New Roman" w:hAnsi="Times New Roman"/>
          <w:b/>
          <w:i/>
          <w:iCs/>
          <w:sz w:val="24"/>
          <w:szCs w:val="24"/>
          <w:lang w:val="tt-RU"/>
        </w:rPr>
        <w:t>.</w:t>
      </w:r>
      <w:r w:rsidRPr="00332A7D">
        <w:rPr>
          <w:rFonts w:ascii="Times New Roman" w:hAnsi="Times New Roman"/>
          <w:bCs/>
          <w:sz w:val="24"/>
          <w:szCs w:val="24"/>
          <w:lang w:val="tt-RU"/>
        </w:rPr>
        <w:t xml:space="preserve"> Шигырьнең эчтәлеге, поэтик яңгырашы. Чагыштырулар, сынландыру. Шигырьдә күтәрелгән экология проблемасы (</w:t>
      </w:r>
      <w:r w:rsidRPr="00332A7D">
        <w:rPr>
          <w:rFonts w:ascii="Times New Roman" w:hAnsi="Times New Roman"/>
          <w:bCs/>
          <w:i/>
          <w:iCs/>
          <w:sz w:val="24"/>
          <w:szCs w:val="24"/>
          <w:lang w:val="tt-RU"/>
        </w:rPr>
        <w:t>1сәгать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Резеда Вәлиева. </w:t>
      </w:r>
      <w:r w:rsidRPr="00332A7D">
        <w:rPr>
          <w:rFonts w:ascii="Times New Roman" w:hAnsi="Times New Roman"/>
          <w:bCs/>
          <w:sz w:val="24"/>
          <w:szCs w:val="24"/>
          <w:lang w:val="tt-RU"/>
        </w:rPr>
        <w:t xml:space="preserve">Шагыйрә турында кыскача мәгълүмат. </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“Нәни чыршы” шигыре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Шигырьнең эчтәлеге, кулланылган троплар. Шигырьдә күтәрелгән проблема (</w:t>
      </w:r>
      <w:r w:rsidRPr="00332A7D">
        <w:rPr>
          <w:rFonts w:ascii="Times New Roman" w:hAnsi="Times New Roman"/>
          <w:bCs/>
          <w:i/>
          <w:iCs/>
          <w:sz w:val="24"/>
          <w:szCs w:val="24"/>
          <w:lang w:val="tt-RU"/>
        </w:rPr>
        <w:t>1сәгать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Туфан Миңнуллин. </w:t>
      </w:r>
      <w:r w:rsidRPr="00332A7D">
        <w:rPr>
          <w:rFonts w:ascii="Times New Roman" w:hAnsi="Times New Roman"/>
          <w:bCs/>
          <w:sz w:val="24"/>
          <w:szCs w:val="24"/>
          <w:lang w:val="tt-RU"/>
        </w:rPr>
        <w:t>Тормыш юлы турында мәгълүмат (5 сыйныфта үткәннәргә өстәмә).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“Акбай һәм Кыш бабай” пьесасы.</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 xml:space="preserve">Пьесада Яңа ел бәйрәменә әзерлекнең бирелеше. Кыш бабай белән Кар кызы теләкләре. Яңа ел белән котлау сүзләре </w:t>
      </w:r>
      <w:r w:rsidRPr="00332A7D">
        <w:rPr>
          <w:rFonts w:ascii="Times New Roman" w:hAnsi="Times New Roman"/>
          <w:bCs/>
          <w:i/>
          <w:iCs/>
          <w:sz w:val="24"/>
          <w:szCs w:val="24"/>
          <w:lang w:val="tt-RU"/>
        </w:rPr>
        <w:t>(1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en-US"/>
        </w:rPr>
        <w:t>V</w:t>
      </w:r>
      <w:r w:rsidRPr="00332A7D">
        <w:rPr>
          <w:rFonts w:ascii="Times New Roman" w:hAnsi="Times New Roman"/>
          <w:bCs/>
          <w:sz w:val="24"/>
          <w:szCs w:val="24"/>
        </w:rPr>
        <w:t xml:space="preserve">. </w:t>
      </w:r>
      <w:r w:rsidRPr="00332A7D">
        <w:rPr>
          <w:rFonts w:ascii="Times New Roman" w:hAnsi="Times New Roman"/>
          <w:b/>
          <w:sz w:val="24"/>
          <w:szCs w:val="24"/>
          <w:lang w:val="tt-RU"/>
        </w:rPr>
        <w:t>Акыл — тузмас кием, белем — кипмәс кое.</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Каюм Насыйри. </w:t>
      </w:r>
      <w:r w:rsidRPr="00332A7D">
        <w:rPr>
          <w:rFonts w:ascii="Times New Roman" w:hAnsi="Times New Roman"/>
          <w:bCs/>
          <w:sz w:val="24"/>
          <w:szCs w:val="24"/>
          <w:lang w:val="tt-RU"/>
        </w:rPr>
        <w:t>Әдип турында кыскача белешмә. Аның энциклопедист галим булуы. Казандагы һәм Яшел Үзән районындагы музейлары.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“Әбүгалисина” кыйссасы</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Әбүгалисина һәм Әбелхарис образлары. Аларның белемгә омтылышлары, белем өйрәнүдәге тырышлыклары. Белемнең файдасы. Әбүгалисинаның ярлы егеткә, Әбелхарисның патшага булышуы. Туганлык һәм көнчелек хисләре. Әбүгалисинаның галим булып танылуы.</w:t>
      </w:r>
    </w:p>
    <w:p w:rsidR="008F4FDF" w:rsidRPr="00332A7D" w:rsidRDefault="008F4FDF" w:rsidP="00017031">
      <w:pPr>
        <w:spacing w:after="0" w:line="240" w:lineRule="auto"/>
        <w:ind w:firstLine="709"/>
        <w:jc w:val="both"/>
        <w:rPr>
          <w:rFonts w:ascii="Times New Roman" w:hAnsi="Times New Roman"/>
          <w:bCs/>
          <w:i/>
          <w:iCs/>
          <w:sz w:val="24"/>
          <w:szCs w:val="24"/>
          <w:lang w:val="tt-RU"/>
        </w:rPr>
      </w:pPr>
      <w:r w:rsidRPr="00332A7D">
        <w:rPr>
          <w:rFonts w:ascii="Times New Roman" w:hAnsi="Times New Roman"/>
          <w:i/>
          <w:sz w:val="24"/>
          <w:szCs w:val="24"/>
          <w:lang w:val="tt-RU"/>
        </w:rPr>
        <w:t xml:space="preserve">Әдәбият теориясе. Кыйсса </w:t>
      </w:r>
      <w:r w:rsidRPr="00332A7D">
        <w:rPr>
          <w:rFonts w:ascii="Times New Roman" w:hAnsi="Times New Roman"/>
          <w:bCs/>
          <w:i/>
          <w:iCs/>
          <w:sz w:val="24"/>
          <w:szCs w:val="24"/>
          <w:lang w:val="tt-RU"/>
        </w:rPr>
        <w:t>(3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Габделхәй Сабитов. </w:t>
      </w:r>
      <w:r w:rsidRPr="00332A7D">
        <w:rPr>
          <w:rFonts w:ascii="Times New Roman" w:hAnsi="Times New Roman"/>
          <w:bCs/>
          <w:sz w:val="24"/>
          <w:szCs w:val="24"/>
          <w:lang w:val="tt-RU"/>
        </w:rPr>
        <w:t>Язучы турында кыскача белешмә.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“Чүкеч” хикәясе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 xml:space="preserve">Язучының әйтергә теләгән фикере. Хикәядә малай һәм ата образлары. Әсәрдә искә алынган эш кораллары. </w:t>
      </w:r>
    </w:p>
    <w:p w:rsidR="008F4FDF" w:rsidRPr="00332A7D" w:rsidRDefault="008F4FDF" w:rsidP="00017031">
      <w:pPr>
        <w:spacing w:after="0" w:line="240" w:lineRule="auto"/>
        <w:ind w:firstLine="709"/>
        <w:jc w:val="both"/>
        <w:rPr>
          <w:rFonts w:ascii="Times New Roman" w:hAnsi="Times New Roman"/>
          <w:bCs/>
          <w:i/>
          <w:iCs/>
          <w:sz w:val="24"/>
          <w:szCs w:val="24"/>
          <w:lang w:val="tt-RU"/>
        </w:rPr>
      </w:pPr>
      <w:r w:rsidRPr="00332A7D">
        <w:rPr>
          <w:rFonts w:ascii="Times New Roman" w:hAnsi="Times New Roman"/>
          <w:i/>
          <w:sz w:val="24"/>
          <w:szCs w:val="24"/>
          <w:lang w:val="tt-RU"/>
        </w:rPr>
        <w:t xml:space="preserve">Әдәбият теориясе. Хикәяләү </w:t>
      </w:r>
      <w:r w:rsidRPr="00332A7D">
        <w:rPr>
          <w:rFonts w:ascii="Times New Roman" w:hAnsi="Times New Roman"/>
          <w:bCs/>
          <w:i/>
          <w:iCs/>
          <w:sz w:val="24"/>
          <w:szCs w:val="24"/>
          <w:lang w:val="tt-RU"/>
        </w:rPr>
        <w:t>(1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Абдулла Алиш. </w:t>
      </w:r>
      <w:r w:rsidRPr="00332A7D">
        <w:rPr>
          <w:rFonts w:ascii="Times New Roman" w:hAnsi="Times New Roman"/>
          <w:bCs/>
          <w:sz w:val="24"/>
          <w:szCs w:val="24"/>
          <w:lang w:val="tt-RU"/>
        </w:rPr>
        <w:t xml:space="preserve">Язучының тормыш юлы, иҗаты турында кыскача мәгълүмат. </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“Әни ялга киткәч” хикәясе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Хикәянең төп идеясе. Малайның яңага омтылышы, эшчәнлеге. Малайның өйдә башкарган эшләре. Малайның эшкә өйрәнүе турындагы мәкальләр.</w:t>
      </w:r>
    </w:p>
    <w:p w:rsidR="008F4FDF" w:rsidRPr="00332A7D" w:rsidRDefault="008F4FDF" w:rsidP="00017031">
      <w:pPr>
        <w:spacing w:after="0" w:line="240" w:lineRule="auto"/>
        <w:ind w:firstLine="709"/>
        <w:jc w:val="both"/>
        <w:rPr>
          <w:rFonts w:ascii="Times New Roman" w:hAnsi="Times New Roman"/>
          <w:bCs/>
          <w:i/>
          <w:iCs/>
          <w:sz w:val="24"/>
          <w:szCs w:val="24"/>
          <w:lang w:val="tt-RU"/>
        </w:rPr>
      </w:pPr>
      <w:r w:rsidRPr="00332A7D">
        <w:rPr>
          <w:rFonts w:ascii="Times New Roman" w:hAnsi="Times New Roman"/>
          <w:i/>
          <w:sz w:val="24"/>
          <w:szCs w:val="24"/>
          <w:lang w:val="tt-RU"/>
        </w:rPr>
        <w:t xml:space="preserve">Әдәбият теориясе. Хикәяләүче </w:t>
      </w:r>
      <w:r w:rsidRPr="00332A7D">
        <w:rPr>
          <w:rFonts w:ascii="Times New Roman" w:hAnsi="Times New Roman"/>
          <w:bCs/>
          <w:i/>
          <w:iCs/>
          <w:sz w:val="24"/>
          <w:szCs w:val="24"/>
          <w:lang w:val="tt-RU"/>
        </w:rPr>
        <w:t>(2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Фәнис Яруллин. </w:t>
      </w:r>
      <w:r w:rsidRPr="00332A7D">
        <w:rPr>
          <w:rFonts w:ascii="Times New Roman" w:hAnsi="Times New Roman"/>
          <w:bCs/>
          <w:sz w:val="24"/>
          <w:szCs w:val="24"/>
          <w:lang w:val="tt-RU"/>
        </w:rPr>
        <w:t>Әдип турында кыскача белешмә.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“Кояштагы тап” хикәясе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 xml:space="preserve">Әсәрнең төп идеясе. Малай һәм ана образлары. Хикәядә ялганның, ялкаулыкның фаш ителүе. Яманлыкның эзе калуы. </w:t>
      </w:r>
    </w:p>
    <w:p w:rsidR="008F4FDF" w:rsidRPr="00332A7D" w:rsidRDefault="008F4FDF" w:rsidP="00017031">
      <w:pPr>
        <w:spacing w:after="0" w:line="240" w:lineRule="auto"/>
        <w:ind w:firstLine="709"/>
        <w:jc w:val="both"/>
        <w:rPr>
          <w:rFonts w:ascii="Times New Roman" w:hAnsi="Times New Roman"/>
          <w:bCs/>
          <w:i/>
          <w:iCs/>
          <w:sz w:val="24"/>
          <w:szCs w:val="24"/>
          <w:lang w:val="tt-RU"/>
        </w:rPr>
      </w:pPr>
      <w:r w:rsidRPr="00332A7D">
        <w:rPr>
          <w:rFonts w:ascii="Times New Roman" w:hAnsi="Times New Roman"/>
          <w:i/>
          <w:sz w:val="24"/>
          <w:szCs w:val="24"/>
          <w:lang w:val="tt-RU"/>
        </w:rPr>
        <w:t xml:space="preserve">Әдәбият теориясе. Притча </w:t>
      </w:r>
      <w:r w:rsidRPr="00332A7D">
        <w:rPr>
          <w:rFonts w:ascii="Times New Roman" w:hAnsi="Times New Roman"/>
          <w:bCs/>
          <w:i/>
          <w:iCs/>
          <w:sz w:val="24"/>
          <w:szCs w:val="24"/>
          <w:lang w:val="tt-RU"/>
        </w:rPr>
        <w:t>(2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Гөлшат Зәйнашева. </w:t>
      </w:r>
      <w:r w:rsidRPr="00332A7D">
        <w:rPr>
          <w:rFonts w:ascii="Times New Roman" w:hAnsi="Times New Roman"/>
          <w:bCs/>
          <w:sz w:val="24"/>
          <w:szCs w:val="24"/>
          <w:lang w:val="tt-RU"/>
        </w:rPr>
        <w:t>Шагыйрә турында кыскача мәгълүмат.</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“Кем булырга?” шигыре</w:t>
      </w:r>
      <w:r w:rsidRPr="00332A7D">
        <w:rPr>
          <w:rFonts w:ascii="Times New Roman" w:hAnsi="Times New Roman"/>
          <w:b/>
          <w:i/>
          <w:iCs/>
          <w:sz w:val="24"/>
          <w:szCs w:val="24"/>
          <w:lang w:val="tt-RU"/>
        </w:rPr>
        <w:t>.</w:t>
      </w:r>
      <w:r w:rsidRPr="00332A7D">
        <w:rPr>
          <w:rFonts w:ascii="Times New Roman" w:hAnsi="Times New Roman"/>
          <w:bCs/>
          <w:sz w:val="24"/>
          <w:szCs w:val="24"/>
          <w:lang w:val="tt-RU"/>
        </w:rPr>
        <w:t xml:space="preserve"> Шагыйрәнең әйтергә теләгән фикере. Шигырьдә әйтелгән һөнәрләр. Һөнәр сайлауның мөһимлеге.</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Мәгъсүм Латыйфуллин. </w:t>
      </w:r>
      <w:r w:rsidRPr="00332A7D">
        <w:rPr>
          <w:rFonts w:ascii="Times New Roman" w:hAnsi="Times New Roman"/>
          <w:bCs/>
          <w:sz w:val="24"/>
          <w:szCs w:val="24"/>
          <w:lang w:val="tt-RU"/>
        </w:rPr>
        <w:t>Язучы турында кыскача белешмә.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“Сәйдәшнең юл башы” хикәясе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Салих Сәйдәшевның һөнәр сайлавында зур роль уйнаган вакыйга. Танылган кешеләрнең төрле һөнәрләр турында уйланулары. С.Сәйдәшевның тормышына йогынты ясаган шәхесләр.</w:t>
      </w:r>
    </w:p>
    <w:p w:rsidR="008F4FDF" w:rsidRPr="00332A7D" w:rsidRDefault="008F4FDF" w:rsidP="00017031">
      <w:pPr>
        <w:spacing w:after="0" w:line="240" w:lineRule="auto"/>
        <w:ind w:firstLine="709"/>
        <w:jc w:val="both"/>
        <w:rPr>
          <w:rFonts w:ascii="Times New Roman" w:hAnsi="Times New Roman"/>
          <w:bCs/>
          <w:i/>
          <w:iCs/>
          <w:sz w:val="24"/>
          <w:szCs w:val="24"/>
          <w:lang w:val="tt-RU"/>
        </w:rPr>
      </w:pPr>
      <w:r w:rsidRPr="00332A7D">
        <w:rPr>
          <w:rFonts w:ascii="Times New Roman" w:hAnsi="Times New Roman"/>
          <w:i/>
          <w:sz w:val="24"/>
          <w:szCs w:val="24"/>
          <w:lang w:val="tt-RU"/>
        </w:rPr>
        <w:t xml:space="preserve">Әдәбият теориясе. Биографик әсәр </w:t>
      </w:r>
      <w:r w:rsidRPr="00332A7D">
        <w:rPr>
          <w:rFonts w:ascii="Times New Roman" w:hAnsi="Times New Roman"/>
          <w:bCs/>
          <w:i/>
          <w:iCs/>
          <w:sz w:val="24"/>
          <w:szCs w:val="24"/>
          <w:lang w:val="tt-RU"/>
        </w:rPr>
        <w:t>(1 сәгать).</w:t>
      </w:r>
    </w:p>
    <w:p w:rsidR="008F4FDF" w:rsidRPr="00332A7D" w:rsidRDefault="008F4FDF" w:rsidP="00017031">
      <w:pPr>
        <w:spacing w:after="0" w:line="240" w:lineRule="auto"/>
        <w:ind w:firstLine="709"/>
        <w:jc w:val="both"/>
        <w:rPr>
          <w:rFonts w:ascii="Times New Roman" w:hAnsi="Times New Roman"/>
          <w:bCs/>
          <w:i/>
          <w:iCs/>
          <w:sz w:val="24"/>
          <w:szCs w:val="24"/>
          <w:lang w:val="tt-RU"/>
        </w:rPr>
      </w:pPr>
      <w:r w:rsidRPr="00332A7D">
        <w:rPr>
          <w:rFonts w:ascii="Times New Roman" w:hAnsi="Times New Roman"/>
          <w:b/>
          <w:sz w:val="24"/>
          <w:szCs w:val="24"/>
          <w:lang w:val="tt-RU"/>
        </w:rPr>
        <w:t xml:space="preserve">Салих Сәйдәшев. </w:t>
      </w:r>
      <w:r w:rsidRPr="00332A7D">
        <w:rPr>
          <w:rFonts w:ascii="Times New Roman" w:hAnsi="Times New Roman"/>
          <w:bCs/>
          <w:sz w:val="24"/>
          <w:szCs w:val="24"/>
          <w:lang w:val="tt-RU"/>
        </w:rPr>
        <w:t xml:space="preserve">Композиторның тормыш юлы, иҗаты турында белешмә. С.Сәйдәшев исемендәге Зур концерт залы, музее, һәйкәле </w:t>
      </w:r>
      <w:r w:rsidRPr="00332A7D">
        <w:rPr>
          <w:rFonts w:ascii="Times New Roman" w:hAnsi="Times New Roman"/>
          <w:bCs/>
          <w:i/>
          <w:iCs/>
          <w:sz w:val="24"/>
          <w:szCs w:val="24"/>
          <w:lang w:val="tt-RU"/>
        </w:rPr>
        <w:t>(1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Равил Фәйзуллин. </w:t>
      </w:r>
      <w:r w:rsidRPr="00332A7D">
        <w:rPr>
          <w:rFonts w:ascii="Times New Roman" w:hAnsi="Times New Roman"/>
          <w:bCs/>
          <w:sz w:val="24"/>
          <w:szCs w:val="24"/>
          <w:lang w:val="tt-RU"/>
        </w:rPr>
        <w:t>Шагыйрь турында кыскача мәгълүмат.</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“Бердәнбер” шигыре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Шигырьнең төп идеясе. Бердәнбер сүзенең мәгънәсе.  Шигырьнең төзелеше (</w:t>
      </w:r>
      <w:r w:rsidRPr="00332A7D">
        <w:rPr>
          <w:rFonts w:ascii="Times New Roman" w:hAnsi="Times New Roman"/>
          <w:bCs/>
          <w:i/>
          <w:iCs/>
          <w:sz w:val="24"/>
          <w:szCs w:val="24"/>
          <w:lang w:val="tt-RU"/>
        </w:rPr>
        <w:t>1 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VI. Ил өстендә илле дустың булсын.</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Дәрдемәнд. </w:t>
      </w:r>
      <w:r w:rsidRPr="00332A7D">
        <w:rPr>
          <w:rFonts w:ascii="Times New Roman" w:hAnsi="Times New Roman"/>
          <w:bCs/>
          <w:sz w:val="24"/>
          <w:szCs w:val="24"/>
          <w:lang w:val="tt-RU"/>
        </w:rPr>
        <w:t>Әдип турында кыскача белешмә.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“Ике туган” хикәясе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Хикәянең эчтәлеге. Туганлык мөнәсәбәтләренең бирелеше. Әтәч белән тавыкның кешеләштереп (персонификация) бирелүе. Сәламәт булуның, куркынычсызлыкның элементар кагыйдәләре (</w:t>
      </w:r>
      <w:r w:rsidRPr="00332A7D">
        <w:rPr>
          <w:rFonts w:ascii="Times New Roman" w:hAnsi="Times New Roman"/>
          <w:bCs/>
          <w:i/>
          <w:iCs/>
          <w:sz w:val="24"/>
          <w:szCs w:val="24"/>
          <w:lang w:val="tt-RU"/>
        </w:rPr>
        <w:t>2 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Һади Такташ. </w:t>
      </w:r>
      <w:r w:rsidRPr="00332A7D">
        <w:rPr>
          <w:rFonts w:ascii="Times New Roman" w:hAnsi="Times New Roman"/>
          <w:bCs/>
          <w:sz w:val="24"/>
          <w:szCs w:val="24"/>
          <w:lang w:val="tt-RU"/>
        </w:rPr>
        <w:t>Шагыйрь, аның балачагы турында  мәгълүмат.</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“Мокамай” поэмасы.  </w:t>
      </w:r>
      <w:r w:rsidRPr="00332A7D">
        <w:rPr>
          <w:rFonts w:ascii="Times New Roman" w:hAnsi="Times New Roman"/>
          <w:bCs/>
          <w:sz w:val="24"/>
          <w:szCs w:val="24"/>
          <w:lang w:val="tt-RU"/>
        </w:rPr>
        <w:t>Поэманың эчтәлеге. Мокамай образының прототибы. Поэмада кулланылган сурәтләү чаралары. Тормыштагы ялгыш адымның һәлакәткә илтүе. Шагыйрьнең дуслык хисләренә тугрылыгы. Поэмадагы символлар.</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Поэма (3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Ренат Харис. </w:t>
      </w:r>
      <w:r w:rsidRPr="00332A7D">
        <w:rPr>
          <w:rFonts w:ascii="Times New Roman" w:hAnsi="Times New Roman"/>
          <w:bCs/>
          <w:sz w:val="24"/>
          <w:szCs w:val="24"/>
          <w:lang w:val="tt-RU"/>
        </w:rPr>
        <w:t>Әдип турында кыскача белешмә. Аның төрле яклы иҗаты.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“Серле алан” пьесасы</w:t>
      </w:r>
      <w:r w:rsidRPr="00332A7D">
        <w:rPr>
          <w:rFonts w:ascii="Times New Roman" w:hAnsi="Times New Roman"/>
          <w:b/>
          <w:i/>
          <w:iCs/>
          <w:sz w:val="24"/>
          <w:szCs w:val="24"/>
          <w:lang w:val="tt-RU"/>
        </w:rPr>
        <w:t>.</w:t>
      </w:r>
      <w:r w:rsidRPr="00332A7D">
        <w:rPr>
          <w:rFonts w:ascii="Times New Roman" w:hAnsi="Times New Roman"/>
          <w:bCs/>
          <w:sz w:val="24"/>
          <w:szCs w:val="24"/>
          <w:lang w:val="tt-RU"/>
        </w:rPr>
        <w:t xml:space="preserve"> Пьесаның эчтәлеге. Малайлар, карт образлары. Пьесадагы символик образлар. Ваемсызлык нәтиҗәләре. Бәхет, тынычлык өчен һәр кешенең җавалылыгы.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Символик образ. Диалог. Монолог (2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Эльмира Шәрифуллина. </w:t>
      </w:r>
      <w:r w:rsidRPr="00332A7D">
        <w:rPr>
          <w:rFonts w:ascii="Times New Roman" w:hAnsi="Times New Roman"/>
          <w:bCs/>
          <w:sz w:val="24"/>
          <w:szCs w:val="24"/>
          <w:lang w:val="tt-RU"/>
        </w:rPr>
        <w:t>Шагыйрә турында кыскача мәгълүмат.</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“Дуслык, чын дуслык!” шигыре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Шигырьнең эчтәлеге, төзелеше. Дуслыкның көче турында уйлану (</w:t>
      </w:r>
      <w:r w:rsidRPr="00332A7D">
        <w:rPr>
          <w:rFonts w:ascii="Times New Roman" w:hAnsi="Times New Roman"/>
          <w:bCs/>
          <w:i/>
          <w:iCs/>
          <w:sz w:val="24"/>
          <w:szCs w:val="24"/>
          <w:lang w:val="tt-RU"/>
        </w:rPr>
        <w:t>1 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Шәүкәт Галиев. </w:t>
      </w:r>
      <w:r w:rsidRPr="00332A7D">
        <w:rPr>
          <w:rFonts w:ascii="Times New Roman" w:hAnsi="Times New Roman"/>
          <w:bCs/>
          <w:sz w:val="24"/>
          <w:szCs w:val="24"/>
          <w:lang w:val="tt-RU"/>
        </w:rPr>
        <w:t>Язучының тормыш юлы, иҗаты турында кыскача мәгълүмат.</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“Дуслык балы” шигыре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Шигырьнең эчтәлеге. Шигырьдә күтәрелгән милләтара дуслык, толерантлык проблемалары.</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Cs/>
          <w:sz w:val="24"/>
          <w:szCs w:val="24"/>
          <w:lang w:val="tt-RU"/>
        </w:rPr>
        <w:t xml:space="preserve">Шигырьнең строфалары, рифмалары, троплар </w:t>
      </w:r>
      <w:r w:rsidRPr="00332A7D">
        <w:rPr>
          <w:rFonts w:ascii="Times New Roman" w:hAnsi="Times New Roman"/>
          <w:i/>
          <w:sz w:val="24"/>
          <w:szCs w:val="24"/>
          <w:lang w:val="tt-RU"/>
        </w:rPr>
        <w:t>(1 сәгать).</w:t>
      </w:r>
    </w:p>
    <w:p w:rsidR="008F4FDF" w:rsidRPr="00332A7D" w:rsidRDefault="008F4FDF" w:rsidP="00017031">
      <w:pPr>
        <w:spacing w:after="0" w:line="240" w:lineRule="auto"/>
        <w:ind w:firstLine="709"/>
        <w:jc w:val="both"/>
        <w:rPr>
          <w:rFonts w:ascii="Times New Roman" w:hAnsi="Times New Roman"/>
          <w:b/>
          <w:bCs/>
          <w:iCs/>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bCs/>
          <w:iCs/>
          <w:sz w:val="24"/>
          <w:szCs w:val="24"/>
          <w:lang w:val="tt-RU"/>
        </w:rPr>
        <w:t xml:space="preserve">VII. </w:t>
      </w:r>
      <w:r w:rsidRPr="00332A7D">
        <w:rPr>
          <w:rFonts w:ascii="Times New Roman" w:hAnsi="Times New Roman"/>
          <w:b/>
          <w:sz w:val="24"/>
          <w:szCs w:val="24"/>
          <w:lang w:val="tt-RU"/>
        </w:rPr>
        <w:t>Көлке көлә килә...</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Шәүкәт Галиев. “Курыкма, тимим”, “Атлап чыктым Иделне” шигырьләре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 xml:space="preserve">Шигырьләрнең эчтәлекләре. Һәр шигырьдәге юмор  </w:t>
      </w:r>
      <w:r w:rsidRPr="00332A7D">
        <w:rPr>
          <w:rFonts w:ascii="Times New Roman" w:hAnsi="Times New Roman"/>
          <w:i/>
          <w:sz w:val="24"/>
          <w:szCs w:val="24"/>
          <w:lang w:val="tt-RU"/>
        </w:rPr>
        <w:t>(1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Фаил Шәфигуллин. </w:t>
      </w:r>
      <w:r w:rsidRPr="00332A7D">
        <w:rPr>
          <w:rFonts w:ascii="Times New Roman" w:hAnsi="Times New Roman"/>
          <w:bCs/>
          <w:sz w:val="24"/>
          <w:szCs w:val="24"/>
          <w:lang w:val="tt-RU"/>
        </w:rPr>
        <w:t xml:space="preserve"> Язучының тормыш юлы, иҗаты турында кыскача мәгълүмат.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“Ике тиен акча” хикәясе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 xml:space="preserve"> Хикәянең эчтәлеге. Марат образы. Хикәядәге юмор. Язучының юмор аша әйтергә теләгән фикере </w:t>
      </w:r>
      <w:r w:rsidRPr="00332A7D">
        <w:rPr>
          <w:rFonts w:ascii="Times New Roman" w:hAnsi="Times New Roman"/>
          <w:i/>
          <w:sz w:val="24"/>
          <w:szCs w:val="24"/>
          <w:lang w:val="tt-RU"/>
        </w:rPr>
        <w:t>(1 сәгать).</w:t>
      </w:r>
    </w:p>
    <w:p w:rsidR="008F4FDF" w:rsidRPr="00332A7D" w:rsidRDefault="008F4FDF" w:rsidP="00017031">
      <w:pPr>
        <w:spacing w:after="0" w:line="240" w:lineRule="auto"/>
        <w:ind w:firstLine="709"/>
        <w:jc w:val="both"/>
        <w:rPr>
          <w:rFonts w:ascii="Times New Roman" w:hAnsi="Times New Roman"/>
          <w:b/>
          <w:bCs/>
          <w:iCs/>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bCs/>
          <w:iCs/>
          <w:sz w:val="24"/>
          <w:szCs w:val="24"/>
          <w:lang w:val="tt-RU"/>
        </w:rPr>
        <w:t xml:space="preserve">VIII. </w:t>
      </w:r>
      <w:r w:rsidRPr="00332A7D">
        <w:rPr>
          <w:rFonts w:ascii="Times New Roman" w:hAnsi="Times New Roman"/>
          <w:b/>
          <w:sz w:val="24"/>
          <w:szCs w:val="24"/>
          <w:lang w:val="tt-RU"/>
        </w:rPr>
        <w:t xml:space="preserve"> Һәр фасылың гүзәл, табигать!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Роберт Әхмәтҗанов. </w:t>
      </w:r>
      <w:r w:rsidRPr="00332A7D">
        <w:rPr>
          <w:rFonts w:ascii="Times New Roman" w:hAnsi="Times New Roman"/>
          <w:bCs/>
          <w:sz w:val="24"/>
          <w:szCs w:val="24"/>
          <w:lang w:val="tt-RU"/>
        </w:rPr>
        <w:t>Шагыйрь турында кыскача мәгълүмат.</w:t>
      </w:r>
    </w:p>
    <w:p w:rsidR="008F4FDF" w:rsidRPr="00332A7D" w:rsidRDefault="008F4FDF" w:rsidP="00017031">
      <w:pPr>
        <w:spacing w:after="0" w:line="240" w:lineRule="auto"/>
        <w:ind w:firstLine="709"/>
        <w:jc w:val="both"/>
        <w:rPr>
          <w:rFonts w:ascii="Times New Roman" w:hAnsi="Times New Roman"/>
          <w:iCs/>
          <w:sz w:val="24"/>
          <w:szCs w:val="24"/>
          <w:lang w:val="tt-RU"/>
        </w:rPr>
      </w:pPr>
      <w:r w:rsidRPr="00332A7D">
        <w:rPr>
          <w:rFonts w:ascii="Times New Roman" w:hAnsi="Times New Roman"/>
          <w:b/>
          <w:bCs/>
          <w:iCs/>
          <w:sz w:val="24"/>
          <w:szCs w:val="24"/>
          <w:lang w:val="tt-RU"/>
        </w:rPr>
        <w:t>“Иртә әле...” шигыре</w:t>
      </w:r>
      <w:r w:rsidRPr="00332A7D">
        <w:rPr>
          <w:rFonts w:ascii="Times New Roman" w:hAnsi="Times New Roman"/>
          <w:b/>
          <w:bCs/>
          <w:i/>
          <w:sz w:val="24"/>
          <w:szCs w:val="24"/>
          <w:lang w:val="tt-RU"/>
        </w:rPr>
        <w:t xml:space="preserve">.  </w:t>
      </w:r>
      <w:r w:rsidRPr="00332A7D">
        <w:rPr>
          <w:rFonts w:ascii="Times New Roman" w:hAnsi="Times New Roman"/>
          <w:iCs/>
          <w:sz w:val="24"/>
          <w:szCs w:val="24"/>
          <w:lang w:val="tt-RU"/>
        </w:rPr>
        <w:t xml:space="preserve">Шигырьдә табигать тасвиры. Кулланылган әдәби алымнар. Туган ил кадере.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Пейзаж (1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Гәрәй Рәхим. </w:t>
      </w:r>
      <w:r w:rsidRPr="00332A7D">
        <w:rPr>
          <w:rFonts w:ascii="Times New Roman" w:hAnsi="Times New Roman"/>
          <w:bCs/>
          <w:sz w:val="24"/>
          <w:szCs w:val="24"/>
          <w:lang w:val="tt-RU"/>
        </w:rPr>
        <w:t>Шагыйрь турында кыскача мәгълүмат.</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“Апрель” хикәясе</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 xml:space="preserve">Әсәрнең эчтәлеге. Төп идеясе. Хикәядәге чагыштырулар. Автор игътибарны юнәлткән табигать кануны.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Портрет (1 сәгать).</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 xml:space="preserve">Гомәр Бәширов. </w:t>
      </w:r>
      <w:r w:rsidRPr="00332A7D">
        <w:rPr>
          <w:rFonts w:ascii="Times New Roman" w:hAnsi="Times New Roman"/>
          <w:bCs/>
          <w:sz w:val="24"/>
          <w:szCs w:val="24"/>
          <w:lang w:val="tt-RU"/>
        </w:rPr>
        <w:t>Язучының тормыш юлы, иҗаты турында кыскача мәгълүмат.</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“Туган ягым – яшел бишек” повестеннән өзек</w:t>
      </w:r>
      <w:r w:rsidRPr="00332A7D">
        <w:rPr>
          <w:rFonts w:ascii="Times New Roman" w:hAnsi="Times New Roman"/>
          <w:b/>
          <w:i/>
          <w:iCs/>
          <w:sz w:val="24"/>
          <w:szCs w:val="24"/>
          <w:lang w:val="tt-RU"/>
        </w:rPr>
        <w:t>.</w:t>
      </w:r>
      <w:r w:rsidRPr="00332A7D">
        <w:rPr>
          <w:rFonts w:ascii="Times New Roman" w:hAnsi="Times New Roman"/>
          <w:bCs/>
          <w:sz w:val="24"/>
          <w:szCs w:val="24"/>
          <w:lang w:val="tt-RU"/>
        </w:rPr>
        <w:t xml:space="preserve">  Сабантуй турындагы өзекнең эчтәлеге. Сабантуй бәйрәменең тасвирлап бирелеше. Көрәшче егетләр, Хәкимҗан образлары. Сурәтләү чаралары. Сабантуй бәйрәме тарихы (</w:t>
      </w:r>
      <w:r w:rsidRPr="00332A7D">
        <w:rPr>
          <w:rFonts w:ascii="Times New Roman" w:hAnsi="Times New Roman"/>
          <w:bCs/>
          <w:i/>
          <w:iCs/>
          <w:sz w:val="24"/>
          <w:szCs w:val="24"/>
          <w:lang w:val="tt-RU"/>
        </w:rPr>
        <w:t>3 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Лотфулла Фәттахов. </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Рәссамның тормышы, иҗаты турында кыскача мәгълүмат. “Сабантуй” картинасында сурәтләнгән табигать, авыл кешеләре (</w:t>
      </w:r>
      <w:r w:rsidRPr="00332A7D">
        <w:rPr>
          <w:rFonts w:ascii="Times New Roman" w:hAnsi="Times New Roman"/>
          <w:bCs/>
          <w:i/>
          <w:iCs/>
          <w:sz w:val="24"/>
          <w:szCs w:val="24"/>
          <w:lang w:val="tt-RU"/>
        </w:rPr>
        <w:t>1 сәгать</w:t>
      </w:r>
      <w:r w:rsidRPr="00332A7D">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Балалар өчен чыга торган газета-журналлар.</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sz w:val="24"/>
          <w:szCs w:val="24"/>
          <w:lang w:val="tt-RU"/>
        </w:rPr>
        <w:t>“Сабантуй” журналы</w:t>
      </w:r>
      <w:r w:rsidRPr="00332A7D">
        <w:rPr>
          <w:rFonts w:ascii="Times New Roman" w:hAnsi="Times New Roman"/>
          <w:b/>
          <w:i/>
          <w:iCs/>
          <w:sz w:val="24"/>
          <w:szCs w:val="24"/>
          <w:lang w:val="tt-RU"/>
        </w:rPr>
        <w:t xml:space="preserve">. </w:t>
      </w:r>
      <w:r w:rsidRPr="00332A7D">
        <w:rPr>
          <w:rFonts w:ascii="Times New Roman" w:hAnsi="Times New Roman"/>
          <w:bCs/>
          <w:sz w:val="24"/>
          <w:szCs w:val="24"/>
          <w:lang w:val="tt-RU"/>
        </w:rPr>
        <w:t xml:space="preserve"> Журнал басылып чыгу тарихы. Журнал рубрикалары. Мәкаләләрнең эчтәлеге </w:t>
      </w:r>
      <w:r w:rsidRPr="00332A7D">
        <w:rPr>
          <w:rFonts w:ascii="Times New Roman" w:hAnsi="Times New Roman"/>
          <w:bCs/>
          <w:i/>
          <w:iCs/>
          <w:sz w:val="24"/>
          <w:szCs w:val="24"/>
          <w:lang w:val="tt-RU"/>
        </w:rPr>
        <w:t>( 2 сәгать).</w:t>
      </w:r>
    </w:p>
    <w:p w:rsidR="008F4FDF" w:rsidRPr="00332A7D" w:rsidRDefault="008F4FDF" w:rsidP="00017031">
      <w:pPr>
        <w:spacing w:after="0" w:line="240" w:lineRule="auto"/>
        <w:ind w:firstLine="709"/>
        <w:jc w:val="both"/>
        <w:rPr>
          <w:rFonts w:ascii="Times New Roman" w:hAnsi="Times New Roman"/>
          <w:b/>
          <w:i/>
          <w:iCs/>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Ятлау өчен тәкъдим ителә торган әсәрләр</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Уен җырлары.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Татарстан Республикасы Дәүләт гимны.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Н.Исәнбәт “Өч матур сүз” шигыре.</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М.Җәлил “Чәчәкләр” шигыреннән өзек.</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Р.Вәлиева “Нәни чыршы” шигыре.</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Э.Шәрифуллина “Дуслык, чын дуслык!” шигыре.</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Өстәмә  уку өчен тәкъдим ителә торган әсәрләр</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(укытучы сайлавы буена)</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«Су иясе», «Өй иясе», «Дедал белән Икар», “Албасты” мифлары.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Батулла. Албасты.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Әпипә.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Н.Исәнбәт. Туган ил.</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И.Крылов. Ат белән Эт.</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Г.Шамуков. Арыслан белән Куян.</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Г.Морат. Чит тел. Сабан туе.</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М.Җәлил. Тик булса иде ирек.</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И.Юзеев. Бакчачы турында баллада.</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Г.Хәсәнов. Иң кыен вакыт – шул...</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Н.Арсланов.  Минем кунагым.</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Л.Шагыйрьҗан. Ап-ак икән эзләрем.</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Йолдыз. Китапханәдәге бәхәс.</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Җ.Дәрзаман. Бүләк.</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Н.Измайлова. Кеше турында – кешегә.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Ф.Яруллин. Тугры дус.</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Н.Дәүли. Салих Сәйдәшев пианиносы.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Н.Сладков. Дуслар-ахирәтләр.</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Ф.Шәфигуллин. Акбай белән Карабай.</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Г.Остер. Серне ачты.</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Н.Мадьяров. Урман аланына баргач.</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Г.Рәхим. Беренче күкрәү.</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 Б.Рәхмәт Сабан туенда.</w:t>
      </w: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br w:type="page"/>
        <w:t>7 НЧЕ СЫЙНЫФ</w:t>
      </w: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I бүлек</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«Үрнәк программа»га кертелгән әдәби әсәрләр минимумы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w:t>
      </w:r>
      <w:smartTag w:uri="urn:schemas-microsoft-com:office:smarttags" w:element="metricconverter">
        <w:smartTagPr>
          <w:attr w:name="ProductID" w:val="1. Г"/>
        </w:smartTagPr>
        <w:r w:rsidRPr="00332A7D">
          <w:rPr>
            <w:rFonts w:ascii="Times New Roman" w:hAnsi="Times New Roman"/>
            <w:sz w:val="24"/>
            <w:szCs w:val="24"/>
            <w:lang w:val="tt-RU"/>
          </w:rPr>
          <w:t>1. Г</w:t>
        </w:r>
      </w:smartTag>
      <w:r w:rsidRPr="00332A7D">
        <w:rPr>
          <w:rFonts w:ascii="Times New Roman" w:hAnsi="Times New Roman"/>
          <w:sz w:val="24"/>
          <w:szCs w:val="24"/>
          <w:lang w:val="tt-RU"/>
        </w:rPr>
        <w:t>.Тукай «Милли моңнар».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w:t>
      </w:r>
      <w:smartTag w:uri="urn:schemas-microsoft-com:office:smarttags" w:element="metricconverter">
        <w:smartTagPr>
          <w:attr w:name="ProductID" w:val="2. Г"/>
        </w:smartTagPr>
        <w:r w:rsidRPr="00332A7D">
          <w:rPr>
            <w:rFonts w:ascii="Times New Roman" w:hAnsi="Times New Roman"/>
            <w:sz w:val="24"/>
            <w:szCs w:val="24"/>
            <w:lang w:val="tt-RU"/>
          </w:rPr>
          <w:t>2. Г</w:t>
        </w:r>
      </w:smartTag>
      <w:r w:rsidRPr="00332A7D">
        <w:rPr>
          <w:rFonts w:ascii="Times New Roman" w:hAnsi="Times New Roman"/>
          <w:sz w:val="24"/>
          <w:szCs w:val="24"/>
          <w:lang w:val="tt-RU"/>
        </w:rPr>
        <w:t xml:space="preserve">.Ибраһимов «Алмачуар» (хикәядән өзек) .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3. С.Хәким «Бакчачылар».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4. Һ.Такташ «Алсу».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w:t>
      </w:r>
      <w:smartTag w:uri="urn:schemas-microsoft-com:office:smarttags" w:element="metricconverter">
        <w:smartTagPr>
          <w:attr w:name="ProductID" w:val="5. Г"/>
        </w:smartTagPr>
        <w:r w:rsidRPr="00332A7D">
          <w:rPr>
            <w:rFonts w:ascii="Times New Roman" w:hAnsi="Times New Roman"/>
            <w:sz w:val="24"/>
            <w:szCs w:val="24"/>
            <w:lang w:val="tt-RU"/>
          </w:rPr>
          <w:t>5. Г</w:t>
        </w:r>
      </w:smartTag>
      <w:r w:rsidRPr="00332A7D">
        <w:rPr>
          <w:rFonts w:ascii="Times New Roman" w:hAnsi="Times New Roman"/>
          <w:sz w:val="24"/>
          <w:szCs w:val="24"/>
          <w:lang w:val="tt-RU"/>
        </w:rPr>
        <w:t>.Кутуй «Сагыну».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w:t>
      </w:r>
      <w:smartTag w:uri="urn:schemas-microsoft-com:office:smarttags" w:element="metricconverter">
        <w:smartTagPr>
          <w:attr w:name="ProductID" w:val="6. М"/>
        </w:smartTagPr>
        <w:r w:rsidRPr="00332A7D">
          <w:rPr>
            <w:rFonts w:ascii="Times New Roman" w:hAnsi="Times New Roman"/>
            <w:sz w:val="24"/>
            <w:szCs w:val="24"/>
            <w:lang w:val="tt-RU"/>
          </w:rPr>
          <w:t>6. М</w:t>
        </w:r>
      </w:smartTag>
      <w:r w:rsidRPr="00332A7D">
        <w:rPr>
          <w:rFonts w:ascii="Times New Roman" w:hAnsi="Times New Roman"/>
          <w:sz w:val="24"/>
          <w:szCs w:val="24"/>
          <w:lang w:val="tt-RU"/>
        </w:rPr>
        <w:t>.Мәһдиев «Без — кырык беренче ел балалары» (повестьтан өзек).</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7.  М.Галиев «Нигез» (повестьтан өзек) .</w:t>
      </w: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II бүлек</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7 нче сыйныф укучыларның әзерлек дәрәҗәсенә таләпләр</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әдәби әсәрләрне, сүзләрен дөрес әйтеп, йөгерек уку;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 авторның әйтергә теләгән фикерен аңлау, үз мөнәсәбәтен белдерү, әсәрне өлешләргә бүлә һәм планын төзи белү;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 әдәби-теоретик төшенчәләрне рус әдәбияты белеме белән тәңгәлләштерү;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татар әдәбиятының дөнья культурасында тоткан урынын аңлау;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авторларның тормыш юлы һәм иҗаты турында кыскача күзаллау;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10—12 татар, рус, чит ил язучы, шагыйрьләренең исемнәрен һәм алар язган әсәрләрне белү;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4 – 5 сәнгать әһеленең тормышы, иҗаты турында мәгълүматлы булу;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 Казан һәм Татарстан төбәгендәге мәдәният учаклары (музей, театр, концерт залы һ.б.), балалар матбугаты турында белү;</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төрле халыкларның фольклор үрнәкләрен татар халык авыз иҗаты белән чагыштыру;</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 6 мәкаль, 6 әйтемне русча эквивалентлары белән истә калдыру;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төрле авторларның 3</w:t>
      </w:r>
      <w:r w:rsidRPr="00332A7D">
        <w:rPr>
          <w:rFonts w:ascii="Times New Roman" w:hAnsi="Times New Roman"/>
          <w:sz w:val="24"/>
          <w:szCs w:val="24"/>
        </w:rPr>
        <w:t xml:space="preserve"> –  </w:t>
      </w:r>
      <w:r w:rsidRPr="00332A7D">
        <w:rPr>
          <w:rFonts w:ascii="Times New Roman" w:hAnsi="Times New Roman"/>
          <w:sz w:val="24"/>
          <w:szCs w:val="24"/>
          <w:lang w:val="tt-RU"/>
        </w:rPr>
        <w:t xml:space="preserve">4 шигырен яттан сөйли белү;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сүзлекләр, энциклопедияләр, интернет-ресурслардан файдаланып, үзенә кирәкле материалны табу;</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төрле темаларга проект эше яклау; </w:t>
      </w:r>
    </w:p>
    <w:p w:rsidR="008F4FDF" w:rsidRPr="00332A7D" w:rsidRDefault="008F4FDF" w:rsidP="00017031">
      <w:pPr>
        <w:numPr>
          <w:ilvl w:val="0"/>
          <w:numId w:val="4"/>
        </w:numPr>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әдәби әсәрне тормыш белән бәйләп, үз гамәлләренә бәя бирү.</w:t>
      </w: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en-US"/>
        </w:rPr>
        <w:t>I</w:t>
      </w:r>
      <w:r w:rsidRPr="00332A7D">
        <w:rPr>
          <w:rFonts w:ascii="Times New Roman" w:hAnsi="Times New Roman"/>
          <w:b/>
          <w:sz w:val="24"/>
          <w:szCs w:val="24"/>
          <w:lang w:val="tt-RU"/>
        </w:rPr>
        <w:t>I</w:t>
      </w:r>
      <w:r w:rsidRPr="00332A7D">
        <w:rPr>
          <w:rFonts w:ascii="Times New Roman" w:hAnsi="Times New Roman"/>
          <w:b/>
          <w:sz w:val="24"/>
          <w:szCs w:val="24"/>
          <w:lang w:val="en-US"/>
        </w:rPr>
        <w:t>I</w:t>
      </w:r>
      <w:r w:rsidRPr="00332A7D">
        <w:rPr>
          <w:rFonts w:ascii="Times New Roman" w:hAnsi="Times New Roman"/>
          <w:b/>
          <w:sz w:val="24"/>
          <w:szCs w:val="24"/>
          <w:lang w:val="tt-RU"/>
        </w:rPr>
        <w:t xml:space="preserve"> бүлек</w:t>
      </w:r>
      <w:r w:rsidRPr="00332A7D">
        <w:rPr>
          <w:rFonts w:ascii="Times New Roman" w:hAnsi="Times New Roman"/>
          <w:b/>
          <w:sz w:val="24"/>
          <w:szCs w:val="24"/>
        </w:rPr>
        <w:t>.</w:t>
      </w: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Укыту-тематик план</w:t>
      </w:r>
    </w:p>
    <w:p w:rsidR="008F4FDF" w:rsidRPr="00332A7D" w:rsidRDefault="008F4FDF" w:rsidP="00017031">
      <w:pPr>
        <w:spacing w:after="0" w:line="240" w:lineRule="auto"/>
        <w:ind w:firstLine="709"/>
        <w:jc w:val="both"/>
        <w:rPr>
          <w:rFonts w:ascii="Times New Roman" w:hAnsi="Times New Roman"/>
          <w:b/>
          <w:sz w:val="24"/>
          <w:szCs w:val="24"/>
          <w:lang w:val="tt-RU"/>
        </w:rPr>
      </w:pPr>
    </w:p>
    <w:tbl>
      <w:tblPr>
        <w:tblW w:w="9569"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1"/>
        <w:gridCol w:w="2288"/>
      </w:tblGrid>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Эчтәлек</w:t>
            </w:r>
          </w:p>
        </w:tc>
        <w:tc>
          <w:tcPr>
            <w:tcW w:w="2288"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Сәгать саны</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1. Халык әйтсә — хак әйтә</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7</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2. Аталар сүзе — акылның үзе</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12</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 Ил язмышы — ир язмышы</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13</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 Һәр чорның үз герое</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9</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 Туган җир ул була  бер генә,</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Туган җирнең кадерен бел генә!</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13</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 Актыктан хаклык җиңә</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10</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7. Табигатькә дә табиб кирәк</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Барысы:</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70</w:t>
            </w:r>
          </w:p>
        </w:tc>
      </w:tr>
    </w:tbl>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Сәгать саны: барлыгы 70  сәгать, атнага 2</w:t>
      </w:r>
      <w:r w:rsidRPr="00332A7D">
        <w:rPr>
          <w:rFonts w:ascii="Times New Roman" w:hAnsi="Times New Roman"/>
          <w:sz w:val="24"/>
          <w:szCs w:val="24"/>
          <w:lang w:val="tt-RU"/>
        </w:rPr>
        <w:t xml:space="preserve"> </w:t>
      </w:r>
      <w:r w:rsidRPr="00332A7D">
        <w:rPr>
          <w:rFonts w:ascii="Times New Roman" w:hAnsi="Times New Roman"/>
          <w:sz w:val="24"/>
          <w:szCs w:val="24"/>
          <w:lang w:val="tt-RU" w:eastAsia="ru-RU"/>
        </w:rPr>
        <w:t xml:space="preserve">сәгать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Әсәрләрне уку һәм өйрәнү – 58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Бәйләнешле сөйләм үстерү – 7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Дәрестән тыш уку – 4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Еллык кабатлау – 1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p>
    <w:p w:rsidR="008F4FDF" w:rsidRPr="00332A7D" w:rsidRDefault="008F4FDF" w:rsidP="00017031">
      <w:pPr>
        <w:spacing w:after="0" w:line="240" w:lineRule="auto"/>
        <w:ind w:left="540"/>
        <w:jc w:val="center"/>
        <w:rPr>
          <w:rFonts w:ascii="Times New Roman" w:hAnsi="Times New Roman"/>
          <w:b/>
          <w:sz w:val="24"/>
          <w:szCs w:val="24"/>
          <w:lang w:val="tt-RU" w:eastAsia="ru-RU"/>
        </w:rPr>
      </w:pPr>
      <w:r w:rsidRPr="00332A7D">
        <w:rPr>
          <w:rFonts w:ascii="Times New Roman" w:hAnsi="Times New Roman"/>
          <w:b/>
          <w:sz w:val="24"/>
          <w:szCs w:val="24"/>
          <w:lang w:val="en-US" w:eastAsia="ru-RU"/>
        </w:rPr>
        <w:t>IV</w:t>
      </w:r>
      <w:r w:rsidRPr="00332A7D">
        <w:rPr>
          <w:rFonts w:ascii="Times New Roman" w:hAnsi="Times New Roman"/>
          <w:b/>
          <w:sz w:val="24"/>
          <w:szCs w:val="24"/>
          <w:lang w:eastAsia="ru-RU"/>
        </w:rPr>
        <w:t xml:space="preserve"> </w:t>
      </w:r>
      <w:r w:rsidRPr="00332A7D">
        <w:rPr>
          <w:rFonts w:ascii="Times New Roman" w:hAnsi="Times New Roman"/>
          <w:b/>
          <w:sz w:val="24"/>
          <w:szCs w:val="24"/>
          <w:lang w:val="tt-RU" w:eastAsia="ru-RU"/>
        </w:rPr>
        <w:t>бүлек</w:t>
      </w:r>
    </w:p>
    <w:p w:rsidR="008F4FDF" w:rsidRPr="00332A7D" w:rsidRDefault="008F4FDF" w:rsidP="00017031">
      <w:pPr>
        <w:spacing w:after="0" w:line="240" w:lineRule="auto"/>
        <w:ind w:left="540"/>
        <w:jc w:val="both"/>
        <w:rPr>
          <w:rFonts w:ascii="Times New Roman" w:hAnsi="Times New Roman"/>
          <w:sz w:val="24"/>
          <w:szCs w:val="24"/>
          <w:lang w:val="tt-RU" w:eastAsia="ru-RU"/>
        </w:rPr>
      </w:pPr>
    </w:p>
    <w:p w:rsidR="008F4FDF" w:rsidRPr="00332A7D" w:rsidRDefault="008F4FDF" w:rsidP="00017031">
      <w:pPr>
        <w:spacing w:line="240" w:lineRule="auto"/>
        <w:jc w:val="center"/>
        <w:rPr>
          <w:rFonts w:ascii="Times New Roman" w:hAnsi="Times New Roman"/>
          <w:sz w:val="24"/>
          <w:szCs w:val="24"/>
          <w:lang w:val="tt-RU"/>
        </w:rPr>
      </w:pPr>
      <w:r w:rsidRPr="00332A7D">
        <w:rPr>
          <w:rFonts w:ascii="Times New Roman" w:hAnsi="Times New Roman"/>
          <w:sz w:val="24"/>
          <w:szCs w:val="24"/>
        </w:rPr>
        <w:t>7</w:t>
      </w:r>
      <w:r w:rsidRPr="00332A7D">
        <w:rPr>
          <w:rFonts w:ascii="Times New Roman" w:hAnsi="Times New Roman"/>
          <w:sz w:val="24"/>
          <w:szCs w:val="24"/>
          <w:lang w:val="tt-RU"/>
        </w:rPr>
        <w:t xml:space="preserve"> НЧЕ</w:t>
      </w:r>
      <w:r w:rsidRPr="00332A7D">
        <w:rPr>
          <w:rFonts w:ascii="Times New Roman" w:hAnsi="Times New Roman"/>
          <w:sz w:val="24"/>
          <w:szCs w:val="24"/>
        </w:rPr>
        <w:t xml:space="preserve"> СЫЙНЫФ ӨЧЕН</w:t>
      </w:r>
      <w:r w:rsidRPr="00332A7D">
        <w:rPr>
          <w:rFonts w:ascii="Times New Roman" w:hAnsi="Times New Roman"/>
          <w:sz w:val="24"/>
          <w:szCs w:val="24"/>
          <w:lang w:val="tt-RU"/>
        </w:rPr>
        <w:t xml:space="preserve">  </w:t>
      </w:r>
      <w:r w:rsidRPr="00332A7D">
        <w:rPr>
          <w:rFonts w:ascii="Times New Roman" w:hAnsi="Times New Roman"/>
          <w:sz w:val="24"/>
          <w:szCs w:val="24"/>
        </w:rPr>
        <w:t xml:space="preserve">КАЛЕНДАРЬ-ТЕМАТИК ПЛАН </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
        <w:gridCol w:w="2127"/>
        <w:gridCol w:w="567"/>
        <w:gridCol w:w="1842"/>
        <w:gridCol w:w="1560"/>
        <w:gridCol w:w="50"/>
        <w:gridCol w:w="44"/>
        <w:gridCol w:w="47"/>
        <w:gridCol w:w="1796"/>
        <w:gridCol w:w="283"/>
        <w:gridCol w:w="48"/>
        <w:gridCol w:w="1370"/>
        <w:gridCol w:w="283"/>
        <w:gridCol w:w="48"/>
        <w:gridCol w:w="2693"/>
        <w:gridCol w:w="992"/>
        <w:gridCol w:w="1228"/>
      </w:tblGrid>
      <w:tr w:rsidR="008F4FDF" w:rsidRPr="00332A7D" w:rsidTr="00781154">
        <w:trPr>
          <w:trHeight w:val="529"/>
        </w:trPr>
        <w:tc>
          <w:tcPr>
            <w:tcW w:w="534" w:type="dxa"/>
            <w:vMerge w:val="restart"/>
            <w:vAlign w:val="center"/>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w:t>
            </w:r>
          </w:p>
        </w:tc>
        <w:tc>
          <w:tcPr>
            <w:tcW w:w="2268" w:type="dxa"/>
            <w:gridSpan w:val="2"/>
            <w:vMerge w:val="restart"/>
            <w:vAlign w:val="center"/>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Дәрес темасы</w:t>
            </w:r>
          </w:p>
        </w:tc>
        <w:tc>
          <w:tcPr>
            <w:tcW w:w="567" w:type="dxa"/>
            <w:vMerge w:val="restart"/>
          </w:tcPr>
          <w:p w:rsidR="008F4FDF" w:rsidRPr="00332A7D" w:rsidRDefault="008F4FDF" w:rsidP="00017031">
            <w:pPr>
              <w:tabs>
                <w:tab w:val="left" w:pos="1770"/>
                <w:tab w:val="center" w:pos="7285"/>
              </w:tabs>
              <w:spacing w:after="0" w:line="240" w:lineRule="auto"/>
              <w:rPr>
                <w:rFonts w:ascii="Times New Roman" w:hAnsi="Times New Roman"/>
                <w:bCs/>
                <w:sz w:val="24"/>
                <w:szCs w:val="24"/>
                <w:lang w:eastAsia="ru-RU"/>
              </w:rPr>
            </w:pPr>
            <w:r w:rsidRPr="00332A7D">
              <w:rPr>
                <w:rFonts w:ascii="Times New Roman" w:hAnsi="Times New Roman" w:cs="Latha"/>
                <w:bCs/>
                <w:sz w:val="24"/>
                <w:szCs w:val="24"/>
                <w:lang w:eastAsia="ru-RU"/>
              </w:rPr>
              <w:t>Дә-рес са-ны</w:t>
            </w:r>
          </w:p>
        </w:tc>
        <w:tc>
          <w:tcPr>
            <w:tcW w:w="1842" w:type="dxa"/>
            <w:vMerge w:val="restart"/>
            <w:vAlign w:val="center"/>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Төп эчтәлек</w:t>
            </w:r>
          </w:p>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p>
        </w:tc>
        <w:tc>
          <w:tcPr>
            <w:tcW w:w="5481" w:type="dxa"/>
            <w:gridSpan w:val="9"/>
            <w:vAlign w:val="center"/>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Көтелгән  нәтиҗә</w:t>
            </w:r>
          </w:p>
        </w:tc>
        <w:tc>
          <w:tcPr>
            <w:tcW w:w="2741" w:type="dxa"/>
            <w:gridSpan w:val="2"/>
            <w:vMerge w:val="restart"/>
            <w:vAlign w:val="center"/>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Укучылар эшчәнлеге төрләре</w:t>
            </w:r>
          </w:p>
        </w:tc>
        <w:tc>
          <w:tcPr>
            <w:tcW w:w="992" w:type="dxa"/>
            <w:vMerge w:val="restart"/>
            <w:vAlign w:val="center"/>
          </w:tcPr>
          <w:p w:rsidR="008F4FDF" w:rsidRPr="00332A7D" w:rsidRDefault="008F4FDF" w:rsidP="00017031">
            <w:pPr>
              <w:tabs>
                <w:tab w:val="left" w:pos="1770"/>
                <w:tab w:val="center" w:pos="7285"/>
              </w:tabs>
              <w:spacing w:after="0" w:line="240" w:lineRule="auto"/>
              <w:jc w:val="center"/>
              <w:rPr>
                <w:rFonts w:ascii="Times New Roman" w:hAnsi="Times New Roman" w:cs="Latha"/>
                <w:bCs/>
                <w:sz w:val="24"/>
                <w:szCs w:val="24"/>
                <w:lang w:val="tt-RU" w:eastAsia="ru-RU"/>
              </w:rPr>
            </w:pPr>
            <w:r w:rsidRPr="00332A7D">
              <w:rPr>
                <w:rFonts w:ascii="Times New Roman" w:hAnsi="Times New Roman" w:cs="Latha"/>
                <w:bCs/>
                <w:sz w:val="24"/>
                <w:szCs w:val="24"/>
                <w:lang w:eastAsia="ru-RU"/>
              </w:rPr>
              <w:t>Кон</w:t>
            </w:r>
          </w:p>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троль эш төрләре</w:t>
            </w:r>
          </w:p>
        </w:tc>
        <w:tc>
          <w:tcPr>
            <w:tcW w:w="1228" w:type="dxa"/>
            <w:vMerge w:val="restart"/>
            <w:vAlign w:val="center"/>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Үткәрү</w:t>
            </w:r>
          </w:p>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вакыты план / факт</w:t>
            </w:r>
          </w:p>
        </w:tc>
      </w:tr>
      <w:tr w:rsidR="008F4FDF" w:rsidRPr="00332A7D" w:rsidTr="00781154">
        <w:trPr>
          <w:trHeight w:val="272"/>
        </w:trPr>
        <w:tc>
          <w:tcPr>
            <w:tcW w:w="534" w:type="dxa"/>
            <w:vMerge/>
            <w:vAlign w:val="center"/>
          </w:tcPr>
          <w:p w:rsidR="008F4FDF" w:rsidRPr="00332A7D" w:rsidRDefault="008F4FDF" w:rsidP="00017031">
            <w:pPr>
              <w:spacing w:after="0" w:line="240" w:lineRule="auto"/>
              <w:rPr>
                <w:rFonts w:ascii="Times New Roman" w:hAnsi="Times New Roman"/>
                <w:bCs/>
                <w:sz w:val="24"/>
                <w:szCs w:val="24"/>
                <w:lang w:eastAsia="ru-RU"/>
              </w:rPr>
            </w:pPr>
          </w:p>
        </w:tc>
        <w:tc>
          <w:tcPr>
            <w:tcW w:w="2268" w:type="dxa"/>
            <w:gridSpan w:val="2"/>
            <w:vMerge/>
            <w:vAlign w:val="center"/>
          </w:tcPr>
          <w:p w:rsidR="008F4FDF" w:rsidRPr="00332A7D" w:rsidRDefault="008F4FDF" w:rsidP="00017031">
            <w:pPr>
              <w:spacing w:after="0" w:line="240" w:lineRule="auto"/>
              <w:rPr>
                <w:rFonts w:ascii="Times New Roman" w:hAnsi="Times New Roman"/>
                <w:bCs/>
                <w:sz w:val="24"/>
                <w:szCs w:val="24"/>
                <w:lang w:eastAsia="ru-RU"/>
              </w:rPr>
            </w:pPr>
          </w:p>
        </w:tc>
        <w:tc>
          <w:tcPr>
            <w:tcW w:w="567" w:type="dxa"/>
            <w:vMerge/>
            <w:vAlign w:val="center"/>
          </w:tcPr>
          <w:p w:rsidR="008F4FDF" w:rsidRPr="00332A7D" w:rsidRDefault="008F4FDF" w:rsidP="00017031">
            <w:pPr>
              <w:spacing w:after="0" w:line="240" w:lineRule="auto"/>
              <w:rPr>
                <w:rFonts w:ascii="Times New Roman" w:hAnsi="Times New Roman"/>
                <w:bCs/>
                <w:sz w:val="24"/>
                <w:szCs w:val="24"/>
                <w:lang w:eastAsia="ru-RU"/>
              </w:rPr>
            </w:pPr>
          </w:p>
        </w:tc>
        <w:tc>
          <w:tcPr>
            <w:tcW w:w="1842" w:type="dxa"/>
            <w:vMerge/>
            <w:vAlign w:val="center"/>
          </w:tcPr>
          <w:p w:rsidR="008F4FDF" w:rsidRPr="00332A7D" w:rsidRDefault="008F4FDF" w:rsidP="00017031">
            <w:pPr>
              <w:spacing w:after="0" w:line="240" w:lineRule="auto"/>
              <w:rPr>
                <w:rFonts w:ascii="Times New Roman" w:hAnsi="Times New Roman"/>
                <w:bCs/>
                <w:sz w:val="24"/>
                <w:szCs w:val="24"/>
                <w:lang w:eastAsia="ru-RU"/>
              </w:rPr>
            </w:pPr>
          </w:p>
        </w:tc>
        <w:tc>
          <w:tcPr>
            <w:tcW w:w="1610"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метапредмет</w:t>
            </w:r>
          </w:p>
        </w:tc>
        <w:tc>
          <w:tcPr>
            <w:tcW w:w="2218" w:type="dxa"/>
            <w:gridSpan w:val="5"/>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предмет</w:t>
            </w:r>
          </w:p>
        </w:tc>
        <w:tc>
          <w:tcPr>
            <w:tcW w:w="1653"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cs="Latha"/>
                <w:bCs/>
                <w:sz w:val="24"/>
                <w:szCs w:val="24"/>
                <w:lang w:eastAsia="ru-RU"/>
              </w:rPr>
              <w:t>шәхескә кагылышлы</w:t>
            </w:r>
          </w:p>
        </w:tc>
        <w:tc>
          <w:tcPr>
            <w:tcW w:w="2741" w:type="dxa"/>
            <w:gridSpan w:val="2"/>
            <w:vMerge/>
            <w:vAlign w:val="center"/>
          </w:tcPr>
          <w:p w:rsidR="008F4FDF" w:rsidRPr="00332A7D" w:rsidRDefault="008F4FDF" w:rsidP="00017031">
            <w:pPr>
              <w:spacing w:after="0" w:line="240" w:lineRule="auto"/>
              <w:rPr>
                <w:rFonts w:ascii="Times New Roman" w:hAnsi="Times New Roman"/>
                <w:bCs/>
                <w:sz w:val="24"/>
                <w:szCs w:val="24"/>
                <w:lang w:eastAsia="ru-RU"/>
              </w:rPr>
            </w:pPr>
          </w:p>
        </w:tc>
        <w:tc>
          <w:tcPr>
            <w:tcW w:w="992" w:type="dxa"/>
            <w:vMerge/>
            <w:vAlign w:val="center"/>
          </w:tcPr>
          <w:p w:rsidR="008F4FDF" w:rsidRPr="00332A7D" w:rsidRDefault="008F4FDF" w:rsidP="00017031">
            <w:pPr>
              <w:spacing w:after="0" w:line="240" w:lineRule="auto"/>
              <w:rPr>
                <w:rFonts w:ascii="Times New Roman" w:hAnsi="Times New Roman"/>
                <w:bCs/>
                <w:sz w:val="24"/>
                <w:szCs w:val="24"/>
                <w:lang w:eastAsia="ru-RU"/>
              </w:rPr>
            </w:pPr>
          </w:p>
        </w:tc>
        <w:tc>
          <w:tcPr>
            <w:tcW w:w="1228" w:type="dxa"/>
            <w:vMerge/>
            <w:vAlign w:val="center"/>
          </w:tcPr>
          <w:p w:rsidR="008F4FDF" w:rsidRPr="00332A7D" w:rsidRDefault="008F4FDF" w:rsidP="00017031">
            <w:pPr>
              <w:spacing w:after="0" w:line="240" w:lineRule="auto"/>
              <w:rPr>
                <w:rFonts w:ascii="Times New Roman" w:hAnsi="Times New Roman"/>
                <w:bCs/>
                <w:sz w:val="24"/>
                <w:szCs w:val="24"/>
                <w:lang w:eastAsia="ru-RU"/>
              </w:rPr>
            </w:pPr>
          </w:p>
        </w:tc>
      </w:tr>
      <w:tr w:rsidR="008F4FDF" w:rsidRPr="00332A7D" w:rsidTr="00781154">
        <w:trPr>
          <w:trHeight w:val="272"/>
        </w:trPr>
        <w:tc>
          <w:tcPr>
            <w:tcW w:w="15653" w:type="dxa"/>
            <w:gridSpan w:val="18"/>
            <w:vAlign w:val="center"/>
          </w:tcPr>
          <w:p w:rsidR="008F4FDF" w:rsidRPr="00332A7D" w:rsidRDefault="008F4FDF" w:rsidP="00017031">
            <w:pPr>
              <w:spacing w:after="0" w:line="240" w:lineRule="auto"/>
              <w:jc w:val="center"/>
              <w:rPr>
                <w:rFonts w:ascii="Times New Roman" w:hAnsi="Times New Roman"/>
                <w:b/>
                <w:bCs/>
                <w:sz w:val="24"/>
                <w:szCs w:val="24"/>
                <w:lang w:eastAsia="ru-RU"/>
              </w:rPr>
            </w:pPr>
            <w:r w:rsidRPr="00332A7D">
              <w:rPr>
                <w:rFonts w:ascii="Times New Roman" w:hAnsi="Times New Roman"/>
                <w:b/>
                <w:bCs/>
                <w:sz w:val="24"/>
                <w:szCs w:val="24"/>
                <w:lang w:eastAsia="ru-RU"/>
              </w:rPr>
              <w:t>Халык әйтсә — хак әйтә</w:t>
            </w: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bCs/>
                <w:sz w:val="24"/>
                <w:szCs w:val="24"/>
                <w:lang w:eastAsia="ru-RU"/>
              </w:rPr>
              <w:t>1</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eastAsia="ru-RU"/>
              </w:rPr>
            </w:pPr>
            <w:r w:rsidRPr="00332A7D">
              <w:rPr>
                <w:rFonts w:ascii="Times New Roman" w:hAnsi="Times New Roman"/>
                <w:bCs/>
                <w:sz w:val="24"/>
                <w:szCs w:val="24"/>
                <w:lang w:eastAsia="ru-RU"/>
              </w:rPr>
              <w:t>Хәтер катламнарындагы  гәүһәрләр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bCs/>
                <w:sz w:val="24"/>
                <w:szCs w:val="24"/>
                <w:lang w:eastAsia="ru-RU"/>
              </w:rPr>
              <w:t>1</w:t>
            </w:r>
          </w:p>
        </w:tc>
        <w:tc>
          <w:tcPr>
            <w:tcW w:w="184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eastAsia="ru-RU"/>
              </w:rPr>
            </w:pPr>
            <w:r w:rsidRPr="00332A7D">
              <w:rPr>
                <w:rFonts w:ascii="Times New Roman" w:hAnsi="Times New Roman"/>
                <w:bCs/>
                <w:sz w:val="24"/>
                <w:szCs w:val="24"/>
                <w:lang w:eastAsia="ru-RU"/>
              </w:rPr>
              <w:t>Йола фольклоры</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Й</w:t>
            </w:r>
            <w:r w:rsidRPr="00332A7D">
              <w:rPr>
                <w:rFonts w:ascii="Times New Roman" w:hAnsi="Times New Roman"/>
                <w:bCs/>
                <w:iCs/>
                <w:sz w:val="24"/>
                <w:szCs w:val="24"/>
                <w:lang w:eastAsia="ru-RU"/>
              </w:rPr>
              <w:t>ола фольклоры турында теорияне белү</w:t>
            </w:r>
          </w:p>
        </w:tc>
        <w:tc>
          <w:tcPr>
            <w:tcW w:w="2220" w:type="dxa"/>
            <w:gridSpan w:val="5"/>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w:t>
            </w:r>
            <w:r w:rsidRPr="00332A7D">
              <w:rPr>
                <w:rFonts w:ascii="Times New Roman" w:hAnsi="Times New Roman"/>
                <w:bCs/>
                <w:iCs/>
                <w:sz w:val="24"/>
                <w:szCs w:val="24"/>
                <w:lang w:eastAsia="ru-RU"/>
              </w:rPr>
              <w:t>алкыбыз йолаларына гомуми күзәтү</w:t>
            </w:r>
          </w:p>
        </w:tc>
        <w:tc>
          <w:tcPr>
            <w:tcW w:w="1749"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Йолалар турындагы әсәрләр белән кызыксыну булдыру, сөйләмне алар ярдәмендә баету мөмкинлеген аңлау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“Халык авыз иҗаты” схемасы белән эш, дәреслек, эш дәфтәрендә биремнәр, башка милләтләрнең   халык авыз иҗаты белән чагыштырып,  мисаллар китерү. </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Гомернең гүзәл мизгелләре</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Гаилә йолалары. Бәби туе. Туй</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Укучыларга  халкыбыз</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ның тарихы турында  белем бирү</w:t>
            </w:r>
          </w:p>
        </w:tc>
        <w:tc>
          <w:tcPr>
            <w:tcW w:w="2220" w:type="dxa"/>
            <w:gridSpan w:val="5"/>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Йола фольклоры турында белешмә бирү; йолаларның төрләрен өйрәнү</w:t>
            </w:r>
          </w:p>
        </w:tc>
        <w:tc>
          <w:tcPr>
            <w:tcW w:w="1749" w:type="dxa"/>
            <w:gridSpan w:val="4"/>
          </w:tcPr>
          <w:p w:rsidR="008F4FDF" w:rsidRPr="00332A7D" w:rsidRDefault="008F4FDF" w:rsidP="00017031">
            <w:pPr>
              <w:tabs>
                <w:tab w:val="left" w:pos="1770"/>
                <w:tab w:val="center" w:pos="7285"/>
              </w:tabs>
              <w:spacing w:after="0" w:line="240" w:lineRule="auto"/>
              <w:jc w:val="both"/>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Татар халык йолаларына,</w:t>
            </w:r>
          </w:p>
          <w:p w:rsidR="008F4FDF" w:rsidRPr="00332A7D" w:rsidRDefault="008F4FDF" w:rsidP="00017031">
            <w:pPr>
              <w:tabs>
                <w:tab w:val="left" w:pos="1770"/>
                <w:tab w:val="center" w:pos="7285"/>
              </w:tabs>
              <w:spacing w:after="0" w:line="240" w:lineRule="auto"/>
              <w:jc w:val="both"/>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бәйрәмнәренә, халкыбызның үткәненә кызыксыну булдыру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“Халык авыз иҗаты” схемасы белән эш, дәреслек, эш дәфтәрендә биремнәр, чылбыр буенча уку, чылбыр буенча сөйләү, җөмләләр төзү,</w:t>
            </w:r>
            <w:r w:rsidRPr="00332A7D">
              <w:rPr>
                <w:sz w:val="24"/>
                <w:szCs w:val="24"/>
                <w:lang w:val="tt-RU"/>
              </w:rPr>
              <w:t xml:space="preserve"> </w:t>
            </w:r>
            <w:r w:rsidRPr="00332A7D">
              <w:rPr>
                <w:rFonts w:ascii="Times New Roman" w:hAnsi="Times New Roman"/>
                <w:bCs/>
                <w:sz w:val="24"/>
                <w:szCs w:val="24"/>
                <w:lang w:val="tt-RU" w:eastAsia="ru-RU"/>
              </w:rPr>
              <w:t>проект эшенә әзерлек.</w:t>
            </w:r>
          </w:p>
        </w:tc>
        <w:tc>
          <w:tcPr>
            <w:tcW w:w="99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Проект “Ха</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лык-</w:t>
            </w:r>
          </w:p>
          <w:p w:rsidR="008F4FDF" w:rsidRPr="00332A7D" w:rsidRDefault="008F4FDF" w:rsidP="00017031">
            <w:pPr>
              <w:tabs>
                <w:tab w:val="left" w:pos="1770"/>
                <w:tab w:val="center" w:pos="7285"/>
              </w:tabs>
              <w:spacing w:after="0" w:line="240" w:lineRule="auto"/>
              <w:jc w:val="both"/>
              <w:rPr>
                <w:rFonts w:ascii="Times New Roman" w:hAnsi="Times New Roman"/>
                <w:bCs/>
                <w:sz w:val="24"/>
                <w:szCs w:val="24"/>
                <w:lang w:val="tt-RU" w:eastAsia="ru-RU"/>
              </w:rPr>
            </w:pPr>
            <w:r w:rsidRPr="00332A7D">
              <w:rPr>
                <w:rFonts w:ascii="Times New Roman" w:hAnsi="Times New Roman"/>
                <w:bCs/>
                <w:sz w:val="24"/>
                <w:szCs w:val="24"/>
                <w:lang w:val="tt-RU" w:eastAsia="ru-RU"/>
              </w:rPr>
              <w:t>ның борын</w:t>
            </w:r>
          </w:p>
          <w:p w:rsidR="008F4FDF" w:rsidRPr="00332A7D" w:rsidRDefault="008F4FDF" w:rsidP="00017031">
            <w:pPr>
              <w:tabs>
                <w:tab w:val="left" w:pos="1770"/>
                <w:tab w:val="center" w:pos="7285"/>
              </w:tabs>
              <w:spacing w:after="0" w:line="240" w:lineRule="auto"/>
              <w:jc w:val="both"/>
              <w:rPr>
                <w:rFonts w:ascii="Times New Roman" w:hAnsi="Times New Roman"/>
                <w:bCs/>
                <w:sz w:val="24"/>
                <w:szCs w:val="24"/>
                <w:lang w:val="tt-RU" w:eastAsia="ru-RU"/>
              </w:rPr>
            </w:pPr>
            <w:r w:rsidRPr="00332A7D">
              <w:rPr>
                <w:rFonts w:ascii="Times New Roman" w:hAnsi="Times New Roman"/>
                <w:bCs/>
                <w:sz w:val="24"/>
                <w:szCs w:val="24"/>
                <w:lang w:val="tt-RU" w:eastAsia="ru-RU"/>
              </w:rPr>
              <w:t>гыдан килгән йолалары”</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color w:val="000000"/>
                <w:sz w:val="24"/>
                <w:szCs w:val="24"/>
                <w:lang w:val="tt-RU"/>
              </w:rPr>
            </w:pPr>
            <w:r w:rsidRPr="00332A7D">
              <w:rPr>
                <w:rFonts w:ascii="Times New Roman" w:hAnsi="Times New Roman"/>
                <w:bCs/>
                <w:color w:val="000000"/>
                <w:sz w:val="24"/>
                <w:szCs w:val="24"/>
                <w:lang w:val="tt-RU"/>
              </w:rPr>
              <w:t>Халкымның күңел бизәкләре</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Фәтхи Бурнаш иҗаты.     “Яшь йөрәкләр” драмасы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Халкыбыз йолаларына кызыксыну уяту</w:t>
            </w:r>
          </w:p>
        </w:tc>
        <w:tc>
          <w:tcPr>
            <w:tcW w:w="2220" w:type="dxa"/>
            <w:gridSpan w:val="5"/>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Язучының тормыш юлы һәм иҗаты турында белешмә бирү,  “Яшь йөрәкләр” әсәрен өйрәнү</w:t>
            </w:r>
          </w:p>
        </w:tc>
        <w:tc>
          <w:tcPr>
            <w:tcW w:w="1749"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Гореф-гадәт, йолаларга ихтирам тәрбияләү, аларны саклау; җыр-моңнарыбызга карата кызыксыну булдыру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Төркемнәрнең чыгыш ясавы, теоретик материал белән танышу.   Сорауларга җавап эзләү, ишетеп аңлау, рольләргә бүлеп уку, әсәрдә автор әйтергә теләгән фикерне табу, әдәби әсәр турында  фикер алышу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4</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color w:val="000000"/>
                <w:sz w:val="24"/>
                <w:szCs w:val="24"/>
                <w:lang w:val="tt-RU"/>
              </w:rPr>
            </w:pPr>
            <w:r w:rsidRPr="00332A7D">
              <w:rPr>
                <w:rFonts w:ascii="Times New Roman" w:hAnsi="Times New Roman"/>
                <w:bCs/>
                <w:color w:val="000000"/>
                <w:sz w:val="24"/>
                <w:szCs w:val="24"/>
                <w:lang w:val="tt-RU"/>
              </w:rPr>
              <w:t>Бәетләрдә халык язмышы</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“Сак-Сок” бәете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Халык авыз иҗатын тарих белән бәйләп өйрәтү</w:t>
            </w:r>
          </w:p>
        </w:tc>
        <w:tc>
          <w:tcPr>
            <w:tcW w:w="2220" w:type="dxa"/>
            <w:gridSpan w:val="5"/>
          </w:tcPr>
          <w:p w:rsidR="008F4FDF" w:rsidRPr="00332A7D" w:rsidRDefault="008F4FDF" w:rsidP="00017031">
            <w:pPr>
              <w:tabs>
                <w:tab w:val="left" w:pos="1770"/>
                <w:tab w:val="center" w:pos="7285"/>
              </w:tabs>
              <w:spacing w:after="0" w:line="240" w:lineRule="auto"/>
              <w:jc w:val="center"/>
              <w:rPr>
                <w:rFonts w:ascii="Times New Roman" w:hAnsi="Times New Roman"/>
                <w:iCs/>
                <w:color w:val="000000"/>
                <w:sz w:val="24"/>
                <w:szCs w:val="24"/>
                <w:lang w:val="tt-RU"/>
              </w:rPr>
            </w:pPr>
            <w:r w:rsidRPr="00332A7D">
              <w:rPr>
                <w:rFonts w:ascii="Times New Roman" w:hAnsi="Times New Roman"/>
                <w:iCs/>
                <w:color w:val="000000"/>
                <w:sz w:val="24"/>
                <w:szCs w:val="24"/>
                <w:lang w:val="tt-RU"/>
              </w:rPr>
              <w:t>Бәетләр турында белешмә бирү, “Сак-Сок ” бәетен  өйрәнү</w:t>
            </w:r>
          </w:p>
        </w:tc>
        <w:tc>
          <w:tcPr>
            <w:tcW w:w="1749"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Борынгыдан килгән халык иҗатына хөрмәт һәм халык педагогикасы ярдәмендә ата-анага ихтирам, ярату хисләре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“Халык авыз иҗаты” схемасы белән эш, дәреслек, эш дәфтәрендә биремнәр, чылбыр буенча уку, чылбыр буенча сөйләү, җөмләләр төзү.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5</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color w:val="000000"/>
                <w:sz w:val="24"/>
                <w:szCs w:val="24"/>
                <w:lang w:val="tt-RU"/>
              </w:rPr>
            </w:pPr>
            <w:r w:rsidRPr="00332A7D">
              <w:rPr>
                <w:rFonts w:ascii="Times New Roman" w:hAnsi="Times New Roman"/>
                <w:bCs/>
                <w:color w:val="000000"/>
                <w:sz w:val="24"/>
                <w:szCs w:val="24"/>
                <w:lang w:val="tt-RU"/>
              </w:rPr>
              <w:t xml:space="preserve">Туган ил өчен елау да рәхәт </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Мөнәҗәтләр    Туган ил исемнән китмәс</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Теоретик төшенчәләрне үзләштерү</w:t>
            </w:r>
          </w:p>
        </w:tc>
        <w:tc>
          <w:tcPr>
            <w:tcW w:w="2220" w:type="dxa"/>
            <w:gridSpan w:val="5"/>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Мөнәҗәтләр  турында белешмә бирү,  “Туган ил исемнән китмәс”  шигырен өйрәнү</w:t>
            </w:r>
          </w:p>
        </w:tc>
        <w:tc>
          <w:tcPr>
            <w:tcW w:w="1749"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Халык авыз иҗаты белән кызыксыну булдыру һәм туган илгә мәхәббәт хисләре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“Халык авыз иҗаты” схемасы белән эш, ишетеп аңлау, дәреслек, дәфтәр белән эш, парлап сөйләшү; сүзлек белән эш, мөнәҗәт тыңлау, өйрәнү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color w:val="000000"/>
                <w:sz w:val="24"/>
                <w:szCs w:val="24"/>
                <w:lang w:val="tt-RU"/>
              </w:rPr>
            </w:pPr>
            <w:r w:rsidRPr="00332A7D">
              <w:rPr>
                <w:rFonts w:ascii="Times New Roman" w:hAnsi="Times New Roman"/>
                <w:bCs/>
                <w:color w:val="000000"/>
                <w:sz w:val="24"/>
                <w:szCs w:val="24"/>
                <w:lang w:val="tt-RU"/>
              </w:rPr>
              <w:t>Шатлыгым, кайгым минем</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Габдулла Тукай иҗаты. “Милли моңнар” шигыре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Шагыйрь яшәгән чор турында тарихи белешмә бирү</w:t>
            </w:r>
          </w:p>
        </w:tc>
        <w:tc>
          <w:tcPr>
            <w:tcW w:w="2220" w:type="dxa"/>
            <w:gridSpan w:val="5"/>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Шагыйрьнең тормыш юлы һәм иҗаты турында өстәмә мәгълүмат  бирү,  “Милли моңнар” әсәрен өйрәнү</w:t>
            </w:r>
          </w:p>
        </w:tc>
        <w:tc>
          <w:tcPr>
            <w:tcW w:w="1749"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Татар халкының бөек әдипләре иҗатын өйрәнү аша тормышка караш булдыру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Җырлар тыңлау, ишетеп аңлау; яңа сүзләр белән эш, фронталь әңгәмә, дәреслек, дәфтәр белән эш,  парлап сөйләшү – үз фикереңне әйтү, Интернеттан тарихи җырлар турында мәгълүмат табу.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Проект</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“Тукайлы тормыш”</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7</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Асылташларга тиң хәзинәләр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Бүлекне кабатлау, йомгаклау.</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Халыкның  йолаларга багышлан</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ган бай мирасын өйрәнү, әхлак һәм эстетик тәрбия бирү; белгәннәрне кирәк ситуациядә искә төшереп куллана белү</w:t>
            </w:r>
          </w:p>
        </w:tc>
        <w:tc>
          <w:tcPr>
            <w:tcW w:w="2220" w:type="dxa"/>
            <w:gridSpan w:val="5"/>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Йолаларны кабатлау, аның төрләргә бүленешенең принципларын истә калдыру</w:t>
            </w:r>
          </w:p>
        </w:tc>
        <w:tc>
          <w:tcPr>
            <w:tcW w:w="1749" w:type="dxa"/>
            <w:gridSpan w:val="4"/>
          </w:tcPr>
          <w:p w:rsidR="008F4FDF" w:rsidRPr="00332A7D" w:rsidRDefault="008F4FDF" w:rsidP="00017031">
            <w:pPr>
              <w:tabs>
                <w:tab w:val="left" w:pos="1770"/>
                <w:tab w:val="center" w:pos="7285"/>
              </w:tabs>
              <w:spacing w:after="0" w:line="240" w:lineRule="auto"/>
              <w:jc w:val="both"/>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Халкыбыз мирасына ихтирам тәрбияләү, сөйләм культурасын үстерү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Төркемнәрнең чыгыш ясавы, теоретик материал белән танышу. Укылган әсәрләр турында фикер әйтү, кыскача эчтәлеген сөйләү, тест сорауларына җавап бирү, мөстәкыйль эш</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тест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15653" w:type="dxa"/>
            <w:gridSpan w:val="18"/>
          </w:tcPr>
          <w:p w:rsidR="008F4FDF" w:rsidRPr="00332A7D" w:rsidRDefault="008F4FDF" w:rsidP="00017031">
            <w:pPr>
              <w:tabs>
                <w:tab w:val="left" w:pos="1770"/>
                <w:tab w:val="center" w:pos="7285"/>
              </w:tabs>
              <w:spacing w:after="0" w:line="240" w:lineRule="auto"/>
              <w:jc w:val="center"/>
              <w:rPr>
                <w:rFonts w:ascii="Times New Roman" w:hAnsi="Times New Roman"/>
                <w:b/>
                <w:bCs/>
                <w:sz w:val="24"/>
                <w:szCs w:val="24"/>
                <w:lang w:val="tt-RU" w:eastAsia="ru-RU"/>
              </w:rPr>
            </w:pPr>
            <w:r w:rsidRPr="00332A7D">
              <w:rPr>
                <w:rFonts w:ascii="Times New Roman" w:hAnsi="Times New Roman"/>
                <w:b/>
                <w:bCs/>
                <w:sz w:val="24"/>
                <w:szCs w:val="24"/>
                <w:lang w:val="tt-RU" w:eastAsia="ru-RU"/>
              </w:rPr>
              <w:t>Аталар сүзе — акылның үзе</w:t>
            </w: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8-9</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Милләтнең бриллиант кашлары</w:t>
            </w:r>
            <w:r w:rsidRPr="00332A7D">
              <w:rPr>
                <w:rFonts w:ascii="Times New Roman" w:hAnsi="Times New Roman"/>
                <w:bCs/>
                <w:color w:val="000000"/>
                <w:sz w:val="24"/>
                <w:szCs w:val="24"/>
                <w:lang w:val="tt-RU"/>
              </w:rPr>
              <w:tab/>
            </w:r>
            <w:r w:rsidRPr="00332A7D">
              <w:rPr>
                <w:rFonts w:ascii="Times New Roman" w:hAnsi="Times New Roman"/>
                <w:bCs/>
                <w:color w:val="000000"/>
                <w:sz w:val="24"/>
                <w:szCs w:val="24"/>
                <w:lang w:val="tt-RU"/>
              </w:rPr>
              <w:tab/>
              <w:t>Фатих Әмирхан   “Ай өстендә Зөһрә кыз” әкияте</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Фатих Әмирхан иҗаты.    “Ай өстендә Зөһрә кыз” әкияте.</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Әдәбиятта фол</w:t>
            </w:r>
            <w:r w:rsidRPr="00332A7D">
              <w:rPr>
                <w:rFonts w:ascii="Times New Roman" w:hAnsi="Times New Roman"/>
                <w:bCs/>
                <w:sz w:val="24"/>
                <w:szCs w:val="24"/>
                <w:lang w:eastAsia="ru-RU"/>
              </w:rPr>
              <w:t>ь</w:t>
            </w:r>
            <w:r w:rsidRPr="00332A7D">
              <w:rPr>
                <w:rFonts w:ascii="Times New Roman" w:hAnsi="Times New Roman"/>
                <w:bCs/>
                <w:sz w:val="24"/>
                <w:szCs w:val="24"/>
                <w:lang w:val="tt-RU" w:eastAsia="ru-RU"/>
              </w:rPr>
              <w:t xml:space="preserve">клоризм.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Әдәбиятта фолькло</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ризм турында теоретик төшенчә формалашты</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ру</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Язучының тормыш юлы һәм иҗаты турында белешмә бирү,  “Ай өстендә Зөһрә кыз ” әсәрен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Якыннарыңа, туганнарыңа ихтирам хисләре, мәрхәмәтлелек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 ярдәмендә язучының тормыш юлы һәм иҗаты белән танышу, “Әдәбиятта фольклоризм” төшенчәсен үзләштерү,</w:t>
            </w:r>
            <w:r w:rsidRPr="00332A7D">
              <w:rPr>
                <w:sz w:val="24"/>
                <w:szCs w:val="24"/>
                <w:lang w:val="tt-RU"/>
              </w:rPr>
              <w:t xml:space="preserve"> </w:t>
            </w:r>
            <w:r w:rsidRPr="00332A7D">
              <w:rPr>
                <w:rFonts w:ascii="Times New Roman" w:hAnsi="Times New Roman"/>
                <w:bCs/>
                <w:sz w:val="24"/>
                <w:szCs w:val="24"/>
                <w:lang w:val="tt-RU" w:eastAsia="ru-RU"/>
              </w:rPr>
              <w:t>төркемнәрдә фикер алышу, ишетеп аңлау, сүзлекчә белән эш, укыганны тәрҗемә итү, сораулар, биремнәр үтәү, сәнгатьле уку.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10</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color w:val="000000"/>
                <w:sz w:val="24"/>
                <w:szCs w:val="24"/>
                <w:lang w:val="tt-RU"/>
              </w:rPr>
            </w:pPr>
            <w:r w:rsidRPr="00332A7D">
              <w:rPr>
                <w:rFonts w:ascii="Times New Roman" w:hAnsi="Times New Roman"/>
                <w:bCs/>
                <w:color w:val="000000"/>
                <w:sz w:val="24"/>
                <w:szCs w:val="24"/>
                <w:lang w:val="tt-RU"/>
              </w:rPr>
              <w:t>Үткер сүз, тапкыр сүз –уй бинасы</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Нәкый Исәнбәт иҗаты. “Җирән чичән белән Карачәч сылу” драмасы</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Театр сәнгате турында төшенчә формалашты</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ру</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 xml:space="preserve">Н.Исәнбәтнең тормыш юлы һәм иҗаты, фольлор өлкәсендәге эшчәнлеге  турында белешмә; “Җирән чичән белән Карачәч </w:t>
            </w:r>
          </w:p>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сылу ” әсәрен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Әсәр аша ныклы ихтыяр көче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Презентацияләр, өстәмә материаллар кулланып, язучының тормыш юлы, иҗаты белән таныштыру; әсәргә җиңелчә әдәби анализ ясау; сораулар һәм биремнәр, әсәрне өлешләргә бүлү, план төзү, эчтәлек сөйли белү.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проект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11</w:t>
            </w:r>
          </w:p>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rPr>
            </w:pPr>
            <w:r w:rsidRPr="00332A7D">
              <w:rPr>
                <w:rFonts w:ascii="Times New Roman" w:hAnsi="Times New Roman"/>
                <w:bCs/>
                <w:sz w:val="24"/>
                <w:szCs w:val="24"/>
                <w:lang w:val="tt-RU"/>
              </w:rPr>
              <w:t>Гаделлек барыбер җиңә</w:t>
            </w:r>
          </w:p>
          <w:p w:rsidR="008F4FDF" w:rsidRPr="00332A7D" w:rsidRDefault="008F4FDF" w:rsidP="00017031">
            <w:pPr>
              <w:tabs>
                <w:tab w:val="left" w:pos="1770"/>
                <w:tab w:val="center" w:pos="7285"/>
              </w:tabs>
              <w:spacing w:after="0" w:line="240" w:lineRule="auto"/>
              <w:rPr>
                <w:rFonts w:ascii="Times New Roman" w:hAnsi="Times New Roman"/>
                <w:bCs/>
                <w:color w:val="FF0000"/>
                <w:sz w:val="24"/>
                <w:szCs w:val="24"/>
                <w:lang w:val="tt-RU"/>
              </w:rPr>
            </w:pPr>
          </w:p>
          <w:p w:rsidR="008F4FDF" w:rsidRPr="00332A7D" w:rsidRDefault="008F4FDF" w:rsidP="00017031">
            <w:pPr>
              <w:tabs>
                <w:tab w:val="left" w:pos="1770"/>
                <w:tab w:val="center" w:pos="7285"/>
              </w:tabs>
              <w:spacing w:after="0" w:line="240" w:lineRule="auto"/>
              <w:rPr>
                <w:rFonts w:ascii="Times New Roman" w:hAnsi="Times New Roman"/>
                <w:bCs/>
                <w:color w:val="FF0000"/>
                <w:sz w:val="24"/>
                <w:szCs w:val="24"/>
                <w:lang w:val="tt-RU"/>
              </w:rPr>
            </w:pPr>
          </w:p>
          <w:p w:rsidR="008F4FDF" w:rsidRPr="00332A7D" w:rsidRDefault="008F4FDF" w:rsidP="00017031">
            <w:pPr>
              <w:tabs>
                <w:tab w:val="left" w:pos="1770"/>
                <w:tab w:val="center" w:pos="7285"/>
              </w:tabs>
              <w:spacing w:after="0" w:line="240" w:lineRule="auto"/>
              <w:rPr>
                <w:rFonts w:ascii="Times New Roman" w:hAnsi="Times New Roman"/>
                <w:bCs/>
                <w:color w:val="FF0000"/>
                <w:sz w:val="24"/>
                <w:szCs w:val="24"/>
                <w:lang w:val="tt-RU"/>
              </w:rPr>
            </w:pPr>
          </w:p>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Г.Ибраһимов иҗаты. “Алмачуар” хикәясе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Язучы яшәгән чорга бәя бирү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Г.Ибраһимов</w:t>
            </w:r>
          </w:p>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ның  тормыш юлы һәм иҗаты турында белешмә; “Алмачуар ” әсәрен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Гаделлек, кешелеклелек  сыйфатлары,</w:t>
            </w:r>
            <w:r w:rsidRPr="00332A7D">
              <w:rPr>
                <w:sz w:val="24"/>
                <w:szCs w:val="24"/>
                <w:lang w:val="tt-RU"/>
              </w:rPr>
              <w:t xml:space="preserve"> </w:t>
            </w:r>
            <w:r w:rsidRPr="00332A7D">
              <w:rPr>
                <w:rFonts w:ascii="Times New Roman" w:hAnsi="Times New Roman"/>
                <w:bCs/>
                <w:iCs/>
                <w:sz w:val="24"/>
                <w:szCs w:val="24"/>
                <w:lang w:val="tt-RU" w:eastAsia="ru-RU"/>
              </w:rPr>
              <w:t>хайваннарга карата  мәхәббәт, миһербанлы</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лык хисләре тәрбияләү</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әсәр аша, татар халкы ның милли бәйрәмнәрен, йолаларын саклап калуның һәм дәвам итүнең әһәмиятен аңлату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Проект эшен яклап, төркемнәрнең чыгыш ясавы; яңа әсәр белән танышу, сәнгатьле уку, эчтәлек буенча фикер алышу, сораулар төзү,</w:t>
            </w:r>
            <w:r w:rsidRPr="00332A7D">
              <w:rPr>
                <w:sz w:val="24"/>
                <w:szCs w:val="24"/>
                <w:lang w:val="tt-RU"/>
              </w:rPr>
              <w:t xml:space="preserve"> </w:t>
            </w:r>
            <w:r w:rsidRPr="00332A7D">
              <w:rPr>
                <w:rFonts w:ascii="Times New Roman" w:hAnsi="Times New Roman"/>
                <w:bCs/>
                <w:sz w:val="24"/>
                <w:szCs w:val="24"/>
                <w:lang w:val="tt-RU" w:eastAsia="ru-RU"/>
              </w:rPr>
              <w:t>әсәрне өлешләргә бүлү, план төзү, эчтәлек сөйли белү.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12</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FF0000"/>
                <w:sz w:val="24"/>
                <w:szCs w:val="24"/>
                <w:lang w:val="tt-RU"/>
              </w:rPr>
            </w:pPr>
            <w:r w:rsidRPr="00332A7D">
              <w:rPr>
                <w:rFonts w:ascii="Times New Roman" w:hAnsi="Times New Roman"/>
                <w:bCs/>
                <w:sz w:val="24"/>
                <w:szCs w:val="24"/>
                <w:lang w:val="tt-RU"/>
              </w:rPr>
              <w:t>Атың яхшы булса, тормыш итү   җиңел</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Г.Ибраһимов иҗаты. “Алмачуар” хикәясе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Революциягә кадәрге  чор турында тарихи мәгълүмат бирү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Г.Ибраһимов</w:t>
            </w:r>
          </w:p>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ның тормышын, иҗатын кабатлау.  викторина формасында</w:t>
            </w:r>
            <w:r w:rsidRPr="00332A7D">
              <w:rPr>
                <w:sz w:val="24"/>
                <w:szCs w:val="24"/>
                <w:lang w:val="tt-RU"/>
              </w:rPr>
              <w:t xml:space="preserve"> </w:t>
            </w:r>
            <w:r w:rsidRPr="00332A7D">
              <w:rPr>
                <w:rFonts w:ascii="Times New Roman" w:hAnsi="Times New Roman"/>
                <w:iCs/>
                <w:color w:val="000000"/>
                <w:sz w:val="24"/>
                <w:szCs w:val="24"/>
                <w:lang w:val="tt-RU"/>
              </w:rPr>
              <w:t>сорауларга җавапбирү; “Алмачуар ” әсәрен өйрәнүне дәвам итү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Хайваннарны яратырга өйрәтү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Сүзлек эше, тыңлау, уку, тәрҗемә итү, сорауларга җавап бирү, сайлап уку;</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эш дәфтәрендәге биремнәрне эшләү; план төзү, эчтәлек сөйли белү, укыганны тәрҗемә итү.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color w:val="FF0000"/>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13-14</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FF0000"/>
                <w:sz w:val="24"/>
                <w:szCs w:val="24"/>
                <w:lang w:val="tt-RU"/>
              </w:rPr>
            </w:pPr>
            <w:r w:rsidRPr="00332A7D">
              <w:rPr>
                <w:rFonts w:ascii="Times New Roman" w:hAnsi="Times New Roman"/>
                <w:bCs/>
                <w:sz w:val="24"/>
                <w:szCs w:val="24"/>
                <w:lang w:val="tt-RU"/>
              </w:rPr>
              <w:t>Аты булса, мәйдан табыла</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Г.Ибраһимов иҗаты. “Алмачуар” хикәясе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Революция</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гә кадәрге  чор турында тарихи мәгълүмат бирү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“Алмачуар ” хикәясен уку, йомгаклау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Сабырлык, хайваннарга карата  мәхәббәт, миһербанлылык хисләре тәрбияләү; әсәргә таянып, татар халкының милли бәйрәмнәрен, йолаларын саклап калуның һәм дәвам итүнең әһәмиятен аңлату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Презентацияләр, өстәмә материаллар кулланып, әсәрне өйрәнүне дәвам итү; хикәягә   җиңелчә әдәби анализ ясау, сораулар һәм биремнәр, әсәрне өлешләргә бүлү, план төзү, эчтәлек сөйли белү.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color w:val="FF0000"/>
                <w:sz w:val="24"/>
                <w:szCs w:val="24"/>
                <w:lang w:val="tt-RU" w:eastAsia="ru-RU"/>
              </w:rPr>
            </w:pPr>
            <w:r w:rsidRPr="00332A7D">
              <w:rPr>
                <w:rFonts w:ascii="Times New Roman" w:hAnsi="Times New Roman"/>
                <w:bCs/>
                <w:sz w:val="24"/>
                <w:szCs w:val="24"/>
                <w:lang w:val="tt-RU" w:eastAsia="ru-RU"/>
              </w:rPr>
              <w:t>проект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15</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Милли киемгә мәдхия</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Татар халкының милли киемнәре   һәм бизәнү әйберләре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Милли сәнгать әсәрләре турында төшенчә бирү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Татар халкының милли киемнәре (түбәтәй, калфак, читек)  һәм бизәнү әйберләре (беләзек, чулпы, изү) белән таныштыру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Милләтебезнең рухи мирасына ихтирам хисләре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Г. Ибраһимовның “Алмачуар” әсәре буенча эшләнгән иҗади эшләрен карау, (презентация) чыгышларын тыңлау.</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Татар халкының милли киемнәре, бизәнү әйберләре белән танышу,</w:t>
            </w:r>
            <w:r w:rsidRPr="00332A7D">
              <w:rPr>
                <w:sz w:val="24"/>
                <w:szCs w:val="24"/>
                <w:lang w:val="tt-RU"/>
              </w:rPr>
              <w:t xml:space="preserve"> </w:t>
            </w:r>
            <w:r w:rsidRPr="00332A7D">
              <w:rPr>
                <w:rFonts w:ascii="Times New Roman" w:hAnsi="Times New Roman"/>
                <w:bCs/>
                <w:sz w:val="24"/>
                <w:szCs w:val="24"/>
                <w:lang w:val="tt-RU" w:eastAsia="ru-RU"/>
              </w:rPr>
              <w:t>төркемнәрдә эш, дәреслек, дәфтәрдә эш, презентация карау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16</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Кайгы җиле ишек какмасын</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Роберт Миңнуллин иҗаты.   “Килен төшкәндә” шигыре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Шигъри әсәрне җиңел истә калдыру ысулларын белү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Шагыйрьнең тормыш юлы һәм иҗаты турында белешмә,  “Килен төшкәндә ” әсәрен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Гореф-гадәтләргә, халкыбыз йолаларына ихтирам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тормыш юлы, иҗаты белән танышу, презентация карау,</w:t>
            </w:r>
            <w:r w:rsidRPr="00332A7D">
              <w:rPr>
                <w:sz w:val="24"/>
                <w:szCs w:val="24"/>
                <w:lang w:val="tt-RU"/>
              </w:rPr>
              <w:t xml:space="preserve"> </w:t>
            </w:r>
            <w:r w:rsidRPr="00332A7D">
              <w:rPr>
                <w:rFonts w:ascii="Times New Roman" w:hAnsi="Times New Roman"/>
                <w:bCs/>
                <w:sz w:val="24"/>
                <w:szCs w:val="24"/>
                <w:lang w:val="tt-RU" w:eastAsia="ru-RU"/>
              </w:rPr>
              <w:t>чылбыр буенча яңа сүзләр белән сүзтезмәләр яки җөмләләр төзү;</w:t>
            </w:r>
            <w:r w:rsidRPr="00332A7D">
              <w:rPr>
                <w:sz w:val="24"/>
                <w:szCs w:val="24"/>
                <w:lang w:val="tt-RU"/>
              </w:rPr>
              <w:t xml:space="preserve"> </w:t>
            </w:r>
            <w:r w:rsidRPr="00332A7D">
              <w:rPr>
                <w:rFonts w:ascii="Times New Roman" w:hAnsi="Times New Roman"/>
                <w:bCs/>
                <w:sz w:val="24"/>
                <w:szCs w:val="24"/>
                <w:lang w:val="tt-RU" w:eastAsia="ru-RU"/>
              </w:rPr>
              <w:t>сүзлекчә белән эш, укыганны тәрҗемә итү, сораулар, биремнәр үтәү, сәнгатьле уку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17</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Рөстәм Яхин моңнарының көче</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Рөстәм Яхин иҗаты.</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Җыр сәнгате турында  белешмә бирү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Композитор Рөстәм Яхинның тормыш юлы һәм иҗаты турында белешмә бирү,  җырларын тыңлау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Музыка әсәрләре аша туган илгә, туган җиргә мәхәббәт һәм ихтирам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Композиторның тормыш юлы, иҗаты белән танышу; презентация карау, җырлар тыңлау,</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җыр сүзләрен тәрҗемә итү, истә калдыру.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18</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Кеше җирдә хаклы бәхеткә</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Халисә Мөдәррисова иҗаты. “Көмеш дага” шигыре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Бөек Ватан сугышы турында  тарихи мәгълүмат бирү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Шагыйрьнең тормыш юлы һәм иҗаты турында белешмә; “Көмеш дага”  әсәрен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Халкыбызның  йолаларына кызыксыну булдыру, үткәннәребезгә ихтирам хисләре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тормыш юлы, иҗаты белән танышу, презентация карау;</w:t>
            </w:r>
            <w:r w:rsidRPr="00332A7D">
              <w:rPr>
                <w:sz w:val="24"/>
                <w:szCs w:val="24"/>
                <w:lang w:val="tt-RU"/>
              </w:rPr>
              <w:t xml:space="preserve"> </w:t>
            </w:r>
            <w:r w:rsidRPr="00332A7D">
              <w:rPr>
                <w:rFonts w:ascii="Times New Roman" w:hAnsi="Times New Roman"/>
                <w:bCs/>
                <w:sz w:val="24"/>
                <w:szCs w:val="24"/>
                <w:lang w:val="tt-RU" w:eastAsia="ru-RU"/>
              </w:rPr>
              <w:t>сәнгатьле уку, эчтәлек буенча фикер алышу; халык йолаларын искә төшерү, сүзлекчә белән эш</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19</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Халык авыз иҗатының әдәбиятта чагылышы</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2 нче бүлекне кабатлау дәресе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Укыганны гомумиләш</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терә, нәтиҗә ясый, иң мөһим мәгълүмат</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ны аерып ала белү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Өйрәнгәннәрне  гомумиләштереп кабатлау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Язучыларыбыз</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ның  фольклорны, халкыбызның гореф-гадәтләрен, йолаларын чагылдырган әсәрләргә кызыксыну уяту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Укылган әсәрләр турында фикер әйтү, кыскача эчтәлеген сөйләү, викторина сорауларына җавап бирү, мөстәкыйль эш</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тест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15653" w:type="dxa"/>
            <w:gridSpan w:val="18"/>
          </w:tcPr>
          <w:p w:rsidR="008F4FDF" w:rsidRPr="00332A7D" w:rsidRDefault="008F4FDF" w:rsidP="00017031">
            <w:pPr>
              <w:tabs>
                <w:tab w:val="left" w:pos="1770"/>
                <w:tab w:val="center" w:pos="7285"/>
              </w:tabs>
              <w:spacing w:after="0" w:line="240" w:lineRule="auto"/>
              <w:jc w:val="center"/>
              <w:rPr>
                <w:rFonts w:ascii="Times New Roman" w:hAnsi="Times New Roman"/>
                <w:b/>
                <w:bCs/>
                <w:sz w:val="24"/>
                <w:szCs w:val="24"/>
                <w:lang w:val="tt-RU" w:eastAsia="ru-RU"/>
              </w:rPr>
            </w:pPr>
            <w:r w:rsidRPr="00332A7D">
              <w:rPr>
                <w:rFonts w:ascii="Times New Roman" w:hAnsi="Times New Roman"/>
                <w:b/>
                <w:bCs/>
                <w:sz w:val="24"/>
                <w:szCs w:val="24"/>
                <w:lang w:val="tt-RU" w:eastAsia="ru-RU"/>
              </w:rPr>
              <w:t>Ил язмышы — ир язмышы</w:t>
            </w: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20</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Алар мәңге үлемсез</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Әдип Маликов иҗаты. “Ил язмышы — ир язмышы” шигыре.</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Гражданлык лирикасы. Пафос.</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Бөек Ватан сугышында катнашкан әдипләр турында тарихи мәгълүмат</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Шагыйрьнең тормыш юлы һәм иҗаты турында белешмә,  “Ил язмышы — ир язмышы” шигырен өйрәнү; Гражданлык лирикасы, пафос турындагы төшенчәләрне үзләштерү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 илгә мәхәббәт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Бөек Ватан сугышы турында өстәмә материаллар белән танышу, презентация карау; шигырьне өлешләргә бүлү, бүлекләргә исем кую; сораулар, биремнәр үтәү, сәнгатьле уку, сүзлекчә белән эшләү; теоретик төшенчәләрне  үзләштерү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21</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Без үлемсез туган ил белән</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Гадел Кутуй иҗаты.“Сагыну” нәсере. Нәсер, инверсия.</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Бөек Ватан сугышы чоры турында тарихи белешмә.</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Язучының тормыш юлы һәм иҗаты турында белешмә,  “Сагыну” нәсерен өйрәнү; нәсер һәм инверсия турында төшенчә бирү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 илгә, халкыбыз батырлыгына  ихтирам хисләре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тормыш юлы, иҗаты белән танышу, презентация карау;</w:t>
            </w:r>
            <w:r w:rsidRPr="00332A7D">
              <w:rPr>
                <w:sz w:val="24"/>
                <w:szCs w:val="24"/>
                <w:lang w:val="tt-RU"/>
              </w:rPr>
              <w:t xml:space="preserve"> </w:t>
            </w:r>
            <w:r w:rsidRPr="00332A7D">
              <w:rPr>
                <w:rFonts w:ascii="Times New Roman" w:hAnsi="Times New Roman"/>
                <w:bCs/>
                <w:sz w:val="24"/>
                <w:szCs w:val="24"/>
                <w:lang w:val="tt-RU" w:eastAsia="ru-RU"/>
              </w:rPr>
              <w:t>Бөек Ватан сугышында катнашкан  язучылар иҗаты белән танышу; сәнгатьле уку, сүзлекчә белән эшләү;  теоретик төшенчәләрне  үзләштерү, өлешчә анализ ясау.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22 –</w:t>
            </w:r>
          </w:p>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23</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Ил язмышы ирләр кулында</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Сибгат Хәким иҗаты. “Бакчачылар” поэмасы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Хезмәт тәрбиясе бирү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Шагыйрьнең тормыш юлы һәм иҗаты турында белешмә,  “Бакчачылар” поэмасын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Хезмәт кешесенә карата  ихтирам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тормыш юлы, иҗаты белән танышу, презентация карау; Бөек Ватан сугышында катнашкан  язучылар турында мәгълүмат бирү, һөнәрле булу турында әңгәмә; әсәр турында фикер әйтү, кыскача эчтәлеген сөйләү, сораулар төзү.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24</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Илһамым  – туган ягым</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Сибгат Хәким иҗаты.” Бу кырлар, бу үзәннәрдә” шигыре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 җиргә мәхәббәт тәрбияләү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Шагыйрьнең тормыш юлы һәм иҗаты турында өстәмә белешмә,  “Бу кырлар, бу үзәннәрдә...” шигырен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 җиргә, аның табигатенә мәхәббәт хисләре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Дәреслек, дәфтәр белән эш; парлап сөйләшү, шигырьне ярымтавыш белән уку, чылбыр буенча сәнгатьле уку, эчтәлек буенча фикер алышу, шигырьгә  анализ ясау.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25</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rPr>
            </w:pPr>
            <w:r w:rsidRPr="00332A7D">
              <w:rPr>
                <w:rFonts w:ascii="Times New Roman" w:hAnsi="Times New Roman"/>
                <w:bCs/>
                <w:sz w:val="24"/>
                <w:szCs w:val="24"/>
                <w:lang w:val="tt-RU"/>
              </w:rPr>
              <w:t>Балачак хатирәләре</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rPr>
            </w:pP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rPr>
            </w:pP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rPr>
            </w:pP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rPr>
            </w:pP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Рафаил Төхвәтуллин   иҗаты.  “Җиләкле аланнар ” повесте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Язучы яшәгән чорга тарихи күзәтү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 xml:space="preserve">Рафаил Төхфәтуллин   иҗаты белән танышу, </w:t>
            </w:r>
          </w:p>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“Җиләкле аланнар” повестен уку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Өлкән  буынга  ихтирам, туган җиргә мәхәббәт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 ярдәмендә язучы тормышы белән танышу, төркемнәрдә фикер алышу; ишетеп аңлау, сүзлекчә белән эш, укыганны тәрҗемә итү, сораулар, биремнәр үтәү, хронологик таблица тутыру, план төзү.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26-</w:t>
            </w:r>
          </w:p>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27</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Төп астында тирән тамырлар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Рафаил Төхфәтуллин   иҗаты.  “Җиләкле аланнар ”повесте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 җиргә мәхәббәт  тәрбияләү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“Җиләкле аланнар” повестен уку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Үткәннәргә ихтирам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Әсәрне рольләргә бүлеп уку, рәсемгә карап сайлап уку, өлешләргә бүлү;  план төзү, план буенча кыскача эчтәлекне сөйләү.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28 –</w:t>
            </w:r>
          </w:p>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29</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sz w:val="24"/>
                <w:szCs w:val="24"/>
                <w:lang w:val="tt-RU"/>
              </w:rPr>
              <w:t xml:space="preserve">Сугыш язган язмышлар  </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Мөхәммәт Мәһдиев иҗаты.   “Без — кырык беренче ел балалары” повесте.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 xml:space="preserve">Бөек Ватан сугышы чоры турында тарихи  мәгълүмат </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 xml:space="preserve">Мөхәммәт Мәһдиевнең тормыш юлы, иҗаты турында мәгълүмат,  “Без – кырык беренче ел балалары” повестеннан өзек белән танышу </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Сугыш авырлыгын үз җилкәләрендә күтәргән яшь буынга, шул чор кешеләренә ихтирам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 ярдәмендә язучы тормышы белән танышу; төркемнәрдә фикер алышу, ишетеп аңлау, сүзлекчә белән эш, укыганны тәрҗемә итү, сораулар, биремнәр үтәү, хронологик таблица тутыру, план төзү.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30</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Хәтерләргә уелган еллар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Мөхәммәт Мәһдиев иҗаты.   “Без — кырык беренче ел балалары”повесте. Тартмалы компози</w:t>
            </w:r>
            <w:r w:rsidRPr="00332A7D">
              <w:rPr>
                <w:rFonts w:ascii="Times New Roman" w:hAnsi="Times New Roman"/>
                <w:bCs/>
                <w:sz w:val="24"/>
                <w:szCs w:val="24"/>
                <w:lang w:eastAsia="ru-RU"/>
              </w:rPr>
              <w:t>ц</w:t>
            </w:r>
            <w:r w:rsidRPr="00332A7D">
              <w:rPr>
                <w:rFonts w:ascii="Times New Roman" w:hAnsi="Times New Roman"/>
                <w:bCs/>
                <w:sz w:val="24"/>
                <w:szCs w:val="24"/>
                <w:lang w:val="tt-RU" w:eastAsia="ru-RU"/>
              </w:rPr>
              <w:t>ия.</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Әдәбият теориясе – әсәрне аңларга өйрәнү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“Без – кырык беренче ел балалары ” повестеннан өзекләр белән танышу. Тартмалы компози</w:t>
            </w:r>
            <w:r w:rsidRPr="00332A7D">
              <w:rPr>
                <w:rFonts w:ascii="Times New Roman" w:hAnsi="Times New Roman"/>
                <w:iCs/>
                <w:color w:val="000000"/>
                <w:sz w:val="24"/>
                <w:szCs w:val="24"/>
              </w:rPr>
              <w:t>ц</w:t>
            </w:r>
            <w:r w:rsidRPr="00332A7D">
              <w:rPr>
                <w:rFonts w:ascii="Times New Roman" w:hAnsi="Times New Roman"/>
                <w:iCs/>
                <w:color w:val="000000"/>
                <w:sz w:val="24"/>
                <w:szCs w:val="24"/>
                <w:lang w:val="tt-RU"/>
              </w:rPr>
              <w:t>ия турында теоретик төшенчә</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Укытучы һөнәренә мәхәббәт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Язучының тормыш юлы, иҗаты белән танышу; презентация карау, </w:t>
            </w:r>
            <w:r w:rsidRPr="00332A7D">
              <w:rPr>
                <w:sz w:val="24"/>
                <w:szCs w:val="24"/>
                <w:lang w:val="tt-RU"/>
              </w:rPr>
              <w:t xml:space="preserve"> </w:t>
            </w:r>
            <w:r w:rsidRPr="00332A7D">
              <w:rPr>
                <w:rFonts w:ascii="Times New Roman" w:hAnsi="Times New Roman"/>
                <w:bCs/>
                <w:sz w:val="24"/>
                <w:szCs w:val="24"/>
                <w:lang w:val="tt-RU" w:eastAsia="ru-RU"/>
              </w:rPr>
              <w:t>хронологик таблица тутыру; Бөек Ватан сугышы чоры турында өстәмә мәгълүматлар белән танышу; сүзлекчә белән эш,</w:t>
            </w:r>
            <w:r w:rsidRPr="00332A7D">
              <w:rPr>
                <w:sz w:val="24"/>
                <w:szCs w:val="24"/>
                <w:lang w:val="tt-RU"/>
              </w:rPr>
              <w:t xml:space="preserve"> </w:t>
            </w:r>
            <w:r w:rsidRPr="00332A7D">
              <w:rPr>
                <w:rFonts w:ascii="Times New Roman" w:hAnsi="Times New Roman"/>
                <w:bCs/>
                <w:sz w:val="24"/>
                <w:szCs w:val="24"/>
                <w:lang w:val="tt-RU" w:eastAsia="ru-RU"/>
              </w:rPr>
              <w:t>сораулар, биремнәр үтәү,</w:t>
            </w:r>
            <w:r w:rsidRPr="00332A7D">
              <w:rPr>
                <w:sz w:val="24"/>
                <w:szCs w:val="24"/>
                <w:lang w:val="tt-RU"/>
              </w:rPr>
              <w:t xml:space="preserve"> </w:t>
            </w:r>
            <w:r w:rsidRPr="00332A7D">
              <w:rPr>
                <w:rFonts w:ascii="Times New Roman" w:hAnsi="Times New Roman"/>
                <w:bCs/>
                <w:sz w:val="24"/>
                <w:szCs w:val="24"/>
                <w:lang w:val="tt-RU" w:eastAsia="ru-RU"/>
              </w:rPr>
              <w:t>русча өзекләрне сәнгатьле итеп уку, тәрҗемә итү, теоретик төшенчәне өйрәнү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31</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color w:val="000000"/>
                <w:sz w:val="24"/>
                <w:szCs w:val="24"/>
                <w:lang w:val="tt-RU"/>
              </w:rPr>
            </w:pPr>
            <w:r w:rsidRPr="00332A7D">
              <w:rPr>
                <w:rFonts w:ascii="Times New Roman" w:hAnsi="Times New Roman"/>
                <w:bCs/>
                <w:color w:val="000000"/>
                <w:sz w:val="24"/>
                <w:szCs w:val="24"/>
                <w:lang w:val="tt-RU"/>
              </w:rPr>
              <w:t>Балачакка илтә юллар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Мөхәммәт Мирза иҗаты. “Изге сукмак” шигыре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Әхлак (кешелекле</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лек юмартлык) хисләре тәрбияләү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Мөхәммәт Мирза турында мәгълүмат, балачак хатирәсе турында шигырьне уку; халык йолаларын (Питрау, Карга боткасы) искә төшерү,  сөйләм телен үстерү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Кеше өчен балачак хатирәләренең  иң саф хисләр булуын аңлату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Дәреслек, дәфтәр белән эш; парлап сөйләшү, шигырьне тыңлау, аңлау, ярымтавыш белән уку, чылбыр буенча сәнгатьле уку, эчтәлек буенча фикер алышу, шигырьгә   анализ ясау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32</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Батырлар бар төштә – татарлар бар...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3 нче бүлекне кабатлау дәресе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Өйрәнгән материалны искә төшереп, гомумиләш</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тереп куллана белү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“Ил язмышы, ир язмышы” бүлегендә өйрәнгән материалны кабатлау, үзләштерү дәрәҗәсен билгеләү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Патриотик тәрбия, туган илне, туган җирне  яратырга өйрәтү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Төркемнәрдә эшләү, презента</w:t>
            </w:r>
            <w:r w:rsidRPr="00332A7D">
              <w:rPr>
                <w:rFonts w:ascii="Times New Roman" w:hAnsi="Times New Roman"/>
                <w:bCs/>
                <w:sz w:val="24"/>
                <w:szCs w:val="24"/>
                <w:lang w:eastAsia="ru-RU"/>
              </w:rPr>
              <w:t xml:space="preserve">ция карау, </w:t>
            </w:r>
            <w:r w:rsidRPr="00332A7D">
              <w:rPr>
                <w:rFonts w:ascii="Times New Roman" w:hAnsi="Times New Roman"/>
                <w:bCs/>
                <w:sz w:val="24"/>
                <w:szCs w:val="24"/>
                <w:lang w:val="tt-RU" w:eastAsia="ru-RU"/>
              </w:rPr>
              <w:t>викторина сораулары, мөстәкыйль эш.</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тест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15653" w:type="dxa"/>
            <w:gridSpan w:val="18"/>
          </w:tcPr>
          <w:p w:rsidR="008F4FDF" w:rsidRPr="00332A7D" w:rsidRDefault="008F4FDF" w:rsidP="00017031">
            <w:pPr>
              <w:tabs>
                <w:tab w:val="left" w:pos="1770"/>
                <w:tab w:val="center" w:pos="7285"/>
              </w:tabs>
              <w:spacing w:after="0" w:line="240" w:lineRule="auto"/>
              <w:jc w:val="center"/>
              <w:rPr>
                <w:rFonts w:ascii="Times New Roman" w:hAnsi="Times New Roman"/>
                <w:b/>
                <w:bCs/>
                <w:sz w:val="24"/>
                <w:szCs w:val="24"/>
                <w:lang w:val="tt-RU" w:eastAsia="ru-RU"/>
              </w:rPr>
            </w:pPr>
            <w:r w:rsidRPr="00332A7D">
              <w:rPr>
                <w:rFonts w:ascii="Times New Roman" w:hAnsi="Times New Roman"/>
                <w:b/>
                <w:bCs/>
                <w:sz w:val="24"/>
                <w:szCs w:val="24"/>
                <w:lang w:val="tt-RU" w:eastAsia="ru-RU"/>
              </w:rPr>
              <w:t>Һәр чорның үз герое</w:t>
            </w: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33</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color w:val="000000"/>
                <w:sz w:val="24"/>
                <w:szCs w:val="24"/>
                <w:lang w:val="tt-RU"/>
              </w:rPr>
            </w:pPr>
            <w:r w:rsidRPr="00332A7D">
              <w:rPr>
                <w:rFonts w:ascii="Times New Roman" w:hAnsi="Times New Roman"/>
                <w:bCs/>
                <w:color w:val="000000"/>
                <w:sz w:val="24"/>
                <w:szCs w:val="24"/>
                <w:lang w:val="tt-RU"/>
              </w:rPr>
              <w:t>Ак чәчәкләр ява</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Нәҗип Думави иҗаты. “Беренче кар” шигыре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Эстетик тәрбия бирү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Шагыйрьнең тормыш юлы һәм иҗаты турында белешмә, “Беренче кар” шигырен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Табигатькә карата күзәтүчәнлек булдыру, һава торышының үзгәрешен аңларга,  татарча дөрес репликалар белән аңлата белергә өйрәтү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Шагыйрьнең тормыш юлы, иҗаты белән танышу; сораулар төзү, җавап бирү;</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сүзлекчә белән эш, </w:t>
            </w:r>
            <w:r w:rsidRPr="00332A7D">
              <w:rPr>
                <w:sz w:val="24"/>
                <w:szCs w:val="24"/>
                <w:lang w:val="tt-RU"/>
              </w:rPr>
              <w:t xml:space="preserve"> </w:t>
            </w:r>
            <w:r w:rsidRPr="00332A7D">
              <w:rPr>
                <w:rFonts w:ascii="Times New Roman" w:hAnsi="Times New Roman"/>
                <w:bCs/>
                <w:sz w:val="24"/>
                <w:szCs w:val="24"/>
                <w:lang w:val="tt-RU" w:eastAsia="ru-RU"/>
              </w:rPr>
              <w:t>чылбыр буенча яңа сүзләр белән сүзтезмәләр яки  җөмләләр төзеп әйтү,</w:t>
            </w:r>
            <w:r w:rsidRPr="00332A7D">
              <w:rPr>
                <w:sz w:val="24"/>
                <w:szCs w:val="24"/>
                <w:lang w:val="tt-RU"/>
              </w:rPr>
              <w:t xml:space="preserve"> </w:t>
            </w:r>
            <w:r w:rsidRPr="00332A7D">
              <w:rPr>
                <w:rFonts w:ascii="Times New Roman" w:hAnsi="Times New Roman"/>
                <w:bCs/>
                <w:sz w:val="24"/>
                <w:szCs w:val="24"/>
                <w:lang w:val="tt-RU" w:eastAsia="ru-RU"/>
              </w:rPr>
              <w:t>шигырьне тыңлау, аңлау,сәнгатьле уку.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34-35</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color w:val="000000"/>
                <w:sz w:val="24"/>
                <w:szCs w:val="24"/>
                <w:lang w:val="tt-RU"/>
              </w:rPr>
            </w:pPr>
            <w:r w:rsidRPr="00332A7D">
              <w:rPr>
                <w:rFonts w:ascii="Times New Roman" w:hAnsi="Times New Roman"/>
                <w:bCs/>
                <w:color w:val="000000"/>
                <w:sz w:val="24"/>
                <w:szCs w:val="24"/>
                <w:lang w:val="tt-RU"/>
              </w:rPr>
              <w:t>Давыллы еллар җырчысы</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Һади Такташ иҗаты. “Алсу” поэмасы.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 xml:space="preserve">1920 – 1930 еллар турында тарихи мәгълүмат </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Һ. Такташ турында мәгълүмат, “Алсу” поэмасын уку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Татар шигъриятенә мәхәббәт уяту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Шагыйрьнең тормыш юлы, иҗаты белән танышу, презентация карау,  хронологик таблица тутыру; парларда эшләү,  шагыйрьнең тормышы турында сораулар төзү, җавап бирү; сүзлекчә белән эшләү,  чылбыр буенча яңа сүзләр белән сүзтезмәләр яки  җөмләләр төзү.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36</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rPr>
            </w:pPr>
            <w:r w:rsidRPr="00332A7D">
              <w:rPr>
                <w:rFonts w:ascii="Times New Roman" w:hAnsi="Times New Roman"/>
                <w:bCs/>
                <w:sz w:val="24"/>
                <w:szCs w:val="24"/>
                <w:lang w:val="tt-RU"/>
              </w:rPr>
              <w:t>Горурлыкта була гүзәллек</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Һади Такташ иҗаты. “Алсу” поэмасы.</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Рефрен, кабатлау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color w:val="C00000"/>
                <w:sz w:val="24"/>
                <w:szCs w:val="24"/>
                <w:lang w:val="tt-RU" w:eastAsia="ru-RU"/>
              </w:rPr>
            </w:pPr>
            <w:r w:rsidRPr="00332A7D">
              <w:rPr>
                <w:rFonts w:ascii="Times New Roman" w:hAnsi="Times New Roman"/>
                <w:bCs/>
                <w:iCs/>
                <w:sz w:val="24"/>
                <w:szCs w:val="24"/>
                <w:lang w:val="tt-RU" w:eastAsia="ru-RU"/>
              </w:rPr>
              <w:t>Әдәбият теориясе – әсәрне аңларга өйрәнү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sz w:val="24"/>
                <w:szCs w:val="24"/>
                <w:lang w:val="tt-RU"/>
              </w:rPr>
            </w:pPr>
            <w:r w:rsidRPr="00332A7D">
              <w:rPr>
                <w:rFonts w:ascii="Times New Roman" w:hAnsi="Times New Roman"/>
                <w:iCs/>
                <w:sz w:val="24"/>
                <w:szCs w:val="24"/>
                <w:lang w:val="tt-RU"/>
              </w:rPr>
              <w:t>“Алсу” поэмасы белән танышу. Рефрен  һәм  кабатлау турындагы   теоретик төшенчәләрне  үзләштерү.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color w:val="C00000"/>
                <w:sz w:val="24"/>
                <w:szCs w:val="24"/>
                <w:lang w:val="tt-RU" w:eastAsia="ru-RU"/>
              </w:rPr>
            </w:pPr>
            <w:r w:rsidRPr="00332A7D">
              <w:rPr>
                <w:rFonts w:ascii="Times New Roman" w:hAnsi="Times New Roman"/>
                <w:bCs/>
                <w:iCs/>
                <w:sz w:val="24"/>
                <w:szCs w:val="24"/>
                <w:lang w:val="tt-RU" w:eastAsia="ru-RU"/>
              </w:rPr>
              <w:t>Тормышта максатка ирешү юллары, бәхетле булу турында тәрбия.</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биографиясен кабатлау; тест сорауларына җавап бирү, лирик әсәр теориясе буенча өйрәнгәннәрне искә төшерү, теоретик төшенчәләрне кабатлау, яңа төшенчәләр белән танышу; поэманы өлешләргә бүлү, анализ ясау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проект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37</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Шигырьләрдә шагыйрь язмышы</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Хәсән Туфан иҗаты. “Агыла да болыт агыла” шигыре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Репрессия еллары турында төшенчә</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Хәсән Туфанның тормыш юлы һәм иҗаты турында белешмә, “Агыла да болыт агыла” шигырен өйрәнү. Хафиз строфасы турында теоретик төшенчә</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 илне сагыну хисләрен аңларга өйрәтү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Проект эшен яклап, төркемнәрнең чыгыш ясавы. </w:t>
            </w:r>
            <w:r w:rsidRPr="00332A7D">
              <w:rPr>
                <w:sz w:val="24"/>
                <w:szCs w:val="24"/>
                <w:lang w:val="tt-RU"/>
              </w:rPr>
              <w:t xml:space="preserve"> </w:t>
            </w:r>
            <w:r w:rsidRPr="00332A7D">
              <w:rPr>
                <w:rFonts w:ascii="Times New Roman" w:hAnsi="Times New Roman"/>
                <w:sz w:val="24"/>
                <w:szCs w:val="24"/>
                <w:lang w:val="tt-RU"/>
              </w:rPr>
              <w:t xml:space="preserve">Шагыйрьнең </w:t>
            </w:r>
            <w:r w:rsidRPr="00332A7D">
              <w:rPr>
                <w:rFonts w:ascii="Times New Roman" w:hAnsi="Times New Roman"/>
                <w:bCs/>
                <w:sz w:val="24"/>
                <w:szCs w:val="24"/>
                <w:lang w:val="tt-RU" w:eastAsia="ru-RU"/>
              </w:rPr>
              <w:t>тормыш юлы, иҗаты белән танышу, презентация карау,  хронологик таблица тутыру; парларда эшләү,  шагыйрьнең тормышы турында сораулар төзү, җавап бирү. Аудиоязмада җыр тыңлау, шигырьгә анализ ясау. Яңа теоретик төшенчәләр белән танышу.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38</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“Бирде дөнья кирәкне...”</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Хәсән Туфан иҗаты. “Тамчылар ни диләр?” шигыре     </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 xml:space="preserve">Репрессия еллары турында тарихи белешмә </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Шагыйрьнең тормыш юлы һәм иҗаты турында белемнәрне ныгыту, тест ярдәмендә тикшерү.  “Тамчылар ни диләр?”шигырен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Хисләр аша бирергә теләгән фикерне ачыклау, якыннарыңа мәхәббәт хисләре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Шагыйрьнең тормыш юлы,  иҗаты буенча үтелгәннәрне ныгыту, тест рәвешендә белемнәрне тикшерү;</w:t>
            </w:r>
            <w:r w:rsidRPr="00332A7D">
              <w:rPr>
                <w:sz w:val="24"/>
                <w:szCs w:val="24"/>
                <w:lang w:val="tt-RU"/>
              </w:rPr>
              <w:t xml:space="preserve"> </w:t>
            </w:r>
            <w:r w:rsidRPr="00332A7D">
              <w:rPr>
                <w:rFonts w:ascii="Times New Roman" w:hAnsi="Times New Roman"/>
                <w:bCs/>
                <w:sz w:val="24"/>
                <w:szCs w:val="24"/>
                <w:lang w:val="tt-RU" w:eastAsia="ru-RU"/>
              </w:rPr>
              <w:t>шигырьгә анализ ясау,</w:t>
            </w:r>
            <w:r w:rsidRPr="00332A7D">
              <w:rPr>
                <w:sz w:val="24"/>
                <w:szCs w:val="24"/>
                <w:lang w:val="tt-RU"/>
              </w:rPr>
              <w:t xml:space="preserve"> </w:t>
            </w:r>
            <w:r w:rsidRPr="00332A7D">
              <w:rPr>
                <w:rFonts w:ascii="Times New Roman" w:hAnsi="Times New Roman"/>
                <w:bCs/>
                <w:sz w:val="24"/>
                <w:szCs w:val="24"/>
                <w:lang w:val="tt-RU" w:eastAsia="ru-RU"/>
              </w:rPr>
              <w:t>шигырьне тыңлау, аңлау,сәнгатьле уку.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39-40</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Җан авазы</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Гурий Тавлин иҗаты.   “Кояш болытка кергәндә” (романнан өзек).</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Әсәрдәге вакыйгалар һәм герой</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лар аша шәхес   культы фаҗига</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сен  ачу; гаделсезлек</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ләрне күрә,  аңлый һәм дөрес бәяли белергә өйрәтү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 xml:space="preserve">Гурий Тавлин иҗаты белән танышу, “Кояш болытка кергәндә” әсәрен уку </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Халкыбызның үткәненә, тарихына аңлы караш булдыру;  шәфкатьлелек, миһербанлылык хисләре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тормыш юлы, иҗаты белән танышу, презентация карау, хронологик таблица тутыру; сәнгатьле уку, сүзлекчә белән эшләү, вакыйгаларны бәяләү, сорауларга җавап бирү.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13"/>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41</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Иң матур ил –  безнең ил</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4 нче бүлекне кабатлау дәресе</w:t>
            </w:r>
          </w:p>
        </w:tc>
        <w:tc>
          <w:tcPr>
            <w:tcW w:w="1560" w:type="dxa"/>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Белем</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нәрне гомумиләш</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терә, кирәк ситуациядә куллана белү</w:t>
            </w:r>
          </w:p>
        </w:tc>
        <w:tc>
          <w:tcPr>
            <w:tcW w:w="2268" w:type="dxa"/>
            <w:gridSpan w:val="6"/>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Нәҗип Думави, Һади Такташ, Хәсән Туфан, Гурий Тавлинның тормышлары, иҗатлары турында белгәннәрне ныгыту, әсәрләрен хәтердә калдыру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Халкыбызның үткәненә, тарихына аңлы караш булдыру,  укучыларда шәфкатьлелек, миһербанлылык хисләре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Язучыларның портретлары белән эш; викторина сорауларына төркемләп, парлап җавап эзләү, мөстәкыйль эш.</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тест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15653" w:type="dxa"/>
            <w:gridSpan w:val="18"/>
          </w:tcPr>
          <w:p w:rsidR="008F4FDF" w:rsidRPr="00332A7D" w:rsidRDefault="008F4FDF" w:rsidP="00017031">
            <w:pPr>
              <w:tabs>
                <w:tab w:val="left" w:pos="1770"/>
                <w:tab w:val="center" w:pos="7285"/>
              </w:tabs>
              <w:spacing w:after="0" w:line="240" w:lineRule="auto"/>
              <w:jc w:val="center"/>
              <w:rPr>
                <w:rFonts w:ascii="Times New Roman" w:hAnsi="Times New Roman"/>
                <w:b/>
                <w:bCs/>
                <w:sz w:val="24"/>
                <w:szCs w:val="24"/>
                <w:lang w:val="tt-RU" w:eastAsia="ru-RU"/>
              </w:rPr>
            </w:pPr>
            <w:r w:rsidRPr="00332A7D">
              <w:rPr>
                <w:rFonts w:ascii="Times New Roman" w:hAnsi="Times New Roman"/>
                <w:b/>
                <w:bCs/>
                <w:sz w:val="24"/>
                <w:szCs w:val="24"/>
                <w:lang w:val="tt-RU" w:eastAsia="ru-RU"/>
              </w:rPr>
              <w:t>Туган җир ул була  бер генә,</w:t>
            </w:r>
          </w:p>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
                <w:bCs/>
                <w:sz w:val="24"/>
                <w:szCs w:val="24"/>
                <w:lang w:val="tt-RU" w:eastAsia="ru-RU"/>
              </w:rPr>
              <w:t>Туган җирнең кадерен бел генә!</w:t>
            </w: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42-43</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Чит җирләрдә йөртә язмышлар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Аяз Гыйләҗев иҗаты.  “ Өч аршын җир” повесте</w:t>
            </w:r>
          </w:p>
        </w:tc>
        <w:tc>
          <w:tcPr>
            <w:tcW w:w="1701"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Тарихи вакыйгаларга нигезләнеп, әсәр геройлары яшәгән чорга  характеристика</w:t>
            </w:r>
          </w:p>
        </w:tc>
        <w:tc>
          <w:tcPr>
            <w:tcW w:w="2127" w:type="dxa"/>
            <w:gridSpan w:val="3"/>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Аяз Гыйләҗев  иҗаты белән танышу, “ Өч аршын җир ” повестеннан өзекләр уку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Геройларның яшәү кыйбласы аша нәтиҗәләр ясау һәм рухи сәламәтлек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 ярдәмендә язучы тормышы белән танышу; төркемнәрдә фикер алышу, ишетеп аңлау, сүзлекчә белән эш, укыганны тәрҗемә итү, сораулар, биремнәр үтәү; хронологик таблица тутыру.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44-45</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Туган җирнең кадерен читтә йөргәннәр белер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Аяз Гыйләҗев иҗаты.  “ Өч аршын җир” повесте</w:t>
            </w:r>
          </w:p>
        </w:tc>
        <w:tc>
          <w:tcPr>
            <w:tcW w:w="1701"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 xml:space="preserve">Тарихи вакыйгаларга нигезләнеп, әсәр геройлары яшәгән чорга  характеристика </w:t>
            </w:r>
          </w:p>
        </w:tc>
        <w:tc>
          <w:tcPr>
            <w:tcW w:w="2127" w:type="dxa"/>
            <w:gridSpan w:val="3"/>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Аяз Гыйләҗев   тормыш юлы, иҗатын кабатлау, тест сорауларына җаваплар бирү; “ Өч аршын җир ” повестен уку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Тарих җилләрене</w:t>
            </w:r>
            <w:r w:rsidRPr="00332A7D">
              <w:rPr>
                <w:rFonts w:ascii="Microsoft Sans Serif" w:hAnsi="Microsoft Sans Serif" w:cs="Microsoft Sans Serif"/>
                <w:bCs/>
                <w:iCs/>
                <w:sz w:val="24"/>
                <w:szCs w:val="24"/>
                <w:lang w:val="tt-RU" w:eastAsia="ru-RU"/>
              </w:rPr>
              <w:t>ӊ</w:t>
            </w:r>
            <w:r w:rsidRPr="00332A7D">
              <w:rPr>
                <w:rFonts w:ascii="Times New Roman" w:hAnsi="Times New Roman"/>
                <w:bCs/>
                <w:iCs/>
                <w:sz w:val="24"/>
                <w:szCs w:val="24"/>
                <w:lang w:val="tt-RU" w:eastAsia="ru-RU"/>
              </w:rPr>
              <w:t xml:space="preserve"> кай якка исүенә карамастан, туган җирне</w:t>
            </w:r>
            <w:r w:rsidRPr="00332A7D">
              <w:rPr>
                <w:rFonts w:ascii="Microsoft Sans Serif" w:hAnsi="Microsoft Sans Serif" w:cs="Microsoft Sans Serif"/>
                <w:bCs/>
                <w:iCs/>
                <w:sz w:val="24"/>
                <w:szCs w:val="24"/>
                <w:lang w:val="tt-RU" w:eastAsia="ru-RU"/>
              </w:rPr>
              <w:t>ӊ</w:t>
            </w:r>
            <w:r w:rsidRPr="00332A7D">
              <w:rPr>
                <w:rFonts w:ascii="Times New Roman" w:hAnsi="Times New Roman"/>
                <w:bCs/>
                <w:iCs/>
                <w:sz w:val="24"/>
                <w:szCs w:val="24"/>
                <w:lang w:val="tt-RU" w:eastAsia="ru-RU"/>
              </w:rPr>
              <w:t xml:space="preserve"> изге төшенчә икәнлеген төшендерү; җаваплылык хисе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биографиясен кабатлау, тест сорауларына җавап бирү; өйрәнгәннәрне искә төшерү, теоретик төшенчәләрне кабатлау; яңа төшенчәләр белән танышу, әсәрне өлешләргә бүлү, анализ ясау.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46-48</w:t>
            </w:r>
          </w:p>
        </w:tc>
        <w:tc>
          <w:tcPr>
            <w:tcW w:w="2268"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color w:val="000000"/>
                <w:sz w:val="24"/>
                <w:szCs w:val="24"/>
                <w:lang w:val="tt-RU"/>
              </w:rPr>
            </w:pPr>
            <w:r w:rsidRPr="00332A7D">
              <w:rPr>
                <w:rFonts w:ascii="Times New Roman" w:hAnsi="Times New Roman"/>
                <w:bCs/>
                <w:color w:val="000000"/>
                <w:sz w:val="24"/>
                <w:szCs w:val="24"/>
                <w:lang w:val="tt-RU"/>
              </w:rPr>
              <w:t>Иленнән аерылган – канаты каерылган</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3</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Илдар Юзеев  “Ак калфагым төшердем   кулдан... “ драмасы. Ремарка</w:t>
            </w:r>
          </w:p>
        </w:tc>
        <w:tc>
          <w:tcPr>
            <w:tcW w:w="1701"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 xml:space="preserve">Әдәбият теориясе –  ремарка турында төшенчә </w:t>
            </w:r>
          </w:p>
        </w:tc>
        <w:tc>
          <w:tcPr>
            <w:tcW w:w="2127" w:type="dxa"/>
            <w:gridSpan w:val="3"/>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Илдар Юзеевның тормыш юлы, иҗаты белән таныштыру; “Ак калфагым төшердем кулдан...” драмасын укып нәтиҗә ясау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 җирнең изге булуын төшендерү, аның кадерен белергә өйрәтү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 ярдәмендә язучы тормышы белән танышу,</w:t>
            </w:r>
            <w:r w:rsidRPr="00332A7D">
              <w:rPr>
                <w:sz w:val="24"/>
                <w:szCs w:val="24"/>
                <w:lang w:val="tt-RU"/>
              </w:rPr>
              <w:t xml:space="preserve"> </w:t>
            </w:r>
            <w:r w:rsidRPr="00332A7D">
              <w:rPr>
                <w:rFonts w:ascii="Times New Roman" w:hAnsi="Times New Roman"/>
                <w:bCs/>
                <w:sz w:val="24"/>
                <w:szCs w:val="24"/>
                <w:lang w:val="tt-RU" w:eastAsia="ru-RU"/>
              </w:rPr>
              <w:t>хронологик таблица тутыру; рольләргә бүлеп, сәнгатьле уку; сүзлекчә белән эшләү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проект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49</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Иң матур сүз - илкәем</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Фәннур Сафин иҗаты. “Туган җиремә” шигыре      </w:t>
            </w:r>
          </w:p>
        </w:tc>
        <w:tc>
          <w:tcPr>
            <w:tcW w:w="1701"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Шигырь аша туган илнең кадерен төшендерү</w:t>
            </w:r>
          </w:p>
        </w:tc>
        <w:tc>
          <w:tcPr>
            <w:tcW w:w="2127" w:type="dxa"/>
            <w:gridSpan w:val="3"/>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Фәннур Сафин иҗаты  турында мәгълүмат, “Туган җиремә” шигырен уку; туган җир турында мәкальләрне  истә калдыру, сөйләм телен үстерү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 җирнең  һәркем өчен кадерле булуын аңлату</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Проект эшен яклап, төркемнәрнең чыгыш ясавы. </w:t>
            </w:r>
            <w:r w:rsidRPr="00332A7D">
              <w:rPr>
                <w:sz w:val="24"/>
                <w:szCs w:val="24"/>
                <w:lang w:val="tt-RU"/>
              </w:rPr>
              <w:t xml:space="preserve"> </w:t>
            </w:r>
            <w:r w:rsidRPr="00332A7D">
              <w:rPr>
                <w:rFonts w:ascii="Times New Roman" w:hAnsi="Times New Roman"/>
                <w:sz w:val="24"/>
                <w:szCs w:val="24"/>
                <w:lang w:val="tt-RU"/>
              </w:rPr>
              <w:t xml:space="preserve">Шагыйрьнең </w:t>
            </w:r>
            <w:r w:rsidRPr="00332A7D">
              <w:rPr>
                <w:rFonts w:ascii="Times New Roman" w:hAnsi="Times New Roman"/>
                <w:bCs/>
                <w:sz w:val="24"/>
                <w:szCs w:val="24"/>
                <w:lang w:val="tt-RU" w:eastAsia="ru-RU"/>
              </w:rPr>
              <w:t xml:space="preserve">тормыш юлы, иҗаты белән танышу, презентация карау,  хронологик таблица тутыру; парларда эшләү,  шагыйрьнең иҗаты турында сораулар төзү, җавап бирү. Аудиоязмада җыр тыңлау, шигырьгә анализ ясау. </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50-51</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Җирдә   нигез тамыр кирәк, хәтта җансыз ташка да...</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Марсель Галиев иҗаты. “Нигез” повесте  </w:t>
            </w:r>
          </w:p>
        </w:tc>
        <w:tc>
          <w:tcPr>
            <w:tcW w:w="1701"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Катлаулы текст  белән эшләү, иң әһәмиятлесен таба белергә өйрәнү</w:t>
            </w:r>
          </w:p>
        </w:tc>
        <w:tc>
          <w:tcPr>
            <w:tcW w:w="2127" w:type="dxa"/>
            <w:gridSpan w:val="3"/>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Марсель  Галиев иҗаты белән танышу, “Нигез” повестен уку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Тарихи үткәнебезгә ихтирам, туган җиргә мәхәббәт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 ярдәмендә язучы тормышы белән танышу; төркемнәрдә фикер алышу, ишетеп аңлау, сүзлекчә белән эш, укыганны тәрҗемә итү, сораулар, биремнәр үтәү, хронологик таблица тутыру.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52-53</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Туган җирдән, туганнардан аермасын язмышлар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Марсель Галиев иҗаты. “Нигез” повесте.</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Повесть. </w:t>
            </w:r>
          </w:p>
        </w:tc>
        <w:tc>
          <w:tcPr>
            <w:tcW w:w="1701"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Әдәбият теориясе – әсәрне аңларга өйрәнү; план төзи белү.</w:t>
            </w:r>
          </w:p>
        </w:tc>
        <w:tc>
          <w:tcPr>
            <w:tcW w:w="2127" w:type="dxa"/>
            <w:gridSpan w:val="3"/>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“Нигез ” әсәрен уку, аңлау, автор М.Галиев турында мәгълүматлы булу, әсәрдән өйрәнгән тропларны, символик образларны таба белү. Повесть турында төшенчә</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Туганлыкның кадерен белү, туган җиргә мәхәббәт  тәрбияләү</w:t>
            </w:r>
          </w:p>
        </w:tc>
        <w:tc>
          <w:tcPr>
            <w:tcW w:w="2693"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биографиясен кабатлау, тест сорауларына җавап бирү;</w:t>
            </w:r>
            <w:r w:rsidRPr="00332A7D">
              <w:rPr>
                <w:sz w:val="24"/>
                <w:szCs w:val="24"/>
                <w:lang w:val="tt-RU"/>
              </w:rPr>
              <w:t xml:space="preserve"> </w:t>
            </w:r>
            <w:r w:rsidRPr="00332A7D">
              <w:rPr>
                <w:rFonts w:ascii="Times New Roman" w:hAnsi="Times New Roman"/>
                <w:bCs/>
                <w:sz w:val="24"/>
                <w:szCs w:val="24"/>
                <w:lang w:val="tt-RU" w:eastAsia="ru-RU"/>
              </w:rPr>
              <w:t>дәреслек, дәфтәр белән эш;</w:t>
            </w:r>
            <w:r w:rsidRPr="00332A7D">
              <w:rPr>
                <w:sz w:val="24"/>
                <w:szCs w:val="24"/>
                <w:lang w:val="tt-RU"/>
              </w:rPr>
              <w:t xml:space="preserve"> </w:t>
            </w:r>
            <w:r w:rsidRPr="00332A7D">
              <w:rPr>
                <w:rFonts w:ascii="Times New Roman" w:hAnsi="Times New Roman"/>
                <w:bCs/>
                <w:sz w:val="24"/>
                <w:szCs w:val="24"/>
                <w:lang w:val="tt-RU" w:eastAsia="ru-RU"/>
              </w:rPr>
              <w:t>әсәрне рольләргә бүлеп уку, өлешләргә бүлү, план төзү; план буенча кыскача эчтәлекне сөйләү.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54</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Ватан барыннан да газиз</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5 нче бүлекне кабатлау дәресе</w:t>
            </w:r>
          </w:p>
        </w:tc>
        <w:tc>
          <w:tcPr>
            <w:tcW w:w="1701"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Теоретик төшенчәләрне  истә калдыру</w:t>
            </w:r>
          </w:p>
        </w:tc>
        <w:tc>
          <w:tcPr>
            <w:tcW w:w="2127" w:type="dxa"/>
            <w:gridSpan w:val="3"/>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Туган җирне ярату, туган як кадере, милләт язмышы, чит илләрдәге  милләттәш</w:t>
            </w:r>
          </w:p>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ләребез турында аңлап калу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туган җиргә, милләттәшләре</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безгә ихтирам хисләре тәрбияләү</w:t>
            </w:r>
          </w:p>
        </w:tc>
        <w:tc>
          <w:tcPr>
            <w:tcW w:w="2693"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Төркемнәрдә эшләү, викторина сораулары, мөстәкыйль эш.</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тест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15653" w:type="dxa"/>
            <w:gridSpan w:val="18"/>
          </w:tcPr>
          <w:p w:rsidR="008F4FDF" w:rsidRPr="00332A7D" w:rsidRDefault="008F4FDF" w:rsidP="00017031">
            <w:pPr>
              <w:tabs>
                <w:tab w:val="left" w:pos="1770"/>
                <w:tab w:val="center" w:pos="7285"/>
              </w:tabs>
              <w:spacing w:after="0" w:line="240" w:lineRule="auto"/>
              <w:jc w:val="center"/>
              <w:rPr>
                <w:rFonts w:ascii="Times New Roman" w:hAnsi="Times New Roman"/>
                <w:b/>
                <w:bCs/>
                <w:sz w:val="24"/>
                <w:szCs w:val="24"/>
                <w:lang w:val="tt-RU" w:eastAsia="ru-RU"/>
              </w:rPr>
            </w:pPr>
            <w:r w:rsidRPr="00332A7D">
              <w:rPr>
                <w:rFonts w:ascii="Times New Roman" w:hAnsi="Times New Roman"/>
                <w:b/>
                <w:bCs/>
                <w:sz w:val="24"/>
                <w:szCs w:val="24"/>
                <w:lang w:val="tt-RU" w:eastAsia="ru-RU"/>
              </w:rPr>
              <w:t>Актыктан хаклык җиңә</w:t>
            </w: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55-56</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Балачак гомергә хәтердә калачак</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Фатих Хөсни иҗаты.   “Сөйләнмәгән хикәя” әсәре.</w:t>
            </w:r>
          </w:p>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Тема. </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 xml:space="preserve">Язучы яшәгән чор турында  тарихи белешмә </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Фатих Хөснинең тормышы һәм иҗаты  турында белемнәрне үзләштерү,  “Сөйләнмәгән хикәя” әсәрен өйрәнү, “тема” турында төшенчә формалаштыру</w:t>
            </w:r>
          </w:p>
        </w:tc>
        <w:tc>
          <w:tcPr>
            <w:tcW w:w="1984"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Җаваплылык хисе, һәр эшне ахырына кадәр җиткерә белү теләге тәрбияләү</w:t>
            </w:r>
          </w:p>
        </w:tc>
        <w:tc>
          <w:tcPr>
            <w:tcW w:w="2741"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 ярдәмендә язучы тормышы белән танышу, хронологик таблица тутыру, сәнгатьле уку; сүзлекчә белән эшләү, өлешләргә бүлү, исем кушу; эчтәлек сөйли белү.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57-58</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Гомерләрнең иң бәхетле көне</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Роза Хафизова иҗаты.  “Әти кайткан көн” хикәясе </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 xml:space="preserve">Бөек Ватан сугышы елларындагы балалар язмышы турында   төшенчә </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“Әти кайткан көн”  хикәясен уку, аңлау; автор Р.Хафизова турында мәгълүматлы булу. Идея турында төшенчә</w:t>
            </w:r>
          </w:p>
        </w:tc>
        <w:tc>
          <w:tcPr>
            <w:tcW w:w="1984"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Сугыш чоры балаларына карата  ихтирамлы булырга өйрәтү</w:t>
            </w:r>
          </w:p>
        </w:tc>
        <w:tc>
          <w:tcPr>
            <w:tcW w:w="2741"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Дәреслек, дәфтәр белән эш; парлап сөйләшү, җөмләләр төзү, план төзү, укыганны гади җөмләләр белән кыскача сөйли белү.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59-60</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Кеше холкын күзәт, үзеңнекен төзәт</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Фәнис Яруллинның “Ак төнбоек” хикәясе</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Укыганны гомумиләштерә, нәтиҗә ясый, иң мөһим мәгълүматны аерып ала белү</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Фәнис Яруллин иҗаты турында кыскача белешмә, “Ак төнбоек” хикәясен  укып  нәтиҗә ясау</w:t>
            </w:r>
          </w:p>
        </w:tc>
        <w:tc>
          <w:tcPr>
            <w:tcW w:w="1984"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Тәкәбберлекнең, дуслык кадерен белмәүнең нинди куркыныч нәтиҗәләргә китергәнен аңлату, җаваплылык хисләре тәрбияләү</w:t>
            </w:r>
          </w:p>
        </w:tc>
        <w:tc>
          <w:tcPr>
            <w:tcW w:w="2741"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биографиясен кабатлау, тест сорауларына җавап бирү;  эчтәлек буенча төркемнәрдә фикер алышу, әсәргә җиңелчә әдәби анализ ясау, сораулар һәм биремнәр эшләү; әсәрне өлешләргә бүлү, план төзү; план буенча гади җөмләләр белән сөйләү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проект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61</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 xml:space="preserve">  Тырышлык – зурлык, ялкаулык - хурлык</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Рафис Корбан иҗаты  “Ярдәм итик” шигыре  </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Бал кортлары һәм үләннәр турында  табигать белеме фәненә бәйләп аңлату</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Рафис Корбанның биографиясе белән танышу; “Ярдәм итик” шигырен уку</w:t>
            </w:r>
          </w:p>
        </w:tc>
        <w:tc>
          <w:tcPr>
            <w:tcW w:w="1984"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Тырышлык тәрбияләү,  хезмәт яратырга өйрәтү</w:t>
            </w:r>
          </w:p>
        </w:tc>
        <w:tc>
          <w:tcPr>
            <w:tcW w:w="2741"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Проект эшен яклап, төркемнәрнең чыгыш ясавы. Шагыйрьнең тормыш юлы, иҗаты белән танышу, презентация карау,  хронологик таблица тутыру,</w:t>
            </w:r>
            <w:r w:rsidRPr="00332A7D">
              <w:rPr>
                <w:sz w:val="24"/>
                <w:szCs w:val="24"/>
                <w:lang w:val="tt-RU"/>
              </w:rPr>
              <w:t xml:space="preserve"> </w:t>
            </w:r>
            <w:r w:rsidRPr="00332A7D">
              <w:rPr>
                <w:rFonts w:ascii="Times New Roman" w:hAnsi="Times New Roman"/>
                <w:bCs/>
                <w:sz w:val="24"/>
                <w:szCs w:val="24"/>
                <w:lang w:val="tt-RU" w:eastAsia="ru-RU"/>
              </w:rPr>
              <w:t>шигырьне тыңлау, ярымтавыш белән уку, чылбыр буенча уку, сайлап уку, яңа сүзләрне өйрәнү, парлап сөйләшү.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62</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Белемсез берне егар,  белемле меңне егар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Рөстәм Галиуллин иҗаты.  “Биш «икеле»   хикәясе </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Сөйләм телен үстерү</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Р. Галиуллин тормышы, иҗаты белән танышу, “Биш икеле” хикәясен аңлап  уку, юмор аша язучы әйтергә теләгән фикерне таба белү</w:t>
            </w:r>
          </w:p>
        </w:tc>
        <w:tc>
          <w:tcPr>
            <w:tcW w:w="1984"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Белем алуның, укуның тормышта кирәклеген аңлату</w:t>
            </w:r>
          </w:p>
        </w:tc>
        <w:tc>
          <w:tcPr>
            <w:tcW w:w="2741"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Язучының тормыш юлы, иҗаты белән танышу, презентация карау,  хронологик таблица тутыру. Хикәяне уку, төп эчтәлекне аңлау, фикер алышу, парлап сөйләшү,</w:t>
            </w:r>
            <w:r w:rsidRPr="00332A7D">
              <w:rPr>
                <w:sz w:val="24"/>
                <w:szCs w:val="24"/>
                <w:lang w:val="tt-RU"/>
              </w:rPr>
              <w:t xml:space="preserve"> </w:t>
            </w:r>
            <w:r w:rsidRPr="00332A7D">
              <w:rPr>
                <w:rFonts w:ascii="Times New Roman" w:hAnsi="Times New Roman"/>
                <w:bCs/>
                <w:sz w:val="24"/>
                <w:szCs w:val="24"/>
                <w:lang w:val="tt-RU" w:eastAsia="ru-RU"/>
              </w:rPr>
              <w:t>төп геройны сурәтләү, план төзү; план буенча сөйләү.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63</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Кыңгыр эш кыңгыраулы</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Айгөл Әхмәтгалиева иҗаты. “Табыш” хикәясе</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Укылган әсәрне бүгенге көн, көндәлек тормыш белән бәйләнештә күзаллый белү</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А.Әхмәтгалиеваның тормыш юлы һәм иҗаты турында белешмә,  “Табыш” хикәясен уку</w:t>
            </w:r>
          </w:p>
        </w:tc>
        <w:tc>
          <w:tcPr>
            <w:tcW w:w="1984" w:type="dxa"/>
            <w:gridSpan w:val="4"/>
          </w:tcPr>
          <w:p w:rsidR="008F4FDF" w:rsidRPr="00332A7D" w:rsidRDefault="008F4FDF" w:rsidP="00017031">
            <w:pPr>
              <w:tabs>
                <w:tab w:val="left" w:pos="1770"/>
                <w:tab w:val="center" w:pos="7285"/>
              </w:tabs>
              <w:spacing w:after="0" w:line="240" w:lineRule="auto"/>
              <w:jc w:val="center"/>
              <w:rPr>
                <w:rFonts w:ascii="Times New Roman" w:hAnsi="Times New Roman"/>
                <w:bCs/>
                <w:iCs/>
                <w:sz w:val="24"/>
                <w:szCs w:val="24"/>
                <w:lang w:val="tt-RU" w:eastAsia="ru-RU"/>
              </w:rPr>
            </w:pPr>
            <w:r w:rsidRPr="00332A7D">
              <w:rPr>
                <w:rFonts w:ascii="Times New Roman" w:hAnsi="Times New Roman"/>
                <w:bCs/>
                <w:iCs/>
                <w:sz w:val="24"/>
                <w:szCs w:val="24"/>
                <w:lang w:val="tt-RU" w:eastAsia="ru-RU"/>
              </w:rPr>
              <w:t>Әхлаклы булу турында аңлату</w:t>
            </w:r>
          </w:p>
        </w:tc>
        <w:tc>
          <w:tcPr>
            <w:tcW w:w="2741"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Фронталь әңгәмә, язучы турында презентация карау; хикәяне тыңлап аңлау, сәнгатьле уку, рольләргә бүлеп уку; дәреслек, дәфтәр белән эшләү.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534"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64</w:t>
            </w:r>
          </w:p>
        </w:tc>
        <w:tc>
          <w:tcPr>
            <w:tcW w:w="2268" w:type="dxa"/>
            <w:gridSpan w:val="2"/>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Балачакның онытылмас мизгелләре</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 нчы бүлекне кабатлау</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Укыганны гомумиләштерә, нәтиҗә ясый, иң мөһим мәгълүматны аерып ала белү</w:t>
            </w:r>
          </w:p>
        </w:tc>
        <w:tc>
          <w:tcPr>
            <w:tcW w:w="1843"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iCs/>
                <w:color w:val="000000"/>
                <w:sz w:val="24"/>
                <w:szCs w:val="24"/>
                <w:lang w:val="tt-RU"/>
              </w:rPr>
            </w:pPr>
            <w:r w:rsidRPr="00332A7D">
              <w:rPr>
                <w:rFonts w:ascii="Times New Roman" w:hAnsi="Times New Roman"/>
                <w:iCs/>
                <w:color w:val="000000"/>
                <w:sz w:val="24"/>
                <w:szCs w:val="24"/>
                <w:lang w:val="tt-RU"/>
              </w:rPr>
              <w:t>Өйрәнгәннәрне  гомумиләште</w:t>
            </w:r>
          </w:p>
          <w:p w:rsidR="008F4FDF" w:rsidRPr="00332A7D" w:rsidRDefault="008F4FDF" w:rsidP="00017031">
            <w:pPr>
              <w:tabs>
                <w:tab w:val="left" w:pos="1770"/>
                <w:tab w:val="center" w:pos="7285"/>
              </w:tabs>
              <w:spacing w:after="0" w:line="240" w:lineRule="auto"/>
              <w:jc w:val="center"/>
              <w:rPr>
                <w:rFonts w:ascii="Times New Roman" w:hAnsi="Times New Roman"/>
                <w:iCs/>
                <w:color w:val="000000"/>
                <w:sz w:val="24"/>
                <w:szCs w:val="24"/>
                <w:lang w:val="tt-RU"/>
              </w:rPr>
            </w:pPr>
            <w:r w:rsidRPr="00332A7D">
              <w:rPr>
                <w:rFonts w:ascii="Times New Roman" w:hAnsi="Times New Roman"/>
                <w:iCs/>
                <w:color w:val="000000"/>
                <w:sz w:val="24"/>
                <w:szCs w:val="24"/>
                <w:lang w:val="tt-RU"/>
              </w:rPr>
              <w:t>реп кабатлау</w:t>
            </w:r>
          </w:p>
        </w:tc>
        <w:tc>
          <w:tcPr>
            <w:tcW w:w="1984" w:type="dxa"/>
            <w:gridSpan w:val="4"/>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Язучылары</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бызның балачакның төрле мизгелләрен сурәтләгән әсәрләренә кызыксыну уяту</w:t>
            </w:r>
          </w:p>
        </w:tc>
        <w:tc>
          <w:tcPr>
            <w:tcW w:w="2741" w:type="dxa"/>
            <w:gridSpan w:val="2"/>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Язучыларның портретлары белән эш, викторина сорауларына төркемләп, парлап җавап эзләү; мөстәкыйль эш</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тест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15653" w:type="dxa"/>
            <w:gridSpan w:val="18"/>
          </w:tcPr>
          <w:p w:rsidR="008F4FDF" w:rsidRPr="00332A7D" w:rsidRDefault="008F4FDF" w:rsidP="00017031">
            <w:pPr>
              <w:tabs>
                <w:tab w:val="left" w:pos="1770"/>
                <w:tab w:val="center" w:pos="7285"/>
              </w:tabs>
              <w:spacing w:after="0" w:line="240" w:lineRule="auto"/>
              <w:jc w:val="center"/>
              <w:rPr>
                <w:rFonts w:ascii="Times New Roman" w:hAnsi="Times New Roman"/>
                <w:b/>
                <w:bCs/>
                <w:sz w:val="24"/>
                <w:szCs w:val="24"/>
                <w:lang w:val="tt-RU" w:eastAsia="ru-RU"/>
              </w:rPr>
            </w:pPr>
            <w:r w:rsidRPr="00332A7D">
              <w:rPr>
                <w:rFonts w:ascii="Times New Roman" w:hAnsi="Times New Roman"/>
                <w:b/>
                <w:bCs/>
                <w:sz w:val="24"/>
                <w:szCs w:val="24"/>
                <w:lang w:val="tt-RU" w:eastAsia="ru-RU"/>
              </w:rPr>
              <w:t>Табигат</w:t>
            </w:r>
            <w:r w:rsidRPr="00332A7D">
              <w:rPr>
                <w:rFonts w:ascii="Times New Roman" w:hAnsi="Times New Roman"/>
                <w:b/>
                <w:bCs/>
                <w:sz w:val="24"/>
                <w:szCs w:val="24"/>
                <w:lang w:eastAsia="ru-RU"/>
              </w:rPr>
              <w:t>ь</w:t>
            </w:r>
            <w:r w:rsidRPr="00332A7D">
              <w:rPr>
                <w:rFonts w:ascii="Times New Roman" w:hAnsi="Times New Roman"/>
                <w:b/>
                <w:bCs/>
                <w:sz w:val="24"/>
                <w:szCs w:val="24"/>
                <w:lang w:val="tt-RU" w:eastAsia="ru-RU"/>
              </w:rPr>
              <w:t>кә дә табиб кирәк</w:t>
            </w:r>
          </w:p>
        </w:tc>
      </w:tr>
      <w:tr w:rsidR="008F4FDF" w:rsidRPr="00A95EC4" w:rsidTr="00781154">
        <w:trPr>
          <w:trHeight w:val="272"/>
        </w:trPr>
        <w:tc>
          <w:tcPr>
            <w:tcW w:w="675"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65</w:t>
            </w:r>
          </w:p>
        </w:tc>
        <w:tc>
          <w:tcPr>
            <w:tcW w:w="2127" w:type="dxa"/>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Каеннарның күз яше</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Мөдәррис Әгъләмов иҗаты. “Сөйли ак каен...” шигыре  </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Укыганны гомумиләштерә,  нәтиҗә ясый, иң мөһим мәгълүматны аерып ала белү</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М.Әгъләмов</w:t>
            </w:r>
          </w:p>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ның  тормыш юлы һәм иҗаты белән таныштыру; “Сөйли  ак каен...”  шигырен уку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 xml:space="preserve">Экологик тәрбия </w:t>
            </w:r>
          </w:p>
        </w:tc>
        <w:tc>
          <w:tcPr>
            <w:tcW w:w="3024" w:type="dxa"/>
            <w:gridSpan w:val="3"/>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Парлап сөйләшү, шигырьне тыңлап аңлау, ярымтавыш белән уку, чылбыр буенча сәнгатьле уку; эчтәлек буенча фикер алышу, шигырьгә анализ ясау, экологик проблемалар турында сөйләшү.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675"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66</w:t>
            </w:r>
          </w:p>
        </w:tc>
        <w:tc>
          <w:tcPr>
            <w:tcW w:w="2127" w:type="dxa"/>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Күл буена килегез...</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Зиннур Мансуров иҗаты. “Балык кычкыруы” шигыре</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Экологик проблемалар турында төшенчә булдыру</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З.Мансуровның тормыш юлы һәм иҗаты белән таныштыру;</w:t>
            </w:r>
          </w:p>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“Балык кычкыруы”   шигырен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Тирә-як  табигатебезгә  игъибарлы булу, сулыкларны саклау, чиста тоту турында аңлату</w:t>
            </w:r>
          </w:p>
        </w:tc>
        <w:tc>
          <w:tcPr>
            <w:tcW w:w="3024" w:type="dxa"/>
            <w:gridSpan w:val="3"/>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Презентация ярдәмендә шагыйрь тормышы, иҗаты белән танышу; төркемнәрдә фикер алышу, ишетеп аңлау, сүзлекчә белән эш, укыганны тәрҗемә итү, сораулар, биремнәр үтәү, сәнгатьле уку.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675"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67-68</w:t>
            </w:r>
          </w:p>
        </w:tc>
        <w:tc>
          <w:tcPr>
            <w:tcW w:w="2127" w:type="dxa"/>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Оясында ни күрсә, очканда шуны эшләр</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2</w:t>
            </w:r>
          </w:p>
        </w:tc>
        <w:tc>
          <w:tcPr>
            <w:tcW w:w="1842" w:type="dxa"/>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 xml:space="preserve">Хәбир Ибраһим иҗаты. “Карач”хикәясе </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Укылган әсәрне бүгенге көн, көндәлек тормыш белән бәйләнештә күзаллый белү</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 xml:space="preserve"> Хәбир Ибраһимның тормыш юлы һәм иҗаты турында белешмә,  “Карач”  хикәясен өйрәнү</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Табигатьтәге җан ияләренә мәрхәмәтле</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лек хисләре тәрбияләү</w:t>
            </w:r>
          </w:p>
        </w:tc>
        <w:tc>
          <w:tcPr>
            <w:tcW w:w="3024" w:type="dxa"/>
            <w:gridSpan w:val="3"/>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 иҗаты белән танышу; әсәрне укып, укытучы җитәкчелегендә бергәләп анализлау, нәтиҗә ясау.</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332A7D" w:rsidTr="00781154">
        <w:trPr>
          <w:trHeight w:val="272"/>
        </w:trPr>
        <w:tc>
          <w:tcPr>
            <w:tcW w:w="675"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69</w:t>
            </w:r>
          </w:p>
        </w:tc>
        <w:tc>
          <w:tcPr>
            <w:tcW w:w="2127" w:type="dxa"/>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Табигать – уртак йортыбыз</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7 нче бүлекне кабатлау</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Укыганны гомумиләштерә, нәтиҗә ясый, иң мөһим мәгълүматны аерып ала белү</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Табигать турында өйрәнгән әсәрләрне гомумиләште</w:t>
            </w:r>
          </w:p>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реп кабатлау.</w:t>
            </w:r>
          </w:p>
          <w:p w:rsidR="008F4FDF" w:rsidRPr="00332A7D" w:rsidRDefault="008F4FDF" w:rsidP="00017031">
            <w:pPr>
              <w:tabs>
                <w:tab w:val="left" w:pos="1770"/>
                <w:tab w:val="center" w:pos="7285"/>
              </w:tabs>
              <w:spacing w:after="0" w:line="240" w:lineRule="auto"/>
              <w:jc w:val="center"/>
              <w:rPr>
                <w:rFonts w:ascii="Times New Roman" w:hAnsi="Times New Roman"/>
                <w:iCs/>
                <w:color w:val="000000"/>
                <w:sz w:val="24"/>
                <w:szCs w:val="24"/>
                <w:lang w:val="tt-RU"/>
              </w:rPr>
            </w:pPr>
          </w:p>
          <w:p w:rsidR="008F4FDF" w:rsidRPr="00332A7D" w:rsidRDefault="008F4FDF" w:rsidP="00017031">
            <w:pPr>
              <w:tabs>
                <w:tab w:val="left" w:pos="1770"/>
                <w:tab w:val="center" w:pos="7285"/>
              </w:tabs>
              <w:spacing w:after="0" w:line="240" w:lineRule="auto"/>
              <w:jc w:val="center"/>
              <w:rPr>
                <w:rFonts w:ascii="Times New Roman" w:hAnsi="Times New Roman"/>
                <w:iCs/>
                <w:color w:val="000000"/>
                <w:sz w:val="24"/>
                <w:szCs w:val="24"/>
                <w:lang w:val="tt-RU"/>
              </w:rPr>
            </w:pP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Табигатькә сакчыл караш тәрбияләү</w:t>
            </w:r>
          </w:p>
        </w:tc>
        <w:tc>
          <w:tcPr>
            <w:tcW w:w="3024" w:type="dxa"/>
            <w:gridSpan w:val="3"/>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Язучыларның портретлары белән эш, викторина сорауларына төркемләп, парлап җавап эзләү, мөстәкыйль эш.</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тест</w:t>
            </w: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r w:rsidR="008F4FDF" w:rsidRPr="00A95EC4" w:rsidTr="00781154">
        <w:trPr>
          <w:trHeight w:val="272"/>
        </w:trPr>
        <w:tc>
          <w:tcPr>
            <w:tcW w:w="675" w:type="dxa"/>
            <w:gridSpan w:val="2"/>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70</w:t>
            </w:r>
          </w:p>
        </w:tc>
        <w:tc>
          <w:tcPr>
            <w:tcW w:w="2127" w:type="dxa"/>
          </w:tcPr>
          <w:p w:rsidR="008F4FDF" w:rsidRPr="00332A7D" w:rsidRDefault="008F4FDF" w:rsidP="00017031">
            <w:pPr>
              <w:tabs>
                <w:tab w:val="left" w:pos="1770"/>
                <w:tab w:val="center" w:pos="7285"/>
              </w:tabs>
              <w:spacing w:after="0" w:line="240" w:lineRule="auto"/>
              <w:rPr>
                <w:rFonts w:ascii="Times New Roman" w:hAnsi="Times New Roman"/>
                <w:bCs/>
                <w:color w:val="000000"/>
                <w:sz w:val="24"/>
                <w:szCs w:val="24"/>
                <w:lang w:val="tt-RU"/>
              </w:rPr>
            </w:pPr>
            <w:r w:rsidRPr="00332A7D">
              <w:rPr>
                <w:rFonts w:ascii="Times New Roman" w:hAnsi="Times New Roman"/>
                <w:bCs/>
                <w:color w:val="000000"/>
                <w:sz w:val="24"/>
                <w:szCs w:val="24"/>
                <w:lang w:val="tt-RU"/>
              </w:rPr>
              <w:t>Әдәбият дигән дәрья...</w:t>
            </w:r>
          </w:p>
        </w:tc>
        <w:tc>
          <w:tcPr>
            <w:tcW w:w="567"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1</w:t>
            </w:r>
          </w:p>
        </w:tc>
        <w:tc>
          <w:tcPr>
            <w:tcW w:w="184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r w:rsidRPr="00332A7D">
              <w:rPr>
                <w:rFonts w:ascii="Times New Roman" w:hAnsi="Times New Roman"/>
                <w:bCs/>
                <w:sz w:val="24"/>
                <w:szCs w:val="24"/>
                <w:lang w:val="tt-RU" w:eastAsia="ru-RU"/>
              </w:rPr>
              <w:t>Йомгаклау</w:t>
            </w:r>
          </w:p>
        </w:tc>
        <w:tc>
          <w:tcPr>
            <w:tcW w:w="1654"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Өйрәнгән теоретик төшенчәләр</w:t>
            </w:r>
          </w:p>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не  кабатлау, истә калдыру</w:t>
            </w:r>
          </w:p>
        </w:tc>
        <w:tc>
          <w:tcPr>
            <w:tcW w:w="1843" w:type="dxa"/>
            <w:gridSpan w:val="2"/>
          </w:tcPr>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Ел буе өйрәнгәннәрне гомумиләште</w:t>
            </w:r>
          </w:p>
          <w:p w:rsidR="008F4FDF" w:rsidRPr="00332A7D" w:rsidRDefault="008F4FDF" w:rsidP="00017031">
            <w:pPr>
              <w:tabs>
                <w:tab w:val="left" w:pos="1770"/>
                <w:tab w:val="center" w:pos="7285"/>
              </w:tabs>
              <w:spacing w:after="0" w:line="240" w:lineRule="auto"/>
              <w:rPr>
                <w:rFonts w:ascii="Times New Roman" w:hAnsi="Times New Roman"/>
                <w:iCs/>
                <w:color w:val="000000"/>
                <w:sz w:val="24"/>
                <w:szCs w:val="24"/>
                <w:lang w:val="tt-RU"/>
              </w:rPr>
            </w:pPr>
            <w:r w:rsidRPr="00332A7D">
              <w:rPr>
                <w:rFonts w:ascii="Times New Roman" w:hAnsi="Times New Roman"/>
                <w:iCs/>
                <w:color w:val="000000"/>
                <w:sz w:val="24"/>
                <w:szCs w:val="24"/>
                <w:lang w:val="tt-RU"/>
              </w:rPr>
              <w:t>реп кабатлау</w:t>
            </w:r>
          </w:p>
        </w:tc>
        <w:tc>
          <w:tcPr>
            <w:tcW w:w="1701" w:type="dxa"/>
            <w:gridSpan w:val="3"/>
          </w:tcPr>
          <w:p w:rsidR="008F4FDF" w:rsidRPr="00332A7D" w:rsidRDefault="008F4FDF" w:rsidP="00017031">
            <w:pPr>
              <w:tabs>
                <w:tab w:val="left" w:pos="1770"/>
                <w:tab w:val="center" w:pos="7285"/>
              </w:tabs>
              <w:spacing w:after="0" w:line="240" w:lineRule="auto"/>
              <w:rPr>
                <w:rFonts w:ascii="Times New Roman" w:hAnsi="Times New Roman"/>
                <w:bCs/>
                <w:iCs/>
                <w:sz w:val="24"/>
                <w:szCs w:val="24"/>
                <w:lang w:val="tt-RU" w:eastAsia="ru-RU"/>
              </w:rPr>
            </w:pPr>
            <w:r w:rsidRPr="00332A7D">
              <w:rPr>
                <w:rFonts w:ascii="Times New Roman" w:hAnsi="Times New Roman"/>
                <w:bCs/>
                <w:iCs/>
                <w:sz w:val="24"/>
                <w:szCs w:val="24"/>
                <w:lang w:val="tt-RU" w:eastAsia="ru-RU"/>
              </w:rPr>
              <w:t>Әдәбиятның тәрбия бирү, тормышка әзерләү дәресе булуын аңлату</w:t>
            </w:r>
          </w:p>
        </w:tc>
        <w:tc>
          <w:tcPr>
            <w:tcW w:w="3024" w:type="dxa"/>
            <w:gridSpan w:val="3"/>
          </w:tcPr>
          <w:p w:rsidR="008F4FDF" w:rsidRPr="00332A7D" w:rsidRDefault="008F4FDF" w:rsidP="00017031">
            <w:pPr>
              <w:tabs>
                <w:tab w:val="left" w:pos="1770"/>
                <w:tab w:val="center" w:pos="7285"/>
              </w:tabs>
              <w:spacing w:after="0" w:line="240" w:lineRule="auto"/>
              <w:rPr>
                <w:rFonts w:ascii="Times New Roman" w:hAnsi="Times New Roman"/>
                <w:bCs/>
                <w:sz w:val="24"/>
                <w:szCs w:val="24"/>
                <w:lang w:val="tt-RU" w:eastAsia="ru-RU"/>
              </w:rPr>
            </w:pPr>
            <w:r w:rsidRPr="00332A7D">
              <w:rPr>
                <w:rFonts w:ascii="Times New Roman" w:hAnsi="Times New Roman"/>
                <w:bCs/>
                <w:sz w:val="24"/>
                <w:szCs w:val="24"/>
                <w:lang w:val="tt-RU" w:eastAsia="ru-RU"/>
              </w:rPr>
              <w:t>Портретлар, төрле иллюстрацияләр, презентацияләр  ярдәмендә укылган әсәрләрне кабатлау, гомумиләштерү; сорауларга җавап бирү.</w:t>
            </w:r>
          </w:p>
        </w:tc>
        <w:tc>
          <w:tcPr>
            <w:tcW w:w="992"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c>
          <w:tcPr>
            <w:tcW w:w="1228" w:type="dxa"/>
          </w:tcPr>
          <w:p w:rsidR="008F4FDF" w:rsidRPr="00332A7D" w:rsidRDefault="008F4FDF" w:rsidP="00017031">
            <w:pPr>
              <w:tabs>
                <w:tab w:val="left" w:pos="1770"/>
                <w:tab w:val="center" w:pos="7285"/>
              </w:tabs>
              <w:spacing w:after="0" w:line="240" w:lineRule="auto"/>
              <w:jc w:val="center"/>
              <w:rPr>
                <w:rFonts w:ascii="Times New Roman" w:hAnsi="Times New Roman"/>
                <w:bCs/>
                <w:sz w:val="24"/>
                <w:szCs w:val="24"/>
                <w:lang w:val="tt-RU" w:eastAsia="ru-RU"/>
              </w:rPr>
            </w:pPr>
          </w:p>
        </w:tc>
      </w:tr>
    </w:tbl>
    <w:p w:rsidR="008F4FDF" w:rsidRPr="00332A7D" w:rsidRDefault="008F4FDF" w:rsidP="00017031">
      <w:pPr>
        <w:pStyle w:val="Zag"/>
        <w:spacing w:after="113" w:line="240" w:lineRule="auto"/>
        <w:ind w:right="1928"/>
        <w:jc w:val="left"/>
        <w:rPr>
          <w:rFonts w:ascii="Times New Roman" w:hAnsi="Times New Roman" w:cs="Times New Roman"/>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rPr>
        <w:br w:type="page"/>
      </w:r>
    </w:p>
    <w:p w:rsidR="008F4FDF" w:rsidRPr="00332A7D" w:rsidRDefault="008F4FDF" w:rsidP="00017031">
      <w:pPr>
        <w:spacing w:after="0" w:line="240" w:lineRule="auto"/>
        <w:ind w:firstLine="709"/>
        <w:jc w:val="both"/>
        <w:rPr>
          <w:rFonts w:ascii="Times New Roman" w:hAnsi="Times New Roman"/>
          <w:sz w:val="24"/>
          <w:szCs w:val="24"/>
          <w:lang w:val="tt-RU" w:eastAsia="ru-RU"/>
        </w:rPr>
      </w:pPr>
    </w:p>
    <w:p w:rsidR="008F4FDF" w:rsidRPr="00332A7D" w:rsidRDefault="008F4FDF" w:rsidP="00017031">
      <w:pPr>
        <w:pStyle w:val="a"/>
        <w:suppressAutoHyphens/>
        <w:spacing w:line="240" w:lineRule="auto"/>
        <w:ind w:firstLine="709"/>
        <w:jc w:val="center"/>
        <w:rPr>
          <w:b/>
          <w:lang w:val="tt-RU"/>
        </w:rPr>
      </w:pPr>
      <w:r w:rsidRPr="00332A7D">
        <w:rPr>
          <w:b/>
          <w:lang w:val="tt-RU"/>
        </w:rPr>
        <w:t>Курс темаларының эчтәлеге</w:t>
      </w:r>
    </w:p>
    <w:p w:rsidR="008F4FDF" w:rsidRPr="00332A7D" w:rsidRDefault="008F4FDF" w:rsidP="00017031">
      <w:pPr>
        <w:pStyle w:val="a"/>
        <w:suppressAutoHyphens/>
        <w:spacing w:line="240" w:lineRule="auto"/>
        <w:ind w:firstLine="709"/>
        <w:jc w:val="center"/>
        <w:rPr>
          <w:b/>
          <w:lang w:val="tt-RU"/>
        </w:rPr>
      </w:pP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b/>
          <w:sz w:val="24"/>
          <w:szCs w:val="24"/>
          <w:lang w:val="en-US" w:eastAsia="ru-RU"/>
        </w:rPr>
        <w:t>I</w:t>
      </w:r>
      <w:r w:rsidRPr="00332A7D">
        <w:rPr>
          <w:rFonts w:ascii="Times New Roman" w:hAnsi="Times New Roman"/>
          <w:b/>
          <w:sz w:val="24"/>
          <w:szCs w:val="24"/>
          <w:lang w:eastAsia="ru-RU"/>
        </w:rPr>
        <w:t xml:space="preserve">. </w:t>
      </w:r>
      <w:r w:rsidRPr="00332A7D">
        <w:rPr>
          <w:rFonts w:ascii="Times New Roman" w:hAnsi="Times New Roman"/>
          <w:b/>
          <w:sz w:val="24"/>
          <w:szCs w:val="24"/>
          <w:lang w:val="tt-RU" w:eastAsia="ru-RU"/>
        </w:rPr>
        <w:t xml:space="preserve"> Халык авыз иҗаты. Йола фольклоры.</w:t>
      </w:r>
      <w:r w:rsidRPr="00332A7D">
        <w:rPr>
          <w:rFonts w:ascii="Times New Roman" w:hAnsi="Times New Roman"/>
          <w:sz w:val="24"/>
          <w:szCs w:val="24"/>
        </w:rPr>
        <w:t xml:space="preserve"> </w:t>
      </w:r>
      <w:r w:rsidRPr="00332A7D">
        <w:rPr>
          <w:rFonts w:ascii="Times New Roman" w:hAnsi="Times New Roman"/>
          <w:sz w:val="24"/>
          <w:szCs w:val="24"/>
          <w:lang w:val="tt-RU" w:eastAsia="ru-RU"/>
        </w:rPr>
        <w:t xml:space="preserve">Йола фольклоры турында төшенчә. Йолаларның төрләре. Алар – халыкның рухи байлыгы, халыкны милләт итеп берләштерә  торган асыл нигезләрнең берсе. Аларның көнкүреш һәм дини гореф-гадәтләр белән бәйләнеше, төрләре, үзенчәлекләре </w:t>
      </w:r>
      <w:r w:rsidRPr="00332A7D">
        <w:rPr>
          <w:rFonts w:ascii="Times New Roman" w:hAnsi="Times New Roman"/>
          <w:i/>
          <w:sz w:val="24"/>
          <w:szCs w:val="24"/>
          <w:lang w:val="tt-RU" w:eastAsia="ru-RU"/>
        </w:rPr>
        <w:t>(1 сәгать).</w:t>
      </w:r>
      <w:r w:rsidRPr="00332A7D">
        <w:rPr>
          <w:rFonts w:ascii="Times New Roman" w:hAnsi="Times New Roman"/>
          <w:b/>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b/>
          <w:sz w:val="24"/>
          <w:szCs w:val="24"/>
          <w:lang w:val="tt-RU" w:eastAsia="ru-RU"/>
        </w:rPr>
        <w:t xml:space="preserve">Гаилә йолалары.  </w:t>
      </w:r>
      <w:r w:rsidRPr="00332A7D">
        <w:rPr>
          <w:rFonts w:ascii="Times New Roman" w:hAnsi="Times New Roman"/>
          <w:sz w:val="24"/>
          <w:szCs w:val="24"/>
          <w:lang w:val="tt-RU" w:eastAsia="ru-RU"/>
        </w:rPr>
        <w:t xml:space="preserve">“Бәби туе”, “Туй” йолалары турында белешмә. Аларны үткәрү тәртибе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Фәтхи Бурнаш. </w:t>
      </w:r>
      <w:r w:rsidRPr="00332A7D">
        <w:rPr>
          <w:rFonts w:ascii="Times New Roman" w:hAnsi="Times New Roman"/>
          <w:sz w:val="24"/>
          <w:szCs w:val="24"/>
          <w:lang w:val="tt-RU" w:eastAsia="ru-RU"/>
        </w:rPr>
        <w:t xml:space="preserve">Язучы турында белешмә. “Яшь йөрәкләр” драмасы (өзек). Драмада йолаларның бирелеше, халкыбызга хас  сыйфатлар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b/>
          <w:sz w:val="24"/>
          <w:szCs w:val="24"/>
          <w:lang w:val="tt-RU" w:eastAsia="ru-RU"/>
        </w:rPr>
        <w:t xml:space="preserve">Халык авыз иҗаты. Бәетләр. </w:t>
      </w:r>
      <w:r w:rsidRPr="00332A7D">
        <w:rPr>
          <w:rFonts w:ascii="Times New Roman" w:hAnsi="Times New Roman"/>
          <w:sz w:val="24"/>
          <w:szCs w:val="24"/>
          <w:lang w:val="tt-RU" w:eastAsia="ru-RU"/>
        </w:rPr>
        <w:t>Бәетләрнең лиро-эпик  жанр булуы. “Сак-Сок” бәете.</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 xml:space="preserve">Кошларга әйләнгән ике бала язмышының фаҗигасе, бәетнең фантастик сюжетка корылган булуы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Мөнәҗәтләр.</w:t>
      </w:r>
      <w:r w:rsidRPr="00332A7D">
        <w:rPr>
          <w:rFonts w:ascii="Times New Roman" w:hAnsi="Times New Roman"/>
          <w:sz w:val="24"/>
          <w:szCs w:val="24"/>
          <w:lang w:val="tt-RU"/>
        </w:rPr>
        <w:t xml:space="preserve"> </w:t>
      </w:r>
      <w:r w:rsidRPr="00332A7D">
        <w:rPr>
          <w:rFonts w:ascii="Times New Roman" w:hAnsi="Times New Roman"/>
          <w:sz w:val="24"/>
          <w:szCs w:val="24"/>
          <w:lang w:val="tt-RU" w:eastAsia="ru-RU"/>
        </w:rPr>
        <w:t xml:space="preserve">Мөнәҗәтләрнең  лирик жанр булуы,  аларның нигезендә ялгызлыкта үз-үзең белән сөйләшү, Илаһи көчкә мөрәҗәгать итү, ялварып, ярлыкауны сорау икәнлеге турында мәгълүмат. Мөнәҗәтләрнең борынгы заманнардан ук татар язма әдәбиятының һәм халык иҗатының үзенчәлекле жанры булып формалашуы. “Туган ил исемнән китмәс” мөнәҗәтендә туган ил темасының бирелеше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b/>
          <w:i/>
          <w:sz w:val="24"/>
          <w:szCs w:val="24"/>
          <w:lang w:val="tt-RU" w:eastAsia="ru-RU"/>
        </w:rPr>
      </w:pPr>
      <w:r w:rsidRPr="00332A7D">
        <w:rPr>
          <w:rFonts w:ascii="Times New Roman" w:hAnsi="Times New Roman"/>
          <w:b/>
          <w:sz w:val="24"/>
          <w:szCs w:val="24"/>
          <w:lang w:val="tt-RU" w:eastAsia="ru-RU"/>
        </w:rPr>
        <w:t xml:space="preserve">Габдулла Тукай. </w:t>
      </w:r>
      <w:r w:rsidRPr="00332A7D">
        <w:rPr>
          <w:rFonts w:ascii="Times New Roman" w:hAnsi="Times New Roman"/>
          <w:sz w:val="24"/>
          <w:szCs w:val="24"/>
          <w:lang w:val="tt-RU" w:eastAsia="ru-RU"/>
        </w:rPr>
        <w:t>Шагыйрь  иҗаты турында белешмә.</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 xml:space="preserve">“Милли моңнар” шигыре. Шагыйрь һәм милләт язмышы мәсьәләсе  </w:t>
      </w:r>
      <w:r w:rsidRPr="00332A7D">
        <w:rPr>
          <w:rFonts w:ascii="Times New Roman" w:hAnsi="Times New Roman"/>
          <w:i/>
          <w:sz w:val="24"/>
          <w:szCs w:val="24"/>
          <w:lang w:val="tt-RU" w:eastAsia="ru-RU"/>
        </w:rPr>
        <w:t xml:space="preserve">(1 сәгать). </w:t>
      </w:r>
    </w:p>
    <w:p w:rsidR="008F4FDF" w:rsidRPr="00332A7D" w:rsidRDefault="008F4FDF" w:rsidP="00017031">
      <w:pPr>
        <w:spacing w:after="0" w:line="240" w:lineRule="auto"/>
        <w:ind w:firstLine="709"/>
        <w:jc w:val="both"/>
        <w:rPr>
          <w:rFonts w:ascii="Times New Roman" w:hAnsi="Times New Roman"/>
          <w:b/>
          <w:i/>
          <w:sz w:val="24"/>
          <w:szCs w:val="24"/>
          <w:lang w:val="tt-RU" w:eastAsia="ru-RU"/>
        </w:rPr>
      </w:pP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b/>
          <w:sz w:val="24"/>
          <w:szCs w:val="24"/>
          <w:lang w:val="tt-RU" w:eastAsia="ru-RU"/>
        </w:rPr>
        <w:t>II. Аталар сүзе — акылның үзе</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Фатих Әмирхан. </w:t>
      </w:r>
      <w:r w:rsidRPr="00332A7D">
        <w:rPr>
          <w:rFonts w:ascii="Times New Roman" w:hAnsi="Times New Roman"/>
          <w:sz w:val="24"/>
          <w:szCs w:val="24"/>
          <w:lang w:val="tt-RU" w:eastAsia="ru-RU"/>
        </w:rPr>
        <w:t>Тормышы һәм иҗади эшчәнлеге.</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“Ай өстендә Зөһрә кыз” әсәренең татар халык әкиятләренә нигезләнүе. Яхшылык белән явызлык көрәше.</w:t>
      </w:r>
    </w:p>
    <w:p w:rsidR="008F4FDF" w:rsidRPr="00332A7D" w:rsidRDefault="008F4FDF" w:rsidP="00017031">
      <w:pPr>
        <w:spacing w:after="0" w:line="240" w:lineRule="auto"/>
        <w:ind w:firstLine="709"/>
        <w:jc w:val="both"/>
        <w:rPr>
          <w:rFonts w:ascii="Times New Roman" w:hAnsi="Times New Roman"/>
          <w:b/>
          <w:i/>
          <w:sz w:val="24"/>
          <w:szCs w:val="24"/>
          <w:lang w:val="tt-RU" w:eastAsia="ru-RU"/>
        </w:rPr>
      </w:pPr>
      <w:r w:rsidRPr="00332A7D">
        <w:rPr>
          <w:rFonts w:ascii="Times New Roman" w:hAnsi="Times New Roman"/>
          <w:sz w:val="24"/>
          <w:szCs w:val="24"/>
          <w:lang w:val="tt-RU" w:eastAsia="ru-RU"/>
        </w:rPr>
        <w:t xml:space="preserve"> </w:t>
      </w:r>
      <w:r w:rsidRPr="00332A7D">
        <w:rPr>
          <w:rFonts w:ascii="Times New Roman" w:hAnsi="Times New Roman"/>
          <w:i/>
          <w:sz w:val="24"/>
          <w:szCs w:val="24"/>
          <w:lang w:val="tt-RU" w:eastAsia="ru-RU"/>
        </w:rPr>
        <w:t>Әдәбият теориясе. Әдәбиятта фольклоризм (2 сәгать).</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b/>
          <w:sz w:val="24"/>
          <w:szCs w:val="24"/>
          <w:lang w:val="tt-RU" w:eastAsia="ru-RU"/>
        </w:rPr>
        <w:t xml:space="preserve">Нәкый Исәнбәт. </w:t>
      </w:r>
      <w:r w:rsidRPr="00332A7D">
        <w:rPr>
          <w:rFonts w:ascii="Times New Roman" w:hAnsi="Times New Roman"/>
          <w:sz w:val="24"/>
          <w:szCs w:val="24"/>
          <w:lang w:val="tt-RU" w:eastAsia="ru-RU"/>
        </w:rPr>
        <w:t>Язучы иҗаты турында белешмә.</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 xml:space="preserve">Халык авыз иҗатын җыюдагы хезмәтләре. “Җирән чичән белән Карачәч  сылу” драмасы. Үзәк геройда  халык авыз иҗатыннан килә торган сыйфатларның (җорлык, тапкырлык, акыл көче ярдәмендә дошманнарын җиңү) туплап бирелеше </w:t>
      </w:r>
      <w:r w:rsidRPr="00332A7D">
        <w:rPr>
          <w:rFonts w:ascii="Times New Roman" w:hAnsi="Times New Roman"/>
          <w:i/>
          <w:sz w:val="24"/>
          <w:szCs w:val="24"/>
          <w:lang w:val="tt-RU" w:eastAsia="ru-RU"/>
        </w:rPr>
        <w:t xml:space="preserve">(1 сәгать).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Галимҗан Ибраһимов.  </w:t>
      </w:r>
      <w:r w:rsidRPr="00332A7D">
        <w:rPr>
          <w:rFonts w:ascii="Times New Roman" w:hAnsi="Times New Roman"/>
          <w:sz w:val="24"/>
          <w:szCs w:val="24"/>
          <w:lang w:val="tt-RU" w:eastAsia="ru-RU"/>
        </w:rPr>
        <w:t xml:space="preserve">Язучының тормыш юлы, иҗаты турында белешмә. “Алмачуар” хикәясе. Хайваннарга карата миһербанлылык хисләре тәрбияләү </w:t>
      </w:r>
      <w:r w:rsidRPr="00332A7D">
        <w:rPr>
          <w:rFonts w:ascii="Times New Roman" w:hAnsi="Times New Roman"/>
          <w:i/>
          <w:sz w:val="24"/>
          <w:szCs w:val="24"/>
          <w:lang w:val="tt-RU" w:eastAsia="ru-RU"/>
        </w:rPr>
        <w:t>(3 сәгать).</w:t>
      </w:r>
      <w:r w:rsidRPr="00332A7D">
        <w:rPr>
          <w:rFonts w:ascii="Times New Roman" w:hAnsi="Times New Roman"/>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b/>
          <w:sz w:val="24"/>
          <w:szCs w:val="24"/>
          <w:lang w:val="tt-RU" w:eastAsia="ru-RU"/>
        </w:rPr>
        <w:t xml:space="preserve">Татар халкының милли киемнәре   һәм бизәнү әйберләре.   </w:t>
      </w:r>
      <w:r w:rsidRPr="00332A7D">
        <w:rPr>
          <w:rFonts w:ascii="Times New Roman" w:hAnsi="Times New Roman"/>
          <w:sz w:val="24"/>
          <w:szCs w:val="24"/>
          <w:lang w:val="tt-RU" w:eastAsia="ru-RU"/>
        </w:rPr>
        <w:t xml:space="preserve">Түбәтәй (кәләпүш), калфак, читек, чулпы, беләзек,  изү турында  мәгълүмат. Милли киемнәрнең үзенчәлеге, вакыт узган саен үзгәрүләргә бирелүе, халкыбыз үткән зур тормыш юлын, аның үткәнен һәм бүгенгесен чагылдыруы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Роберт Миңнуллин. </w:t>
      </w:r>
      <w:r w:rsidRPr="00332A7D">
        <w:rPr>
          <w:rFonts w:ascii="Times New Roman" w:hAnsi="Times New Roman"/>
          <w:sz w:val="24"/>
          <w:szCs w:val="24"/>
          <w:lang w:val="tt-RU" w:eastAsia="ru-RU"/>
        </w:rPr>
        <w:t>Шагыйр</w:t>
      </w:r>
      <w:r w:rsidRPr="00332A7D">
        <w:rPr>
          <w:rFonts w:ascii="Times New Roman" w:hAnsi="Times New Roman"/>
          <w:sz w:val="24"/>
          <w:szCs w:val="24"/>
          <w:lang w:eastAsia="ru-RU"/>
        </w:rPr>
        <w:t>ь</w:t>
      </w:r>
      <w:r w:rsidRPr="00332A7D">
        <w:rPr>
          <w:rFonts w:ascii="Times New Roman" w:hAnsi="Times New Roman"/>
          <w:sz w:val="24"/>
          <w:szCs w:val="24"/>
          <w:lang w:val="tt-RU" w:eastAsia="ru-RU"/>
        </w:rPr>
        <w:t xml:space="preserve"> турында белешмә.</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 xml:space="preserve">“Килен төшкәндә” шигыре. Халкыбызның гореф-гадәтләрен белү, аларга мәхәббәт тәрбияләү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Рөстәм Яхин. </w:t>
      </w:r>
      <w:r w:rsidRPr="00332A7D">
        <w:rPr>
          <w:rFonts w:ascii="Times New Roman" w:hAnsi="Times New Roman"/>
          <w:sz w:val="24"/>
          <w:szCs w:val="24"/>
          <w:lang w:val="tt-RU" w:eastAsia="ru-RU"/>
        </w:rPr>
        <w:t>Композиторның тормыш юлы, иҗаты  турында белешмә. Аның  профессионал</w:t>
      </w:r>
      <w:r w:rsidRPr="00332A7D">
        <w:rPr>
          <w:rFonts w:ascii="Times New Roman" w:hAnsi="Times New Roman"/>
          <w:sz w:val="24"/>
          <w:szCs w:val="24"/>
          <w:lang w:eastAsia="ru-RU"/>
        </w:rPr>
        <w:t>ь</w:t>
      </w:r>
      <w:r w:rsidRPr="00332A7D">
        <w:rPr>
          <w:rFonts w:ascii="Times New Roman" w:hAnsi="Times New Roman"/>
          <w:sz w:val="24"/>
          <w:szCs w:val="24"/>
          <w:lang w:val="tt-RU" w:eastAsia="ru-RU"/>
        </w:rPr>
        <w:t xml:space="preserve"> җырлар, романслар, музыкал</w:t>
      </w:r>
      <w:r w:rsidRPr="00332A7D">
        <w:rPr>
          <w:rFonts w:ascii="Times New Roman" w:hAnsi="Times New Roman"/>
          <w:sz w:val="24"/>
          <w:szCs w:val="24"/>
          <w:lang w:eastAsia="ru-RU"/>
        </w:rPr>
        <w:t>ь</w:t>
      </w:r>
      <w:r w:rsidRPr="00332A7D">
        <w:rPr>
          <w:rFonts w:ascii="Times New Roman" w:hAnsi="Times New Roman"/>
          <w:sz w:val="24"/>
          <w:szCs w:val="24"/>
          <w:lang w:val="tt-RU" w:eastAsia="ru-RU"/>
        </w:rPr>
        <w:t xml:space="preserve"> әсәрләр башкаруындагы эшчәнлеге. Рөстәм Яхин – Татарстан Республикасының Дәүләт гимны авторы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b/>
          <w:i/>
          <w:sz w:val="24"/>
          <w:szCs w:val="24"/>
          <w:lang w:val="tt-RU" w:eastAsia="ru-RU"/>
        </w:rPr>
      </w:pPr>
      <w:r w:rsidRPr="00332A7D">
        <w:rPr>
          <w:rFonts w:ascii="Times New Roman" w:hAnsi="Times New Roman"/>
          <w:b/>
          <w:sz w:val="24"/>
          <w:szCs w:val="24"/>
          <w:lang w:val="tt-RU" w:eastAsia="ru-RU"/>
        </w:rPr>
        <w:t xml:space="preserve">Халисә Мөдәррисова. </w:t>
      </w:r>
      <w:r w:rsidRPr="00332A7D">
        <w:rPr>
          <w:rFonts w:ascii="Times New Roman" w:hAnsi="Times New Roman"/>
          <w:sz w:val="24"/>
          <w:szCs w:val="24"/>
          <w:lang w:val="tt-RU" w:eastAsia="ru-RU"/>
        </w:rPr>
        <w:t xml:space="preserve">Шагыйрәнең тормыш юлы, иҗаты турында белешмә.  “Көмеш дага”  шигырендә  бәхет төшенчәсенең тирән фәлсәфәсен ачуы. Сугыш фаҗигасенең чагылышы  </w:t>
      </w:r>
      <w:r w:rsidRPr="00332A7D">
        <w:rPr>
          <w:rFonts w:ascii="Times New Roman" w:hAnsi="Times New Roman"/>
          <w:i/>
          <w:sz w:val="24"/>
          <w:szCs w:val="24"/>
          <w:lang w:val="tt-RU" w:eastAsia="ru-RU"/>
        </w:rPr>
        <w:t>(1 сәгать).</w:t>
      </w:r>
      <w:r w:rsidRPr="00332A7D">
        <w:rPr>
          <w:rFonts w:ascii="Times New Roman" w:hAnsi="Times New Roman"/>
          <w:b/>
          <w:i/>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b/>
          <w:i/>
          <w:sz w:val="24"/>
          <w:szCs w:val="24"/>
          <w:lang w:val="tt-RU" w:eastAsia="ru-RU"/>
        </w:rPr>
      </w:pP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b/>
          <w:sz w:val="24"/>
          <w:szCs w:val="24"/>
          <w:lang w:val="tt-RU" w:eastAsia="ru-RU"/>
        </w:rPr>
        <w:t>III.  Ил язмышы — ир язмышы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eastAsia="ru-RU"/>
        </w:rPr>
        <w:t xml:space="preserve">Әдип Маликов.  </w:t>
      </w:r>
      <w:r w:rsidRPr="00332A7D">
        <w:rPr>
          <w:rFonts w:ascii="Times New Roman" w:hAnsi="Times New Roman"/>
          <w:sz w:val="24"/>
          <w:szCs w:val="24"/>
          <w:lang w:val="tt-RU" w:eastAsia="ru-RU"/>
        </w:rPr>
        <w:t>Шагыйрь турында белешмә.  «Ил язмышы — ир язмышы” шигырендә ватанпәрвәрлек билгеләре чагылу. Шигырьдә оптимистик рух.</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i/>
          <w:sz w:val="24"/>
          <w:szCs w:val="24"/>
          <w:lang w:val="tt-RU" w:eastAsia="ru-RU"/>
        </w:rPr>
      </w:pPr>
      <w:r w:rsidRPr="00332A7D">
        <w:rPr>
          <w:rFonts w:ascii="Times New Roman" w:hAnsi="Times New Roman"/>
          <w:i/>
          <w:sz w:val="24"/>
          <w:szCs w:val="24"/>
          <w:lang w:val="tt-RU" w:eastAsia="ru-RU"/>
        </w:rPr>
        <w:t xml:space="preserve">Әдәбият теориясе. Гражданлык лирикасы. Пафос (1 сәгать).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Гадел Кутуй. </w:t>
      </w:r>
      <w:r w:rsidRPr="00332A7D">
        <w:rPr>
          <w:rFonts w:ascii="Times New Roman" w:hAnsi="Times New Roman"/>
          <w:sz w:val="24"/>
          <w:szCs w:val="24"/>
          <w:lang w:val="tt-RU" w:eastAsia="ru-RU"/>
        </w:rPr>
        <w:t>Тормыш юлы, иҗаты турында белешмә.  “Сагыну” нәсере. Сугыштагы кешенең кичерешләрендә туган ил образы.</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i/>
          <w:sz w:val="24"/>
          <w:szCs w:val="24"/>
          <w:lang w:val="tt-RU" w:eastAsia="ru-RU"/>
        </w:rPr>
        <w:t>Әдәбият теориясе. Нәсер турында төшенчә. Инверсия (2 сәгать).</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b/>
          <w:sz w:val="24"/>
          <w:szCs w:val="24"/>
          <w:lang w:val="tt-RU" w:eastAsia="ru-RU"/>
        </w:rPr>
        <w:t xml:space="preserve">         Сибгат Хәким. </w:t>
      </w:r>
      <w:r w:rsidRPr="00332A7D">
        <w:rPr>
          <w:rFonts w:ascii="Times New Roman" w:hAnsi="Times New Roman"/>
          <w:sz w:val="24"/>
          <w:szCs w:val="24"/>
          <w:lang w:val="tt-RU" w:eastAsia="ru-RU"/>
        </w:rPr>
        <w:t xml:space="preserve">Шагыйрьнең тормыш  юлы, иҗаты турында белешмә.  “Бакчачылар” поэмасы,  “Бу кырлар, бу үзәннәрдә” шигыре. Әсәрләрдә лиризм, сәнгатьчә  гадилек һәм осталык, ватанпәрвәрлек хисләре чагылышы </w:t>
      </w:r>
      <w:r w:rsidRPr="00332A7D">
        <w:rPr>
          <w:rFonts w:ascii="Times New Roman" w:hAnsi="Times New Roman"/>
          <w:i/>
          <w:sz w:val="24"/>
          <w:szCs w:val="24"/>
          <w:lang w:val="tt-RU" w:eastAsia="ru-RU"/>
        </w:rPr>
        <w:t>(2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Рафаил Төхфәтуллин. </w:t>
      </w:r>
      <w:r w:rsidRPr="00332A7D">
        <w:rPr>
          <w:rFonts w:ascii="Times New Roman" w:hAnsi="Times New Roman"/>
          <w:sz w:val="24"/>
          <w:szCs w:val="24"/>
          <w:lang w:val="tt-RU" w:eastAsia="ru-RU"/>
        </w:rPr>
        <w:t xml:space="preserve">Язучы турында белешмә. “Җиләкле аланнар” повестенда балачак хатирәләренең самимилеге, төгәллеге. Мәктәп тормышының үзенчәлекле детальләрдә чагылышы. Укучы һәм укытучы мөнәсәбәтләрен бала күңеле һәм хисләре аша тасвирлау </w:t>
      </w:r>
      <w:r w:rsidRPr="00332A7D">
        <w:rPr>
          <w:rFonts w:ascii="Times New Roman" w:hAnsi="Times New Roman"/>
          <w:i/>
          <w:sz w:val="24"/>
          <w:szCs w:val="24"/>
          <w:lang w:val="tt-RU" w:eastAsia="ru-RU"/>
        </w:rPr>
        <w:t>(3 сәгать).</w:t>
      </w:r>
      <w:r w:rsidRPr="00332A7D">
        <w:rPr>
          <w:rFonts w:ascii="Times New Roman" w:hAnsi="Times New Roman"/>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Мөхәммәт  Мәһдиев.  </w:t>
      </w:r>
      <w:r w:rsidRPr="00332A7D">
        <w:rPr>
          <w:rFonts w:ascii="Times New Roman" w:hAnsi="Times New Roman"/>
          <w:sz w:val="24"/>
          <w:szCs w:val="24"/>
          <w:lang w:val="tt-RU" w:eastAsia="ru-RU"/>
        </w:rPr>
        <w:t>Язучы турында белешмә.  “Без — кырык беренче ел балалары” повесте (өзек). Бөек Ватан сугышы авырлыкларының әсәрдә чагылышы. Яшүсмерләр образы.</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i/>
          <w:sz w:val="24"/>
          <w:szCs w:val="24"/>
          <w:lang w:val="tt-RU" w:eastAsia="ru-RU"/>
        </w:rPr>
        <w:t xml:space="preserve">Әдәбият теориясе. Тартмалы композиция (3 сәгать).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Мөхәммәт Мирза. </w:t>
      </w:r>
      <w:r w:rsidRPr="00332A7D">
        <w:rPr>
          <w:rFonts w:ascii="Times New Roman" w:hAnsi="Times New Roman"/>
          <w:sz w:val="24"/>
          <w:szCs w:val="24"/>
          <w:lang w:val="tt-RU" w:eastAsia="ru-RU"/>
        </w:rPr>
        <w:t xml:space="preserve">Шагыйрь турында белешмә. “Изге сукмак” шигыре. Балачак хатирәләренең онытылмавы, кешелеклелек сыйфатларының (мәрхәмәтлелек, изгелек, шәфкатьлелек) бирелеше </w:t>
      </w:r>
      <w:r w:rsidRPr="00332A7D">
        <w:rPr>
          <w:rFonts w:ascii="Times New Roman" w:hAnsi="Times New Roman"/>
          <w:i/>
          <w:sz w:val="24"/>
          <w:szCs w:val="24"/>
          <w:lang w:val="tt-RU" w:eastAsia="ru-RU"/>
        </w:rPr>
        <w:t>(1 сәгать).</w:t>
      </w:r>
      <w:r w:rsidRPr="00332A7D">
        <w:rPr>
          <w:rFonts w:ascii="Times New Roman" w:hAnsi="Times New Roman"/>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eastAsia="ru-RU"/>
        </w:rPr>
      </w:pPr>
    </w:p>
    <w:p w:rsidR="008F4FDF" w:rsidRPr="00332A7D" w:rsidRDefault="008F4FDF" w:rsidP="00017031">
      <w:pPr>
        <w:spacing w:after="0" w:line="240" w:lineRule="auto"/>
        <w:ind w:firstLine="709"/>
        <w:jc w:val="both"/>
        <w:rPr>
          <w:rFonts w:ascii="Times New Roman" w:hAnsi="Times New Roman"/>
          <w:b/>
          <w:sz w:val="24"/>
          <w:szCs w:val="24"/>
          <w:lang w:val="tt-RU" w:eastAsia="ru-RU"/>
        </w:rPr>
      </w:pP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b/>
          <w:sz w:val="24"/>
          <w:szCs w:val="24"/>
          <w:lang w:val="tt-RU" w:eastAsia="ru-RU"/>
        </w:rPr>
        <w:t>IV. Һәр  чорның үз герое</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Нәҗип Думави.</w:t>
      </w:r>
      <w:r w:rsidRPr="00332A7D">
        <w:rPr>
          <w:rFonts w:ascii="Times New Roman" w:hAnsi="Times New Roman"/>
          <w:sz w:val="24"/>
          <w:szCs w:val="24"/>
          <w:lang w:val="tt-RU" w:eastAsia="ru-RU"/>
        </w:rPr>
        <w:t xml:space="preserve"> Тормыш юлы, иҗаты турында белешмә. “Беренче кар” шигыре. Табигатьнең матурлыгын тасвирлау </w:t>
      </w:r>
      <w:r w:rsidRPr="00332A7D">
        <w:rPr>
          <w:rFonts w:ascii="Times New Roman" w:hAnsi="Times New Roman"/>
          <w:i/>
          <w:sz w:val="24"/>
          <w:szCs w:val="24"/>
          <w:lang w:val="tt-RU" w:eastAsia="ru-RU"/>
        </w:rPr>
        <w:t>(1 сәгать).</w:t>
      </w:r>
      <w:r w:rsidRPr="00332A7D">
        <w:rPr>
          <w:rFonts w:ascii="Times New Roman" w:hAnsi="Times New Roman"/>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Һади Такташ.</w:t>
      </w:r>
      <w:r w:rsidRPr="00332A7D">
        <w:rPr>
          <w:rFonts w:ascii="Times New Roman" w:hAnsi="Times New Roman"/>
          <w:sz w:val="24"/>
          <w:szCs w:val="24"/>
          <w:lang w:val="tt-RU" w:eastAsia="ru-RU"/>
        </w:rPr>
        <w:t xml:space="preserve"> Тормыш юлы,  иҗаты турында белешмә. “Алсу” поэмасы.  Яшәү шатлыгы, оптимизм, үзеңне бәхетле тою хисләре чагылышы.</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i/>
          <w:sz w:val="24"/>
          <w:szCs w:val="24"/>
          <w:lang w:val="tt-RU" w:eastAsia="ru-RU"/>
        </w:rPr>
        <w:t xml:space="preserve">Әдәбият теориясе. Рефрен, кабатлау  (3 сәгать). </w:t>
      </w: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b/>
          <w:sz w:val="24"/>
          <w:szCs w:val="24"/>
          <w:lang w:val="tt-RU" w:eastAsia="ru-RU"/>
        </w:rPr>
        <w:t xml:space="preserve">Хәсән Туфан.  </w:t>
      </w:r>
      <w:r w:rsidRPr="00332A7D">
        <w:rPr>
          <w:rFonts w:ascii="Times New Roman" w:hAnsi="Times New Roman"/>
          <w:sz w:val="24"/>
          <w:szCs w:val="24"/>
          <w:lang w:val="tt-RU" w:eastAsia="ru-RU"/>
        </w:rPr>
        <w:t>Тормыш юлы, иҗаты турында белешмә.</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“Агыла да болыт агыла”, “Тамчылар ни диләр?” шигыр</w:t>
      </w:r>
      <w:r w:rsidRPr="00332A7D">
        <w:rPr>
          <w:rFonts w:ascii="Times New Roman" w:hAnsi="Times New Roman"/>
          <w:sz w:val="24"/>
          <w:szCs w:val="24"/>
          <w:lang w:eastAsia="ru-RU"/>
        </w:rPr>
        <w:t>ь</w:t>
      </w:r>
      <w:r w:rsidRPr="00332A7D">
        <w:rPr>
          <w:rFonts w:ascii="Times New Roman" w:hAnsi="Times New Roman"/>
          <w:sz w:val="24"/>
          <w:szCs w:val="24"/>
          <w:lang w:val="tt-RU" w:eastAsia="ru-RU"/>
        </w:rPr>
        <w:t xml:space="preserve">ләре. Чор белән бәйле шәхес фаҗигасе, хаксызга рәнҗетелгән кешеләр язмышы </w:t>
      </w:r>
      <w:r w:rsidRPr="00332A7D">
        <w:rPr>
          <w:rFonts w:ascii="Times New Roman" w:hAnsi="Times New Roman"/>
          <w:i/>
          <w:sz w:val="24"/>
          <w:szCs w:val="24"/>
          <w:lang w:val="tt-RU" w:eastAsia="ru-RU"/>
        </w:rPr>
        <w:t>(2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Гурий Тавлин </w:t>
      </w:r>
      <w:r w:rsidRPr="00332A7D">
        <w:rPr>
          <w:rFonts w:ascii="Times New Roman" w:hAnsi="Times New Roman"/>
          <w:sz w:val="24"/>
          <w:szCs w:val="24"/>
          <w:lang w:val="tt-RU" w:eastAsia="ru-RU"/>
        </w:rPr>
        <w:t>Тормыш юлы, иҗаты турында белешмә.</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 xml:space="preserve">Кояш болытка кергәндә” романы (өзек). Әсәрдә фаҗигале елларның чагылышы. Чорның гаделсезлеген үз җилкәсендә татыган бала образы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b/>
          <w:sz w:val="24"/>
          <w:szCs w:val="24"/>
          <w:lang w:val="en-US" w:eastAsia="ru-RU"/>
        </w:rPr>
        <w:t>V</w:t>
      </w:r>
      <w:r w:rsidRPr="00332A7D">
        <w:rPr>
          <w:rFonts w:ascii="Times New Roman" w:hAnsi="Times New Roman"/>
          <w:b/>
          <w:sz w:val="24"/>
          <w:szCs w:val="24"/>
          <w:lang w:eastAsia="ru-RU"/>
        </w:rPr>
        <w:t xml:space="preserve">. </w:t>
      </w:r>
      <w:r w:rsidRPr="00332A7D">
        <w:rPr>
          <w:rFonts w:ascii="Times New Roman" w:hAnsi="Times New Roman"/>
          <w:b/>
          <w:sz w:val="24"/>
          <w:szCs w:val="24"/>
          <w:lang w:val="tt-RU" w:eastAsia="ru-RU"/>
        </w:rPr>
        <w:t>Туган җир  ул  була бер генә, туган  җирнең кадерен бел генә!</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Аяз Гыйләҗев.</w:t>
      </w:r>
      <w:r w:rsidRPr="00332A7D">
        <w:rPr>
          <w:rFonts w:ascii="Times New Roman" w:hAnsi="Times New Roman"/>
          <w:sz w:val="24"/>
          <w:szCs w:val="24"/>
          <w:lang w:val="tt-RU" w:eastAsia="ru-RU"/>
        </w:rPr>
        <w:t xml:space="preserve"> Тормыш юлы, иҗаты турында белешмә. “Өч аршын җир” повестеннан өзек. Туган җирнең кадерле булуы. Читтә яшәүчеләрнең  туган туфракка тартылуы </w:t>
      </w:r>
      <w:r w:rsidRPr="00332A7D">
        <w:rPr>
          <w:rFonts w:ascii="Times New Roman" w:hAnsi="Times New Roman"/>
          <w:i/>
          <w:sz w:val="24"/>
          <w:szCs w:val="24"/>
          <w:lang w:val="tt-RU" w:eastAsia="ru-RU"/>
        </w:rPr>
        <w:t>(4 сәгать).</w:t>
      </w:r>
      <w:r w:rsidRPr="00332A7D">
        <w:rPr>
          <w:rFonts w:ascii="Times New Roman" w:hAnsi="Times New Roman"/>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Илдар Юзеев.</w:t>
      </w:r>
      <w:r w:rsidRPr="00332A7D">
        <w:rPr>
          <w:rFonts w:ascii="Times New Roman" w:hAnsi="Times New Roman"/>
          <w:sz w:val="24"/>
          <w:szCs w:val="24"/>
          <w:lang w:val="tt-RU"/>
        </w:rPr>
        <w:t xml:space="preserve">  </w:t>
      </w:r>
      <w:r w:rsidRPr="00332A7D">
        <w:rPr>
          <w:rFonts w:ascii="Times New Roman" w:hAnsi="Times New Roman"/>
          <w:sz w:val="24"/>
          <w:szCs w:val="24"/>
          <w:lang w:val="tt-RU" w:eastAsia="ru-RU"/>
        </w:rPr>
        <w:t>Шагыйрь турында белешмә.</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Ак калфагым төшердем кулдан...” драмасы. Чит илләрдәге милләттәшләребез язмышы.</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i/>
          <w:sz w:val="24"/>
          <w:szCs w:val="24"/>
          <w:lang w:val="tt-RU" w:eastAsia="ru-RU"/>
        </w:rPr>
        <w:t>Әдәбият теориясе. Ремарка (3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         Фәннур Сафин.</w:t>
      </w:r>
      <w:r w:rsidRPr="00332A7D">
        <w:rPr>
          <w:rFonts w:ascii="Times New Roman" w:hAnsi="Times New Roman"/>
          <w:sz w:val="24"/>
          <w:szCs w:val="24"/>
          <w:lang w:val="tt-RU" w:eastAsia="ru-RU"/>
        </w:rPr>
        <w:t xml:space="preserve"> Шагыйрь турында белешмә.   “Туган җиремә” шигыре. Туган якны ярату хисләренең бирелеше </w:t>
      </w:r>
      <w:r w:rsidRPr="00332A7D">
        <w:rPr>
          <w:rFonts w:ascii="Times New Roman" w:hAnsi="Times New Roman"/>
          <w:i/>
          <w:sz w:val="24"/>
          <w:szCs w:val="24"/>
          <w:lang w:val="tt-RU" w:eastAsia="ru-RU"/>
        </w:rPr>
        <w:t>(1 сәгать).</w:t>
      </w:r>
      <w:r w:rsidRPr="00332A7D">
        <w:rPr>
          <w:rFonts w:ascii="Times New Roman" w:hAnsi="Times New Roman"/>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Марсель Галиев.</w:t>
      </w:r>
      <w:r w:rsidRPr="00332A7D">
        <w:rPr>
          <w:rFonts w:ascii="Times New Roman" w:hAnsi="Times New Roman"/>
          <w:sz w:val="24"/>
          <w:szCs w:val="24"/>
          <w:lang w:val="tt-RU" w:eastAsia="ru-RU"/>
        </w:rPr>
        <w:t xml:space="preserve"> Тормыш юлы, иҗаты турында белешмә. “Нигез” повесте (өзек). Әсәрдә Бөек Ватан сугышы елларындагы  вакыйгалар. Повестьта гореф-гадәтләрнең,  йолаларның бирелеше. Туган җирнең, туган нигезнең кадерле, изге булуы, образларның бирелеше.</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i/>
          <w:sz w:val="24"/>
          <w:szCs w:val="24"/>
          <w:lang w:val="tt-RU" w:eastAsia="ru-RU"/>
        </w:rPr>
        <w:t>Әдәбият теориясе. Повесть  (4 сәгать).</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i/>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b/>
          <w:sz w:val="24"/>
          <w:szCs w:val="24"/>
          <w:lang w:val="tt-RU" w:eastAsia="ru-RU"/>
        </w:rPr>
        <w:t>VI.</w:t>
      </w:r>
      <w:r w:rsidRPr="00332A7D">
        <w:rPr>
          <w:rFonts w:ascii="Times New Roman" w:hAnsi="Times New Roman"/>
          <w:b/>
          <w:sz w:val="24"/>
          <w:szCs w:val="24"/>
          <w:lang w:eastAsia="ru-RU"/>
        </w:rPr>
        <w:t xml:space="preserve"> </w:t>
      </w:r>
      <w:r w:rsidRPr="00332A7D">
        <w:rPr>
          <w:rFonts w:ascii="Times New Roman" w:hAnsi="Times New Roman"/>
          <w:b/>
          <w:sz w:val="24"/>
          <w:szCs w:val="24"/>
          <w:lang w:val="tt-RU" w:eastAsia="ru-RU"/>
        </w:rPr>
        <w:t xml:space="preserve"> Актыктан хаклык җиңә</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Фатих Хөсни.</w:t>
      </w:r>
      <w:r w:rsidRPr="00332A7D">
        <w:rPr>
          <w:rFonts w:ascii="Times New Roman" w:hAnsi="Times New Roman"/>
          <w:sz w:val="24"/>
          <w:szCs w:val="24"/>
          <w:lang w:val="tt-RU" w:eastAsia="ru-RU"/>
        </w:rPr>
        <w:t xml:space="preserve"> Тормыш юлы, иҗаты турында белешмә.  “Сөйләнмәгән хикәя” әсәре. Баланың күңел дөньясын сурәтләүдә язучының осталыгы. Мавыгу төшенчәсенә салынган мәгънәне ачыклау, үзеңә-үзең хуҗа булуның мөһимлеге.</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i/>
          <w:sz w:val="24"/>
          <w:szCs w:val="24"/>
          <w:lang w:val="tt-RU" w:eastAsia="ru-RU"/>
        </w:rPr>
        <w:t>Әдәбият теориясе. Тема турында төшенчә (2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Роза Хафизова.  </w:t>
      </w:r>
      <w:r w:rsidRPr="00332A7D">
        <w:rPr>
          <w:rFonts w:ascii="Times New Roman" w:hAnsi="Times New Roman"/>
          <w:sz w:val="24"/>
          <w:szCs w:val="24"/>
          <w:lang w:val="tt-RU" w:eastAsia="ru-RU"/>
        </w:rPr>
        <w:t>Язучы турында белешмә.</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 xml:space="preserve">Әти кайткан көн” хикәясе. Бөек Ватан сугышы чорында балалар язмышы </w:t>
      </w:r>
      <w:r w:rsidRPr="00332A7D">
        <w:rPr>
          <w:rFonts w:ascii="Times New Roman" w:hAnsi="Times New Roman"/>
          <w:i/>
          <w:sz w:val="24"/>
          <w:szCs w:val="24"/>
          <w:lang w:val="tt-RU" w:eastAsia="ru-RU"/>
        </w:rPr>
        <w:t>(2 сәгать).</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b/>
          <w:sz w:val="24"/>
          <w:szCs w:val="24"/>
          <w:lang w:val="tt-RU" w:eastAsia="ru-RU"/>
        </w:rPr>
        <w:t>Фәнис Яруллин.</w:t>
      </w:r>
      <w:r w:rsidRPr="00332A7D">
        <w:rPr>
          <w:rFonts w:ascii="Times New Roman" w:hAnsi="Times New Roman"/>
          <w:sz w:val="24"/>
          <w:szCs w:val="24"/>
          <w:lang w:val="tt-RU" w:eastAsia="ru-RU"/>
        </w:rPr>
        <w:t xml:space="preserve"> “Ак төнбоек” хикәясе. Кешегә яхшылык эшләүнең күркәм гадәт икәнен, әмма аны һәрчак искә төшереп торуның  кире тәэсир ясавын оста күрсәтү </w:t>
      </w:r>
      <w:r w:rsidRPr="00332A7D">
        <w:rPr>
          <w:rFonts w:ascii="Times New Roman" w:hAnsi="Times New Roman"/>
          <w:i/>
          <w:sz w:val="24"/>
          <w:szCs w:val="24"/>
          <w:lang w:val="tt-RU" w:eastAsia="ru-RU"/>
        </w:rPr>
        <w:t xml:space="preserve">(2 сәгать).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Рафис Корбан. </w:t>
      </w:r>
      <w:r w:rsidRPr="00332A7D">
        <w:rPr>
          <w:rFonts w:ascii="Times New Roman" w:hAnsi="Times New Roman"/>
          <w:sz w:val="24"/>
          <w:szCs w:val="24"/>
          <w:lang w:val="tt-RU" w:eastAsia="ru-RU"/>
        </w:rPr>
        <w:t xml:space="preserve"> Шагыйрь турында белешмә.  “Ярдәм итик” шигыре. Бал кортлары образы мисалында хезмәткә мәхәббәт тәрбияләү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Рөстәм Галиуллин</w:t>
      </w:r>
      <w:r w:rsidRPr="00332A7D">
        <w:rPr>
          <w:rFonts w:ascii="Times New Roman" w:hAnsi="Times New Roman"/>
          <w:sz w:val="24"/>
          <w:szCs w:val="24"/>
          <w:lang w:val="tt-RU" w:eastAsia="ru-RU"/>
        </w:rPr>
        <w:t xml:space="preserve">. Язучы турында белешмә.  “Биш «икеле» хикәясе. Укуга, белем алуга уңай мөнәсәбәт тәрбияләү, кимчелекләрне юмор аша күрсәтү </w:t>
      </w:r>
      <w:r w:rsidRPr="00332A7D">
        <w:rPr>
          <w:rFonts w:ascii="Times New Roman" w:hAnsi="Times New Roman"/>
          <w:i/>
          <w:sz w:val="24"/>
          <w:szCs w:val="24"/>
          <w:lang w:val="tt-RU" w:eastAsia="ru-RU"/>
        </w:rPr>
        <w:t>(1 сәгать).</w:t>
      </w:r>
      <w:r w:rsidRPr="00332A7D">
        <w:rPr>
          <w:rFonts w:ascii="Times New Roman" w:hAnsi="Times New Roman"/>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Айгөл Әхмәтгалиева.</w:t>
      </w:r>
      <w:r w:rsidRPr="00332A7D">
        <w:rPr>
          <w:rFonts w:ascii="Times New Roman" w:hAnsi="Times New Roman"/>
          <w:sz w:val="24"/>
          <w:szCs w:val="24"/>
          <w:lang w:val="tt-RU"/>
        </w:rPr>
        <w:t xml:space="preserve"> </w:t>
      </w:r>
      <w:r w:rsidRPr="00332A7D">
        <w:rPr>
          <w:rFonts w:ascii="Times New Roman" w:hAnsi="Times New Roman"/>
          <w:sz w:val="24"/>
          <w:szCs w:val="24"/>
          <w:lang w:val="tt-RU" w:eastAsia="ru-RU"/>
        </w:rPr>
        <w:t xml:space="preserve">Язучы турында белешмә. “Табыш” хикәясе. Бала психологиясенең бирелеше, күркәм сыйфатлар тәрбияләү. Табылган әйбернең шатлык китермәвен аңлау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eastAsia="ru-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eastAsia="ru-RU"/>
        </w:rPr>
      </w:pPr>
      <w:r w:rsidRPr="00332A7D">
        <w:rPr>
          <w:rFonts w:ascii="Times New Roman" w:hAnsi="Times New Roman"/>
          <w:b/>
          <w:sz w:val="24"/>
          <w:szCs w:val="24"/>
          <w:lang w:val="tt-RU" w:eastAsia="ru-RU"/>
        </w:rPr>
        <w:t>VII. Табигатькә дә табиб кирәк!</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Мөдәррис Әгъләмов. </w:t>
      </w:r>
      <w:r w:rsidRPr="00332A7D">
        <w:rPr>
          <w:rFonts w:ascii="Times New Roman" w:hAnsi="Times New Roman"/>
          <w:sz w:val="24"/>
          <w:szCs w:val="24"/>
          <w:lang w:val="tt-RU"/>
        </w:rPr>
        <w:t xml:space="preserve"> </w:t>
      </w:r>
      <w:r w:rsidRPr="00332A7D">
        <w:rPr>
          <w:rFonts w:ascii="Times New Roman" w:hAnsi="Times New Roman"/>
          <w:sz w:val="24"/>
          <w:szCs w:val="24"/>
          <w:lang w:val="tt-RU" w:eastAsia="ru-RU"/>
        </w:rPr>
        <w:t>Шагыйрь турында белешмә. “Сөйли ак каен...” шигыре. Җанландырылган табигать образлары. Экологик тәрбия</w:t>
      </w:r>
      <w:r w:rsidRPr="00332A7D">
        <w:rPr>
          <w:rFonts w:ascii="Times New Roman" w:hAnsi="Times New Roman"/>
          <w:sz w:val="24"/>
          <w:szCs w:val="24"/>
          <w:lang w:val="tt-RU"/>
        </w:rPr>
        <w:t xml:space="preserve">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i/>
          <w:sz w:val="24"/>
          <w:szCs w:val="24"/>
          <w:lang w:val="tt-RU" w:eastAsia="ru-RU"/>
        </w:rPr>
      </w:pPr>
      <w:r w:rsidRPr="00332A7D">
        <w:rPr>
          <w:rFonts w:ascii="Times New Roman" w:hAnsi="Times New Roman"/>
          <w:b/>
          <w:sz w:val="24"/>
          <w:szCs w:val="24"/>
          <w:lang w:val="tt-RU" w:eastAsia="ru-RU"/>
        </w:rPr>
        <w:t>Зиннур Мансуров</w:t>
      </w:r>
      <w:r w:rsidRPr="00332A7D">
        <w:rPr>
          <w:rFonts w:ascii="Times New Roman" w:hAnsi="Times New Roman"/>
          <w:sz w:val="24"/>
          <w:szCs w:val="24"/>
          <w:lang w:val="tt-RU" w:eastAsia="ru-RU"/>
        </w:rPr>
        <w:t xml:space="preserve">. Шагыйрь турында белешмә. “Балык кычкыруы” шигыре. Елга-күлләребезнең пычрануы –  кешелек дөньясы өчен зур фаҗига. Табигатькә сакчыл караш тәрбияләү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b/>
          <w:sz w:val="24"/>
          <w:szCs w:val="24"/>
          <w:lang w:val="tt-RU" w:eastAsia="ru-RU"/>
        </w:rPr>
        <w:t xml:space="preserve">Хәбир Ибраһим. </w:t>
      </w:r>
      <w:r w:rsidRPr="00332A7D">
        <w:rPr>
          <w:rFonts w:ascii="Times New Roman" w:hAnsi="Times New Roman"/>
          <w:sz w:val="24"/>
          <w:szCs w:val="24"/>
          <w:lang w:val="tt-RU" w:eastAsia="ru-RU"/>
        </w:rPr>
        <w:t>Язучы турында белешмә.</w:t>
      </w:r>
      <w:r w:rsidRPr="00332A7D">
        <w:rPr>
          <w:rFonts w:ascii="Times New Roman" w:hAnsi="Times New Roman"/>
          <w:b/>
          <w:sz w:val="24"/>
          <w:szCs w:val="24"/>
          <w:lang w:val="tt-RU" w:eastAsia="ru-RU"/>
        </w:rPr>
        <w:t xml:space="preserve">  “</w:t>
      </w:r>
      <w:r w:rsidRPr="00332A7D">
        <w:rPr>
          <w:rFonts w:ascii="Times New Roman" w:hAnsi="Times New Roman"/>
          <w:sz w:val="24"/>
          <w:szCs w:val="24"/>
          <w:lang w:val="tt-RU" w:eastAsia="ru-RU"/>
        </w:rPr>
        <w:t xml:space="preserve">Карач” хикәясе. Кешеләрнең табигатьтәге җан ияләренә мөнәсәбәте </w:t>
      </w:r>
      <w:r w:rsidRPr="00332A7D">
        <w:rPr>
          <w:rFonts w:ascii="Times New Roman" w:hAnsi="Times New Roman"/>
          <w:i/>
          <w:sz w:val="24"/>
          <w:szCs w:val="24"/>
          <w:lang w:val="tt-RU" w:eastAsia="ru-RU"/>
        </w:rPr>
        <w:t>(1 сәгать).</w:t>
      </w:r>
    </w:p>
    <w:p w:rsidR="008F4FDF" w:rsidRPr="00332A7D" w:rsidRDefault="008F4FDF" w:rsidP="00017031">
      <w:pPr>
        <w:spacing w:after="0" w:line="240" w:lineRule="auto"/>
        <w:ind w:firstLine="709"/>
        <w:jc w:val="both"/>
        <w:rPr>
          <w:rFonts w:ascii="Times New Roman" w:hAnsi="Times New Roman"/>
          <w:b/>
          <w:bCs/>
          <w:sz w:val="24"/>
          <w:szCs w:val="24"/>
          <w:lang w:val="tt-RU" w:eastAsia="ru-RU"/>
        </w:rPr>
      </w:pPr>
    </w:p>
    <w:p w:rsidR="008F4FDF" w:rsidRPr="00332A7D" w:rsidRDefault="008F4FDF" w:rsidP="00017031">
      <w:pPr>
        <w:pStyle w:val="ListParagraph"/>
        <w:spacing w:after="0" w:line="24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Ятлау өчен тәкъдим ителә торган әсәрләр</w:t>
      </w:r>
    </w:p>
    <w:p w:rsidR="008F4FDF" w:rsidRPr="00332A7D" w:rsidRDefault="008F4FDF" w:rsidP="00017031">
      <w:pPr>
        <w:pStyle w:val="ListParagraph"/>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         </w:t>
      </w:r>
    </w:p>
    <w:p w:rsidR="008F4FDF" w:rsidRPr="00332A7D" w:rsidRDefault="008F4FDF" w:rsidP="00017031">
      <w:pPr>
        <w:pStyle w:val="ListParagraph"/>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    Г.Тукайның “Милли моңнар” шигыреннән өзек.</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Г.Кутуйның “Сагыну” нәсереннән өзек.</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М.Мәһдиевнең “Без – кырык беренче ел балалары” повестеннан өзек.</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Һ.Такташның “Алсу” поэмасыннан өзек.</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Х.Туфанның “Агыла да болыт агыла” шигыреннән өзек.</w:t>
      </w:r>
    </w:p>
    <w:p w:rsidR="008F4FDF" w:rsidRPr="00332A7D" w:rsidRDefault="008F4FDF" w:rsidP="00017031">
      <w:pPr>
        <w:pStyle w:val="ListParagraph"/>
        <w:spacing w:after="0" w:line="240" w:lineRule="auto"/>
        <w:ind w:left="0" w:firstLine="709"/>
        <w:jc w:val="both"/>
        <w:rPr>
          <w:rFonts w:ascii="Times New Roman" w:hAnsi="Times New Roman"/>
          <w:b/>
          <w:sz w:val="24"/>
          <w:szCs w:val="24"/>
          <w:lang w:val="tt-RU"/>
        </w:rPr>
      </w:pPr>
    </w:p>
    <w:p w:rsidR="008F4FDF" w:rsidRPr="00332A7D" w:rsidRDefault="008F4FDF" w:rsidP="00017031">
      <w:pPr>
        <w:pStyle w:val="ListParagraph"/>
        <w:spacing w:after="0" w:line="240" w:lineRule="auto"/>
        <w:ind w:left="0" w:firstLine="709"/>
        <w:jc w:val="both"/>
        <w:rPr>
          <w:rFonts w:ascii="Times New Roman" w:hAnsi="Times New Roman"/>
          <w:b/>
          <w:sz w:val="24"/>
          <w:szCs w:val="24"/>
          <w:lang w:val="tt-RU"/>
        </w:rPr>
      </w:pPr>
    </w:p>
    <w:p w:rsidR="008F4FDF" w:rsidRPr="00332A7D" w:rsidRDefault="008F4FDF" w:rsidP="00017031">
      <w:pPr>
        <w:pStyle w:val="ListParagraph"/>
        <w:spacing w:after="0" w:line="24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Дәрестән тыш (өстәмә)  уку өчен тәкъдим ителә торган әсәрләр</w:t>
      </w:r>
    </w:p>
    <w:p w:rsidR="008F4FDF" w:rsidRPr="00332A7D" w:rsidRDefault="008F4FDF" w:rsidP="00017031">
      <w:pPr>
        <w:pStyle w:val="ListParagraph"/>
        <w:spacing w:after="0" w:line="240" w:lineRule="auto"/>
        <w:ind w:left="0" w:firstLine="709"/>
        <w:jc w:val="both"/>
        <w:rPr>
          <w:rFonts w:ascii="Times New Roman" w:hAnsi="Times New Roman"/>
          <w:bCs/>
          <w:sz w:val="24"/>
          <w:szCs w:val="24"/>
          <w:lang w:val="tt-RU"/>
        </w:rPr>
      </w:pPr>
      <w:r w:rsidRPr="00332A7D">
        <w:rPr>
          <w:rFonts w:ascii="Times New Roman" w:hAnsi="Times New Roman"/>
          <w:bCs/>
          <w:sz w:val="24"/>
          <w:szCs w:val="24"/>
          <w:lang w:val="tt-RU"/>
        </w:rPr>
        <w:t>(укытучы сайлавы буена)</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Мостай Кәрим.</w:t>
      </w:r>
      <w:r w:rsidRPr="00332A7D">
        <w:rPr>
          <w:rFonts w:ascii="Times New Roman" w:hAnsi="Times New Roman"/>
          <w:sz w:val="24"/>
          <w:szCs w:val="24"/>
        </w:rPr>
        <w:t xml:space="preserve"> </w:t>
      </w:r>
      <w:r w:rsidRPr="00332A7D">
        <w:rPr>
          <w:rFonts w:ascii="Times New Roman" w:hAnsi="Times New Roman"/>
          <w:sz w:val="24"/>
          <w:szCs w:val="24"/>
          <w:lang w:val="tt-RU"/>
        </w:rPr>
        <w:t xml:space="preserve">Озын-озак балачак.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Нардуган (Татар халык йоласы)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Покрау (Керәшен татарлары бәйрәме).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Уярня (Мари халык бәйрәме).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Ким Васин. Җыр шулай туды.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Әмирхан Еники. Җиз кыңгырау.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Юрий Семендер. Ике ветеран.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Гәрәй Рәхим. Буыннар елъязмасы.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Марс Шабаев. Күңелемә, әткәй, кайтып кер...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Нәҗип Думави. Габдулла.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Гөлшат Зәйнашева. Үз илемдә.</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Фоат Садриев. Юкка көттеләр.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Айрат Суфиянов. Мәктәптән кайтып килеш.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Гавриил Троепольский. Акбай Караколак.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Зиннур Мансуров. Ятим Су анасы.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Гомәр Бәширов.  Җидегән чишмә.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Шәйхи Маннур. Печән җыйганда.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Рашат Низами. Куркытылган поши. </w:t>
      </w: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Сөйләшү тематикасы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Халыкның борынгыдан килгән йолалары.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Тукайлы тормыш.</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Асылташларга тиң хәзинәләр.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Халык авыз иҗатының әдәбиятта чагылышы.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Батырлар бар төштә – татарлар бар...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Ватан барыннан да газиз.</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Балачакның онытылмас мизгелләре.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  Табигать – уртак йортыбыз.</w:t>
      </w:r>
    </w:p>
    <w:p w:rsidR="008F4FDF" w:rsidRPr="00332A7D" w:rsidRDefault="008F4FDF" w:rsidP="00017031">
      <w:pPr>
        <w:pStyle w:val="a"/>
        <w:suppressAutoHyphens/>
        <w:spacing w:line="240" w:lineRule="auto"/>
        <w:ind w:firstLine="709"/>
        <w:jc w:val="both"/>
        <w:rPr>
          <w:b/>
          <w:lang w:val="tt-RU"/>
        </w:rPr>
      </w:pPr>
    </w:p>
    <w:p w:rsidR="008F4FDF" w:rsidRPr="00332A7D" w:rsidRDefault="008F4FDF" w:rsidP="00017031">
      <w:pPr>
        <w:pStyle w:val="a"/>
        <w:suppressAutoHyphens/>
        <w:spacing w:line="240" w:lineRule="auto"/>
        <w:ind w:firstLine="709"/>
        <w:jc w:val="center"/>
        <w:rPr>
          <w:b/>
          <w:lang w:val="tt-RU"/>
        </w:rPr>
      </w:pPr>
      <w:r w:rsidRPr="00332A7D">
        <w:rPr>
          <w:b/>
          <w:lang w:val="tt-RU"/>
        </w:rPr>
        <w:t>8 НЧЕ СЫЙНЫФ</w:t>
      </w:r>
    </w:p>
    <w:p w:rsidR="008F4FDF" w:rsidRPr="00332A7D" w:rsidRDefault="008F4FDF" w:rsidP="00017031">
      <w:pPr>
        <w:spacing w:after="0" w:line="240" w:lineRule="auto"/>
        <w:jc w:val="center"/>
        <w:rPr>
          <w:rFonts w:ascii="Times New Roman" w:hAnsi="Times New Roman"/>
          <w:b/>
          <w:sz w:val="24"/>
          <w:szCs w:val="24"/>
          <w:lang w:val="tt-RU"/>
        </w:rPr>
      </w:pPr>
    </w:p>
    <w:p w:rsidR="008F4FDF" w:rsidRPr="00332A7D" w:rsidRDefault="008F4FDF" w:rsidP="00017031">
      <w:pPr>
        <w:spacing w:after="0" w:line="240" w:lineRule="auto"/>
        <w:jc w:val="center"/>
        <w:rPr>
          <w:rFonts w:ascii="Times New Roman" w:hAnsi="Times New Roman"/>
          <w:b/>
          <w:sz w:val="24"/>
          <w:szCs w:val="24"/>
          <w:lang w:val="tt-RU"/>
        </w:rPr>
      </w:pPr>
      <w:r w:rsidRPr="00332A7D">
        <w:rPr>
          <w:rFonts w:ascii="Times New Roman" w:hAnsi="Times New Roman"/>
          <w:b/>
          <w:sz w:val="24"/>
          <w:szCs w:val="24"/>
          <w:lang w:val="tt-RU"/>
        </w:rPr>
        <w:t>I бүлек</w:t>
      </w:r>
    </w:p>
    <w:p w:rsidR="008F4FDF" w:rsidRPr="00332A7D" w:rsidRDefault="008F4FDF" w:rsidP="00017031">
      <w:pPr>
        <w:spacing w:after="0" w:line="240" w:lineRule="auto"/>
        <w:jc w:val="center"/>
        <w:rPr>
          <w:rFonts w:ascii="Times New Roman" w:hAnsi="Times New Roman"/>
          <w:b/>
          <w:sz w:val="24"/>
          <w:szCs w:val="24"/>
          <w:lang w:val="tt-RU"/>
        </w:rPr>
      </w:pPr>
      <w:r w:rsidRPr="00332A7D">
        <w:rPr>
          <w:rFonts w:ascii="Times New Roman" w:hAnsi="Times New Roman"/>
          <w:b/>
          <w:sz w:val="24"/>
          <w:szCs w:val="24"/>
          <w:lang w:val="tt-RU"/>
        </w:rPr>
        <w:t>«Үрнәк программа»га кертелгән әдәби әсәрләр минимумы</w:t>
      </w:r>
      <w:r>
        <w:rPr>
          <w:rFonts w:ascii="Times New Roman" w:hAnsi="Times New Roman"/>
          <w:b/>
          <w:sz w:val="24"/>
          <w:szCs w:val="24"/>
          <w:lang w:val="tt-RU"/>
        </w:rPr>
        <w:t>:</w:t>
      </w:r>
    </w:p>
    <w:p w:rsidR="008F4FDF" w:rsidRPr="00332A7D" w:rsidRDefault="008F4FDF" w:rsidP="00017031">
      <w:pPr>
        <w:shd w:val="clear" w:color="auto" w:fill="FFFFFF"/>
        <w:spacing w:line="240" w:lineRule="auto"/>
        <w:ind w:firstLine="571"/>
        <w:jc w:val="both"/>
        <w:rPr>
          <w:rFonts w:ascii="Times New Roman" w:hAnsi="Times New Roman"/>
          <w:bCs/>
          <w:iCs/>
          <w:noProof/>
          <w:sz w:val="24"/>
          <w:szCs w:val="24"/>
          <w:lang w:val="tt-RU"/>
        </w:rPr>
      </w:pPr>
      <w:r w:rsidRPr="00332A7D">
        <w:rPr>
          <w:rFonts w:ascii="Times New Roman" w:hAnsi="Times New Roman"/>
          <w:sz w:val="24"/>
          <w:szCs w:val="24"/>
          <w:lang w:val="tt-RU"/>
        </w:rPr>
        <w:t>1</w:t>
      </w:r>
      <w:r>
        <w:rPr>
          <w:rFonts w:ascii="Times New Roman" w:hAnsi="Times New Roman"/>
          <w:sz w:val="24"/>
          <w:szCs w:val="24"/>
          <w:lang w:val="tt-RU"/>
        </w:rPr>
        <w:t>)</w:t>
      </w:r>
      <w:r w:rsidRPr="00332A7D">
        <w:rPr>
          <w:rFonts w:ascii="Times New Roman" w:hAnsi="Times New Roman"/>
          <w:sz w:val="24"/>
          <w:szCs w:val="24"/>
          <w:lang w:val="tt-RU"/>
        </w:rPr>
        <w:t xml:space="preserve"> </w:t>
      </w:r>
      <w:r w:rsidRPr="00332A7D">
        <w:rPr>
          <w:rFonts w:ascii="Times New Roman" w:hAnsi="Times New Roman"/>
          <w:bCs/>
          <w:noProof/>
          <w:sz w:val="24"/>
          <w:szCs w:val="24"/>
          <w:lang w:val="tt-RU"/>
        </w:rPr>
        <w:t>Г.Тукай</w:t>
      </w:r>
      <w:r>
        <w:rPr>
          <w:rFonts w:ascii="Times New Roman" w:hAnsi="Times New Roman"/>
          <w:bCs/>
          <w:noProof/>
          <w:sz w:val="24"/>
          <w:szCs w:val="24"/>
          <w:lang w:val="tt-RU"/>
        </w:rPr>
        <w:t>ны</w:t>
      </w:r>
      <w:r w:rsidRPr="00332A7D">
        <w:rPr>
          <w:rFonts w:ascii="Times New Roman" w:hAnsi="Times New Roman"/>
          <w:sz w:val="24"/>
          <w:szCs w:val="24"/>
          <w:lang w:val="tt-RU"/>
        </w:rPr>
        <w:t>ң</w:t>
      </w:r>
      <w:r w:rsidRPr="00332A7D">
        <w:rPr>
          <w:rFonts w:ascii="Times New Roman" w:hAnsi="Times New Roman"/>
          <w:bCs/>
          <w:noProof/>
          <w:sz w:val="24"/>
          <w:szCs w:val="24"/>
          <w:lang w:val="tt-RU"/>
        </w:rPr>
        <w:t xml:space="preserve"> “</w:t>
      </w:r>
      <w:r w:rsidRPr="00332A7D">
        <w:rPr>
          <w:rFonts w:ascii="Times New Roman" w:hAnsi="Times New Roman"/>
          <w:bCs/>
          <w:iCs/>
          <w:noProof/>
          <w:sz w:val="24"/>
          <w:szCs w:val="24"/>
          <w:lang w:val="tt-RU"/>
        </w:rPr>
        <w:t xml:space="preserve">Пар ат” шигыре; </w:t>
      </w:r>
    </w:p>
    <w:p w:rsidR="008F4FDF" w:rsidRPr="00332A7D" w:rsidRDefault="008F4FDF" w:rsidP="00017031">
      <w:pPr>
        <w:shd w:val="clear" w:color="auto" w:fill="FFFFFF"/>
        <w:spacing w:line="240" w:lineRule="auto"/>
        <w:ind w:firstLine="571"/>
        <w:jc w:val="both"/>
        <w:rPr>
          <w:rFonts w:ascii="Times New Roman" w:hAnsi="Times New Roman"/>
          <w:bCs/>
          <w:iCs/>
          <w:noProof/>
          <w:sz w:val="24"/>
          <w:szCs w:val="24"/>
          <w:lang w:val="tt-RU"/>
        </w:rPr>
      </w:pPr>
      <w:r w:rsidRPr="00332A7D">
        <w:rPr>
          <w:rFonts w:ascii="Times New Roman" w:hAnsi="Times New Roman"/>
          <w:sz w:val="24"/>
          <w:szCs w:val="24"/>
          <w:lang w:val="tt-RU"/>
        </w:rPr>
        <w:t xml:space="preserve">2) </w:t>
      </w:r>
      <w:r w:rsidRPr="00332A7D">
        <w:rPr>
          <w:rFonts w:ascii="Times New Roman" w:hAnsi="Times New Roman"/>
          <w:bCs/>
          <w:iCs/>
          <w:noProof/>
          <w:sz w:val="24"/>
          <w:szCs w:val="24"/>
          <w:lang w:val="tt-RU"/>
        </w:rPr>
        <w:t>Ш.Камал</w:t>
      </w:r>
      <w:r>
        <w:rPr>
          <w:rFonts w:ascii="Times New Roman" w:hAnsi="Times New Roman"/>
          <w:bCs/>
          <w:iCs/>
          <w:noProof/>
          <w:sz w:val="24"/>
          <w:szCs w:val="24"/>
          <w:lang w:val="tt-RU"/>
        </w:rPr>
        <w:t>ны</w:t>
      </w:r>
      <w:r w:rsidRPr="00332A7D">
        <w:rPr>
          <w:rFonts w:ascii="Times New Roman" w:hAnsi="Times New Roman"/>
          <w:sz w:val="24"/>
          <w:szCs w:val="24"/>
          <w:lang w:val="tt-RU"/>
        </w:rPr>
        <w:t>ң</w:t>
      </w:r>
      <w:r w:rsidRPr="00332A7D">
        <w:rPr>
          <w:rFonts w:ascii="Times New Roman" w:hAnsi="Times New Roman"/>
          <w:bCs/>
          <w:iCs/>
          <w:noProof/>
          <w:sz w:val="24"/>
          <w:szCs w:val="24"/>
          <w:lang w:val="tt-RU"/>
        </w:rPr>
        <w:t xml:space="preserve"> “Буранда” новелласы; </w:t>
      </w:r>
    </w:p>
    <w:p w:rsidR="008F4FDF" w:rsidRPr="00332A7D" w:rsidRDefault="008F4FDF" w:rsidP="00017031">
      <w:pPr>
        <w:shd w:val="clear" w:color="auto" w:fill="FFFFFF"/>
        <w:spacing w:line="240" w:lineRule="auto"/>
        <w:ind w:firstLine="571"/>
        <w:jc w:val="both"/>
        <w:rPr>
          <w:rFonts w:ascii="Times New Roman" w:hAnsi="Times New Roman"/>
          <w:bCs/>
          <w:iCs/>
          <w:noProof/>
          <w:sz w:val="24"/>
          <w:szCs w:val="24"/>
          <w:lang w:val="tt-RU"/>
        </w:rPr>
      </w:pPr>
      <w:r w:rsidRPr="00332A7D">
        <w:rPr>
          <w:rFonts w:ascii="Times New Roman" w:hAnsi="Times New Roman"/>
          <w:sz w:val="24"/>
          <w:szCs w:val="24"/>
          <w:lang w:val="tt-RU"/>
        </w:rPr>
        <w:t xml:space="preserve">3) </w:t>
      </w:r>
      <w:r w:rsidRPr="00332A7D">
        <w:rPr>
          <w:rFonts w:ascii="Times New Roman" w:hAnsi="Times New Roman"/>
          <w:bCs/>
          <w:noProof/>
          <w:sz w:val="24"/>
          <w:szCs w:val="24"/>
          <w:lang w:val="tt-RU"/>
        </w:rPr>
        <w:t>С.Х</w:t>
      </w:r>
      <w:r w:rsidRPr="00332A7D">
        <w:rPr>
          <w:rFonts w:ascii="Times New Roman" w:eastAsia="MS Mincho" w:hAnsi="Times New Roman"/>
          <w:bCs/>
          <w:noProof/>
          <w:sz w:val="24"/>
          <w:szCs w:val="24"/>
          <w:lang w:val="tt-RU"/>
        </w:rPr>
        <w:t>ә</w:t>
      </w:r>
      <w:r w:rsidRPr="00332A7D">
        <w:rPr>
          <w:rFonts w:ascii="Times New Roman" w:hAnsi="Times New Roman"/>
          <w:bCs/>
          <w:noProof/>
          <w:sz w:val="24"/>
          <w:szCs w:val="24"/>
          <w:lang w:val="tt-RU"/>
        </w:rPr>
        <w:t>ким</w:t>
      </w:r>
      <w:r>
        <w:rPr>
          <w:rFonts w:ascii="Times New Roman" w:hAnsi="Times New Roman"/>
          <w:bCs/>
          <w:noProof/>
          <w:sz w:val="24"/>
          <w:szCs w:val="24"/>
          <w:lang w:val="tt-RU"/>
        </w:rPr>
        <w:t>не</w:t>
      </w:r>
      <w:r w:rsidRPr="00332A7D">
        <w:rPr>
          <w:rFonts w:ascii="Times New Roman" w:hAnsi="Times New Roman"/>
          <w:sz w:val="24"/>
          <w:szCs w:val="24"/>
          <w:lang w:val="tt-RU"/>
        </w:rPr>
        <w:t>ң</w:t>
      </w:r>
      <w:r w:rsidRPr="00332A7D">
        <w:rPr>
          <w:rFonts w:ascii="Times New Roman" w:hAnsi="Times New Roman"/>
          <w:bCs/>
          <w:noProof/>
          <w:sz w:val="24"/>
          <w:szCs w:val="24"/>
          <w:lang w:val="tt-RU"/>
        </w:rPr>
        <w:t xml:space="preserve"> “</w:t>
      </w:r>
      <w:r w:rsidRPr="00332A7D">
        <w:rPr>
          <w:rFonts w:ascii="Times New Roman" w:hAnsi="Times New Roman"/>
          <w:bCs/>
          <w:iCs/>
          <w:noProof/>
          <w:sz w:val="24"/>
          <w:szCs w:val="24"/>
          <w:lang w:val="tt-RU"/>
        </w:rPr>
        <w:t xml:space="preserve">Җырларымда телим” шигыре; </w:t>
      </w:r>
    </w:p>
    <w:p w:rsidR="008F4FDF" w:rsidRPr="00332A7D" w:rsidRDefault="008F4FDF" w:rsidP="00017031">
      <w:pPr>
        <w:shd w:val="clear" w:color="auto" w:fill="FFFFFF"/>
        <w:spacing w:line="240" w:lineRule="auto"/>
        <w:ind w:firstLine="571"/>
        <w:jc w:val="both"/>
        <w:rPr>
          <w:rFonts w:ascii="Times New Roman" w:hAnsi="Times New Roman"/>
          <w:bCs/>
          <w:noProof/>
          <w:sz w:val="24"/>
          <w:szCs w:val="24"/>
          <w:lang w:val="tt-RU"/>
        </w:rPr>
      </w:pPr>
      <w:r w:rsidRPr="00332A7D">
        <w:rPr>
          <w:rFonts w:ascii="Times New Roman" w:hAnsi="Times New Roman"/>
          <w:sz w:val="24"/>
          <w:szCs w:val="24"/>
          <w:lang w:val="tt-RU"/>
        </w:rPr>
        <w:t xml:space="preserve">4) </w:t>
      </w:r>
      <w:r w:rsidRPr="00332A7D">
        <w:rPr>
          <w:rFonts w:ascii="Times New Roman" w:hAnsi="Times New Roman"/>
          <w:bCs/>
          <w:noProof/>
          <w:sz w:val="24"/>
          <w:szCs w:val="24"/>
          <w:lang w:val="tt-RU"/>
        </w:rPr>
        <w:t>Г.Афзал</w:t>
      </w:r>
      <w:r>
        <w:rPr>
          <w:rFonts w:ascii="Times New Roman" w:hAnsi="Times New Roman"/>
          <w:bCs/>
          <w:noProof/>
          <w:sz w:val="24"/>
          <w:szCs w:val="24"/>
          <w:lang w:val="tt-RU"/>
        </w:rPr>
        <w:t>ны</w:t>
      </w:r>
      <w:r w:rsidRPr="00332A7D">
        <w:rPr>
          <w:rFonts w:ascii="Times New Roman" w:hAnsi="Times New Roman"/>
          <w:sz w:val="24"/>
          <w:szCs w:val="24"/>
          <w:lang w:val="tt-RU"/>
        </w:rPr>
        <w:t>ң</w:t>
      </w:r>
      <w:r w:rsidRPr="00332A7D">
        <w:rPr>
          <w:rFonts w:ascii="Times New Roman" w:hAnsi="Times New Roman"/>
          <w:bCs/>
          <w:noProof/>
          <w:sz w:val="24"/>
          <w:szCs w:val="24"/>
          <w:lang w:val="tt-RU"/>
        </w:rPr>
        <w:t xml:space="preserve"> “</w:t>
      </w:r>
      <w:r w:rsidRPr="00332A7D">
        <w:rPr>
          <w:rFonts w:ascii="Times New Roman" w:hAnsi="Times New Roman"/>
          <w:bCs/>
          <w:iCs/>
          <w:noProof/>
          <w:sz w:val="24"/>
          <w:szCs w:val="24"/>
          <w:lang w:val="tt-RU"/>
        </w:rPr>
        <w:t>Юл газабы” хикәясе;</w:t>
      </w:r>
      <w:r w:rsidRPr="00332A7D">
        <w:rPr>
          <w:rFonts w:ascii="Times New Roman" w:hAnsi="Times New Roman"/>
          <w:bCs/>
          <w:noProof/>
          <w:sz w:val="24"/>
          <w:szCs w:val="24"/>
          <w:lang w:val="tt-RU"/>
        </w:rPr>
        <w:t xml:space="preserve"> </w:t>
      </w:r>
    </w:p>
    <w:p w:rsidR="008F4FDF" w:rsidRPr="00332A7D" w:rsidRDefault="008F4FDF" w:rsidP="00017031">
      <w:pPr>
        <w:shd w:val="clear" w:color="auto" w:fill="FFFFFF"/>
        <w:spacing w:line="240" w:lineRule="auto"/>
        <w:ind w:firstLine="571"/>
        <w:jc w:val="both"/>
        <w:rPr>
          <w:rFonts w:ascii="Times New Roman" w:hAnsi="Times New Roman"/>
          <w:bCs/>
          <w:noProof/>
          <w:sz w:val="24"/>
          <w:szCs w:val="24"/>
          <w:lang w:val="tt-RU"/>
        </w:rPr>
      </w:pPr>
      <w:r w:rsidRPr="00332A7D">
        <w:rPr>
          <w:rFonts w:ascii="Times New Roman" w:hAnsi="Times New Roman"/>
          <w:sz w:val="24"/>
          <w:szCs w:val="24"/>
          <w:lang w:val="tt-RU"/>
        </w:rPr>
        <w:t xml:space="preserve">5) </w:t>
      </w:r>
      <w:r>
        <w:rPr>
          <w:rFonts w:ascii="Times New Roman" w:hAnsi="Times New Roman"/>
          <w:bCs/>
          <w:iCs/>
          <w:noProof/>
          <w:sz w:val="24"/>
          <w:szCs w:val="24"/>
          <w:lang w:val="tt-RU"/>
        </w:rPr>
        <w:t>Ф.</w:t>
      </w:r>
      <w:r w:rsidRPr="00332A7D">
        <w:rPr>
          <w:rFonts w:ascii="Times New Roman" w:hAnsi="Times New Roman"/>
          <w:bCs/>
          <w:iCs/>
          <w:noProof/>
          <w:sz w:val="24"/>
          <w:szCs w:val="24"/>
          <w:lang w:val="tt-RU"/>
        </w:rPr>
        <w:t>Садриев</w:t>
      </w:r>
      <w:r>
        <w:rPr>
          <w:rFonts w:ascii="Times New Roman" w:hAnsi="Times New Roman"/>
          <w:bCs/>
          <w:iCs/>
          <w:noProof/>
          <w:sz w:val="24"/>
          <w:szCs w:val="24"/>
          <w:lang w:val="tt-RU"/>
        </w:rPr>
        <w:t>ны</w:t>
      </w:r>
      <w:r w:rsidRPr="00332A7D">
        <w:rPr>
          <w:rFonts w:ascii="Times New Roman" w:hAnsi="Times New Roman"/>
          <w:sz w:val="24"/>
          <w:szCs w:val="24"/>
          <w:lang w:val="tt-RU"/>
        </w:rPr>
        <w:t>ң</w:t>
      </w:r>
      <w:r w:rsidRPr="00332A7D">
        <w:rPr>
          <w:rFonts w:ascii="Times New Roman" w:hAnsi="Times New Roman"/>
          <w:bCs/>
          <w:iCs/>
          <w:noProof/>
          <w:sz w:val="24"/>
          <w:szCs w:val="24"/>
          <w:lang w:val="tt-RU"/>
        </w:rPr>
        <w:t xml:space="preserve"> “Таң җиле” романыннан ө</w:t>
      </w:r>
      <w:r>
        <w:rPr>
          <w:rFonts w:ascii="Times New Roman" w:hAnsi="Times New Roman"/>
          <w:bCs/>
          <w:iCs/>
          <w:noProof/>
          <w:sz w:val="24"/>
          <w:szCs w:val="24"/>
          <w:lang w:val="tt-RU"/>
        </w:rPr>
        <w:t>зек</w:t>
      </w:r>
      <w:r w:rsidRPr="00332A7D">
        <w:rPr>
          <w:rFonts w:ascii="Times New Roman" w:hAnsi="Times New Roman"/>
          <w:bCs/>
          <w:noProof/>
          <w:sz w:val="24"/>
          <w:szCs w:val="24"/>
          <w:lang w:val="tt-RU"/>
        </w:rPr>
        <w:t xml:space="preserve">; </w:t>
      </w:r>
    </w:p>
    <w:p w:rsidR="008F4FDF" w:rsidRPr="00332A7D" w:rsidRDefault="008F4FDF" w:rsidP="00017031">
      <w:pPr>
        <w:shd w:val="clear" w:color="auto" w:fill="FFFFFF"/>
        <w:spacing w:line="240" w:lineRule="auto"/>
        <w:ind w:firstLine="571"/>
        <w:jc w:val="both"/>
        <w:rPr>
          <w:rFonts w:ascii="Times New Roman" w:hAnsi="Times New Roman"/>
          <w:bCs/>
          <w:iCs/>
          <w:noProof/>
          <w:sz w:val="24"/>
          <w:szCs w:val="24"/>
          <w:lang w:val="tt-RU"/>
        </w:rPr>
      </w:pPr>
      <w:r w:rsidRPr="00332A7D">
        <w:rPr>
          <w:rFonts w:ascii="Times New Roman" w:hAnsi="Times New Roman"/>
          <w:sz w:val="24"/>
          <w:szCs w:val="24"/>
          <w:lang w:val="tt-RU"/>
        </w:rPr>
        <w:t xml:space="preserve">6) </w:t>
      </w:r>
      <w:r>
        <w:rPr>
          <w:rFonts w:ascii="Times New Roman" w:hAnsi="Times New Roman"/>
          <w:bCs/>
          <w:iCs/>
          <w:noProof/>
          <w:sz w:val="24"/>
          <w:szCs w:val="24"/>
          <w:lang w:val="tt-RU"/>
        </w:rPr>
        <w:t>Р.</w:t>
      </w:r>
      <w:r w:rsidRPr="00332A7D">
        <w:rPr>
          <w:rFonts w:ascii="Times New Roman" w:hAnsi="Times New Roman"/>
          <w:bCs/>
          <w:iCs/>
          <w:noProof/>
          <w:sz w:val="24"/>
          <w:szCs w:val="24"/>
          <w:lang w:val="tt-RU"/>
        </w:rPr>
        <w:t>Харис</w:t>
      </w:r>
      <w:r>
        <w:rPr>
          <w:rFonts w:ascii="Times New Roman" w:hAnsi="Times New Roman"/>
          <w:bCs/>
          <w:iCs/>
          <w:noProof/>
          <w:sz w:val="24"/>
          <w:szCs w:val="24"/>
          <w:lang w:val="tt-RU"/>
        </w:rPr>
        <w:t>ны</w:t>
      </w:r>
      <w:r w:rsidRPr="00332A7D">
        <w:rPr>
          <w:rFonts w:ascii="Times New Roman" w:hAnsi="Times New Roman"/>
          <w:sz w:val="24"/>
          <w:szCs w:val="24"/>
          <w:lang w:val="tt-RU"/>
        </w:rPr>
        <w:t>ң</w:t>
      </w:r>
      <w:r w:rsidRPr="00332A7D">
        <w:rPr>
          <w:rFonts w:ascii="Times New Roman" w:hAnsi="Times New Roman"/>
          <w:bCs/>
          <w:iCs/>
          <w:noProof/>
          <w:sz w:val="24"/>
          <w:szCs w:val="24"/>
          <w:lang w:val="tt-RU"/>
        </w:rPr>
        <w:t xml:space="preserve"> “Ике гөл” шигыре; </w:t>
      </w:r>
    </w:p>
    <w:p w:rsidR="008F4FDF" w:rsidRPr="00332A7D" w:rsidRDefault="008F4FDF" w:rsidP="00017031">
      <w:pPr>
        <w:shd w:val="clear" w:color="auto" w:fill="FFFFFF"/>
        <w:spacing w:line="240" w:lineRule="auto"/>
        <w:ind w:firstLine="571"/>
        <w:jc w:val="both"/>
        <w:rPr>
          <w:rFonts w:ascii="Times New Roman" w:hAnsi="Times New Roman"/>
          <w:noProof/>
          <w:sz w:val="24"/>
          <w:szCs w:val="24"/>
          <w:lang w:val="tt-RU"/>
        </w:rPr>
      </w:pPr>
      <w:r w:rsidRPr="00332A7D">
        <w:rPr>
          <w:rFonts w:ascii="Times New Roman" w:hAnsi="Times New Roman"/>
          <w:sz w:val="24"/>
          <w:szCs w:val="24"/>
          <w:lang w:val="tt-RU"/>
        </w:rPr>
        <w:t xml:space="preserve">7) </w:t>
      </w:r>
      <w:r w:rsidRPr="00332A7D">
        <w:rPr>
          <w:rFonts w:ascii="Times New Roman" w:hAnsi="Times New Roman"/>
          <w:bCs/>
          <w:noProof/>
          <w:sz w:val="24"/>
          <w:szCs w:val="24"/>
          <w:lang w:val="tt-RU"/>
        </w:rPr>
        <w:t>Т.Миңнуллин</w:t>
      </w:r>
      <w:r>
        <w:rPr>
          <w:rFonts w:ascii="Times New Roman" w:hAnsi="Times New Roman"/>
          <w:bCs/>
          <w:noProof/>
          <w:sz w:val="24"/>
          <w:szCs w:val="24"/>
          <w:lang w:val="tt-RU"/>
        </w:rPr>
        <w:t>ны</w:t>
      </w:r>
      <w:r w:rsidRPr="00332A7D">
        <w:rPr>
          <w:rFonts w:ascii="Times New Roman" w:hAnsi="Times New Roman"/>
          <w:sz w:val="24"/>
          <w:szCs w:val="24"/>
          <w:lang w:val="tt-RU"/>
        </w:rPr>
        <w:t>ң</w:t>
      </w:r>
      <w:r w:rsidRPr="00332A7D">
        <w:rPr>
          <w:rFonts w:ascii="Times New Roman" w:hAnsi="Times New Roman"/>
          <w:bCs/>
          <w:noProof/>
          <w:sz w:val="24"/>
          <w:szCs w:val="24"/>
          <w:lang w:val="tt-RU"/>
        </w:rPr>
        <w:t xml:space="preserve"> “</w:t>
      </w:r>
      <w:r w:rsidRPr="00332A7D">
        <w:rPr>
          <w:rFonts w:ascii="Times New Roman" w:hAnsi="Times New Roman"/>
          <w:bCs/>
          <w:iCs/>
          <w:noProof/>
          <w:sz w:val="24"/>
          <w:szCs w:val="24"/>
          <w:lang w:val="tt-RU"/>
        </w:rPr>
        <w:t>Моңлы бер җыр” драмасыннан өзек.</w:t>
      </w:r>
    </w:p>
    <w:p w:rsidR="008F4FDF" w:rsidRPr="00332A7D" w:rsidRDefault="008F4FDF" w:rsidP="00017031">
      <w:pPr>
        <w:spacing w:after="0" w:line="240" w:lineRule="auto"/>
        <w:rPr>
          <w:rFonts w:ascii="Times New Roman" w:hAnsi="Times New Roman"/>
          <w:sz w:val="24"/>
          <w:szCs w:val="24"/>
          <w:lang w:val="tt-RU"/>
        </w:rPr>
      </w:pPr>
    </w:p>
    <w:p w:rsidR="008F4FDF" w:rsidRPr="00332A7D" w:rsidRDefault="008F4FDF" w:rsidP="00017031">
      <w:pPr>
        <w:spacing w:after="0" w:line="240" w:lineRule="auto"/>
        <w:jc w:val="center"/>
        <w:rPr>
          <w:rFonts w:ascii="Times New Roman" w:hAnsi="Times New Roman"/>
          <w:b/>
          <w:sz w:val="24"/>
          <w:szCs w:val="24"/>
          <w:lang w:val="tt-RU"/>
        </w:rPr>
      </w:pPr>
      <w:r w:rsidRPr="00332A7D">
        <w:rPr>
          <w:rFonts w:ascii="Times New Roman" w:hAnsi="Times New Roman"/>
          <w:b/>
          <w:sz w:val="24"/>
          <w:szCs w:val="24"/>
          <w:lang w:val="tt-RU"/>
        </w:rPr>
        <w:t>II бүлек</w:t>
      </w:r>
    </w:p>
    <w:p w:rsidR="008F4FDF" w:rsidRPr="00332A7D" w:rsidRDefault="008F4FDF" w:rsidP="00017031">
      <w:pPr>
        <w:spacing w:after="0" w:line="240" w:lineRule="auto"/>
        <w:jc w:val="center"/>
        <w:rPr>
          <w:rFonts w:ascii="Times New Roman" w:hAnsi="Times New Roman"/>
          <w:b/>
          <w:sz w:val="24"/>
          <w:szCs w:val="24"/>
          <w:lang w:val="tt-RU"/>
        </w:rPr>
      </w:pPr>
      <w:r w:rsidRPr="00332A7D">
        <w:rPr>
          <w:rFonts w:ascii="Times New Roman" w:hAnsi="Times New Roman"/>
          <w:b/>
          <w:sz w:val="24"/>
          <w:szCs w:val="24"/>
          <w:lang w:val="tt-RU"/>
        </w:rPr>
        <w:t>8 нче сыйныф укучыларның әзерлек дәрәҗәсенә таләпләр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әдәби әсәрләрне, сүзләрен дөрес әйтеп, йөгерек уку;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авторның әйтергә теләгән фикерен аңлау, үз мөнәсәбәтен белдерү, әсәрне өлешләргә бүлә һәм планын төзи белү;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әдәби-теоретик төшенчәләрне рус әдәбияты белеме белән тәңгәлләштерү;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татар әдәбиятының һәм тарихи мәгълүматларның дөнья культурасында тоткан урынын аңлау;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авторларның тормыш юлы һәм иҗаты турында кыскача күзаллау;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− 11—12 татар, рус, чит ил язучы-шагыйрьләренең исемнәрен һәм алар язган әсәрләрне белү;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− 5—6 сәнгать әһеленең тормышы, иҗаты турында мәгълүматлы булу;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Казан һәм Татарстан төбәгендәге мәдәният учаклары (музей, театр, тыюлык, концерт залы һ.б.), балалар матбугаты турында белү;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төрле халыкларның фольклор үрнәкләрен татар халык авыз иҗаты белән чагыштыру;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rPr>
        <w:t>−</w:t>
      </w:r>
      <w:r w:rsidRPr="00332A7D">
        <w:rPr>
          <w:rFonts w:ascii="Times New Roman" w:hAnsi="Times New Roman"/>
          <w:sz w:val="24"/>
          <w:szCs w:val="24"/>
          <w:lang w:val="tt-RU"/>
        </w:rPr>
        <w:t xml:space="preserve"> </w:t>
      </w:r>
      <w:r w:rsidRPr="00332A7D">
        <w:rPr>
          <w:rFonts w:ascii="Times New Roman" w:hAnsi="Times New Roman"/>
          <w:sz w:val="24"/>
          <w:szCs w:val="24"/>
        </w:rPr>
        <w:t xml:space="preserve"> </w:t>
      </w:r>
      <w:r w:rsidRPr="00332A7D">
        <w:rPr>
          <w:rFonts w:ascii="Times New Roman" w:hAnsi="Times New Roman"/>
          <w:sz w:val="24"/>
          <w:szCs w:val="24"/>
          <w:lang w:val="tt-RU"/>
        </w:rPr>
        <w:t>7</w:t>
      </w:r>
      <w:r w:rsidRPr="00332A7D">
        <w:rPr>
          <w:rFonts w:ascii="Times New Roman" w:hAnsi="Times New Roman"/>
          <w:sz w:val="24"/>
          <w:szCs w:val="24"/>
        </w:rPr>
        <w:t xml:space="preserve"> мәкаль, </w:t>
      </w:r>
      <w:r w:rsidRPr="00332A7D">
        <w:rPr>
          <w:rFonts w:ascii="Times New Roman" w:hAnsi="Times New Roman"/>
          <w:sz w:val="24"/>
          <w:szCs w:val="24"/>
          <w:lang w:val="tt-RU"/>
        </w:rPr>
        <w:t>7</w:t>
      </w:r>
      <w:r w:rsidRPr="00332A7D">
        <w:rPr>
          <w:rFonts w:ascii="Times New Roman" w:hAnsi="Times New Roman"/>
          <w:sz w:val="24"/>
          <w:szCs w:val="24"/>
        </w:rPr>
        <w:t xml:space="preserve"> әйтемне русча эквивалентлары белән истә калдыру;</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төрле авторларның 3—4 шигырен яттан сөйли белү;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сүзлекләр, энциклопедияләр, Интернет-ресурслардан файдаланып, үзенә кирәкле материалны табу;</w:t>
      </w:r>
    </w:p>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rPr>
        <w:t>− төрле темаларга проект эше яклау;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rPr>
        <w:t>− әдәби әсәрне тормыш белән бәйләп, үз гамәлләренә бәя бирү.</w:t>
      </w:r>
    </w:p>
    <w:p w:rsidR="008F4FDF" w:rsidRPr="00332A7D" w:rsidRDefault="008F4FDF" w:rsidP="00017031">
      <w:pPr>
        <w:spacing w:after="0" w:line="240" w:lineRule="auto"/>
        <w:jc w:val="center"/>
        <w:rPr>
          <w:rFonts w:ascii="Times New Roman" w:hAnsi="Times New Roman"/>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en-US"/>
        </w:rPr>
        <w:t>I</w:t>
      </w:r>
      <w:r w:rsidRPr="00332A7D">
        <w:rPr>
          <w:rFonts w:ascii="Times New Roman" w:hAnsi="Times New Roman"/>
          <w:b/>
          <w:sz w:val="24"/>
          <w:szCs w:val="24"/>
          <w:lang w:val="tt-RU"/>
        </w:rPr>
        <w:t>I</w:t>
      </w:r>
      <w:r w:rsidRPr="00332A7D">
        <w:rPr>
          <w:rFonts w:ascii="Times New Roman" w:hAnsi="Times New Roman"/>
          <w:b/>
          <w:sz w:val="24"/>
          <w:szCs w:val="24"/>
          <w:lang w:val="en-US"/>
        </w:rPr>
        <w:t>I</w:t>
      </w:r>
      <w:r w:rsidRPr="00332A7D">
        <w:rPr>
          <w:rFonts w:ascii="Times New Roman" w:hAnsi="Times New Roman"/>
          <w:b/>
          <w:sz w:val="24"/>
          <w:szCs w:val="24"/>
          <w:lang w:val="tt-RU"/>
        </w:rPr>
        <w:t xml:space="preserve"> бүлек</w:t>
      </w:r>
      <w:r w:rsidRPr="00332A7D">
        <w:rPr>
          <w:rFonts w:ascii="Times New Roman" w:hAnsi="Times New Roman"/>
          <w:b/>
          <w:sz w:val="24"/>
          <w:szCs w:val="24"/>
        </w:rPr>
        <w:t xml:space="preserve">. </w:t>
      </w:r>
      <w:r w:rsidRPr="00332A7D">
        <w:rPr>
          <w:rFonts w:ascii="Times New Roman" w:hAnsi="Times New Roman"/>
          <w:b/>
          <w:sz w:val="24"/>
          <w:szCs w:val="24"/>
          <w:lang w:val="tt-RU"/>
        </w:rPr>
        <w:t>Укыту-тематик план</w:t>
      </w:r>
    </w:p>
    <w:p w:rsidR="008F4FDF" w:rsidRPr="00332A7D" w:rsidRDefault="008F4FDF" w:rsidP="00017031">
      <w:pPr>
        <w:spacing w:after="0" w:line="240" w:lineRule="auto"/>
        <w:ind w:firstLine="709"/>
        <w:jc w:val="center"/>
        <w:rPr>
          <w:rFonts w:ascii="Times New Roman" w:hAnsi="Times New Roman"/>
          <w:b/>
          <w:sz w:val="24"/>
          <w:szCs w:val="24"/>
          <w:lang w:val="tt-RU"/>
        </w:rPr>
      </w:pPr>
    </w:p>
    <w:tbl>
      <w:tblPr>
        <w:tblW w:w="9569"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1"/>
        <w:gridCol w:w="2288"/>
      </w:tblGrid>
      <w:tr w:rsidR="008F4FDF" w:rsidRPr="00332A7D" w:rsidTr="00407399">
        <w:trPr>
          <w:jc w:val="center"/>
        </w:trPr>
        <w:tc>
          <w:tcPr>
            <w:tcW w:w="7281" w:type="dxa"/>
          </w:tcPr>
          <w:p w:rsidR="008F4FDF" w:rsidRPr="00332A7D" w:rsidRDefault="008F4FDF" w:rsidP="00017031">
            <w:pPr>
              <w:spacing w:after="0" w:line="240" w:lineRule="auto"/>
              <w:jc w:val="center"/>
              <w:rPr>
                <w:rFonts w:ascii="Times New Roman" w:hAnsi="Times New Roman"/>
                <w:bCs/>
                <w:sz w:val="24"/>
                <w:szCs w:val="24"/>
                <w:lang w:val="tt-RU"/>
              </w:rPr>
            </w:pPr>
            <w:r w:rsidRPr="00332A7D">
              <w:rPr>
                <w:rFonts w:ascii="Times New Roman" w:hAnsi="Times New Roman"/>
                <w:bCs/>
                <w:sz w:val="24"/>
                <w:szCs w:val="24"/>
                <w:lang w:val="tt-RU"/>
              </w:rPr>
              <w:t>Эчтәлек</w:t>
            </w:r>
          </w:p>
        </w:tc>
        <w:tc>
          <w:tcPr>
            <w:tcW w:w="2288" w:type="dxa"/>
          </w:tcPr>
          <w:p w:rsidR="008F4FDF" w:rsidRPr="00332A7D" w:rsidRDefault="008F4FDF" w:rsidP="00017031">
            <w:pPr>
              <w:spacing w:after="0" w:line="240" w:lineRule="auto"/>
              <w:jc w:val="center"/>
              <w:rPr>
                <w:rFonts w:ascii="Times New Roman" w:hAnsi="Times New Roman"/>
                <w:bCs/>
                <w:sz w:val="24"/>
                <w:szCs w:val="24"/>
                <w:lang w:val="tt-RU"/>
              </w:rPr>
            </w:pPr>
            <w:r w:rsidRPr="00332A7D">
              <w:rPr>
                <w:rFonts w:ascii="Times New Roman" w:hAnsi="Times New Roman"/>
                <w:bCs/>
                <w:sz w:val="24"/>
                <w:szCs w:val="24"/>
                <w:lang w:val="tt-RU"/>
              </w:rPr>
              <w:t>Сәгать саны</w:t>
            </w:r>
          </w:p>
        </w:tc>
      </w:tr>
      <w:tr w:rsidR="008F4FDF" w:rsidRPr="00332A7D" w:rsidTr="00407399">
        <w:trPr>
          <w:jc w:val="center"/>
        </w:trPr>
        <w:tc>
          <w:tcPr>
            <w:tcW w:w="7281" w:type="dxa"/>
          </w:tcPr>
          <w:p w:rsidR="008F4FDF" w:rsidRPr="00332A7D" w:rsidRDefault="008F4FDF" w:rsidP="00017031">
            <w:pPr>
              <w:spacing w:after="0" w:line="240" w:lineRule="auto"/>
              <w:jc w:val="both"/>
              <w:rPr>
                <w:rFonts w:ascii="Times New Roman" w:hAnsi="Times New Roman"/>
                <w:bCs/>
                <w:sz w:val="24"/>
                <w:szCs w:val="24"/>
                <w:lang w:val="tt-RU"/>
              </w:rPr>
            </w:pPr>
            <w:r w:rsidRPr="00332A7D">
              <w:rPr>
                <w:rFonts w:ascii="Times New Roman" w:hAnsi="Times New Roman"/>
                <w:bCs/>
                <w:sz w:val="24"/>
                <w:szCs w:val="24"/>
                <w:lang w:val="tt-RU"/>
              </w:rPr>
              <w:t>1. Тарих китабында безнең өчен бик күп хатирәләр саклана</w:t>
            </w:r>
            <w:r w:rsidRPr="00332A7D">
              <w:rPr>
                <w:rFonts w:ascii="Times New Roman" w:hAnsi="Times New Roman"/>
                <w:sz w:val="24"/>
                <w:szCs w:val="24"/>
                <w:lang w:val="tt-RU"/>
              </w:rPr>
              <w:t xml:space="preserve"> </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sidRPr="00332A7D">
              <w:rPr>
                <w:rFonts w:ascii="Times New Roman" w:hAnsi="Times New Roman"/>
                <w:sz w:val="24"/>
                <w:szCs w:val="24"/>
                <w:lang w:val="tt-RU"/>
              </w:rPr>
              <w:t>5 сәгать</w:t>
            </w:r>
          </w:p>
        </w:tc>
      </w:tr>
      <w:tr w:rsidR="008F4FDF" w:rsidRPr="00332A7D" w:rsidTr="00407399">
        <w:trPr>
          <w:jc w:val="center"/>
        </w:trPr>
        <w:tc>
          <w:tcPr>
            <w:tcW w:w="7281" w:type="dxa"/>
          </w:tcPr>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 xml:space="preserve"> 2. Без тарихта эзлебез</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Pr>
                <w:rFonts w:ascii="Times New Roman" w:hAnsi="Times New Roman"/>
                <w:sz w:val="24"/>
                <w:szCs w:val="24"/>
                <w:lang w:val="tt-RU"/>
              </w:rPr>
              <w:t>8</w:t>
            </w:r>
            <w:r w:rsidRPr="00332A7D">
              <w:rPr>
                <w:rFonts w:ascii="Times New Roman" w:hAnsi="Times New Roman"/>
                <w:sz w:val="24"/>
                <w:szCs w:val="24"/>
                <w:lang w:val="tt-RU"/>
              </w:rPr>
              <w:t xml:space="preserve"> сәгать</w:t>
            </w:r>
          </w:p>
        </w:tc>
      </w:tr>
      <w:tr w:rsidR="008F4FDF" w:rsidRPr="00332A7D" w:rsidTr="00407399">
        <w:trPr>
          <w:jc w:val="center"/>
        </w:trPr>
        <w:tc>
          <w:tcPr>
            <w:tcW w:w="7281" w:type="dxa"/>
          </w:tcPr>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rPr>
              <w:t>3. Онытылмас еллар</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sidRPr="00332A7D">
              <w:rPr>
                <w:rFonts w:ascii="Times New Roman" w:hAnsi="Times New Roman"/>
                <w:sz w:val="24"/>
                <w:szCs w:val="24"/>
                <w:lang w:val="tt-RU"/>
              </w:rPr>
              <w:t>1</w:t>
            </w:r>
            <w:r>
              <w:rPr>
                <w:rFonts w:ascii="Times New Roman" w:hAnsi="Times New Roman"/>
                <w:sz w:val="24"/>
                <w:szCs w:val="24"/>
                <w:lang w:val="tt-RU"/>
              </w:rPr>
              <w:t>2</w:t>
            </w:r>
            <w:r w:rsidRPr="00332A7D">
              <w:rPr>
                <w:rFonts w:ascii="Times New Roman" w:hAnsi="Times New Roman"/>
                <w:sz w:val="24"/>
                <w:szCs w:val="24"/>
                <w:lang w:val="tt-RU"/>
              </w:rPr>
              <w:t xml:space="preserve"> сәгать</w:t>
            </w:r>
          </w:p>
        </w:tc>
      </w:tr>
      <w:tr w:rsidR="008F4FDF" w:rsidRPr="00332A7D" w:rsidTr="00407399">
        <w:trPr>
          <w:jc w:val="center"/>
        </w:trPr>
        <w:tc>
          <w:tcPr>
            <w:tcW w:w="7281" w:type="dxa"/>
          </w:tcPr>
          <w:p w:rsidR="008F4FDF" w:rsidRPr="00332A7D" w:rsidRDefault="008F4FDF" w:rsidP="00017031">
            <w:pPr>
              <w:spacing w:line="240" w:lineRule="auto"/>
              <w:jc w:val="both"/>
              <w:rPr>
                <w:rFonts w:ascii="Times New Roman" w:hAnsi="Times New Roman"/>
                <w:sz w:val="24"/>
                <w:szCs w:val="24"/>
                <w:lang w:val="tt-RU"/>
              </w:rPr>
            </w:pPr>
            <w:r w:rsidRPr="00332A7D">
              <w:rPr>
                <w:rFonts w:ascii="Times New Roman" w:hAnsi="Times New Roman"/>
                <w:sz w:val="24"/>
                <w:szCs w:val="24"/>
                <w:lang w:val="tt-RU"/>
              </w:rPr>
              <w:t>4. Әтинең зур бүреге иртә киелде</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Pr>
                <w:rFonts w:ascii="Times New Roman" w:hAnsi="Times New Roman"/>
                <w:sz w:val="24"/>
                <w:szCs w:val="24"/>
                <w:lang w:val="tt-RU"/>
              </w:rPr>
              <w:t>7</w:t>
            </w:r>
            <w:r w:rsidRPr="00332A7D">
              <w:rPr>
                <w:rFonts w:ascii="Times New Roman" w:hAnsi="Times New Roman"/>
                <w:sz w:val="24"/>
                <w:szCs w:val="24"/>
                <w:lang w:val="tt-RU"/>
              </w:rPr>
              <w:t xml:space="preserve"> сәгать</w:t>
            </w:r>
          </w:p>
        </w:tc>
      </w:tr>
      <w:tr w:rsidR="008F4FDF" w:rsidRPr="00332A7D" w:rsidTr="00407399">
        <w:trPr>
          <w:jc w:val="center"/>
        </w:trPr>
        <w:tc>
          <w:tcPr>
            <w:tcW w:w="7281" w:type="dxa"/>
          </w:tcPr>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5. Ана — изге, Ана — бөек, аңа — дан!</w:t>
            </w:r>
          </w:p>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Аңлар өчен йөрәгенең олылыгын,</w:t>
            </w:r>
          </w:p>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Туу кирәк кайчак безгә яңадан!</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Pr>
                <w:rFonts w:ascii="Times New Roman" w:hAnsi="Times New Roman"/>
                <w:sz w:val="24"/>
                <w:szCs w:val="24"/>
                <w:lang w:val="tt-RU"/>
              </w:rPr>
              <w:t>15</w:t>
            </w:r>
            <w:r w:rsidRPr="00332A7D">
              <w:rPr>
                <w:rFonts w:ascii="Times New Roman" w:hAnsi="Times New Roman"/>
                <w:sz w:val="24"/>
                <w:szCs w:val="24"/>
                <w:lang w:val="tt-RU"/>
              </w:rPr>
              <w:t xml:space="preserve"> сәгать</w:t>
            </w:r>
          </w:p>
        </w:tc>
      </w:tr>
      <w:tr w:rsidR="008F4FDF" w:rsidRPr="00332A7D" w:rsidTr="00407399">
        <w:trPr>
          <w:jc w:val="center"/>
        </w:trPr>
        <w:tc>
          <w:tcPr>
            <w:tcW w:w="7281" w:type="dxa"/>
          </w:tcPr>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6. Көлсәң – көл, еласаң – ела!</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Pr>
                <w:rFonts w:ascii="Times New Roman" w:hAnsi="Times New Roman"/>
                <w:sz w:val="24"/>
                <w:szCs w:val="24"/>
                <w:lang w:val="tt-RU"/>
              </w:rPr>
              <w:t>7</w:t>
            </w:r>
            <w:r w:rsidRPr="00332A7D">
              <w:rPr>
                <w:rFonts w:ascii="Times New Roman" w:hAnsi="Times New Roman"/>
                <w:sz w:val="24"/>
                <w:szCs w:val="24"/>
                <w:lang w:val="tt-RU"/>
              </w:rPr>
              <w:t xml:space="preserve"> сәгать</w:t>
            </w:r>
          </w:p>
        </w:tc>
      </w:tr>
      <w:tr w:rsidR="008F4FDF" w:rsidRPr="00332A7D" w:rsidTr="00407399">
        <w:trPr>
          <w:jc w:val="center"/>
        </w:trPr>
        <w:tc>
          <w:tcPr>
            <w:tcW w:w="7281" w:type="dxa"/>
          </w:tcPr>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7. Даһи гомере – халкы хәтерендә!</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Pr>
                <w:rFonts w:ascii="Times New Roman" w:hAnsi="Times New Roman"/>
                <w:sz w:val="24"/>
                <w:szCs w:val="24"/>
                <w:lang w:val="tt-RU"/>
              </w:rPr>
              <w:t>8</w:t>
            </w:r>
            <w:r w:rsidRPr="00332A7D">
              <w:rPr>
                <w:rFonts w:ascii="Times New Roman" w:hAnsi="Times New Roman"/>
                <w:sz w:val="24"/>
                <w:szCs w:val="24"/>
                <w:lang w:val="tt-RU"/>
              </w:rPr>
              <w:t xml:space="preserve"> сәгать</w:t>
            </w:r>
          </w:p>
        </w:tc>
      </w:tr>
      <w:tr w:rsidR="008F4FDF" w:rsidRPr="00332A7D" w:rsidTr="00407399">
        <w:trPr>
          <w:jc w:val="center"/>
        </w:trPr>
        <w:tc>
          <w:tcPr>
            <w:tcW w:w="7281" w:type="dxa"/>
          </w:tcPr>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8. Табигатьнең дә җаны бар</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sidRPr="00332A7D">
              <w:rPr>
                <w:rFonts w:ascii="Times New Roman" w:hAnsi="Times New Roman"/>
                <w:sz w:val="24"/>
                <w:szCs w:val="24"/>
                <w:lang w:val="tt-RU"/>
              </w:rPr>
              <w:t>7 сәгать</w:t>
            </w:r>
          </w:p>
        </w:tc>
      </w:tr>
      <w:tr w:rsidR="008F4FDF" w:rsidRPr="00332A7D" w:rsidTr="00407399">
        <w:trPr>
          <w:jc w:val="center"/>
        </w:trPr>
        <w:tc>
          <w:tcPr>
            <w:tcW w:w="7281" w:type="dxa"/>
          </w:tcPr>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9. Кабатлау</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sidRPr="00332A7D">
              <w:rPr>
                <w:rFonts w:ascii="Times New Roman" w:hAnsi="Times New Roman"/>
                <w:sz w:val="24"/>
                <w:szCs w:val="24"/>
                <w:lang w:val="tt-RU"/>
              </w:rPr>
              <w:t>1 сәгать</w:t>
            </w:r>
          </w:p>
        </w:tc>
      </w:tr>
      <w:tr w:rsidR="008F4FDF" w:rsidRPr="00332A7D" w:rsidTr="00407399">
        <w:trPr>
          <w:jc w:val="center"/>
        </w:trPr>
        <w:tc>
          <w:tcPr>
            <w:tcW w:w="7281" w:type="dxa"/>
          </w:tcPr>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Барысы:</w:t>
            </w:r>
          </w:p>
        </w:tc>
        <w:tc>
          <w:tcPr>
            <w:tcW w:w="2288" w:type="dxa"/>
          </w:tcPr>
          <w:p w:rsidR="008F4FDF" w:rsidRPr="00332A7D" w:rsidRDefault="008F4FDF" w:rsidP="00017031">
            <w:pPr>
              <w:spacing w:after="0" w:line="240" w:lineRule="auto"/>
              <w:jc w:val="center"/>
              <w:rPr>
                <w:rFonts w:ascii="Times New Roman" w:hAnsi="Times New Roman"/>
                <w:sz w:val="24"/>
                <w:szCs w:val="24"/>
                <w:lang w:val="tt-RU"/>
              </w:rPr>
            </w:pPr>
            <w:r w:rsidRPr="00332A7D">
              <w:rPr>
                <w:rFonts w:ascii="Times New Roman" w:hAnsi="Times New Roman"/>
                <w:sz w:val="24"/>
                <w:szCs w:val="24"/>
                <w:lang w:val="tt-RU"/>
              </w:rPr>
              <w:t>70</w:t>
            </w:r>
          </w:p>
        </w:tc>
      </w:tr>
    </w:tbl>
    <w:p w:rsidR="008F4FDF" w:rsidRPr="00332A7D" w:rsidRDefault="008F4FDF" w:rsidP="00017031">
      <w:pPr>
        <w:spacing w:line="240" w:lineRule="auto"/>
        <w:jc w:val="center"/>
        <w:rPr>
          <w:rFonts w:ascii="Times New Roman" w:hAnsi="Times New Roman"/>
          <w:sz w:val="24"/>
          <w:szCs w:val="24"/>
          <w:lang w:val="tt-RU"/>
        </w:rPr>
      </w:pPr>
    </w:p>
    <w:p w:rsidR="008F4FDF" w:rsidRPr="00332A7D" w:rsidRDefault="008F4FDF" w:rsidP="00017031">
      <w:pPr>
        <w:spacing w:after="0" w:line="240" w:lineRule="auto"/>
        <w:ind w:left="540"/>
        <w:jc w:val="both"/>
        <w:rPr>
          <w:rFonts w:ascii="Times New Roman" w:hAnsi="Times New Roman"/>
          <w:sz w:val="24"/>
          <w:szCs w:val="24"/>
          <w:lang w:val="tt-RU" w:eastAsia="ru-RU"/>
        </w:rPr>
      </w:pPr>
      <w:r w:rsidRPr="00332A7D">
        <w:rPr>
          <w:rFonts w:ascii="Times New Roman" w:hAnsi="Times New Roman"/>
          <w:sz w:val="24"/>
          <w:szCs w:val="24"/>
          <w:lang w:val="tt-RU" w:eastAsia="ru-RU"/>
        </w:rPr>
        <w:t>Сәгать саны: барлыгы 70  сәгать, атнага 2</w:t>
      </w:r>
      <w:r w:rsidRPr="00332A7D">
        <w:rPr>
          <w:rFonts w:ascii="Times New Roman" w:hAnsi="Times New Roman"/>
          <w:sz w:val="24"/>
          <w:szCs w:val="24"/>
          <w:lang w:val="tt-RU"/>
        </w:rPr>
        <w:t xml:space="preserve"> </w:t>
      </w:r>
      <w:r w:rsidRPr="00332A7D">
        <w:rPr>
          <w:rFonts w:ascii="Times New Roman" w:hAnsi="Times New Roman"/>
          <w:sz w:val="24"/>
          <w:szCs w:val="24"/>
          <w:lang w:val="tt-RU" w:eastAsia="ru-RU"/>
        </w:rPr>
        <w:t xml:space="preserve">сәгать </w:t>
      </w:r>
    </w:p>
    <w:p w:rsidR="008F4FDF" w:rsidRPr="00332A7D" w:rsidRDefault="008F4FDF" w:rsidP="00017031">
      <w:pPr>
        <w:spacing w:after="0" w:line="240" w:lineRule="auto"/>
        <w:ind w:left="540"/>
        <w:jc w:val="both"/>
        <w:rPr>
          <w:rFonts w:ascii="Times New Roman" w:hAnsi="Times New Roman"/>
          <w:sz w:val="24"/>
          <w:szCs w:val="24"/>
          <w:lang w:val="tt-RU" w:eastAsia="ru-RU"/>
        </w:rPr>
      </w:pPr>
      <w:r w:rsidRPr="00332A7D">
        <w:rPr>
          <w:rFonts w:ascii="Times New Roman" w:hAnsi="Times New Roman"/>
          <w:sz w:val="24"/>
          <w:szCs w:val="24"/>
          <w:lang w:val="tt-RU" w:eastAsia="ru-RU"/>
        </w:rPr>
        <w:t>Әсәрләрне уку һәм өйрәнү – 58 сәгать</w:t>
      </w:r>
    </w:p>
    <w:p w:rsidR="008F4FDF" w:rsidRPr="00332A7D" w:rsidRDefault="008F4FDF" w:rsidP="00017031">
      <w:pPr>
        <w:spacing w:after="0" w:line="240" w:lineRule="auto"/>
        <w:ind w:left="540"/>
        <w:jc w:val="both"/>
        <w:rPr>
          <w:rFonts w:ascii="Times New Roman" w:hAnsi="Times New Roman"/>
          <w:sz w:val="24"/>
          <w:szCs w:val="24"/>
          <w:lang w:val="tt-RU" w:eastAsia="ru-RU"/>
        </w:rPr>
      </w:pPr>
      <w:r w:rsidRPr="00332A7D">
        <w:rPr>
          <w:rFonts w:ascii="Times New Roman" w:hAnsi="Times New Roman"/>
          <w:sz w:val="24"/>
          <w:szCs w:val="24"/>
          <w:lang w:val="tt-RU" w:eastAsia="ru-RU"/>
        </w:rPr>
        <w:t>Бәйләнешле сөйләм үстерү – 7 сәгать</w:t>
      </w:r>
    </w:p>
    <w:p w:rsidR="008F4FDF" w:rsidRPr="00332A7D" w:rsidRDefault="008F4FDF" w:rsidP="00017031">
      <w:pPr>
        <w:spacing w:after="0" w:line="240" w:lineRule="auto"/>
        <w:ind w:left="540"/>
        <w:jc w:val="both"/>
        <w:rPr>
          <w:rFonts w:ascii="Times New Roman" w:hAnsi="Times New Roman"/>
          <w:sz w:val="24"/>
          <w:szCs w:val="24"/>
          <w:lang w:val="tt-RU" w:eastAsia="ru-RU"/>
        </w:rPr>
      </w:pPr>
      <w:r w:rsidRPr="00332A7D">
        <w:rPr>
          <w:rFonts w:ascii="Times New Roman" w:hAnsi="Times New Roman"/>
          <w:sz w:val="24"/>
          <w:szCs w:val="24"/>
          <w:lang w:val="tt-RU" w:eastAsia="ru-RU"/>
        </w:rPr>
        <w:t>Дәрестән тыш уку – 4 сәгать</w:t>
      </w:r>
    </w:p>
    <w:p w:rsidR="008F4FDF" w:rsidRPr="00332A7D" w:rsidRDefault="008F4FDF" w:rsidP="00017031">
      <w:pPr>
        <w:spacing w:after="0" w:line="240" w:lineRule="auto"/>
        <w:ind w:left="540"/>
        <w:jc w:val="both"/>
        <w:rPr>
          <w:rFonts w:ascii="Times New Roman" w:hAnsi="Times New Roman"/>
          <w:sz w:val="24"/>
          <w:szCs w:val="24"/>
          <w:lang w:val="tt-RU" w:eastAsia="ru-RU"/>
        </w:rPr>
      </w:pPr>
      <w:r w:rsidRPr="00332A7D">
        <w:rPr>
          <w:rFonts w:ascii="Times New Roman" w:hAnsi="Times New Roman"/>
          <w:sz w:val="24"/>
          <w:szCs w:val="24"/>
          <w:lang w:val="tt-RU" w:eastAsia="ru-RU"/>
        </w:rPr>
        <w:t>Еллык кабатлау – 1 сәгать</w:t>
      </w:r>
    </w:p>
    <w:p w:rsidR="008F4FDF" w:rsidRPr="00332A7D" w:rsidRDefault="008F4FDF" w:rsidP="00017031">
      <w:pPr>
        <w:spacing w:after="0" w:line="240" w:lineRule="auto"/>
        <w:ind w:left="540"/>
        <w:jc w:val="both"/>
        <w:rPr>
          <w:rFonts w:ascii="Times New Roman" w:hAnsi="Times New Roman"/>
          <w:sz w:val="24"/>
          <w:szCs w:val="24"/>
          <w:lang w:val="tt-RU" w:eastAsia="ru-RU"/>
        </w:rPr>
      </w:pPr>
    </w:p>
    <w:p w:rsidR="008F4FDF" w:rsidRPr="00332A7D" w:rsidRDefault="008F4FDF" w:rsidP="00017031">
      <w:pPr>
        <w:spacing w:after="0" w:line="240" w:lineRule="auto"/>
        <w:ind w:left="540"/>
        <w:jc w:val="center"/>
        <w:rPr>
          <w:rFonts w:ascii="Times New Roman" w:hAnsi="Times New Roman"/>
          <w:b/>
          <w:sz w:val="24"/>
          <w:szCs w:val="24"/>
          <w:lang w:val="tt-RU" w:eastAsia="ru-RU"/>
        </w:rPr>
      </w:pPr>
      <w:r w:rsidRPr="00332A7D">
        <w:rPr>
          <w:rFonts w:ascii="Times New Roman" w:hAnsi="Times New Roman"/>
          <w:b/>
          <w:sz w:val="24"/>
          <w:szCs w:val="24"/>
          <w:lang w:val="en-US" w:eastAsia="ru-RU"/>
        </w:rPr>
        <w:t>IV</w:t>
      </w:r>
      <w:r w:rsidRPr="00332A7D">
        <w:rPr>
          <w:rFonts w:ascii="Times New Roman" w:hAnsi="Times New Roman"/>
          <w:b/>
          <w:sz w:val="24"/>
          <w:szCs w:val="24"/>
          <w:lang w:eastAsia="ru-RU"/>
        </w:rPr>
        <w:t xml:space="preserve"> </w:t>
      </w:r>
      <w:r w:rsidRPr="00332A7D">
        <w:rPr>
          <w:rFonts w:ascii="Times New Roman" w:hAnsi="Times New Roman"/>
          <w:b/>
          <w:sz w:val="24"/>
          <w:szCs w:val="24"/>
          <w:lang w:val="tt-RU" w:eastAsia="ru-RU"/>
        </w:rPr>
        <w:t>бүлек</w:t>
      </w:r>
    </w:p>
    <w:p w:rsidR="008F4FDF" w:rsidRPr="00332A7D" w:rsidRDefault="008F4FDF" w:rsidP="00017031">
      <w:pPr>
        <w:spacing w:after="0" w:line="240" w:lineRule="auto"/>
        <w:ind w:firstLine="709"/>
        <w:jc w:val="both"/>
        <w:rPr>
          <w:rFonts w:ascii="Times New Roman" w:hAnsi="Times New Roman"/>
          <w:b/>
          <w:sz w:val="24"/>
          <w:szCs w:val="24"/>
        </w:rPr>
      </w:pPr>
    </w:p>
    <w:p w:rsidR="008F4FDF" w:rsidRPr="00332A7D" w:rsidRDefault="008F4FDF" w:rsidP="00017031">
      <w:pPr>
        <w:pStyle w:val="Zag"/>
        <w:spacing w:after="113" w:line="240" w:lineRule="auto"/>
        <w:ind w:right="1928"/>
        <w:rPr>
          <w:rFonts w:ascii="Times New Roman" w:hAnsi="Times New Roman" w:cs="Times New Roman"/>
          <w:sz w:val="24"/>
          <w:szCs w:val="24"/>
          <w:lang w:val="tt-RU"/>
        </w:rPr>
      </w:pPr>
      <w:r w:rsidRPr="00332A7D">
        <w:rPr>
          <w:rFonts w:ascii="Times New Roman" w:hAnsi="Times New Roman" w:cs="Times New Roman"/>
          <w:sz w:val="24"/>
          <w:szCs w:val="24"/>
          <w:lang w:val="tt-RU"/>
        </w:rPr>
        <w:t>8 нче сыйныф өчен календарь-тематик план</w:t>
      </w:r>
    </w:p>
    <w:tbl>
      <w:tblPr>
        <w:tblW w:w="15735" w:type="dxa"/>
        <w:tblInd w:w="-510" w:type="dxa"/>
        <w:tblLayout w:type="fixed"/>
        <w:tblCellMar>
          <w:left w:w="0" w:type="dxa"/>
          <w:right w:w="0" w:type="dxa"/>
        </w:tblCellMar>
        <w:tblLook w:val="0000"/>
      </w:tblPr>
      <w:tblGrid>
        <w:gridCol w:w="425"/>
        <w:gridCol w:w="284"/>
        <w:gridCol w:w="1332"/>
        <w:gridCol w:w="86"/>
        <w:gridCol w:w="567"/>
        <w:gridCol w:w="1559"/>
        <w:gridCol w:w="2126"/>
        <w:gridCol w:w="2410"/>
        <w:gridCol w:w="2551"/>
        <w:gridCol w:w="142"/>
        <w:gridCol w:w="1985"/>
        <w:gridCol w:w="1134"/>
        <w:gridCol w:w="1134"/>
      </w:tblGrid>
      <w:tr w:rsidR="008F4FDF" w:rsidRPr="00332A7D" w:rsidTr="00D41B64">
        <w:trPr>
          <w:trHeight w:val="529"/>
        </w:trPr>
        <w:tc>
          <w:tcPr>
            <w:tcW w:w="425"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Дә-</w:t>
            </w:r>
          </w:p>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рес </w:t>
            </w:r>
          </w:p>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w:t>
            </w:r>
          </w:p>
        </w:tc>
        <w:tc>
          <w:tcPr>
            <w:tcW w:w="1702" w:type="dxa"/>
            <w:gridSpan w:val="3"/>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lang w:val="tt-RU"/>
              </w:rPr>
              <w:t>Дә</w:t>
            </w:r>
            <w:r w:rsidRPr="00332A7D">
              <w:rPr>
                <w:rFonts w:ascii="Times New Roman" w:hAnsi="Times New Roman" w:cs="Times New Roman"/>
                <w:sz w:val="24"/>
                <w:szCs w:val="24"/>
              </w:rPr>
              <w:t>рес темасы</w:t>
            </w:r>
          </w:p>
        </w:tc>
        <w:tc>
          <w:tcPr>
            <w:tcW w:w="567"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Дә-рес са-ны</w:t>
            </w:r>
          </w:p>
        </w:tc>
        <w:tc>
          <w:tcPr>
            <w:tcW w:w="1559"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Төп эчтәлек</w:t>
            </w:r>
          </w:p>
          <w:p w:rsidR="008F4FDF" w:rsidRPr="00332A7D" w:rsidRDefault="008F4FDF" w:rsidP="00017031">
            <w:pPr>
              <w:pStyle w:val="a0"/>
              <w:spacing w:line="240" w:lineRule="auto"/>
              <w:jc w:val="center"/>
              <w:rPr>
                <w:rFonts w:ascii="Times New Roman" w:hAnsi="Times New Roman" w:cs="Times New Roman"/>
                <w:sz w:val="24"/>
                <w:szCs w:val="24"/>
              </w:rPr>
            </w:pPr>
          </w:p>
        </w:tc>
        <w:tc>
          <w:tcPr>
            <w:tcW w:w="7229"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ind w:left="850"/>
              <w:jc w:val="center"/>
              <w:rPr>
                <w:rFonts w:ascii="Times New Roman" w:hAnsi="Times New Roman" w:cs="Times New Roman"/>
                <w:sz w:val="24"/>
                <w:szCs w:val="24"/>
              </w:rPr>
            </w:pPr>
            <w:r w:rsidRPr="00332A7D">
              <w:rPr>
                <w:rFonts w:ascii="Times New Roman" w:hAnsi="Times New Roman" w:cs="Times New Roman"/>
                <w:sz w:val="24"/>
                <w:szCs w:val="24"/>
              </w:rPr>
              <w:t>Көтелгән нәтиҗә</w:t>
            </w: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rPr>
              <w:t xml:space="preserve">Укучылар эшчәнлеге </w:t>
            </w:r>
          </w:p>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төрләре</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Контроль эш төрләре</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Үткәрү</w:t>
            </w:r>
          </w:p>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вакыты план / факт</w:t>
            </w:r>
          </w:p>
        </w:tc>
      </w:tr>
      <w:tr w:rsidR="008F4FDF" w:rsidRPr="00332A7D" w:rsidTr="00D41B64">
        <w:trPr>
          <w:trHeight w:val="722"/>
        </w:trPr>
        <w:tc>
          <w:tcPr>
            <w:tcW w:w="425"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702" w:type="dxa"/>
            <w:gridSpan w:val="3"/>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567"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559"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метапредмет</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предмет</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lang w:val="tt-RU"/>
              </w:rPr>
              <w:t>ш</w:t>
            </w:r>
            <w:r w:rsidRPr="00332A7D">
              <w:rPr>
                <w:rFonts w:ascii="Times New Roman" w:hAnsi="Times New Roman" w:cs="Times New Roman"/>
                <w:sz w:val="24"/>
                <w:szCs w:val="24"/>
              </w:rPr>
              <w:t>әх</w:t>
            </w:r>
            <w:r w:rsidRPr="00332A7D">
              <w:rPr>
                <w:rFonts w:ascii="Times New Roman" w:hAnsi="Times New Roman" w:cs="Times New Roman"/>
                <w:sz w:val="24"/>
                <w:szCs w:val="24"/>
                <w:lang w:val="tt-RU"/>
              </w:rPr>
              <w:t>ескә кагылышлы</w:t>
            </w:r>
          </w:p>
        </w:tc>
        <w:tc>
          <w:tcPr>
            <w:tcW w:w="198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134"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rPr>
            </w:pPr>
          </w:p>
        </w:tc>
        <w:tc>
          <w:tcPr>
            <w:tcW w:w="1134" w:type="dxa"/>
            <w:tcBorders>
              <w:right w:val="single" w:sz="4" w:space="0" w:color="auto"/>
            </w:tcBorders>
          </w:tcPr>
          <w:p w:rsidR="008F4FDF" w:rsidRPr="00332A7D" w:rsidRDefault="008F4FDF" w:rsidP="00017031">
            <w:pPr>
              <w:spacing w:after="0" w:line="240" w:lineRule="auto"/>
              <w:rPr>
                <w:rFonts w:ascii="Times New Roman" w:hAnsi="Times New Roman"/>
                <w:sz w:val="24"/>
                <w:szCs w:val="24"/>
              </w:rPr>
            </w:pPr>
          </w:p>
        </w:tc>
      </w:tr>
      <w:tr w:rsidR="008F4FDF" w:rsidRPr="00332A7D" w:rsidTr="00D41B6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rPr>
                <w:rFonts w:ascii="Times New Roman" w:hAnsi="Times New Roman"/>
                <w:sz w:val="24"/>
                <w:szCs w:val="24"/>
              </w:rPr>
            </w:pPr>
            <w:r w:rsidRPr="00332A7D">
              <w:rPr>
                <w:rFonts w:ascii="Times New Roman" w:hAnsi="Times New Roman"/>
                <w:sz w:val="24"/>
                <w:szCs w:val="24"/>
                <w:lang w:val="tt-RU"/>
              </w:rPr>
              <w:t>Тарих китабында безнең өчен бик күп хатирәләр саклана...</w:t>
            </w: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Ачыла тарихның пәрдәсе.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rPr>
              <w:t xml:space="preserve">Халык авыз иҗаты, риваять жанрына гомуми күзаллау булдыру. </w:t>
            </w:r>
            <w:r w:rsidRPr="00332A7D">
              <w:rPr>
                <w:rFonts w:ascii="Times New Roman" w:hAnsi="Times New Roman" w:cs="Times New Roman"/>
                <w:sz w:val="24"/>
                <w:szCs w:val="24"/>
                <w:lang w:val="tt-RU"/>
              </w:rPr>
              <w:t>“Сихерче кыз” риваятен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tabs>
                <w:tab w:val="left" w:pos="1263"/>
              </w:tabs>
              <w:spacing w:line="240" w:lineRule="auto"/>
              <w:ind w:right="35"/>
              <w:rPr>
                <w:rFonts w:ascii="Times New Roman" w:hAnsi="Times New Roman"/>
                <w:sz w:val="24"/>
                <w:szCs w:val="24"/>
                <w:lang w:val="tt-RU"/>
              </w:rPr>
            </w:pPr>
            <w:r w:rsidRPr="00332A7D">
              <w:rPr>
                <w:rFonts w:ascii="Times New Roman" w:hAnsi="Times New Roman"/>
                <w:sz w:val="24"/>
                <w:szCs w:val="24"/>
                <w:lang w:val="tt-RU"/>
              </w:rPr>
              <w:t>Риваять  жанры турында  теоретик төшенчәне бирү, халкыбыз тарихы  белән бәйләү.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Халык авыз иҗаты турындагы белемнәрне гомумиләштерү, риваять турында белешмә бирү, татар халкының “Сихерче кыз” риваяте белән танышу.</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Укучыларда үткәнебезгә, тарихыбызга карата игътибар тәрбияләү.</w:t>
            </w: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Дәреслектә биремнәр, риваять белән әкиятнең уртак якларын табу, нәтиҗәләр чыгару. “Сихерче кыз” әкиятен уку.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color w:val="auto"/>
                <w:sz w:val="24"/>
                <w:szCs w:val="24"/>
                <w:lang w:val="tt-RU"/>
              </w:rPr>
              <w:t>Сезгә ялган, миңа чын.</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“Гали туга</w:t>
            </w:r>
            <w:r>
              <w:rPr>
                <w:rFonts w:ascii="Times New Roman" w:hAnsi="Times New Roman" w:cs="Times New Roman"/>
                <w:sz w:val="24"/>
                <w:szCs w:val="24"/>
                <w:lang w:val="tt-RU"/>
              </w:rPr>
              <w:t>е</w:t>
            </w:r>
            <w:r w:rsidRPr="00332A7D">
              <w:rPr>
                <w:rFonts w:ascii="Times New Roman" w:hAnsi="Times New Roman" w:cs="Times New Roman"/>
                <w:sz w:val="24"/>
                <w:szCs w:val="24"/>
                <w:lang w:val="tt-RU"/>
              </w:rPr>
              <w:t>”, “Моргана” риваятьләрен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line="240" w:lineRule="auto"/>
              <w:ind w:right="34"/>
              <w:contextualSpacing/>
              <w:rPr>
                <w:rFonts w:ascii="Times New Roman" w:hAnsi="Times New Roman"/>
                <w:sz w:val="24"/>
                <w:szCs w:val="24"/>
                <w:lang w:val="tt-RU"/>
              </w:rPr>
            </w:pPr>
            <w:r w:rsidRPr="00332A7D">
              <w:rPr>
                <w:rFonts w:ascii="Times New Roman" w:hAnsi="Times New Roman"/>
                <w:sz w:val="24"/>
                <w:szCs w:val="24"/>
                <w:lang w:val="tt-RU"/>
              </w:rPr>
              <w:t>Укучыларга халкыбызның тарихы турында белем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color w:val="auto"/>
                <w:sz w:val="24"/>
                <w:szCs w:val="24"/>
                <w:lang w:val="tt-RU"/>
              </w:rPr>
              <w:t>Риваять турында алган белемнәрне ныгыту, татар халык риваятьләре белән танышуны дәвам итү.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color w:val="auto"/>
                <w:sz w:val="24"/>
                <w:szCs w:val="24"/>
                <w:lang w:val="tt-RU"/>
              </w:rPr>
              <w:t>Балаларда татар халык һәм башка халык риваятьләренә, халыкларның үткәненә</w:t>
            </w:r>
            <w:r>
              <w:rPr>
                <w:rFonts w:ascii="Times New Roman" w:hAnsi="Times New Roman" w:cs="Times New Roman"/>
                <w:color w:val="auto"/>
                <w:sz w:val="24"/>
                <w:szCs w:val="24"/>
                <w:lang w:val="tt-RU"/>
              </w:rPr>
              <w:t xml:space="preserve"> карата</w:t>
            </w:r>
            <w:r w:rsidRPr="00332A7D">
              <w:rPr>
                <w:rFonts w:ascii="Times New Roman" w:hAnsi="Times New Roman" w:cs="Times New Roman"/>
                <w:color w:val="auto"/>
                <w:sz w:val="24"/>
                <w:szCs w:val="24"/>
                <w:lang w:val="tt-RU"/>
              </w:rPr>
              <w:t xml:space="preserve"> кызыксыну тәрбияләү.</w:t>
            </w: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Риваятьләр уку, сорауларга җавап бирү, биремнәр үтәү. Проект эшенә әзерләнү.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3</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rPr>
              <w:t>Халыкныкы халыкта саклана</w:t>
            </w:r>
            <w:r w:rsidRPr="00332A7D">
              <w:rPr>
                <w:rFonts w:ascii="Times New Roman" w:hAnsi="Times New Roman" w:cs="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lang w:val="tt-RU"/>
              </w:rPr>
              <w:t>Укучыларның бәйләнешле сөйләм телен үстерү. Риваять темасын</w:t>
            </w:r>
            <w:r w:rsidRPr="00332A7D">
              <w:rPr>
                <w:rFonts w:ascii="Times New Roman" w:hAnsi="Times New Roman" w:cs="Times New Roman"/>
                <w:sz w:val="24"/>
                <w:szCs w:val="24"/>
              </w:rPr>
              <w:t xml:space="preserve"> гомумиләш-</w:t>
            </w:r>
          </w:p>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lang w:val="tt-RU"/>
              </w:rPr>
              <w:t>т</w:t>
            </w:r>
            <w:r w:rsidRPr="00332A7D">
              <w:rPr>
                <w:rFonts w:ascii="Times New Roman" w:hAnsi="Times New Roman" w:cs="Times New Roman"/>
                <w:sz w:val="24"/>
                <w:szCs w:val="24"/>
              </w:rPr>
              <w:t>ереп кабат-</w:t>
            </w:r>
          </w:p>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л</w:t>
            </w:r>
            <w:r w:rsidRPr="00332A7D">
              <w:rPr>
                <w:rFonts w:ascii="Times New Roman" w:hAnsi="Times New Roman" w:cs="Times New Roman"/>
                <w:sz w:val="24"/>
                <w:szCs w:val="24"/>
              </w:rPr>
              <w:t>ау</w:t>
            </w:r>
            <w:r w:rsidRPr="00332A7D">
              <w:rPr>
                <w:rFonts w:ascii="Times New Roman" w:hAnsi="Times New Roman" w:cs="Times New Roman"/>
                <w:sz w:val="24"/>
                <w:szCs w:val="24"/>
                <w:lang w:val="tt-RU"/>
              </w:rPr>
              <w:t>.</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color w:val="auto"/>
                <w:sz w:val="24"/>
                <w:szCs w:val="24"/>
                <w:lang w:val="tt-RU"/>
              </w:rPr>
              <w:t>Укучыларга халкыбызның тарихы турында белем бирү, шәһәр, авыл, елга исемнәренең килеп чыгышын аңлату.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color w:val="auto"/>
                <w:sz w:val="24"/>
                <w:szCs w:val="24"/>
                <w:lang w:val="tt-RU"/>
              </w:rPr>
              <w:t>Риваять турында алган белемнәрне ныгыту.</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line="240" w:lineRule="auto"/>
              <w:ind w:firstLine="84"/>
              <w:rPr>
                <w:rFonts w:ascii="Times New Roman" w:hAnsi="Times New Roman"/>
                <w:sz w:val="24"/>
                <w:szCs w:val="24"/>
                <w:lang w:val="tt-RU"/>
              </w:rPr>
            </w:pPr>
            <w:r w:rsidRPr="00332A7D">
              <w:rPr>
                <w:rFonts w:ascii="Times New Roman" w:hAnsi="Times New Roman"/>
                <w:sz w:val="24"/>
                <w:szCs w:val="24"/>
                <w:lang w:val="tt-RU"/>
              </w:rPr>
              <w:t xml:space="preserve">Балаларда татар халык риваятьләренә, үткәненә, атамаларның килеп чыгышына </w:t>
            </w:r>
            <w:r>
              <w:rPr>
                <w:rFonts w:ascii="Times New Roman" w:hAnsi="Times New Roman"/>
                <w:sz w:val="24"/>
                <w:szCs w:val="24"/>
                <w:lang w:val="tt-RU"/>
              </w:rPr>
              <w:t xml:space="preserve">карата </w:t>
            </w:r>
            <w:r w:rsidRPr="00332A7D">
              <w:rPr>
                <w:rFonts w:ascii="Times New Roman" w:hAnsi="Times New Roman"/>
                <w:sz w:val="24"/>
                <w:szCs w:val="24"/>
                <w:lang w:val="tt-RU"/>
              </w:rPr>
              <w:t>кызыксыну тәрбияләү, дөрес бәяләү күнекмәләре булдыру.</w:t>
            </w:r>
          </w:p>
          <w:p w:rsidR="008F4FDF" w:rsidRPr="00332A7D" w:rsidRDefault="008F4FDF" w:rsidP="00017031">
            <w:pPr>
              <w:pStyle w:val="a0"/>
              <w:spacing w:line="240" w:lineRule="auto"/>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lang w:val="tt-RU"/>
              </w:rPr>
              <w:t>Проект тәкъдим итү, яклау.</w:t>
            </w:r>
            <w:r w:rsidRPr="00332A7D">
              <w:rPr>
                <w:rFonts w:ascii="Times New Roman" w:hAnsi="Times New Roman" w:cs="Times New Roman"/>
                <w:sz w:val="24"/>
                <w:szCs w:val="24"/>
              </w:rPr>
              <w:t xml:space="preserve">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4</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Сезгә ялган, миңа чын.</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rPr>
            </w:pPr>
            <w:r w:rsidRPr="00332A7D">
              <w:rPr>
                <w:rFonts w:ascii="Times New Roman" w:hAnsi="Times New Roman" w:cs="Times New Roman"/>
                <w:sz w:val="24"/>
                <w:szCs w:val="24"/>
                <w:lang w:val="tt-RU"/>
              </w:rPr>
              <w:t xml:space="preserve">Легенда </w:t>
            </w:r>
            <w:r w:rsidRPr="00332A7D">
              <w:rPr>
                <w:rFonts w:ascii="Times New Roman" w:hAnsi="Times New Roman" w:cs="Times New Roman"/>
                <w:sz w:val="24"/>
                <w:szCs w:val="24"/>
              </w:rPr>
              <w:t>жанрына гомуми күзаллау булдыру.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line="240" w:lineRule="auto"/>
              <w:ind w:right="35"/>
              <w:rPr>
                <w:rFonts w:ascii="Times New Roman" w:hAnsi="Times New Roman"/>
                <w:sz w:val="24"/>
                <w:szCs w:val="24"/>
                <w:lang w:val="tt-RU"/>
              </w:rPr>
            </w:pPr>
            <w:r w:rsidRPr="00332A7D">
              <w:rPr>
                <w:rFonts w:ascii="Times New Roman" w:hAnsi="Times New Roman"/>
                <w:sz w:val="24"/>
                <w:szCs w:val="24"/>
                <w:lang w:val="tt-RU"/>
              </w:rPr>
              <w:t xml:space="preserve">Легенда </w:t>
            </w:r>
            <w:r w:rsidRPr="00332A7D">
              <w:rPr>
                <w:rFonts w:ascii="Times New Roman" w:hAnsi="Times New Roman"/>
                <w:sz w:val="24"/>
                <w:szCs w:val="24"/>
              </w:rPr>
              <w:t>жанры</w:t>
            </w:r>
            <w:r w:rsidRPr="00332A7D">
              <w:rPr>
                <w:rFonts w:ascii="Times New Roman" w:hAnsi="Times New Roman"/>
                <w:sz w:val="24"/>
                <w:szCs w:val="24"/>
                <w:lang w:val="tt-RU"/>
              </w:rPr>
              <w:t xml:space="preserve"> турында те</w:t>
            </w:r>
            <w:r>
              <w:rPr>
                <w:rFonts w:ascii="Times New Roman" w:hAnsi="Times New Roman"/>
                <w:sz w:val="24"/>
                <w:szCs w:val="24"/>
                <w:lang w:val="tt-RU"/>
              </w:rPr>
              <w:t>о</w:t>
            </w:r>
            <w:r w:rsidRPr="00332A7D">
              <w:rPr>
                <w:rFonts w:ascii="Times New Roman" w:hAnsi="Times New Roman"/>
                <w:sz w:val="24"/>
                <w:szCs w:val="24"/>
                <w:lang w:val="tt-RU"/>
              </w:rPr>
              <w:t>ретик төшенчәне бирү.</w:t>
            </w:r>
          </w:p>
          <w:p w:rsidR="008F4FDF" w:rsidRPr="00332A7D" w:rsidRDefault="008F4FDF" w:rsidP="00017031">
            <w:pPr>
              <w:pStyle w:val="a0"/>
              <w:spacing w:line="240" w:lineRule="auto"/>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color w:val="auto"/>
                <w:sz w:val="24"/>
                <w:szCs w:val="24"/>
                <w:lang w:val="tt-RU"/>
              </w:rPr>
              <w:t>Татар халык авыз иҗаты жанрлары белән танышуны дәвам итү, легенда жанрын өйрәнү, “Зөһрә кыз” легендасын уку.</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line="240" w:lineRule="auto"/>
              <w:ind w:firstLine="84"/>
              <w:rPr>
                <w:rFonts w:ascii="Times New Roman" w:hAnsi="Times New Roman"/>
                <w:sz w:val="24"/>
                <w:szCs w:val="24"/>
                <w:lang w:val="tt-RU"/>
              </w:rPr>
            </w:pPr>
            <w:r w:rsidRPr="00332A7D">
              <w:rPr>
                <w:rFonts w:ascii="Times New Roman" w:hAnsi="Times New Roman"/>
                <w:sz w:val="24"/>
                <w:szCs w:val="24"/>
                <w:lang w:val="tt-RU"/>
              </w:rPr>
              <w:t>Балаларда татар халык легендаларына, башка халык легендаларына, халыкларның үткәне</w:t>
            </w:r>
            <w:r>
              <w:rPr>
                <w:rFonts w:ascii="Times New Roman" w:hAnsi="Times New Roman"/>
                <w:sz w:val="24"/>
                <w:szCs w:val="24"/>
                <w:lang w:val="tt-RU"/>
              </w:rPr>
              <w:t xml:space="preserve"> бел</w:t>
            </w:r>
            <w:r w:rsidRPr="00332A7D">
              <w:rPr>
                <w:rFonts w:ascii="Times New Roman" w:hAnsi="Times New Roman"/>
                <w:sz w:val="24"/>
                <w:szCs w:val="24"/>
                <w:lang w:val="tt-RU"/>
              </w:rPr>
              <w:t>ә</w:t>
            </w:r>
            <w:r>
              <w:rPr>
                <w:rFonts w:ascii="Times New Roman" w:hAnsi="Times New Roman"/>
                <w:sz w:val="24"/>
                <w:szCs w:val="24"/>
                <w:lang w:val="tt-RU"/>
              </w:rPr>
              <w:t>н</w:t>
            </w:r>
            <w:r w:rsidRPr="00332A7D">
              <w:rPr>
                <w:rFonts w:ascii="Times New Roman" w:hAnsi="Times New Roman"/>
                <w:sz w:val="24"/>
                <w:szCs w:val="24"/>
                <w:lang w:val="tt-RU"/>
              </w:rPr>
              <w:t xml:space="preserve"> кызыксыну тәрбияләү.</w:t>
            </w:r>
          </w:p>
          <w:p w:rsidR="008F4FDF" w:rsidRPr="00332A7D" w:rsidRDefault="008F4FDF" w:rsidP="00017031">
            <w:pPr>
              <w:pStyle w:val="a0"/>
              <w:spacing w:line="240" w:lineRule="auto"/>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color w:val="auto"/>
                <w:sz w:val="24"/>
                <w:szCs w:val="24"/>
                <w:shd w:val="clear" w:color="auto" w:fill="FFFFFF"/>
                <w:lang w:val="tt-RU"/>
              </w:rPr>
              <w:t>Әсәрне уку, сорауларга җавап бирү. Легенда белән риваятьләр арасында аермалы якларны билгеләү, таблица белән эшләү.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lang w:val="tt-RU"/>
              </w:rPr>
            </w:pPr>
            <w:r w:rsidRPr="00332A7D">
              <w:rPr>
                <w:color w:val="auto"/>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5</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line="240" w:lineRule="auto"/>
              <w:ind w:firstLine="122"/>
              <w:rPr>
                <w:rFonts w:ascii="Times New Roman" w:hAnsi="Times New Roman"/>
                <w:sz w:val="24"/>
                <w:szCs w:val="24"/>
                <w:lang w:val="tt-RU"/>
              </w:rPr>
            </w:pPr>
            <w:r w:rsidRPr="00332A7D">
              <w:rPr>
                <w:rFonts w:ascii="Times New Roman" w:hAnsi="Times New Roman"/>
                <w:sz w:val="24"/>
                <w:szCs w:val="24"/>
                <w:lang w:val="tt-RU"/>
              </w:rPr>
              <w:t>Моңы барның йөрәгеннән       Һәрвакыт җылы чыгар.</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ind w:firstLine="122"/>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ind w:firstLine="122"/>
              <w:rPr>
                <w:rFonts w:ascii="Times New Roman" w:hAnsi="Times New Roman" w:cs="Times New Roman"/>
                <w:sz w:val="24"/>
                <w:szCs w:val="24"/>
                <w:lang w:val="tt-RU"/>
              </w:rPr>
            </w:pPr>
            <w:r w:rsidRPr="00332A7D">
              <w:rPr>
                <w:rFonts w:ascii="Times New Roman" w:hAnsi="Times New Roman" w:cs="Times New Roman"/>
                <w:sz w:val="24"/>
                <w:szCs w:val="24"/>
                <w:lang w:val="tt-RU"/>
              </w:rPr>
              <w:t>Милли уен кораллары белән танышу.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0" w:type="dxa"/>
            </w:tcMar>
          </w:tcPr>
          <w:p w:rsidR="008F4FDF" w:rsidRPr="00332A7D" w:rsidRDefault="008F4FDF" w:rsidP="00017031">
            <w:pPr>
              <w:pStyle w:val="a0"/>
              <w:spacing w:line="240" w:lineRule="auto"/>
              <w:ind w:firstLine="122"/>
              <w:rPr>
                <w:rFonts w:ascii="Times New Roman" w:hAnsi="Times New Roman" w:cs="Times New Roman"/>
                <w:sz w:val="24"/>
                <w:szCs w:val="24"/>
                <w:lang w:val="tt-RU"/>
              </w:rPr>
            </w:pPr>
            <w:r w:rsidRPr="00332A7D">
              <w:rPr>
                <w:rFonts w:ascii="Times New Roman" w:hAnsi="Times New Roman" w:cs="Times New Roman"/>
                <w:sz w:val="24"/>
                <w:szCs w:val="24"/>
                <w:lang w:val="tt-RU"/>
              </w:rPr>
              <w:t>Эстетик тәрбия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line="240" w:lineRule="auto"/>
              <w:ind w:right="384" w:firstLine="38"/>
              <w:rPr>
                <w:rFonts w:ascii="Times New Roman" w:hAnsi="Times New Roman"/>
                <w:sz w:val="24"/>
                <w:szCs w:val="24"/>
                <w:lang w:val="tt-RU"/>
              </w:rPr>
            </w:pPr>
            <w:r w:rsidRPr="00332A7D">
              <w:rPr>
                <w:rFonts w:ascii="Times New Roman" w:hAnsi="Times New Roman"/>
                <w:sz w:val="24"/>
                <w:szCs w:val="24"/>
                <w:lang w:val="tt-RU"/>
              </w:rPr>
              <w:t>Халык авыз иҗ</w:t>
            </w:r>
            <w:r>
              <w:rPr>
                <w:rFonts w:ascii="Times New Roman" w:hAnsi="Times New Roman"/>
                <w:sz w:val="24"/>
                <w:szCs w:val="24"/>
                <w:lang w:val="tt-RU"/>
              </w:rPr>
              <w:t xml:space="preserve">аты </w:t>
            </w:r>
            <w:r w:rsidRPr="00332A7D">
              <w:rPr>
                <w:rFonts w:ascii="Times New Roman" w:hAnsi="Times New Roman"/>
                <w:sz w:val="24"/>
                <w:szCs w:val="24"/>
                <w:lang w:val="tt-RU"/>
              </w:rPr>
              <w:t>турындагы белемнәрне гомумиләштерү, халык</w:t>
            </w:r>
            <w:r>
              <w:rPr>
                <w:rFonts w:ascii="Times New Roman" w:hAnsi="Times New Roman"/>
                <w:sz w:val="24"/>
                <w:szCs w:val="24"/>
                <w:lang w:val="tt-RU"/>
              </w:rPr>
              <w:t xml:space="preserve"> музыка уен кораллары турында</w:t>
            </w:r>
            <w:r w:rsidRPr="00332A7D">
              <w:rPr>
                <w:rFonts w:ascii="Times New Roman" w:hAnsi="Times New Roman"/>
                <w:sz w:val="24"/>
                <w:szCs w:val="24"/>
                <w:lang w:val="tt-RU"/>
              </w:rPr>
              <w:t xml:space="preserve"> белешмә бирү, танышу, проект эшен яклау.</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ind w:firstLine="122"/>
              <w:rPr>
                <w:rFonts w:ascii="Times New Roman" w:hAnsi="Times New Roman" w:cs="Times New Roman"/>
                <w:sz w:val="24"/>
                <w:szCs w:val="24"/>
                <w:lang w:val="tt-RU"/>
              </w:rPr>
            </w:pPr>
            <w:r w:rsidRPr="00332A7D">
              <w:rPr>
                <w:rFonts w:ascii="Times New Roman" w:hAnsi="Times New Roman" w:cs="Times New Roman"/>
                <w:sz w:val="24"/>
                <w:szCs w:val="24"/>
                <w:lang w:val="tt-RU"/>
              </w:rPr>
              <w:t>Балаларда татар халык музыка уен коралларына, халыкларның үткәне</w:t>
            </w:r>
            <w:r>
              <w:rPr>
                <w:rFonts w:ascii="Times New Roman" w:hAnsi="Times New Roman" w:cs="Times New Roman"/>
                <w:sz w:val="24"/>
                <w:szCs w:val="24"/>
                <w:lang w:val="tt-RU"/>
              </w:rPr>
              <w:t xml:space="preserve"> бел</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н</w:t>
            </w:r>
            <w:r w:rsidRPr="00332A7D">
              <w:rPr>
                <w:rFonts w:ascii="Times New Roman" w:hAnsi="Times New Roman" w:cs="Times New Roman"/>
                <w:sz w:val="24"/>
                <w:szCs w:val="24"/>
                <w:lang w:val="tt-RU"/>
              </w:rPr>
              <w:t xml:space="preserve"> кызыксыну тәрбияләү.</w:t>
            </w: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Бәйләнешле сөйләм үстерү,</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 xml:space="preserve">табышмакларның җавабын табу, шигырь уку, </w:t>
            </w:r>
            <w:r w:rsidRPr="00332A7D">
              <w:rPr>
                <w:rFonts w:ascii="Times New Roman" w:hAnsi="Times New Roman" w:cs="Times New Roman"/>
                <w:color w:val="auto"/>
                <w:sz w:val="24"/>
                <w:szCs w:val="24"/>
                <w:lang w:val="tt-RU"/>
              </w:rPr>
              <w:t xml:space="preserve">сорау-җавап формасында шигырьгә анализ ясау.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lang w:val="tt-RU"/>
              </w:rPr>
            </w:pPr>
            <w:r w:rsidRPr="00332A7D">
              <w:rPr>
                <w:color w:val="auto"/>
                <w:lang w:val="tt-RU"/>
              </w:rPr>
              <w:t>Проект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left="283" w:firstLine="0"/>
              <w:jc w:val="left"/>
              <w:rPr>
                <w:rFonts w:ascii="Times New Roman" w:hAnsi="Times New Roman" w:cs="Times New Roman"/>
                <w:b/>
                <w:sz w:val="24"/>
                <w:szCs w:val="24"/>
                <w:lang w:val="tt-RU"/>
              </w:rPr>
            </w:pPr>
            <w:r w:rsidRPr="00332A7D">
              <w:rPr>
                <w:rFonts w:ascii="Times New Roman" w:hAnsi="Times New Roman" w:cs="Times New Roman"/>
                <w:b/>
                <w:bCs/>
                <w:w w:val="95"/>
                <w:sz w:val="24"/>
                <w:szCs w:val="24"/>
                <w:lang w:val="tt-RU"/>
              </w:rPr>
              <w:t>Без тарихта эзлебез</w:t>
            </w:r>
          </w:p>
        </w:tc>
      </w:tr>
      <w:tr w:rsidR="008F4FDF" w:rsidRPr="00A95EC4" w:rsidTr="00D41B64">
        <w:trPr>
          <w:trHeight w:val="2441"/>
        </w:trPr>
        <w:tc>
          <w:tcPr>
            <w:tcW w:w="42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w w:val="95"/>
                <w:sz w:val="24"/>
                <w:szCs w:val="24"/>
                <w:lang w:val="tt-RU"/>
              </w:rPr>
              <w:t>6</w:t>
            </w:r>
          </w:p>
        </w:tc>
        <w:tc>
          <w:tcPr>
            <w:tcW w:w="1702"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eastAsia="SchoolBookTatMFOTF" w:hAnsi="Times New Roman" w:cs="Times New Roman"/>
                <w:sz w:val="24"/>
                <w:szCs w:val="24"/>
                <w:lang w:val="tt-RU"/>
              </w:rPr>
            </w:pPr>
            <w:r w:rsidRPr="00332A7D">
              <w:rPr>
                <w:rFonts w:ascii="Times New Roman" w:eastAsia="SchoolBookTatMFOTF" w:hAnsi="Times New Roman" w:cs="Times New Roman"/>
                <w:sz w:val="24"/>
                <w:szCs w:val="24"/>
                <w:lang w:val="tt-RU"/>
              </w:rPr>
              <w:t>Тарих – тормыш остазы.</w:t>
            </w:r>
          </w:p>
          <w:p w:rsidR="008F4FDF" w:rsidRPr="00332A7D" w:rsidRDefault="008F4FDF" w:rsidP="00017031">
            <w:pPr>
              <w:pStyle w:val="a1"/>
              <w:spacing w:line="240" w:lineRule="auto"/>
              <w:ind w:firstLine="0"/>
              <w:jc w:val="left"/>
              <w:rPr>
                <w:rFonts w:ascii="Times New Roman" w:eastAsia="SchoolBookTatMFOTF" w:hAnsi="Times New Roman" w:cs="Times New Roman"/>
                <w:sz w:val="24"/>
                <w:szCs w:val="24"/>
                <w:lang w:val="tt-RU"/>
              </w:rPr>
            </w:pPr>
          </w:p>
          <w:p w:rsidR="008F4FDF" w:rsidRPr="00332A7D" w:rsidRDefault="008F4FDF" w:rsidP="00017031">
            <w:pPr>
              <w:pStyle w:val="a1"/>
              <w:spacing w:line="240" w:lineRule="auto"/>
              <w:ind w:firstLine="0"/>
              <w:jc w:val="left"/>
              <w:rPr>
                <w:rFonts w:ascii="Times New Roman" w:eastAsia="SchoolBookTatMFOTF" w:hAnsi="Times New Roman" w:cs="Times New Roman"/>
                <w:sz w:val="24"/>
                <w:szCs w:val="24"/>
                <w:lang w:val="tt-RU"/>
              </w:rPr>
            </w:pPr>
          </w:p>
          <w:p w:rsidR="008F4FDF" w:rsidRPr="00332A7D" w:rsidRDefault="008F4FDF" w:rsidP="00017031">
            <w:pPr>
              <w:pStyle w:val="a1"/>
              <w:spacing w:line="240" w:lineRule="auto"/>
              <w:ind w:firstLine="0"/>
              <w:jc w:val="left"/>
              <w:rPr>
                <w:rFonts w:ascii="Times New Roman" w:eastAsia="SchoolBookTatMFOTF" w:hAnsi="Times New Roman" w:cs="Times New Roman"/>
                <w:sz w:val="24"/>
                <w:szCs w:val="24"/>
                <w:lang w:val="tt-RU"/>
              </w:rPr>
            </w:pPr>
          </w:p>
          <w:p w:rsidR="008F4FDF" w:rsidRPr="00332A7D" w:rsidRDefault="008F4FDF" w:rsidP="00017031">
            <w:pPr>
              <w:pStyle w:val="a1"/>
              <w:spacing w:line="240" w:lineRule="auto"/>
              <w:ind w:firstLine="0"/>
              <w:jc w:val="left"/>
              <w:rPr>
                <w:rFonts w:ascii="Times New Roman" w:eastAsia="SchoolBookTatMFOTF" w:hAnsi="Times New Roman" w:cs="Times New Roman"/>
                <w:sz w:val="24"/>
                <w:szCs w:val="24"/>
                <w:lang w:val="tt-RU"/>
              </w:rPr>
            </w:pP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 xml:space="preserve">Ибн Фадлан  һәм аның </w:t>
            </w:r>
            <w:r w:rsidRPr="00332A7D">
              <w:rPr>
                <w:rFonts w:ascii="Times New Roman" w:hAnsi="Times New Roman" w:cs="Times New Roman"/>
                <w:sz w:val="24"/>
                <w:szCs w:val="24"/>
                <w:lang w:val="tt-RU"/>
              </w:rPr>
              <w:t>921 – 922 нче елларда Болгар дәүләтенә сәфәре вакытында язылган сәяхәтнамәсе</w:t>
            </w:r>
            <w:r w:rsidRPr="00332A7D">
              <w:rPr>
                <w:rFonts w:ascii="Times New Roman" w:eastAsia="SchoolBookTatMFOTF" w:hAnsi="Times New Roman" w:cs="Times New Roman"/>
                <w:sz w:val="24"/>
                <w:szCs w:val="24"/>
                <w:lang w:val="tt-RU"/>
              </w:rPr>
              <w:t xml:space="preserve"> белән танышу.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 xml:space="preserve">Болгар дәүләтенең ил тарихындагы ролен ачыклау, </w:t>
            </w:r>
            <w:r w:rsidRPr="00332A7D">
              <w:rPr>
                <w:rFonts w:ascii="Times New Roman" w:hAnsi="Times New Roman" w:cs="Times New Roman"/>
                <w:sz w:val="24"/>
                <w:szCs w:val="24"/>
                <w:lang w:val="tt-RU"/>
              </w:rPr>
              <w:t xml:space="preserve">сәяхәтнамәләр һәм елъязмалар жанры турында  </w:t>
            </w:r>
            <w:r w:rsidRPr="00332A7D">
              <w:rPr>
                <w:rFonts w:ascii="Times New Roman" w:eastAsia="SchoolBookTatMFOTF" w:hAnsi="Times New Roman" w:cs="Times New Roman"/>
                <w:sz w:val="24"/>
                <w:szCs w:val="24"/>
                <w:lang w:val="tt-RU"/>
              </w:rPr>
              <w:t>теоретик төшенчә формалаштыру.</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eastAsia="SchoolBookTatMFOTF" w:hAnsi="Times New Roman"/>
                <w:sz w:val="24"/>
                <w:szCs w:val="24"/>
              </w:rPr>
              <w:t xml:space="preserve">Гарәп сәяхәтчесе Ибн Фадлан турында белешмә бирү. </w:t>
            </w:r>
            <w:r w:rsidRPr="00332A7D">
              <w:rPr>
                <w:rFonts w:ascii="Times New Roman" w:hAnsi="Times New Roman"/>
                <w:sz w:val="24"/>
                <w:szCs w:val="24"/>
              </w:rPr>
              <w:t>Ибн Фадланның 921 – 922 нче елларда Болгар дәүләтенә сәфәре вакытында язылган сәяхәтнамәсе</w:t>
            </w:r>
            <w:r w:rsidRPr="00332A7D">
              <w:rPr>
                <w:rFonts w:ascii="Times New Roman" w:eastAsia="SchoolBookTatMFOTF" w:hAnsi="Times New Roman"/>
                <w:sz w:val="24"/>
                <w:szCs w:val="24"/>
              </w:rPr>
              <w:t>н  өйрәнү.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Мәдәният</w:t>
            </w:r>
            <w:r>
              <w:rPr>
                <w:rFonts w:ascii="Times New Roman" w:eastAsia="SchoolBookTatMFOTF" w:hAnsi="Times New Roman"/>
                <w:sz w:val="24"/>
                <w:szCs w:val="24"/>
                <w:lang w:val="tt-RU"/>
              </w:rPr>
              <w:t>е</w:t>
            </w:r>
            <w:r w:rsidRPr="00332A7D">
              <w:rPr>
                <w:rFonts w:ascii="Times New Roman" w:eastAsia="SchoolBookTatMFOTF" w:hAnsi="Times New Roman"/>
                <w:sz w:val="24"/>
                <w:szCs w:val="24"/>
                <w:lang w:val="tt-RU"/>
              </w:rPr>
              <w:t>б</w:t>
            </w:r>
            <w:r>
              <w:rPr>
                <w:rFonts w:ascii="Times New Roman" w:eastAsia="SchoolBookTatMFOTF" w:hAnsi="Times New Roman"/>
                <w:sz w:val="24"/>
                <w:szCs w:val="24"/>
                <w:lang w:val="tt-RU"/>
              </w:rPr>
              <w:t>е</w:t>
            </w:r>
            <w:r w:rsidRPr="00332A7D">
              <w:rPr>
                <w:rFonts w:ascii="Times New Roman" w:eastAsia="SchoolBookTatMFOTF" w:hAnsi="Times New Roman"/>
                <w:sz w:val="24"/>
                <w:szCs w:val="24"/>
                <w:lang w:val="tt-RU"/>
              </w:rPr>
              <w:t>зг</w:t>
            </w:r>
            <w:r w:rsidRPr="00332A7D">
              <w:rPr>
                <w:rFonts w:ascii="Times New Roman" w:hAnsi="Times New Roman"/>
                <w:sz w:val="24"/>
                <w:szCs w:val="24"/>
                <w:lang w:val="tt-RU"/>
              </w:rPr>
              <w:t>ә</w:t>
            </w:r>
            <w:r w:rsidRPr="00332A7D">
              <w:rPr>
                <w:rFonts w:ascii="Times New Roman" w:eastAsia="SchoolBookTatMFOTF" w:hAnsi="Times New Roman"/>
                <w:sz w:val="24"/>
                <w:szCs w:val="24"/>
                <w:lang w:val="tt-RU"/>
              </w:rPr>
              <w:t xml:space="preserve">, тарихыбызга </w:t>
            </w:r>
            <w:r>
              <w:rPr>
                <w:rFonts w:ascii="Times New Roman" w:eastAsia="SchoolBookTatMFOTF" w:hAnsi="Times New Roman"/>
                <w:sz w:val="24"/>
                <w:szCs w:val="24"/>
                <w:lang w:val="tt-RU"/>
              </w:rPr>
              <w:t xml:space="preserve">карата </w:t>
            </w:r>
            <w:r w:rsidRPr="00332A7D">
              <w:rPr>
                <w:rFonts w:ascii="Times New Roman" w:eastAsia="SchoolBookTatMFOTF" w:hAnsi="Times New Roman"/>
                <w:sz w:val="24"/>
                <w:szCs w:val="24"/>
                <w:lang w:val="tt-RU"/>
              </w:rPr>
              <w:t>горурлык хисе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Өзекне уку, сорауларга җавап бирү, сүзлек эше, диалог, Л.Фәттаховның картинасы, дәреслектәге биремнәр </w:t>
            </w:r>
            <w:r>
              <w:rPr>
                <w:rFonts w:ascii="Times New Roman" w:hAnsi="Times New Roman" w:cs="Times New Roman"/>
                <w:sz w:val="24"/>
                <w:szCs w:val="24"/>
                <w:lang w:val="tt-RU"/>
              </w:rPr>
              <w:t>буенча</w:t>
            </w:r>
            <w:r w:rsidRPr="00332A7D">
              <w:rPr>
                <w:rFonts w:ascii="Times New Roman" w:hAnsi="Times New Roman" w:cs="Times New Roman"/>
                <w:sz w:val="24"/>
                <w:szCs w:val="24"/>
                <w:lang w:val="tt-RU"/>
              </w:rPr>
              <w:t xml:space="preserve"> эш.</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1645"/>
        </w:trPr>
        <w:tc>
          <w:tcPr>
            <w:tcW w:w="42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7</w:t>
            </w:r>
          </w:p>
        </w:tc>
        <w:tc>
          <w:tcPr>
            <w:tcW w:w="1702"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eastAsia="SchoolBookTatMFOTF" w:hAnsi="Times New Roman" w:cs="Times New Roman"/>
                <w:sz w:val="24"/>
                <w:szCs w:val="24"/>
                <w:lang w:val="tt-RU"/>
              </w:rPr>
            </w:pPr>
            <w:r w:rsidRPr="00332A7D">
              <w:rPr>
                <w:rFonts w:ascii="Times New Roman" w:hAnsi="Times New Roman" w:cs="Times New Roman"/>
                <w:sz w:val="24"/>
                <w:szCs w:val="24"/>
                <w:lang w:val="tt-RU"/>
              </w:rPr>
              <w:t>Гыйлемсез кеше – канатсыз кош.</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Фатих Кәрими иҗаты.</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“Аур</w:t>
            </w:r>
            <w:r>
              <w:rPr>
                <w:rFonts w:ascii="Times New Roman" w:eastAsia="SchoolBookTatMFOTF" w:hAnsi="Times New Roman"/>
                <w:sz w:val="24"/>
                <w:szCs w:val="24"/>
                <w:lang w:val="tt-RU"/>
              </w:rPr>
              <w:t>у</w:t>
            </w:r>
            <w:r w:rsidRPr="00332A7D">
              <w:rPr>
                <w:rFonts w:ascii="Times New Roman" w:eastAsia="SchoolBookTatMFOTF" w:hAnsi="Times New Roman"/>
                <w:sz w:val="24"/>
                <w:szCs w:val="24"/>
                <w:lang w:val="tt-RU"/>
              </w:rPr>
              <w:t>па сәяхәтнамәсе” белә</w:t>
            </w:r>
            <w:r>
              <w:rPr>
                <w:rFonts w:ascii="Times New Roman" w:eastAsia="SchoolBookTatMFOTF" w:hAnsi="Times New Roman"/>
                <w:sz w:val="24"/>
                <w:szCs w:val="24"/>
                <w:lang w:val="tt-RU"/>
              </w:rPr>
              <w:t xml:space="preserve">н танышу. </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eastAsia="SchoolBookTatMFOTF" w:hAnsi="Times New Roman" w:cs="Times New Roman"/>
                <w:sz w:val="24"/>
                <w:szCs w:val="24"/>
                <w:lang w:val="tt-RU"/>
              </w:rPr>
            </w:pPr>
            <w:r w:rsidRPr="00332A7D">
              <w:rPr>
                <w:rFonts w:ascii="Times New Roman" w:eastAsia="SchoolBookTatMFOTF" w:hAnsi="Times New Roman" w:cs="Times New Roman"/>
                <w:sz w:val="24"/>
                <w:szCs w:val="24"/>
                <w:lang w:val="tt-RU"/>
              </w:rPr>
              <w:t>Мәдәният учакларына тарихи күзәтү.</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eastAsia="SchoolBookTatMFOTF" w:hAnsi="Times New Roman"/>
                <w:sz w:val="24"/>
                <w:szCs w:val="24"/>
              </w:rPr>
              <w:t>Фатих Кәриминең тормыш юлы һәм иҗ</w:t>
            </w:r>
            <w:r>
              <w:rPr>
                <w:rFonts w:ascii="Times New Roman" w:eastAsia="SchoolBookTatMFOTF" w:hAnsi="Times New Roman"/>
                <w:sz w:val="24"/>
                <w:szCs w:val="24"/>
              </w:rPr>
              <w:t>атын,</w:t>
            </w:r>
            <w:r w:rsidRPr="00332A7D">
              <w:rPr>
                <w:rFonts w:ascii="Times New Roman" w:eastAsia="SchoolBookTatMFOTF" w:hAnsi="Times New Roman"/>
                <w:sz w:val="24"/>
                <w:szCs w:val="24"/>
              </w:rPr>
              <w:t xml:space="preserve"> “Аур</w:t>
            </w:r>
            <w:r w:rsidRPr="00A95EC4">
              <w:rPr>
                <w:rFonts w:ascii="Times New Roman" w:eastAsia="SchoolBookTatMFOTF" w:hAnsi="Times New Roman"/>
                <w:sz w:val="24"/>
                <w:szCs w:val="24"/>
              </w:rPr>
              <w:t>у</w:t>
            </w:r>
            <w:r w:rsidRPr="00332A7D">
              <w:rPr>
                <w:rFonts w:ascii="Times New Roman" w:eastAsia="SchoolBookTatMFOTF" w:hAnsi="Times New Roman"/>
                <w:sz w:val="24"/>
                <w:szCs w:val="24"/>
              </w:rPr>
              <w:t>па сәяхәтнамәсе”н  өйрәнү.</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 xml:space="preserve">  Сәнгать җәүһәрләренә, халкыбыз мирасына,</w:t>
            </w:r>
            <w:r w:rsidRPr="00332A7D">
              <w:rPr>
                <w:rFonts w:ascii="Times New Roman" w:hAnsi="Times New Roman"/>
                <w:color w:val="000080"/>
                <w:sz w:val="24"/>
                <w:szCs w:val="24"/>
                <w:lang w:val="tt-RU"/>
              </w:rPr>
              <w:t xml:space="preserve"> </w:t>
            </w:r>
            <w:r w:rsidRPr="00332A7D">
              <w:rPr>
                <w:rFonts w:ascii="Times New Roman" w:hAnsi="Times New Roman"/>
                <w:sz w:val="24"/>
                <w:szCs w:val="24"/>
                <w:lang w:val="tt-RU"/>
              </w:rPr>
              <w:t>белем алуга омтылыш тәрбияләү.</w:t>
            </w:r>
          </w:p>
        </w:tc>
        <w:tc>
          <w:tcPr>
            <w:tcW w:w="198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Өзекне уку, сораулар төзү, җавап бирү, нәтиҗә ясау,</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тәрҗемә, өзекне өлешләргә бүлү, төркемнәрдә эшләү, анализ.</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r w:rsidRPr="00332A7D">
              <w:rPr>
                <w:color w:val="auto"/>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1307"/>
        </w:trPr>
        <w:tc>
          <w:tcPr>
            <w:tcW w:w="42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8</w:t>
            </w:r>
          </w:p>
        </w:tc>
        <w:tc>
          <w:tcPr>
            <w:tcW w:w="1702"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hAnsi="Times New Roman"/>
                <w:bCs/>
                <w:sz w:val="24"/>
                <w:szCs w:val="24"/>
                <w:lang w:val="tt-RU"/>
              </w:rPr>
              <w:t>Энҗе табучы әдип.</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Миргаз</w:t>
            </w:r>
            <w:r>
              <w:rPr>
                <w:rFonts w:ascii="Times New Roman" w:hAnsi="Times New Roman"/>
                <w:sz w:val="24"/>
                <w:szCs w:val="24"/>
                <w:lang w:val="ru-RU"/>
              </w:rPr>
              <w:t>и</w:t>
            </w:r>
            <w:r w:rsidRPr="00332A7D">
              <w:rPr>
                <w:rFonts w:ascii="Times New Roman" w:hAnsi="Times New Roman"/>
                <w:sz w:val="24"/>
                <w:szCs w:val="24"/>
              </w:rPr>
              <w:t>ян Юныс иҗ</w:t>
            </w:r>
            <w:r>
              <w:rPr>
                <w:rFonts w:ascii="Times New Roman" w:hAnsi="Times New Roman"/>
                <w:sz w:val="24"/>
                <w:szCs w:val="24"/>
              </w:rPr>
              <w:t>аты,</w:t>
            </w:r>
            <w:r w:rsidRPr="00332A7D">
              <w:rPr>
                <w:rFonts w:ascii="Times New Roman" w:hAnsi="Times New Roman"/>
                <w:sz w:val="24"/>
                <w:szCs w:val="24"/>
              </w:rPr>
              <w:t xml:space="preserve"> “Су”</w:t>
            </w:r>
            <w:r>
              <w:rPr>
                <w:rFonts w:ascii="Times New Roman" w:hAnsi="Times New Roman"/>
                <w:sz w:val="24"/>
                <w:szCs w:val="24"/>
                <w:lang w:val="ru-RU"/>
              </w:rPr>
              <w:t xml:space="preserve"> </w:t>
            </w:r>
            <w:r w:rsidRPr="00332A7D">
              <w:rPr>
                <w:rFonts w:ascii="Times New Roman" w:hAnsi="Times New Roman"/>
                <w:sz w:val="24"/>
                <w:szCs w:val="24"/>
              </w:rPr>
              <w:t>хикәясен уку.</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eastAsia="SchoolBookTatMFOTF" w:hAnsi="Times New Roman" w:cs="Times New Roman"/>
                <w:sz w:val="24"/>
                <w:szCs w:val="24"/>
                <w:lang w:val="tt-RU"/>
              </w:rPr>
            </w:pPr>
            <w:r w:rsidRPr="00332A7D">
              <w:rPr>
                <w:rFonts w:ascii="Times New Roman" w:hAnsi="Times New Roman" w:cs="Times New Roman"/>
                <w:sz w:val="24"/>
                <w:szCs w:val="24"/>
                <w:lang w:val="tt-RU"/>
              </w:rPr>
              <w:t>Язучы яшәгән чорга бәя бирү, тарихны аңлау.</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Миргаз</w:t>
            </w:r>
            <w:r w:rsidRPr="00A95EC4">
              <w:rPr>
                <w:rFonts w:ascii="Times New Roman" w:hAnsi="Times New Roman"/>
                <w:sz w:val="24"/>
                <w:szCs w:val="24"/>
              </w:rPr>
              <w:t>и</w:t>
            </w:r>
            <w:r w:rsidRPr="00332A7D">
              <w:rPr>
                <w:rFonts w:ascii="Times New Roman" w:hAnsi="Times New Roman"/>
                <w:sz w:val="24"/>
                <w:szCs w:val="24"/>
              </w:rPr>
              <w:t>ян</w:t>
            </w:r>
            <w:r w:rsidRPr="00A95EC4">
              <w:rPr>
                <w:rFonts w:ascii="Times New Roman" w:hAnsi="Times New Roman"/>
                <w:sz w:val="24"/>
                <w:szCs w:val="24"/>
              </w:rPr>
              <w:t>ны</w:t>
            </w:r>
            <w:r w:rsidRPr="00332A7D">
              <w:rPr>
                <w:rFonts w:ascii="Times New Roman" w:hAnsi="Times New Roman" w:cs="Times New Roman"/>
                <w:sz w:val="24"/>
                <w:szCs w:val="24"/>
              </w:rPr>
              <w:t>ң</w:t>
            </w:r>
            <w:r w:rsidRPr="00332A7D">
              <w:rPr>
                <w:rFonts w:ascii="Times New Roman" w:hAnsi="Times New Roman"/>
                <w:sz w:val="24"/>
                <w:szCs w:val="24"/>
              </w:rPr>
              <w:t xml:space="preserve"> Юныс тормыш юлы һәм иҗ</w:t>
            </w:r>
            <w:r>
              <w:rPr>
                <w:rFonts w:ascii="Times New Roman" w:hAnsi="Times New Roman"/>
                <w:sz w:val="24"/>
                <w:szCs w:val="24"/>
              </w:rPr>
              <w:t xml:space="preserve">атын, </w:t>
            </w:r>
            <w:r w:rsidRPr="00332A7D">
              <w:rPr>
                <w:rFonts w:ascii="Times New Roman" w:hAnsi="Times New Roman"/>
                <w:sz w:val="24"/>
                <w:szCs w:val="24"/>
              </w:rPr>
              <w:t>“Су”</w:t>
            </w:r>
            <w:r w:rsidRPr="00A95EC4">
              <w:rPr>
                <w:rFonts w:ascii="Times New Roman" w:hAnsi="Times New Roman"/>
                <w:sz w:val="24"/>
                <w:szCs w:val="24"/>
              </w:rPr>
              <w:t xml:space="preserve"> </w:t>
            </w:r>
            <w:r w:rsidRPr="00332A7D">
              <w:rPr>
                <w:rFonts w:ascii="Times New Roman" w:hAnsi="Times New Roman"/>
                <w:sz w:val="24"/>
                <w:szCs w:val="24"/>
              </w:rPr>
              <w:t>хикәясен өйрәнү.</w:t>
            </w:r>
          </w:p>
          <w:p w:rsidR="008F4FDF" w:rsidRPr="00332A7D" w:rsidRDefault="008F4FDF" w:rsidP="00017031">
            <w:pPr>
              <w:pStyle w:val="NoSpacing"/>
              <w:jc w:val="both"/>
              <w:rPr>
                <w:rFonts w:ascii="Times New Roman" w:eastAsia="SchoolBookTatMFOTF" w:hAnsi="Times New Roman"/>
                <w:sz w:val="24"/>
                <w:szCs w:val="24"/>
              </w:rPr>
            </w:pP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hAnsi="Times New Roman"/>
                <w:sz w:val="24"/>
                <w:szCs w:val="24"/>
                <w:lang w:val="tt-RU" w:eastAsia="ru-RU"/>
              </w:rPr>
              <w:t>Туган илне сагыну, Ватанга, туган җиргә, табигатькә мәхәббәт хисләре тәрбияләү.</w:t>
            </w:r>
          </w:p>
        </w:tc>
        <w:tc>
          <w:tcPr>
            <w:tcW w:w="198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w w:val="90"/>
                <w:sz w:val="24"/>
                <w:szCs w:val="24"/>
                <w:lang w:val="tt-RU"/>
              </w:rPr>
              <w:t>Фронталь әңгәмә, язучы турында презентация карау</w:t>
            </w:r>
            <w:r w:rsidRPr="00332A7D">
              <w:rPr>
                <w:rFonts w:ascii="Times New Roman" w:hAnsi="Times New Roman" w:cs="Times New Roman"/>
                <w:sz w:val="24"/>
                <w:szCs w:val="24"/>
                <w:lang w:val="tt-RU"/>
              </w:rPr>
              <w:t>, сәнгатьле уку, сорауларга җавап, анализ, тәрҗемә, сүзлек белән эш, биремнәр эшләү.</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r w:rsidRPr="00332A7D">
              <w:rPr>
                <w:color w:val="auto"/>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1307"/>
        </w:trPr>
        <w:tc>
          <w:tcPr>
            <w:tcW w:w="42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9</w:t>
            </w:r>
          </w:p>
        </w:tc>
        <w:tc>
          <w:tcPr>
            <w:tcW w:w="1702"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hAnsi="Times New Roman"/>
                <w:bCs/>
                <w:sz w:val="24"/>
                <w:szCs w:val="24"/>
                <w:lang w:val="tt-RU"/>
              </w:rPr>
            </w:pPr>
            <w:r w:rsidRPr="00332A7D">
              <w:rPr>
                <w:rFonts w:ascii="Times New Roman" w:eastAsia="SchoolBookTatMFOTF" w:hAnsi="Times New Roman"/>
                <w:color w:val="000000"/>
                <w:sz w:val="24"/>
                <w:szCs w:val="24"/>
                <w:lang w:val="tt-RU"/>
              </w:rPr>
              <w:t>Җиктереп пар ат,  Казанга.</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Габдулла Тукай иҗаты. “Пар ат” шигырен өйрәнү</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Габдулла Тукай яшәгән чор турында тарихи белешмә бирү.</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Габдулла Тукайның тормыш юлы һәм иҗатын,</w:t>
            </w:r>
          </w:p>
          <w:p w:rsidR="008F4FDF" w:rsidRPr="00332A7D" w:rsidRDefault="008F4FDF" w:rsidP="00017031">
            <w:pPr>
              <w:pStyle w:val="NoSpacing"/>
              <w:jc w:val="both"/>
              <w:rPr>
                <w:rFonts w:ascii="Times New Roman" w:hAnsi="Times New Roman"/>
                <w:sz w:val="24"/>
                <w:szCs w:val="24"/>
              </w:rPr>
            </w:pPr>
            <w:r w:rsidRPr="00332A7D">
              <w:rPr>
                <w:rFonts w:ascii="Times New Roman" w:eastAsia="SchoolBookTatMFOTF" w:hAnsi="Times New Roman"/>
                <w:sz w:val="24"/>
                <w:szCs w:val="24"/>
              </w:rPr>
              <w:t>“Пар ат” шигырен уку.</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eastAsia="SchoolBookTatMFOTF" w:hAnsi="Times New Roman"/>
                <w:sz w:val="24"/>
                <w:szCs w:val="24"/>
              </w:rPr>
              <w:t>Татар халкының бөек әдипләре иҗатын өйрәнү аша тормышка караш тәрбияләү.</w:t>
            </w:r>
          </w:p>
          <w:p w:rsidR="008F4FDF" w:rsidRPr="00332A7D" w:rsidRDefault="008F4FDF" w:rsidP="00017031">
            <w:pPr>
              <w:autoSpaceDE w:val="0"/>
              <w:autoSpaceDN w:val="0"/>
              <w:adjustRightInd w:val="0"/>
              <w:spacing w:after="0" w:line="240" w:lineRule="auto"/>
              <w:jc w:val="both"/>
              <w:rPr>
                <w:rFonts w:ascii="Times New Roman" w:hAnsi="Times New Roman"/>
                <w:sz w:val="24"/>
                <w:szCs w:val="24"/>
                <w:lang w:val="tt-RU" w:eastAsia="ru-RU"/>
              </w:rPr>
            </w:pPr>
          </w:p>
        </w:tc>
        <w:tc>
          <w:tcPr>
            <w:tcW w:w="198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0"/>
                <w:sz w:val="24"/>
                <w:szCs w:val="24"/>
                <w:lang w:val="tt-RU"/>
              </w:rPr>
            </w:pPr>
            <w:r w:rsidRPr="00332A7D">
              <w:rPr>
                <w:rFonts w:ascii="Times New Roman" w:hAnsi="Times New Roman" w:cs="Times New Roman"/>
                <w:sz w:val="24"/>
                <w:szCs w:val="24"/>
                <w:lang w:val="tt-RU"/>
              </w:rPr>
              <w:t xml:space="preserve">Сәнгатьле уку, </w:t>
            </w:r>
            <w:r w:rsidRPr="00332A7D">
              <w:rPr>
                <w:rFonts w:ascii="Times New Roman" w:eastAsia="SchoolBookTatMFOTF" w:hAnsi="Times New Roman" w:cs="Times New Roman"/>
                <w:sz w:val="24"/>
                <w:szCs w:val="24"/>
                <w:lang w:val="tt-RU"/>
              </w:rPr>
              <w:t>видеоязма карау, шигырьне язмада тыңлау, сүзлек эше, сорауларга җавап, шигырьнең рус теленә тәрҗемәсе белән таныштыру,</w:t>
            </w:r>
            <w:r w:rsidRPr="00332A7D">
              <w:rPr>
                <w:rFonts w:ascii="Times New Roman" w:hAnsi="Times New Roman" w:cs="Times New Roman"/>
                <w:color w:val="080A0D"/>
                <w:sz w:val="24"/>
                <w:szCs w:val="24"/>
                <w:lang w:val="tt-RU" w:eastAsia="ru-RU"/>
              </w:rPr>
              <w:t xml:space="preserve"> төркемнәрдә эзләнү, тикшер</w:t>
            </w:r>
            <w:r>
              <w:rPr>
                <w:rFonts w:ascii="Times New Roman" w:hAnsi="Times New Roman" w:cs="Times New Roman"/>
                <w:color w:val="080A0D"/>
                <w:sz w:val="24"/>
                <w:szCs w:val="24"/>
                <w:lang w:val="tt-RU" w:eastAsia="ru-RU"/>
              </w:rPr>
              <w:t>ен</w:t>
            </w:r>
            <w:r w:rsidRPr="00332A7D">
              <w:rPr>
                <w:rFonts w:ascii="Times New Roman" w:hAnsi="Times New Roman" w:cs="Times New Roman"/>
                <w:color w:val="080A0D"/>
                <w:sz w:val="24"/>
                <w:szCs w:val="24"/>
                <w:lang w:val="tt-RU" w:eastAsia="ru-RU"/>
              </w:rPr>
              <w:t>ү, фикер алышу, нәтиҗә чыгару.</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r w:rsidRPr="00332A7D">
              <w:rPr>
                <w:color w:val="auto"/>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1307"/>
        </w:trPr>
        <w:tc>
          <w:tcPr>
            <w:tcW w:w="42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10</w:t>
            </w:r>
          </w:p>
        </w:tc>
        <w:tc>
          <w:tcPr>
            <w:tcW w:w="1702"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color w:val="000000"/>
                <w:sz w:val="24"/>
                <w:szCs w:val="24"/>
                <w:lang w:val="tt-RU"/>
              </w:rPr>
            </w:pPr>
            <w:r w:rsidRPr="00332A7D">
              <w:rPr>
                <w:rFonts w:ascii="Times New Roman" w:hAnsi="Times New Roman"/>
                <w:color w:val="000000"/>
                <w:sz w:val="24"/>
                <w:szCs w:val="24"/>
                <w:bdr w:val="none" w:sz="0" w:space="0" w:color="auto" w:frame="1"/>
                <w:shd w:val="clear" w:color="auto" w:fill="FFFFFF"/>
                <w:lang w:val="tt-RU"/>
              </w:rPr>
              <w:t>Монда хикмәт, мәгърифәт һәм монда гыйрфан, монда нур.</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“Пар ат”</w:t>
            </w:r>
          </w:p>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 xml:space="preserve"> шигыренә анализ.</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Тема буенча теоретик төшенчәләрне бирү. Әдәби – теоретик күнекмәлә</w:t>
            </w:r>
            <w:r>
              <w:rPr>
                <w:rFonts w:ascii="Times New Roman" w:eastAsia="SchoolBookTatMFOTF" w:hAnsi="Times New Roman"/>
                <w:sz w:val="24"/>
                <w:szCs w:val="24"/>
                <w:lang w:val="tt-RU"/>
              </w:rPr>
              <w:t>р булдыру.</w:t>
            </w:r>
          </w:p>
          <w:p w:rsidR="008F4FDF" w:rsidRPr="00332A7D" w:rsidRDefault="008F4FDF" w:rsidP="00017031">
            <w:pPr>
              <w:pStyle w:val="a1"/>
              <w:spacing w:line="240" w:lineRule="auto"/>
              <w:ind w:firstLine="0"/>
              <w:jc w:val="left"/>
              <w:rPr>
                <w:rFonts w:ascii="Times New Roman" w:eastAsia="SchoolBookTatMFOTF"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eastAsia="SchoolBookTatMFOTF" w:hAnsi="Times New Roman"/>
                <w:sz w:val="24"/>
                <w:szCs w:val="24"/>
              </w:rPr>
              <w:t xml:space="preserve">Габдулла Тукайның “Пар ат” шигырен өйрәнү. </w:t>
            </w:r>
            <w:r w:rsidRPr="00332A7D">
              <w:rPr>
                <w:rFonts w:ascii="Times New Roman" w:hAnsi="Times New Roman"/>
                <w:color w:val="000000"/>
                <w:sz w:val="24"/>
                <w:szCs w:val="24"/>
                <w:lang w:eastAsia="ru-RU"/>
              </w:rPr>
              <w:t>Лирик әсәрне аңларга, андагы хис-кичерешләрне тоярга, аларның үсү-үзгәрүен яки алмашынуын күрергә әзерләү.</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hAnsi="Times New Roman"/>
                <w:color w:val="000000"/>
                <w:sz w:val="24"/>
                <w:szCs w:val="24"/>
                <w:lang w:eastAsia="ru-RU"/>
              </w:rPr>
              <w:t>Туган җиргә, Ватанга мәхәббәт тәрбияләү.</w:t>
            </w:r>
          </w:p>
        </w:tc>
        <w:tc>
          <w:tcPr>
            <w:tcW w:w="198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Сәнгатьле уку, </w:t>
            </w:r>
            <w:r w:rsidRPr="00332A7D">
              <w:rPr>
                <w:rFonts w:ascii="Times New Roman" w:hAnsi="Times New Roman" w:cs="Times New Roman"/>
                <w:sz w:val="24"/>
                <w:szCs w:val="24"/>
                <w:lang w:val="tt-RU" w:eastAsia="ru-RU"/>
              </w:rPr>
              <w:t>“Пар ат” җ</w:t>
            </w:r>
            <w:r>
              <w:rPr>
                <w:rFonts w:ascii="Times New Roman" w:hAnsi="Times New Roman" w:cs="Times New Roman"/>
                <w:sz w:val="24"/>
                <w:szCs w:val="24"/>
                <w:lang w:val="tt-RU" w:eastAsia="ru-RU"/>
              </w:rPr>
              <w:t>ыры видео</w:t>
            </w:r>
            <w:r w:rsidRPr="00332A7D">
              <w:rPr>
                <w:rFonts w:ascii="Times New Roman" w:hAnsi="Times New Roman" w:cs="Times New Roman"/>
                <w:sz w:val="24"/>
                <w:szCs w:val="24"/>
                <w:lang w:val="tt-RU" w:eastAsia="ru-RU"/>
              </w:rPr>
              <w:t>-язмасын карау</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eastAsia="ru-RU"/>
              </w:rPr>
              <w:t>Шигырьдәге строфа арты строфаны күзәтү, алардагы хисне һәм аны тудырган сәбәпне ачыклау, хисләр күчешен тою, шул күчешкә салынган мәгънәне аңлау, биремнәр эшләү.</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11</w:t>
            </w:r>
          </w:p>
        </w:tc>
        <w:tc>
          <w:tcPr>
            <w:tcW w:w="1702"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Милли мәдәниятебезне үстерүдә Бакый Урманче иҗаты.</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Бакый Урманче иҗаты белән танышу.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Рәсем сәнгатенә карата кызыксыну  уяту. Триптих төшенчәсен аңлату.</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eastAsia="ru-RU"/>
              </w:rPr>
              <w:t>Бакый  Урманченың  тормыш  юлы һәм иҗатын өйрәнү.</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hd w:val="clear" w:color="auto" w:fill="FFFFFF"/>
              <w:spacing w:after="0" w:line="240" w:lineRule="auto"/>
              <w:jc w:val="both"/>
              <w:rPr>
                <w:rFonts w:ascii="Times New Roman" w:hAnsi="Times New Roman"/>
                <w:sz w:val="24"/>
                <w:szCs w:val="24"/>
                <w:lang w:val="tt-RU" w:eastAsia="ru-RU"/>
              </w:rPr>
            </w:pPr>
            <w:r w:rsidRPr="00332A7D">
              <w:rPr>
                <w:rFonts w:ascii="Times New Roman" w:hAnsi="Times New Roman"/>
                <w:sz w:val="24"/>
                <w:szCs w:val="24"/>
                <w:lang w:val="tt-RU" w:eastAsia="ru-RU"/>
              </w:rPr>
              <w:t>Татар  халкының  бөек  шәхесләре,  аларның  иҗатына     кызыксыну   уяту; сирә</w:t>
            </w:r>
            <w:r>
              <w:rPr>
                <w:rFonts w:ascii="Times New Roman" w:hAnsi="Times New Roman"/>
                <w:sz w:val="24"/>
                <w:szCs w:val="24"/>
                <w:lang w:val="tt-RU" w:eastAsia="ru-RU"/>
              </w:rPr>
              <w:t>к  очрый  торган талантка  ия  булган сынчы</w:t>
            </w:r>
            <w:r w:rsidRPr="00332A7D">
              <w:rPr>
                <w:rFonts w:ascii="Times New Roman" w:hAnsi="Times New Roman"/>
                <w:sz w:val="24"/>
                <w:szCs w:val="24"/>
                <w:lang w:val="tt-RU" w:eastAsia="ru-RU"/>
              </w:rPr>
              <w:t xml:space="preserve"> иҗаты  белә</w:t>
            </w:r>
            <w:r>
              <w:rPr>
                <w:rFonts w:ascii="Times New Roman" w:hAnsi="Times New Roman"/>
                <w:sz w:val="24"/>
                <w:szCs w:val="24"/>
                <w:lang w:val="tt-RU" w:eastAsia="ru-RU"/>
              </w:rPr>
              <w:t>н</w:t>
            </w:r>
            <w:r w:rsidRPr="00332A7D">
              <w:rPr>
                <w:rFonts w:ascii="Times New Roman" w:hAnsi="Times New Roman"/>
                <w:sz w:val="24"/>
                <w:szCs w:val="24"/>
                <w:lang w:val="tt-RU" w:eastAsia="ru-RU"/>
              </w:rPr>
              <w:t xml:space="preserve"> горурлану   хисләре  тәрбияләү.  Әхлак   тәрбиясе  бирү.</w:t>
            </w:r>
          </w:p>
        </w:tc>
        <w:tc>
          <w:tcPr>
            <w:tcW w:w="198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Әңгәмә, өзекне уку,</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eastAsia="ru-RU"/>
              </w:rPr>
              <w:t>виртуаль экскурсия,</w:t>
            </w:r>
            <w:r w:rsidRPr="00332A7D">
              <w:rPr>
                <w:rFonts w:ascii="Times New Roman" w:eastAsia="SchoolBookTatMFOTF" w:hAnsi="Times New Roman" w:cs="Times New Roman"/>
                <w:sz w:val="24"/>
                <w:szCs w:val="24"/>
                <w:lang w:val="tt-RU"/>
              </w:rPr>
              <w:t xml:space="preserve"> презентация,</w:t>
            </w:r>
            <w:r>
              <w:rPr>
                <w:rFonts w:ascii="Times New Roman" w:hAnsi="Times New Roman" w:cs="Times New Roman"/>
                <w:sz w:val="24"/>
                <w:szCs w:val="24"/>
                <w:lang w:val="tt-RU" w:eastAsia="ru-RU"/>
              </w:rPr>
              <w:t xml:space="preserve"> “</w:t>
            </w:r>
            <w:r w:rsidRPr="00332A7D">
              <w:rPr>
                <w:rFonts w:ascii="Times New Roman" w:hAnsi="Times New Roman" w:cs="Times New Roman"/>
                <w:sz w:val="24"/>
                <w:szCs w:val="24"/>
                <w:lang w:val="tt-RU" w:eastAsia="ru-RU"/>
              </w:rPr>
              <w:t>Туган тел” җыры, диалог төзү, сорауларга җавап, картина буенча эш, сүзлек эше.</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r w:rsidRPr="00332A7D">
              <w:rPr>
                <w:color w:val="auto"/>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lang w:val="en-GB"/>
              </w:rPr>
            </w:pPr>
            <w:r w:rsidRPr="00332A7D">
              <w:rPr>
                <w:rFonts w:ascii="Times New Roman" w:hAnsi="Times New Roman" w:cs="Times New Roman"/>
                <w:w w:val="95"/>
                <w:sz w:val="24"/>
                <w:szCs w:val="24"/>
                <w:lang w:val="en-GB"/>
              </w:rPr>
              <w:t>12</w:t>
            </w:r>
          </w:p>
        </w:tc>
        <w:tc>
          <w:tcPr>
            <w:tcW w:w="1702"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eastAsia="SchoolBookTatMFOTF" w:hAnsi="Times New Roman" w:cs="Times New Roman"/>
                <w:sz w:val="24"/>
                <w:szCs w:val="24"/>
                <w:lang w:val="tt-RU"/>
              </w:rPr>
              <w:t>Наҗар Нәҗми  - Тукай шәкерте.</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rPr>
              <w:t>На</w:t>
            </w:r>
            <w:r w:rsidRPr="00332A7D">
              <w:rPr>
                <w:rFonts w:ascii="Times New Roman" w:hAnsi="Times New Roman" w:cs="Times New Roman"/>
                <w:sz w:val="24"/>
                <w:szCs w:val="24"/>
                <w:lang w:val="tt-RU"/>
              </w:rPr>
              <w:t>җ</w:t>
            </w:r>
            <w:r w:rsidRPr="00332A7D">
              <w:rPr>
                <w:rFonts w:ascii="Times New Roman" w:hAnsi="Times New Roman" w:cs="Times New Roman"/>
                <w:sz w:val="24"/>
                <w:szCs w:val="24"/>
              </w:rPr>
              <w:t>ар Н</w:t>
            </w:r>
            <w:r w:rsidRPr="00332A7D">
              <w:rPr>
                <w:rFonts w:ascii="Times New Roman" w:hAnsi="Times New Roman" w:cs="Times New Roman"/>
                <w:sz w:val="24"/>
                <w:szCs w:val="24"/>
                <w:lang w:val="tt-RU"/>
              </w:rPr>
              <w:t>әҗминең иҗаты, “Агыйделдә ак пароход” әсәре.</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Тел, халык, тарих төшенчәләрен аңлауга ирешү.</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Наҗар Нәҗминең тормыш юлы һәм иҗаты турында белешмә бирү, “Агыйделдә ак пароход” әсәрен өйрәнү.</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hAnsi="Times New Roman"/>
                <w:sz w:val="24"/>
                <w:szCs w:val="24"/>
              </w:rPr>
              <w:t>Милли үзаң тәрбияләү, туган телгә, милли тарихка ихтирам хисе уяту.</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Һәр абзацны уку, эчтәлекне аңлаганны тикшерү өчен, гади сораулар бирү,  сүзлек өстендә эш, тәрҗемә эше.</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w w:val="95"/>
                <w:sz w:val="24"/>
                <w:szCs w:val="24"/>
                <w:lang w:val="en-GB"/>
              </w:rPr>
            </w:pPr>
            <w:r w:rsidRPr="00332A7D">
              <w:rPr>
                <w:rFonts w:ascii="Times New Roman" w:hAnsi="Times New Roman" w:cs="Times New Roman"/>
                <w:w w:val="95"/>
                <w:sz w:val="24"/>
                <w:szCs w:val="24"/>
                <w:lang w:val="en-GB"/>
              </w:rPr>
              <w:t>13</w:t>
            </w:r>
          </w:p>
        </w:tc>
        <w:tc>
          <w:tcPr>
            <w:tcW w:w="1702"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en-GB"/>
              </w:rPr>
            </w:pPr>
            <w:r w:rsidRPr="00332A7D">
              <w:rPr>
                <w:rFonts w:ascii="Times New Roman" w:hAnsi="Times New Roman" w:cs="Times New Roman"/>
                <w:sz w:val="24"/>
                <w:szCs w:val="24"/>
                <w:lang w:val="tt-RU"/>
              </w:rPr>
              <w:t>Үзенең үткәнен оныткан халыкның киләчәге юк.</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Укылган әсәрләрне, теоретик төшенчәләрне кабатлау.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Өйрәнелгән  материалны искә төшереп,  гомумиләштереп куллана белү</w:t>
            </w:r>
            <w:r w:rsidRPr="00332A7D">
              <w:rPr>
                <w:rFonts w:ascii="Times New Roman" w:eastAsia="SchoolBookTatMFOTF" w:hAnsi="Times New Roman" w:cs="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Укылган әсәрләрне, теоретик төшенчәләрне истә калдыру</w:t>
            </w:r>
            <w:r>
              <w:rPr>
                <w:rFonts w:ascii="Times New Roman" w:eastAsia="SchoolBookTatMFOTF" w:hAnsi="Times New Roman" w:cs="Times New Roman"/>
                <w:sz w:val="24"/>
                <w:szCs w:val="24"/>
                <w:lang w:val="tt-RU"/>
              </w:rPr>
              <w:t>.</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Туган җирне ярату, туган як кадере, милләт язмышы, чит илләрдәге милләттәшләребез турында аңлап калу; туган җиргә, милләттәшләребезгә ихтирам хисләре тәрбияләү</w:t>
            </w:r>
            <w:r>
              <w:rPr>
                <w:rFonts w:ascii="Times New Roman" w:eastAsia="SchoolBookTatMFOTF" w:hAnsi="Times New Roman" w:cs="Times New Roman"/>
                <w:sz w:val="24"/>
                <w:szCs w:val="24"/>
                <w:lang w:val="tt-RU"/>
              </w:rPr>
              <w:t>.</w:t>
            </w:r>
          </w:p>
        </w:tc>
        <w:tc>
          <w:tcPr>
            <w:tcW w:w="198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Бәйләнеш</w:t>
            </w:r>
            <w:r>
              <w:rPr>
                <w:rFonts w:ascii="Times New Roman" w:hAnsi="Times New Roman" w:cs="Times New Roman"/>
                <w:sz w:val="24"/>
                <w:szCs w:val="24"/>
                <w:lang w:val="tt-RU"/>
              </w:rPr>
              <w:t>л</w:t>
            </w:r>
            <w:r w:rsidRPr="00332A7D">
              <w:rPr>
                <w:rFonts w:ascii="Times New Roman" w:hAnsi="Times New Roman" w:cs="Times New Roman"/>
                <w:sz w:val="24"/>
                <w:szCs w:val="24"/>
                <w:lang w:val="tt-RU"/>
              </w:rPr>
              <w:t xml:space="preserve">е сөйләм үстерү, проектлар  яклау, әңгәмә, сорауларга җавап, </w:t>
            </w:r>
            <w:r w:rsidRPr="00332A7D">
              <w:rPr>
                <w:rFonts w:ascii="Times New Roman" w:eastAsia="SchoolBookTatMFOTF" w:hAnsi="Times New Roman" w:cs="Times New Roman"/>
                <w:sz w:val="24"/>
                <w:szCs w:val="24"/>
                <w:lang w:val="tt-RU"/>
              </w:rPr>
              <w:t>викторина, ярыш, тәрҗемә, сүзлек белән эш.</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360"/>
        </w:trPr>
        <w:tc>
          <w:tcPr>
            <w:tcW w:w="15735" w:type="dxa"/>
            <w:gridSpan w:val="13"/>
            <w:tcBorders>
              <w:top w:val="single" w:sz="2" w:space="0" w:color="000000"/>
              <w:left w:val="single" w:sz="2" w:space="0" w:color="000000"/>
              <w:bottom w:val="single" w:sz="2" w:space="0" w:color="000000"/>
              <w:right w:val="single" w:sz="2" w:space="0" w:color="000000"/>
            </w:tcBorders>
            <w:vAlign w:val="center"/>
          </w:tcPr>
          <w:p w:rsidR="008F4FDF" w:rsidRPr="00332A7D" w:rsidRDefault="008F4FDF" w:rsidP="00017031">
            <w:pPr>
              <w:pStyle w:val="a"/>
              <w:spacing w:line="240" w:lineRule="auto"/>
              <w:textAlignment w:val="auto"/>
              <w:rPr>
                <w:color w:val="auto"/>
                <w:lang w:val="tt-RU"/>
              </w:rPr>
            </w:pPr>
          </w:p>
          <w:p w:rsidR="008F4FDF" w:rsidRPr="00332A7D" w:rsidRDefault="008F4FDF" w:rsidP="00017031">
            <w:pPr>
              <w:pStyle w:val="a"/>
              <w:spacing w:line="240" w:lineRule="auto"/>
              <w:ind w:firstLine="426"/>
              <w:textAlignment w:val="auto"/>
              <w:rPr>
                <w:b/>
                <w:color w:val="auto"/>
                <w:lang w:val="tt-RU"/>
              </w:rPr>
            </w:pPr>
            <w:r w:rsidRPr="00332A7D">
              <w:rPr>
                <w:b/>
                <w:color w:val="auto"/>
                <w:lang w:val="tt-RU"/>
              </w:rPr>
              <w:t>Онытылмас еллар</w:t>
            </w: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14</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bCs/>
                <w:sz w:val="24"/>
                <w:szCs w:val="24"/>
                <w:lang w:val="tt-RU"/>
              </w:rPr>
              <w:t>Билгесез биеклектә.</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Рәс</w:t>
            </w:r>
            <w:r>
              <w:rPr>
                <w:rFonts w:ascii="Times New Roman" w:eastAsia="SchoolBookTatMFOTF" w:hAnsi="Times New Roman" w:cs="Times New Roman"/>
                <w:sz w:val="24"/>
                <w:szCs w:val="24"/>
                <w:lang w:val="tt-RU"/>
              </w:rPr>
              <w:t xml:space="preserve">сам Виктор Куделькинның иҗаты. </w:t>
            </w:r>
            <w:r w:rsidRPr="00332A7D">
              <w:rPr>
                <w:rFonts w:ascii="Times New Roman" w:eastAsia="SchoolBookTatMFOTF" w:hAnsi="Times New Roman" w:cs="Times New Roman"/>
                <w:sz w:val="24"/>
                <w:szCs w:val="24"/>
                <w:lang w:val="tt-RU"/>
              </w:rPr>
              <w:t>Гариф Ахуновның “Замандашлар портреты”н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Бөек Ватан сугышы чоры турында белемнәрне яңарту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Рәссам Виктор Куделькинның тормышы, иҗаты турында мәгълүмат бирү.  Гариф Ахуновның “Замандашлар портреты”н уку.</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Сугыш авырлыгын үз җилкәләрендә күтәргән яшь буынга, шул чор кешеләренә ихтирам тәрбияләү.</w:t>
            </w: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эчтәлек буенча төркемнәрдә фикер алышу, әсәргә җиңелчә әдәби анализ ясау, сораулар һәм биремнәргә җавап табу, әсәрне өлешләргә бүлү, план төзү,  картина белән эш, җыр тыңлау, тәрҗемә эше.</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15</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Тырышса да дошман, шагыйрьләрне аералмый җырдан,  халыктан.</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shd w:val="clear" w:color="auto" w:fill="FFFFFF"/>
              </w:rPr>
            </w:pPr>
            <w:r w:rsidRPr="00332A7D">
              <w:rPr>
                <w:rFonts w:ascii="Times New Roman" w:hAnsi="Times New Roman"/>
                <w:sz w:val="24"/>
                <w:szCs w:val="24"/>
                <w:shd w:val="clear" w:color="auto" w:fill="FFFFFF"/>
              </w:rPr>
              <w:t xml:space="preserve">Роберт Әхмәтҗановның </w:t>
            </w:r>
            <w:r>
              <w:rPr>
                <w:rFonts w:ascii="Times New Roman" w:hAnsi="Times New Roman"/>
                <w:sz w:val="24"/>
                <w:szCs w:val="24"/>
                <w:shd w:val="clear" w:color="auto" w:fill="FFFFFF"/>
              </w:rPr>
              <w:t>“Озатып вокзаллар каршында” һәм</w:t>
            </w:r>
            <w:r w:rsidRPr="00332A7D">
              <w:rPr>
                <w:rFonts w:ascii="Times New Roman" w:hAnsi="Times New Roman"/>
                <w:sz w:val="24"/>
                <w:szCs w:val="24"/>
                <w:shd w:val="clear" w:color="auto" w:fill="FFFFFF"/>
              </w:rPr>
              <w:t xml:space="preserve"> татар халык җыры “Герман көе”</w:t>
            </w:r>
            <w:r w:rsidRPr="007C776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белән </w:t>
            </w:r>
            <w:r w:rsidRPr="00332A7D">
              <w:rPr>
                <w:rFonts w:ascii="Times New Roman" w:hAnsi="Times New Roman"/>
                <w:sz w:val="24"/>
                <w:szCs w:val="24"/>
                <w:shd w:val="clear" w:color="auto" w:fill="FFFFFF"/>
              </w:rPr>
              <w:t>танышу.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eastAsia="ru-RU"/>
              </w:rPr>
              <w:t>Музыка сәнгатенең матур әдәбият белән тыгыз бәйләнештә булуын һәм бер-берсенә йогынты ясауларын күзәтү.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Бөек Ватан </w:t>
            </w:r>
            <w:r w:rsidRPr="00332A7D">
              <w:rPr>
                <w:rFonts w:ascii="Times New Roman" w:hAnsi="Times New Roman" w:cs="Times New Roman"/>
                <w:sz w:val="24"/>
                <w:szCs w:val="24"/>
                <w:shd w:val="clear" w:color="auto" w:fill="FFFFFF"/>
                <w:lang w:val="tt-RU"/>
              </w:rPr>
              <w:t>сугышына  багышланган җырлар турында белешмә бирү. Татар халык җыры “Герман көе” һәм  Роберт Әхмәтҗановның “Озатып вокзаллар каршында” дип аталган җырларны өйрәнү.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Гражданлык һәм патриотик  хисләр, туган җиргә, милләткә карата мәрхәмәтлелек, горурлык хисләре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w w:val="90"/>
                <w:sz w:val="24"/>
                <w:szCs w:val="24"/>
                <w:lang w:val="tt-RU"/>
              </w:rPr>
            </w:pPr>
            <w:r w:rsidRPr="00332A7D">
              <w:rPr>
                <w:rFonts w:ascii="Times New Roman" w:hAnsi="Times New Roman" w:cs="Times New Roman"/>
                <w:sz w:val="24"/>
                <w:szCs w:val="24"/>
                <w:lang w:val="tt-RU"/>
              </w:rPr>
              <w:t xml:space="preserve">Сәнгатьле уку, җырларны тыңлау һәм өйрәнү, сорауларга җавап, сүзлек өстендә эш, биремнәр эшләү, </w:t>
            </w:r>
            <w:r w:rsidRPr="00332A7D">
              <w:rPr>
                <w:rFonts w:ascii="Times New Roman" w:hAnsi="Times New Roman" w:cs="Times New Roman"/>
                <w:w w:val="90"/>
                <w:sz w:val="24"/>
                <w:szCs w:val="24"/>
                <w:lang w:val="tt-RU"/>
              </w:rPr>
              <w:t>яңа сүзләрне өйрәнү, шигырьгә анализ ясау, нәтиҗә.</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16</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Патриот-шагыйр</w:t>
            </w:r>
            <w:r w:rsidRPr="00332A7D">
              <w:rPr>
                <w:rFonts w:ascii="Times New Roman" w:eastAsia="SchoolBookTatMFOTF" w:hAnsi="Times New Roman" w:cs="Times New Roman"/>
                <w:sz w:val="24"/>
                <w:szCs w:val="24"/>
              </w:rPr>
              <w:t>ь</w:t>
            </w:r>
            <w:r w:rsidRPr="00332A7D">
              <w:rPr>
                <w:rFonts w:ascii="Times New Roman" w:eastAsia="SchoolBookTatMFOTF" w:hAnsi="Times New Roman" w:cs="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Фатих Кәрим иҗаты.</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“Ант” шигырен өйрәнү.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eastAsia="SchoolBookTatMFOTF" w:hAnsi="Times New Roman"/>
                <w:sz w:val="24"/>
                <w:szCs w:val="24"/>
              </w:rPr>
              <w:t>Бөек Ватан сугышында катнашкан әдипләр турында тарихи мәгълүматлар бирү.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7C776E" w:rsidRDefault="008F4FDF" w:rsidP="00017031">
            <w:pPr>
              <w:pStyle w:val="NoSpacing"/>
              <w:jc w:val="both"/>
              <w:rPr>
                <w:rFonts w:ascii="Times New Roman" w:eastAsia="SchoolBookTatMFOTF" w:hAnsi="Times New Roman"/>
                <w:sz w:val="24"/>
                <w:szCs w:val="24"/>
              </w:rPr>
            </w:pPr>
            <w:r w:rsidRPr="00332A7D">
              <w:rPr>
                <w:rFonts w:ascii="Times New Roman" w:hAnsi="Times New Roman"/>
                <w:color w:val="000000"/>
                <w:sz w:val="24"/>
                <w:szCs w:val="24"/>
              </w:rPr>
              <w:t>Фатих Кәримнең тормыш юлы һәм иҗаты белән таныштыру, шигырьләре турында фикер йөртә белергә өйрәтү, аның т</w:t>
            </w:r>
            <w:r>
              <w:rPr>
                <w:rFonts w:ascii="Times New Roman" w:hAnsi="Times New Roman"/>
                <w:color w:val="000000"/>
                <w:sz w:val="24"/>
                <w:szCs w:val="24"/>
              </w:rPr>
              <w:t>уган иленә тугрылыклы, патриот-</w:t>
            </w:r>
            <w:r w:rsidRPr="00332A7D">
              <w:rPr>
                <w:rFonts w:ascii="Times New Roman" w:hAnsi="Times New Roman"/>
                <w:color w:val="000000"/>
                <w:sz w:val="24"/>
                <w:szCs w:val="24"/>
              </w:rPr>
              <w:t>шагыйрь булуына басым ясау</w:t>
            </w:r>
            <w:r w:rsidRPr="007C776E">
              <w:rPr>
                <w:rFonts w:ascii="Times New Roman" w:hAnsi="Times New Roman"/>
                <w:color w:val="000000"/>
                <w:sz w:val="24"/>
                <w:szCs w:val="24"/>
              </w:rPr>
              <w:t>.</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Кыюлык, батырлык, туган илгә бирелгәнлек, аны саклый белү сыйфатлары тәрбияләү.</w:t>
            </w: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w w:val="90"/>
                <w:sz w:val="24"/>
                <w:szCs w:val="24"/>
                <w:lang w:val="tt-RU"/>
              </w:rPr>
              <w:t>Презентация карау, шигырьне тыңлау, сүзгә-сүз тәрҗемә итү, ярымтавыш белән уку, сәнгатьле уку, җыр тыңлау, анализ, нәтиҗә.</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17-</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18</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Үлем турында уйлама, илең турында уйла.</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Фатих Кәримнең “Кыңгыраулы яшел гарун” поэмасын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eastAsia="SchoolBookTatMFOTF" w:hAnsi="Times New Roman"/>
                <w:sz w:val="24"/>
                <w:szCs w:val="24"/>
              </w:rPr>
              <w:t>Сәнгатебезгә – халык уен коралларына мәхәббәт тәрбияләү.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“Кыңгыраулы яшел гармун”  поэмасының төп фикерен ачыклый һәм аңлата белергә  өйрәтү;</w:t>
            </w:r>
            <w:r w:rsidRPr="00332A7D">
              <w:rPr>
                <w:rFonts w:ascii="Times New Roman" w:hAnsi="Times New Roman" w:cs="Times New Roman"/>
                <w:sz w:val="24"/>
                <w:szCs w:val="24"/>
                <w:shd w:val="clear" w:color="auto" w:fill="FFFFFF"/>
                <w:lang w:val="tt-RU"/>
              </w:rPr>
              <w:t xml:space="preserve"> </w:t>
            </w:r>
            <w:r w:rsidRPr="00332A7D">
              <w:rPr>
                <w:rFonts w:ascii="Times New Roman" w:hAnsi="Times New Roman" w:cs="Times New Roman"/>
                <w:sz w:val="24"/>
                <w:szCs w:val="24"/>
                <w:lang w:val="tt-RU"/>
              </w:rPr>
              <w:t>образлар системасы төшенчәсен аңлату.</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spacing w:after="0" w:line="240" w:lineRule="auto"/>
              <w:jc w:val="both"/>
              <w:rPr>
                <w:rFonts w:ascii="Times New Roman" w:hAnsi="Times New Roman"/>
                <w:color w:val="000000"/>
                <w:sz w:val="24"/>
                <w:szCs w:val="24"/>
                <w:lang w:val="tt-RU"/>
              </w:rPr>
            </w:pPr>
            <w:r w:rsidRPr="00332A7D">
              <w:rPr>
                <w:rFonts w:ascii="Times New Roman" w:hAnsi="Times New Roman"/>
                <w:color w:val="000000"/>
                <w:sz w:val="24"/>
                <w:szCs w:val="24"/>
                <w:lang w:val="tt-RU"/>
              </w:rPr>
              <w:t>Кешелеклелек сыйфатлары, җаваплылык хисе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интернет челтәреннән табып тыңлау, өлешләргә бүлү, сорауларга җавап, биремнәр эшләү, образларга характеристика.</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en-GB"/>
              </w:rPr>
            </w:pPr>
            <w:r w:rsidRPr="00332A7D">
              <w:rPr>
                <w:rFonts w:ascii="Times New Roman" w:hAnsi="Times New Roman" w:cs="Times New Roman"/>
                <w:sz w:val="24"/>
                <w:szCs w:val="24"/>
                <w:lang w:val="tt-RU"/>
              </w:rPr>
              <w:t>19</w:t>
            </w:r>
            <w:r w:rsidRPr="00332A7D">
              <w:rPr>
                <w:rFonts w:ascii="Times New Roman" w:hAnsi="Times New Roman" w:cs="Times New Roman"/>
                <w:sz w:val="24"/>
                <w:szCs w:val="24"/>
                <w:lang w:val="en-GB"/>
              </w:rPr>
              <w:t>-20</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Исемең калды моңлы бер җыр булып...</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en-GB"/>
              </w:rPr>
            </w:pPr>
            <w:r w:rsidRPr="00332A7D">
              <w:rPr>
                <w:rFonts w:ascii="Times New Roman" w:hAnsi="Times New Roman" w:cs="Times New Roman"/>
                <w:sz w:val="24"/>
                <w:szCs w:val="24"/>
                <w:lang w:val="en-GB"/>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Туфан Миңнуллин иҗаты.</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“Моңлы бер җыр” драмасы.</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Бөек Ватан сугышында катнашкан  геройлар тарихы.</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7C776E">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 xml:space="preserve">Туфан Миңнуллинның тормыш юлы, иҗаты белән таныштыру, </w:t>
            </w:r>
            <w:r>
              <w:rPr>
                <w:rFonts w:ascii="Times New Roman" w:eastAsia="SchoolBookTatMFOTF" w:hAnsi="Times New Roman" w:cs="Times New Roman"/>
                <w:sz w:val="24"/>
                <w:szCs w:val="24"/>
                <w:lang w:val="tt-RU"/>
              </w:rPr>
              <w:t>“</w:t>
            </w:r>
            <w:r w:rsidRPr="00332A7D">
              <w:rPr>
                <w:rFonts w:ascii="Times New Roman" w:eastAsia="SchoolBookTatMFOTF" w:hAnsi="Times New Roman" w:cs="Times New Roman"/>
                <w:sz w:val="24"/>
                <w:szCs w:val="24"/>
                <w:lang w:val="tt-RU"/>
              </w:rPr>
              <w:t>Моңлы бер җыр</w:t>
            </w:r>
            <w:r>
              <w:rPr>
                <w:rFonts w:ascii="Times New Roman" w:eastAsia="SchoolBookTatMFOTF" w:hAnsi="Times New Roman" w:cs="Times New Roman"/>
                <w:sz w:val="24"/>
                <w:szCs w:val="24"/>
                <w:lang w:val="tt-RU"/>
              </w:rPr>
              <w:t>”</w:t>
            </w:r>
            <w:r w:rsidRPr="00332A7D">
              <w:rPr>
                <w:rFonts w:ascii="Times New Roman" w:eastAsia="SchoolBookTatMFOTF" w:hAnsi="Times New Roman" w:cs="Times New Roman"/>
                <w:sz w:val="24"/>
                <w:szCs w:val="24"/>
                <w:lang w:val="tt-RU"/>
              </w:rPr>
              <w:t xml:space="preserve"> драмасын уку һәм нәтиҗә ясау.</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Туган ил өчен көрәшү, туган илне яклау изге бурыч булуына төшендерү, көчле рухлы булырга өндәү</w:t>
            </w:r>
            <w:r>
              <w:rPr>
                <w:rFonts w:ascii="Times New Roman" w:eastAsia="SchoolBookTatMFOTF" w:hAnsi="Times New Roman" w:cs="Times New Roman"/>
                <w:sz w:val="24"/>
                <w:szCs w:val="24"/>
                <w:lang w:val="tt-RU"/>
              </w:rPr>
              <w:t>.</w:t>
            </w: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Сорауларга җавап эзләү, ишетеп аңлау, рольләргә бүлеп уку, әсәрдә автор әйтергә теләгән фикерне табу, драма  әсәре  турында  фикер алышу, интернеттан табып өзек карау.</w:t>
            </w:r>
            <w:r w:rsidRPr="00332A7D">
              <w:rPr>
                <w:rFonts w:ascii="Times New Roman" w:hAnsi="Times New Roman" w:cs="Times New Roman"/>
                <w:sz w:val="24"/>
                <w:szCs w:val="24"/>
                <w:lang w:val="tt-RU" w:bidi="ta-IN"/>
              </w:rPr>
              <w:t xml:space="preserve"> </w:t>
            </w:r>
            <w:r w:rsidRPr="00332A7D">
              <w:rPr>
                <w:rFonts w:ascii="Times New Roman" w:hAnsi="Times New Roman" w:cs="Times New Roman"/>
                <w:sz w:val="24"/>
                <w:szCs w:val="24"/>
                <w:lang w:bidi="ta-IN"/>
              </w:rPr>
              <w:t>Теоретик төшенчәләр (символик образ, диалог, ремарка)</w:t>
            </w:r>
            <w:r w:rsidRPr="00332A7D">
              <w:rPr>
                <w:rFonts w:ascii="Times New Roman" w:hAnsi="Times New Roman" w:cs="Times New Roman"/>
                <w:sz w:val="24"/>
                <w:szCs w:val="24"/>
                <w:lang w:val="tt-RU" w:bidi="ta-IN"/>
              </w:rPr>
              <w:t xml:space="preserve"> б</w:t>
            </w:r>
            <w:r w:rsidRPr="00332A7D">
              <w:rPr>
                <w:rFonts w:ascii="Times New Roman" w:hAnsi="Times New Roman" w:cs="Times New Roman"/>
                <w:sz w:val="24"/>
                <w:szCs w:val="24"/>
                <w:lang w:bidi="ta-IN"/>
              </w:rPr>
              <w:t>елән</w:t>
            </w:r>
            <w:r w:rsidRPr="00332A7D">
              <w:rPr>
                <w:rFonts w:ascii="Times New Roman" w:hAnsi="Times New Roman" w:cs="Times New Roman"/>
                <w:sz w:val="24"/>
                <w:szCs w:val="24"/>
                <w:lang w:val="tt-RU" w:bidi="ta-IN"/>
              </w:rPr>
              <w:t xml:space="preserve"> </w:t>
            </w:r>
            <w:r w:rsidRPr="00332A7D">
              <w:rPr>
                <w:rFonts w:ascii="Times New Roman" w:hAnsi="Times New Roman" w:cs="Times New Roman"/>
                <w:sz w:val="24"/>
                <w:szCs w:val="24"/>
                <w:lang w:bidi="ta-IN"/>
              </w:rPr>
              <w:t>эш.</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en-GB"/>
              </w:rPr>
            </w:pPr>
            <w:r w:rsidRPr="00332A7D">
              <w:rPr>
                <w:rFonts w:ascii="Times New Roman" w:hAnsi="Times New Roman" w:cs="Times New Roman"/>
                <w:sz w:val="24"/>
                <w:szCs w:val="24"/>
                <w:lang w:val="tt-RU"/>
              </w:rPr>
              <w:t>2</w:t>
            </w:r>
            <w:r w:rsidRPr="00332A7D">
              <w:rPr>
                <w:rFonts w:ascii="Times New Roman" w:hAnsi="Times New Roman" w:cs="Times New Roman"/>
                <w:sz w:val="24"/>
                <w:szCs w:val="24"/>
                <w:lang w:val="en-GB"/>
              </w:rPr>
              <w:t>1</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D41B64" w:rsidRDefault="008F4FDF" w:rsidP="00017031">
            <w:pPr>
              <w:pStyle w:val="NoSpacing"/>
              <w:jc w:val="both"/>
              <w:rPr>
                <w:rFonts w:ascii="Times New Roman" w:hAnsi="Times New Roman"/>
                <w:sz w:val="24"/>
                <w:szCs w:val="24"/>
                <w:lang w:val="ru-RU"/>
              </w:rPr>
            </w:pPr>
            <w:r w:rsidRPr="00332A7D">
              <w:rPr>
                <w:rFonts w:ascii="Times New Roman" w:hAnsi="Times New Roman"/>
                <w:sz w:val="24"/>
                <w:szCs w:val="24"/>
              </w:rPr>
              <w:t>Һәйкәлләргә килик, гөлләр куйыйк</w:t>
            </w:r>
            <w:r>
              <w:rPr>
                <w:rFonts w:ascii="Times New Roman" w:hAnsi="Times New Roman"/>
                <w:sz w:val="24"/>
                <w:szCs w:val="24"/>
                <w:lang w:val="ru-RU"/>
              </w:rPr>
              <w:t>,</w:t>
            </w:r>
          </w:p>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Һәйкәлләрне тыңлыйк тын гына.</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en-GB"/>
              </w:rPr>
            </w:pPr>
            <w:r w:rsidRPr="00332A7D">
              <w:rPr>
                <w:rFonts w:ascii="Times New Roman" w:hAnsi="Times New Roman" w:cs="Times New Roman"/>
                <w:sz w:val="24"/>
                <w:szCs w:val="24"/>
                <w:lang w:val="en-GB"/>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Казанда Муса Җәлил һәйкәле һәм җәлилчеләргә куелган барельефлар</w:t>
            </w:r>
            <w:r>
              <w:rPr>
                <w:rFonts w:ascii="Times New Roman" w:hAnsi="Times New Roman" w:cs="Times New Roman"/>
                <w:sz w:val="24"/>
                <w:szCs w:val="24"/>
                <w:lang w:val="tt-RU"/>
              </w:rPr>
              <w:t>.</w:t>
            </w:r>
            <w:r w:rsidRPr="00332A7D">
              <w:rPr>
                <w:rFonts w:ascii="Times New Roman" w:hAnsi="Times New Roman" w:cs="Times New Roman"/>
                <w:sz w:val="24"/>
                <w:szCs w:val="24"/>
                <w:lang w:val="tt-RU"/>
              </w:rPr>
              <w:t xml:space="preserve">  </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Мәркәзебезнең истәлекле урыннары  белән танышу.</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Барельеф төшенчәсен аңлауга ирешү.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hAnsi="Times New Roman"/>
                <w:sz w:val="24"/>
                <w:szCs w:val="24"/>
              </w:rPr>
              <w:t>Шаг</w:t>
            </w:r>
            <w:r>
              <w:rPr>
                <w:rFonts w:ascii="Times New Roman" w:hAnsi="Times New Roman"/>
                <w:sz w:val="24"/>
                <w:szCs w:val="24"/>
              </w:rPr>
              <w:t xml:space="preserve">ыйрь Муса Җәлилнең тормыш  юлы </w:t>
            </w:r>
            <w:r w:rsidRPr="00332A7D">
              <w:rPr>
                <w:rFonts w:ascii="Times New Roman" w:hAnsi="Times New Roman"/>
                <w:sz w:val="24"/>
                <w:szCs w:val="24"/>
              </w:rPr>
              <w:t>һәм</w:t>
            </w:r>
            <w:r>
              <w:rPr>
                <w:rFonts w:ascii="Times New Roman" w:hAnsi="Times New Roman"/>
                <w:sz w:val="24"/>
                <w:szCs w:val="24"/>
              </w:rPr>
              <w:t xml:space="preserve"> иҗаты буенча белемнәрне ныгыту</w:t>
            </w:r>
            <w:r w:rsidRPr="00332A7D">
              <w:rPr>
                <w:rFonts w:ascii="Times New Roman" w:hAnsi="Times New Roman"/>
                <w:sz w:val="24"/>
                <w:szCs w:val="24"/>
              </w:rPr>
              <w:t>;</w:t>
            </w:r>
            <w:r w:rsidRPr="00332A7D">
              <w:rPr>
                <w:rFonts w:ascii="Times New Roman" w:eastAsia="SchoolBookTatMFOTF" w:hAnsi="Times New Roman"/>
                <w:sz w:val="24"/>
                <w:szCs w:val="24"/>
              </w:rPr>
              <w:t xml:space="preserve"> Марсель Cәлимҗанов һәм Ринат Таҗетдинов эшчәнлеге белән танышу.</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 xml:space="preserve">Ихтыяр көче, рухи ныклык сыйфатлары тәрбияләү, бәйләнешле сөйләм теле үстерү. </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w w:val="90"/>
                <w:sz w:val="24"/>
                <w:szCs w:val="24"/>
                <w:lang w:val="tt-RU"/>
              </w:rPr>
              <w:t>Фронталь әңгәмә, сәнгатьле уку, җыр тыңлау, төркемнәрдә эш, дәреслектәге сорауларга җавап бирү, өзекне ике өлешкә бүлү, исем кую, тәрҗемә итү, эпиграфны аңлату,</w:t>
            </w:r>
            <w:r>
              <w:rPr>
                <w:rFonts w:ascii="Times New Roman" w:hAnsi="Times New Roman" w:cs="Times New Roman"/>
                <w:w w:val="90"/>
                <w:sz w:val="24"/>
                <w:szCs w:val="24"/>
                <w:lang w:val="tt-RU"/>
              </w:rPr>
              <w:t xml:space="preserve"> </w:t>
            </w:r>
            <w:r w:rsidRPr="00332A7D">
              <w:rPr>
                <w:rFonts w:ascii="Times New Roman" w:hAnsi="Times New Roman" w:cs="Times New Roman"/>
                <w:w w:val="90"/>
                <w:sz w:val="24"/>
                <w:szCs w:val="24"/>
                <w:lang w:val="tt-RU"/>
              </w:rPr>
              <w:t>план төзеп сөйләү, нәтиҗә чыгару.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en-GB"/>
              </w:rPr>
            </w:pPr>
            <w:r w:rsidRPr="00332A7D">
              <w:rPr>
                <w:rFonts w:ascii="Times New Roman" w:hAnsi="Times New Roman" w:cs="Times New Roman"/>
                <w:sz w:val="24"/>
                <w:szCs w:val="24"/>
                <w:lang w:val="tt-RU"/>
              </w:rPr>
              <w:t>2</w:t>
            </w:r>
            <w:r w:rsidRPr="00332A7D">
              <w:rPr>
                <w:rFonts w:ascii="Times New Roman" w:hAnsi="Times New Roman" w:cs="Times New Roman"/>
                <w:sz w:val="24"/>
                <w:szCs w:val="24"/>
                <w:lang w:val="en-GB"/>
              </w:rPr>
              <w:t>2</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Каз канаты каурый-каурый,  Хатлар язарга ярый.</w:t>
            </w:r>
          </w:p>
          <w:p w:rsidR="008F4FDF" w:rsidRPr="00332A7D" w:rsidRDefault="008F4FDF" w:rsidP="00017031">
            <w:pPr>
              <w:pStyle w:val="a1"/>
              <w:spacing w:line="240" w:lineRule="auto"/>
              <w:ind w:firstLine="0"/>
              <w:jc w:val="left"/>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en-GB"/>
              </w:rPr>
            </w:pPr>
            <w:r w:rsidRPr="00332A7D">
              <w:rPr>
                <w:rFonts w:ascii="Times New Roman" w:hAnsi="Times New Roman" w:cs="Times New Roman"/>
                <w:sz w:val="24"/>
                <w:szCs w:val="24"/>
                <w:lang w:val="en-GB"/>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D41B64">
            <w:pPr>
              <w:pStyle w:val="NoSpacing"/>
              <w:jc w:val="both"/>
              <w:rPr>
                <w:rFonts w:ascii="Times New Roman" w:hAnsi="Times New Roman"/>
                <w:sz w:val="24"/>
                <w:szCs w:val="24"/>
                <w:shd w:val="clear" w:color="auto" w:fill="FFFFFF"/>
              </w:rPr>
            </w:pPr>
            <w:r w:rsidRPr="00332A7D">
              <w:rPr>
                <w:rFonts w:ascii="Times New Roman" w:hAnsi="Times New Roman"/>
                <w:sz w:val="24"/>
                <w:szCs w:val="24"/>
              </w:rPr>
              <w:t xml:space="preserve">Хат үрнәкләре белән танышу, Бөек Ватан </w:t>
            </w:r>
            <w:r>
              <w:rPr>
                <w:rFonts w:ascii="Times New Roman" w:hAnsi="Times New Roman"/>
                <w:sz w:val="24"/>
                <w:szCs w:val="24"/>
                <w:shd w:val="clear" w:color="auto" w:fill="FFFFFF"/>
              </w:rPr>
              <w:t>сугышы</w:t>
            </w:r>
            <w:r w:rsidRPr="00D41B64">
              <w:rPr>
                <w:rFonts w:ascii="Times New Roman" w:hAnsi="Times New Roman"/>
                <w:sz w:val="24"/>
                <w:szCs w:val="24"/>
                <w:shd w:val="clear" w:color="auto" w:fill="FFFFFF"/>
                <w:lang w:val="en-GB"/>
              </w:rPr>
              <w:t xml:space="preserve"> </w:t>
            </w:r>
            <w:r w:rsidRPr="00332A7D">
              <w:rPr>
                <w:rFonts w:ascii="Times New Roman" w:hAnsi="Times New Roman"/>
                <w:sz w:val="24"/>
                <w:szCs w:val="24"/>
                <w:shd w:val="clear" w:color="auto" w:fill="FFFFFF"/>
              </w:rPr>
              <w:t xml:space="preserve">батырларының фронт хатларын уку. </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eastAsia="ru-RU"/>
              </w:rPr>
              <w:t>Эпистоляр жанр турында төшенчә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Фронт хатларын уку. Хат язу үзенчәлекләрен  өйрәнү.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Гражданлык һәм патриотик  хисләр, туган җиргә, милләткә карата мәрхәмәтлелек, горурлык хисләре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Хатларның төрләре, аны язу нормалары, этикеты, бөек кешеләрнең хат үрнәкләре  буенча әңгәмә оештыру, аңлатмалы сүзлек белән эш, хатның эчтәлеген сөйләү;</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сүзлек өстендә эш;</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 xml:space="preserve"> иҗатка бәйле  сораулар төзү;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en-GB"/>
              </w:rPr>
            </w:pPr>
            <w:r w:rsidRPr="00332A7D">
              <w:rPr>
                <w:rFonts w:ascii="Times New Roman" w:hAnsi="Times New Roman" w:cs="Times New Roman"/>
                <w:sz w:val="24"/>
                <w:szCs w:val="24"/>
                <w:lang w:val="tt-RU"/>
              </w:rPr>
              <w:t>2</w:t>
            </w:r>
            <w:r w:rsidRPr="00332A7D">
              <w:rPr>
                <w:rFonts w:ascii="Times New Roman" w:hAnsi="Times New Roman" w:cs="Times New Roman"/>
                <w:sz w:val="24"/>
                <w:szCs w:val="24"/>
                <w:lang w:val="en-GB"/>
              </w:rPr>
              <w:t>3</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Default="008F4FDF" w:rsidP="00017031">
            <w:pPr>
              <w:pStyle w:val="a1"/>
              <w:spacing w:line="240" w:lineRule="auto"/>
              <w:ind w:firstLine="0"/>
              <w:jc w:val="left"/>
              <w:rPr>
                <w:rFonts w:ascii="Times New Roman" w:hAnsi="Times New Roman" w:cs="Times New Roman"/>
                <w:sz w:val="24"/>
                <w:szCs w:val="24"/>
                <w:shd w:val="clear" w:color="auto" w:fill="FFFFFF"/>
                <w:lang w:val="tt-RU"/>
              </w:rPr>
            </w:pPr>
            <w:r w:rsidRPr="00332A7D">
              <w:rPr>
                <w:rFonts w:ascii="Times New Roman" w:hAnsi="Times New Roman" w:cs="Times New Roman"/>
                <w:sz w:val="24"/>
                <w:szCs w:val="24"/>
                <w:shd w:val="clear" w:color="auto" w:fill="FFFFFF"/>
                <w:lang w:val="tt-RU"/>
              </w:rPr>
              <w:t>Си</w:t>
            </w:r>
            <w:r>
              <w:rPr>
                <w:rFonts w:ascii="Times New Roman" w:hAnsi="Times New Roman" w:cs="Times New Roman"/>
                <w:sz w:val="24"/>
                <w:szCs w:val="24"/>
                <w:shd w:val="clear" w:color="auto" w:fill="FFFFFF"/>
                <w:lang w:val="tt-RU"/>
              </w:rPr>
              <w:t>н күрсәткән батырлыкны, солдат,</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shd w:val="clear" w:color="auto" w:fill="FFFFFF"/>
                <w:lang w:val="tt-RU"/>
              </w:rPr>
              <w:t>Халкым сөйли мактап бүген дә.</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en-GB"/>
              </w:rPr>
            </w:pPr>
            <w:r w:rsidRPr="00332A7D">
              <w:rPr>
                <w:rFonts w:ascii="Times New Roman" w:hAnsi="Times New Roman" w:cs="Times New Roman"/>
                <w:sz w:val="24"/>
                <w:szCs w:val="24"/>
                <w:lang w:val="en-GB"/>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Мостай Кәрим иҗаты. “Билгесез солдат”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Рәсем сәнгате аша Бөек Ватан сугышы турында тарихи мәгълүмат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Мостай Кәримнең тормыш юлы һәм иҗаты турында белешмә бирү, “Билгесез солдат” шигырен өйрәнү.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 xml:space="preserve">Туган илгә мәхәббәт, </w:t>
            </w:r>
            <w:r w:rsidRPr="00332A7D">
              <w:rPr>
                <w:rFonts w:ascii="Times New Roman" w:hAnsi="Times New Roman"/>
                <w:sz w:val="24"/>
                <w:szCs w:val="24"/>
                <w:lang w:val="tt-RU"/>
              </w:rPr>
              <w:t>белем алуга омтылыш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Шагыйр</w:t>
            </w:r>
            <w:r>
              <w:rPr>
                <w:rFonts w:ascii="Times New Roman" w:hAnsi="Times New Roman" w:cs="Times New Roman"/>
                <w:sz w:val="24"/>
                <w:szCs w:val="24"/>
                <w:lang w:val="tt-RU"/>
              </w:rPr>
              <w:t>ь</w:t>
            </w:r>
            <w:r w:rsidRPr="00332A7D">
              <w:rPr>
                <w:rFonts w:ascii="Times New Roman" w:hAnsi="Times New Roman" w:cs="Times New Roman"/>
                <w:sz w:val="24"/>
                <w:szCs w:val="24"/>
                <w:lang w:val="tt-RU"/>
              </w:rPr>
              <w:t>нең тормыш юлы белән танышып, хронологик таблица тутыру, шигырьне тыңлау, ярымтавыш белән уку, чылбыр буенча уку, сайлап уку, яңа сүзләрне өйрәнү, парлап сөйләшү, сүзлек белән эш, анализ.</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en-GB"/>
              </w:rPr>
            </w:pPr>
            <w:r w:rsidRPr="00332A7D">
              <w:rPr>
                <w:rFonts w:ascii="Times New Roman" w:hAnsi="Times New Roman" w:cs="Times New Roman"/>
                <w:sz w:val="24"/>
                <w:szCs w:val="24"/>
                <w:lang w:val="tt-RU"/>
              </w:rPr>
              <w:t>2</w:t>
            </w:r>
            <w:r w:rsidRPr="00332A7D">
              <w:rPr>
                <w:rFonts w:ascii="Times New Roman" w:hAnsi="Times New Roman" w:cs="Times New Roman"/>
                <w:sz w:val="24"/>
                <w:szCs w:val="24"/>
                <w:lang w:val="en-GB"/>
              </w:rPr>
              <w:t>4</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Дөньяда тик бары яхшылык кына үлми.</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en-GB"/>
              </w:rPr>
            </w:pPr>
            <w:r w:rsidRPr="00332A7D">
              <w:rPr>
                <w:rFonts w:ascii="Times New Roman" w:hAnsi="Times New Roman" w:cs="Times New Roman"/>
                <w:sz w:val="24"/>
                <w:szCs w:val="24"/>
                <w:lang w:val="en-GB"/>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Чыңгыз Айтматов иҗаты. “Анам кыры” әсәре.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Бөек Ватан сугышы кырларында илебезнең азатлыгы өчен кан коелун</w:t>
            </w:r>
            <w:r>
              <w:rPr>
                <w:rFonts w:ascii="Times New Roman" w:hAnsi="Times New Roman" w:cs="Times New Roman"/>
                <w:sz w:val="24"/>
                <w:szCs w:val="24"/>
                <w:lang w:val="tt-RU"/>
              </w:rPr>
              <w:t>ың мәгънәсен укучыларга аңлату.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eastAsia="SchoolBookTatMFOTF" w:hAnsi="Times New Roman"/>
                <w:sz w:val="24"/>
                <w:szCs w:val="24"/>
                <w:lang w:val="tt-RU"/>
              </w:rPr>
              <w:t>Чыңгыз Айтматовның тормыш юлы һәм иҗаты турында белешмә бирү, “Анам кыры” әсәрен өйрәнү.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spacing w:after="0" w:line="240" w:lineRule="auto"/>
              <w:jc w:val="both"/>
              <w:rPr>
                <w:rFonts w:ascii="Times New Roman" w:eastAsia="SchoolBookTatMFOTF" w:hAnsi="Times New Roman"/>
                <w:sz w:val="24"/>
                <w:szCs w:val="24"/>
                <w:lang w:val="tt-RU"/>
              </w:rPr>
            </w:pPr>
            <w:r w:rsidRPr="00332A7D">
              <w:rPr>
                <w:rFonts w:ascii="Times New Roman" w:hAnsi="Times New Roman"/>
                <w:sz w:val="24"/>
                <w:szCs w:val="24"/>
                <w:lang w:val="tt-RU"/>
              </w:rPr>
              <w:t>Туган илгә, халкыбыз батырлыгына мәхәббәт хисләре тәрбияләү.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Яңа сүзләрне уку, язу, эчтәлек буенча төркемнәрдә фикер алышу, әсәргә җиңелчә әдәби анализ ясау, сораулар һәм биремнәргә җавап табу, әсәрне өлешләргә бүлү, план төзү, өзекне рольләргә бүлеп уку, сүзлекләр белән эш.</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957"/>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en-GB"/>
              </w:rPr>
            </w:pPr>
            <w:r w:rsidRPr="00332A7D">
              <w:rPr>
                <w:rFonts w:ascii="Times New Roman" w:hAnsi="Times New Roman" w:cs="Times New Roman"/>
                <w:sz w:val="24"/>
                <w:szCs w:val="24"/>
                <w:lang w:val="tt-RU"/>
              </w:rPr>
              <w:t>2</w:t>
            </w:r>
            <w:r w:rsidRPr="00332A7D">
              <w:rPr>
                <w:rFonts w:ascii="Times New Roman" w:hAnsi="Times New Roman" w:cs="Times New Roman"/>
                <w:sz w:val="24"/>
                <w:szCs w:val="24"/>
                <w:lang w:val="en-GB"/>
              </w:rPr>
              <w:t>5</w:t>
            </w:r>
          </w:p>
        </w:tc>
        <w:tc>
          <w:tcPr>
            <w:tcW w:w="1702"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Без азатлык алып биргән көннәр,</w:t>
            </w:r>
          </w:p>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Хәтерләми икән кем генә!</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jc w:val="center"/>
              <w:rPr>
                <w:rFonts w:ascii="Times New Roman" w:hAnsi="Times New Roman" w:cs="Times New Roman"/>
                <w:sz w:val="24"/>
                <w:szCs w:val="24"/>
                <w:lang w:val="en-GB"/>
              </w:rPr>
            </w:pPr>
            <w:r w:rsidRPr="00332A7D">
              <w:rPr>
                <w:rFonts w:ascii="Times New Roman" w:hAnsi="Times New Roman" w:cs="Times New Roman"/>
                <w:sz w:val="24"/>
                <w:szCs w:val="24"/>
                <w:lang w:val="en-GB"/>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eastAsia="SchoolBookTatMFOTF" w:hAnsi="Times New Roman"/>
                <w:sz w:val="24"/>
                <w:szCs w:val="24"/>
              </w:rPr>
              <w:t>“Онытылмас еллар” бүлегендә өйрәнгән материал</w:t>
            </w:r>
            <w:r>
              <w:rPr>
                <w:rFonts w:ascii="Times New Roman" w:eastAsia="SchoolBookTatMFOTF" w:hAnsi="Times New Roman"/>
                <w:sz w:val="24"/>
                <w:szCs w:val="24"/>
                <w:lang w:val="ru-RU"/>
              </w:rPr>
              <w:t>лар</w:t>
            </w:r>
            <w:r w:rsidRPr="00332A7D">
              <w:rPr>
                <w:rFonts w:ascii="Times New Roman" w:eastAsia="SchoolBookTatMFOTF" w:hAnsi="Times New Roman"/>
                <w:sz w:val="24"/>
                <w:szCs w:val="24"/>
              </w:rPr>
              <w:t>ны кабатлау.</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rPr>
                <w:rFonts w:ascii="Times New Roman" w:eastAsia="SchoolBookTatMFOTF" w:hAnsi="Times New Roman"/>
                <w:sz w:val="24"/>
                <w:szCs w:val="24"/>
              </w:rPr>
            </w:pPr>
            <w:r w:rsidRPr="00332A7D">
              <w:rPr>
                <w:rFonts w:ascii="Times New Roman" w:eastAsia="SchoolBookTatMFOTF" w:hAnsi="Times New Roman"/>
                <w:sz w:val="24"/>
                <w:szCs w:val="24"/>
              </w:rPr>
              <w:t>Өйрәнелгән материалны искә төшереп, гомумиләштереп куллана белү.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Әдәбиятта сугыш</w:t>
            </w:r>
            <w:r>
              <w:rPr>
                <w:rFonts w:ascii="Times New Roman" w:hAnsi="Times New Roman"/>
                <w:sz w:val="24"/>
                <w:szCs w:val="24"/>
                <w:lang w:val="ru-RU"/>
              </w:rPr>
              <w:t xml:space="preserve"> </w:t>
            </w:r>
            <w:r w:rsidRPr="00332A7D">
              <w:rPr>
                <w:rFonts w:ascii="Times New Roman" w:hAnsi="Times New Roman"/>
                <w:sz w:val="24"/>
                <w:szCs w:val="24"/>
              </w:rPr>
              <w:t xml:space="preserve"> сурәтләнешен бәяләү.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eastAsia="SchoolBookTatMFOTF" w:hAnsi="Times New Roman"/>
                <w:sz w:val="24"/>
                <w:szCs w:val="24"/>
              </w:rPr>
              <w:t>Патриотик тәрбия бирү, туган илне, туган җирне яратырга өйрәтү.</w:t>
            </w:r>
          </w:p>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p>
        </w:tc>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 xml:space="preserve">Бәйләнешле сөйләм үстерү, анализ, </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гомумиләштерү,</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 xml:space="preserve"> нәтиҗә ясау,</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әңгәмәдә катна-</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ша алу, нәтиҗә</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ясый белү, үз</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мөнәсәбәтеңне</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белдерә алу.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r w:rsidRPr="00332A7D">
              <w:rPr>
                <w:color w:val="auto"/>
                <w:lang w:val="tt-RU"/>
              </w:rPr>
              <w:t>проект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15735" w:type="dxa"/>
            <w:gridSpan w:val="13"/>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textAlignment w:val="auto"/>
              <w:rPr>
                <w:color w:val="auto"/>
                <w:lang w:val="tt-RU"/>
              </w:rPr>
            </w:pPr>
          </w:p>
          <w:p w:rsidR="008F4FDF" w:rsidRPr="00332A7D" w:rsidRDefault="008F4FDF" w:rsidP="00017031">
            <w:pPr>
              <w:autoSpaceDE w:val="0"/>
              <w:autoSpaceDN w:val="0"/>
              <w:adjustRightInd w:val="0"/>
              <w:spacing w:after="0" w:line="240" w:lineRule="auto"/>
              <w:rPr>
                <w:rFonts w:ascii="Times New Roman" w:hAnsi="Times New Roman"/>
                <w:b/>
                <w:bCs/>
                <w:sz w:val="24"/>
                <w:szCs w:val="24"/>
                <w:lang w:val="tt-RU"/>
              </w:rPr>
            </w:pPr>
            <w:r w:rsidRPr="00332A7D">
              <w:rPr>
                <w:rFonts w:ascii="Times New Roman" w:hAnsi="Times New Roman"/>
                <w:b/>
                <w:bCs/>
                <w:sz w:val="24"/>
                <w:szCs w:val="24"/>
                <w:lang w:val="tt-RU"/>
              </w:rPr>
              <w:t>Әтинең зур бүреге иртә киелде</w:t>
            </w:r>
          </w:p>
          <w:p w:rsidR="008F4FDF" w:rsidRPr="00332A7D" w:rsidRDefault="008F4FDF" w:rsidP="00017031">
            <w:pPr>
              <w:pStyle w:val="a"/>
              <w:spacing w:line="240" w:lineRule="auto"/>
              <w:ind w:firstLine="567"/>
              <w:textAlignment w:val="auto"/>
              <w:rPr>
                <w:b/>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rPr>
            </w:pPr>
            <w:r w:rsidRPr="00332A7D">
              <w:rPr>
                <w:rFonts w:ascii="Times New Roman" w:hAnsi="Times New Roman" w:cs="Times New Roman"/>
                <w:sz w:val="24"/>
                <w:szCs w:val="24"/>
              </w:rPr>
              <w:t>26</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rPr>
            </w:pPr>
            <w:r w:rsidRPr="00332A7D">
              <w:rPr>
                <w:rFonts w:ascii="Times New Roman" w:hAnsi="Times New Roman" w:cs="Times New Roman"/>
                <w:sz w:val="24"/>
                <w:szCs w:val="24"/>
                <w:lang w:val="tt-RU"/>
              </w:rPr>
              <w:t>Җиңүне якынайткан җыр.</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rPr>
            </w:pPr>
            <w:r w:rsidRPr="00332A7D">
              <w:rPr>
                <w:rFonts w:ascii="Times New Roman" w:hAnsi="Times New Roman" w:cs="Times New Roman"/>
                <w:w w:val="90"/>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w w:val="90"/>
                <w:sz w:val="24"/>
                <w:szCs w:val="24"/>
                <w:lang w:val="tt-RU"/>
              </w:rPr>
              <w:t>Клара Булатова иҗаты.</w:t>
            </w:r>
            <w:r w:rsidRPr="00332A7D">
              <w:rPr>
                <w:rFonts w:ascii="Times New Roman" w:hAnsi="Times New Roman" w:cs="Times New Roman"/>
                <w:w w:val="90"/>
                <w:sz w:val="24"/>
                <w:szCs w:val="24"/>
              </w:rPr>
              <w:t xml:space="preserve"> «</w:t>
            </w:r>
            <w:r w:rsidRPr="00332A7D">
              <w:rPr>
                <w:rFonts w:ascii="Times New Roman" w:hAnsi="Times New Roman" w:cs="Times New Roman"/>
                <w:w w:val="90"/>
                <w:sz w:val="24"/>
                <w:szCs w:val="24"/>
                <w:lang w:val="tt-RU"/>
              </w:rPr>
              <w:t>Башым иям</w:t>
            </w:r>
            <w:r w:rsidRPr="00332A7D">
              <w:rPr>
                <w:rFonts w:ascii="Times New Roman" w:hAnsi="Times New Roman" w:cs="Times New Roman"/>
                <w:w w:val="90"/>
                <w:sz w:val="24"/>
                <w:szCs w:val="24"/>
              </w:rPr>
              <w:t>» шигыре</w:t>
            </w:r>
            <w:r w:rsidRPr="00332A7D">
              <w:rPr>
                <w:rFonts w:ascii="Times New Roman" w:hAnsi="Times New Roman" w:cs="Times New Roman"/>
                <w:w w:val="90"/>
                <w:sz w:val="24"/>
                <w:szCs w:val="24"/>
                <w:lang w:val="tt-RU"/>
              </w:rPr>
              <w:t xml:space="preserve"> белән танышу.</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rPr>
            </w:pPr>
            <w:r w:rsidRPr="00332A7D">
              <w:rPr>
                <w:rFonts w:ascii="Times New Roman" w:hAnsi="Times New Roman" w:cs="Times New Roman"/>
                <w:sz w:val="24"/>
                <w:szCs w:val="24"/>
                <w:lang w:val="tt-RU"/>
              </w:rPr>
              <w:t>Сугыш, аның гади халык, балалар җилкәсенә алып килгән авырлыгын аңлау.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line="240" w:lineRule="auto"/>
              <w:ind w:firstLine="180"/>
              <w:contextualSpacing/>
              <w:jc w:val="both"/>
              <w:rPr>
                <w:rFonts w:ascii="Times New Roman" w:hAnsi="Times New Roman"/>
                <w:sz w:val="24"/>
                <w:szCs w:val="24"/>
                <w:lang w:val="tt-RU"/>
              </w:rPr>
            </w:pPr>
            <w:r w:rsidRPr="00332A7D">
              <w:rPr>
                <w:rFonts w:ascii="Times New Roman" w:hAnsi="Times New Roman"/>
                <w:sz w:val="24"/>
                <w:szCs w:val="24"/>
                <w:lang w:val="tt-RU"/>
              </w:rPr>
              <w:t>Клара Булатованың тормыш юлы һәм иҗатын</w:t>
            </w:r>
            <w:r>
              <w:rPr>
                <w:rFonts w:ascii="Times New Roman" w:hAnsi="Times New Roman"/>
                <w:sz w:val="24"/>
                <w:szCs w:val="24"/>
                <w:lang w:val="tt-RU"/>
              </w:rPr>
              <w:t xml:space="preserve"> </w:t>
            </w:r>
            <w:r w:rsidRPr="00332A7D">
              <w:rPr>
                <w:rFonts w:ascii="Times New Roman" w:hAnsi="Times New Roman"/>
                <w:w w:val="90"/>
                <w:sz w:val="24"/>
                <w:szCs w:val="24"/>
                <w:lang w:val="tt-RU"/>
              </w:rPr>
              <w:t>өйрәнү</w:t>
            </w:r>
            <w:r w:rsidRPr="00332A7D">
              <w:rPr>
                <w:rFonts w:ascii="Times New Roman" w:hAnsi="Times New Roman"/>
                <w:sz w:val="24"/>
                <w:szCs w:val="24"/>
                <w:lang w:val="tt-RU"/>
              </w:rPr>
              <w:t xml:space="preserve">, «Башым иям» шигырен уку. </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Якыннарыңа, туганнарыңа карата ихтирам, мәрхәмәтлелек хисләре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w w:val="90"/>
                <w:sz w:val="24"/>
                <w:szCs w:val="24"/>
                <w:lang w:val="tt-RU"/>
              </w:rPr>
              <w:t xml:space="preserve">Фронталь әңгәмә, язучы турында презентация карау, шигырьне тыңлап аңлау, сәнгатьле уку, анализ ясау, дәреслектәге сорауларга җавап бирү.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27-28</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ind w:firstLine="113"/>
              <w:contextualSpacing/>
              <w:rPr>
                <w:rFonts w:ascii="Times New Roman" w:hAnsi="Times New Roman"/>
                <w:color w:val="000000"/>
                <w:sz w:val="24"/>
                <w:szCs w:val="24"/>
              </w:rPr>
            </w:pPr>
            <w:r w:rsidRPr="00332A7D">
              <w:rPr>
                <w:rFonts w:ascii="Times New Roman" w:hAnsi="Times New Roman"/>
                <w:color w:val="000000"/>
                <w:sz w:val="24"/>
                <w:szCs w:val="24"/>
              </w:rPr>
              <w:t>Тынычыкның туган көнен</w:t>
            </w:r>
          </w:p>
          <w:p w:rsidR="008F4FDF" w:rsidRPr="00332A7D" w:rsidRDefault="008F4FDF" w:rsidP="00017031">
            <w:pPr>
              <w:pStyle w:val="NoSpacing"/>
              <w:ind w:left="-30" w:firstLine="143"/>
              <w:contextualSpacing/>
              <w:rPr>
                <w:rFonts w:ascii="Times New Roman" w:hAnsi="Times New Roman"/>
                <w:color w:val="000000"/>
                <w:sz w:val="24"/>
                <w:szCs w:val="24"/>
              </w:rPr>
            </w:pPr>
            <w:r w:rsidRPr="00332A7D">
              <w:rPr>
                <w:rFonts w:ascii="Times New Roman" w:hAnsi="Times New Roman"/>
                <w:color w:val="000000"/>
                <w:sz w:val="24"/>
                <w:szCs w:val="24"/>
              </w:rPr>
              <w:t>Бәйрәм итә бүген илем...</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w w:val="90"/>
                <w:sz w:val="24"/>
                <w:szCs w:val="24"/>
                <w:lang w:val="tt-RU"/>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Pr>
                <w:rFonts w:ascii="Times New Roman" w:hAnsi="Times New Roman" w:cs="Times New Roman"/>
                <w:w w:val="90"/>
                <w:sz w:val="24"/>
                <w:szCs w:val="24"/>
                <w:lang w:val="tt-RU"/>
              </w:rPr>
              <w:t xml:space="preserve">Нур </w:t>
            </w:r>
            <w:r w:rsidRPr="00332A7D">
              <w:rPr>
                <w:rFonts w:ascii="Times New Roman" w:hAnsi="Times New Roman" w:cs="Times New Roman"/>
                <w:w w:val="90"/>
                <w:sz w:val="24"/>
                <w:szCs w:val="24"/>
                <w:lang w:val="tt-RU"/>
              </w:rPr>
              <w:t>Әхмәдиев иҗаты. «Җиңү көне» шигыре, “Минем туган көнем” хикәясе</w:t>
            </w:r>
            <w:r>
              <w:rPr>
                <w:rFonts w:ascii="Times New Roman" w:hAnsi="Times New Roman" w:cs="Times New Roman"/>
                <w:w w:val="90"/>
                <w:sz w:val="24"/>
                <w:szCs w:val="24"/>
                <w:lang w:val="tt-RU"/>
              </w:rPr>
              <w:t>.</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Бөек Ватан сугышы, аның гади халыкка китергән авырлыклары турында тарихи мәгълүмат бирү</w:t>
            </w:r>
            <w:r w:rsidRPr="00332A7D">
              <w:rPr>
                <w:rFonts w:ascii="Times New Roman" w:hAnsi="Times New Roman" w:cs="Times New Roman"/>
                <w:w w:val="90"/>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Нур Әхмәдиевнең тормыш юлы һәм иҗатын, «Җиңү көне» шигырен,</w:t>
            </w:r>
            <w:r>
              <w:rPr>
                <w:rFonts w:ascii="Times New Roman" w:hAnsi="Times New Roman" w:cs="Times New Roman"/>
                <w:sz w:val="24"/>
                <w:szCs w:val="24"/>
                <w:lang w:val="tt-RU"/>
              </w:rPr>
              <w:t xml:space="preserve"> </w:t>
            </w:r>
            <w:r w:rsidRPr="00332A7D">
              <w:rPr>
                <w:rFonts w:ascii="Times New Roman" w:hAnsi="Times New Roman" w:cs="Times New Roman"/>
                <w:w w:val="90"/>
                <w:sz w:val="24"/>
                <w:szCs w:val="24"/>
                <w:lang w:val="tt-RU"/>
              </w:rPr>
              <w:t>“Минем туган көнем” хикәясен өйрәнү</w:t>
            </w:r>
            <w:r>
              <w:rPr>
                <w:rFonts w:ascii="Times New Roman" w:hAnsi="Times New Roman" w:cs="Times New Roman"/>
                <w:w w:val="90"/>
                <w:sz w:val="24"/>
                <w:szCs w:val="24"/>
                <w:lang w:val="tt-RU"/>
              </w:rPr>
              <w:t>.</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Якыннарына, туганнарына карата ихтирам, мәрхәмәтлелек хисләре</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 xml:space="preserve">тәрбияләү. </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w w:val="90"/>
                <w:sz w:val="24"/>
                <w:szCs w:val="24"/>
                <w:lang w:val="tt-RU"/>
              </w:rPr>
            </w:pPr>
            <w:r w:rsidRPr="00332A7D">
              <w:rPr>
                <w:rFonts w:ascii="Times New Roman" w:hAnsi="Times New Roman" w:cs="Times New Roman"/>
                <w:w w:val="90"/>
                <w:sz w:val="24"/>
                <w:szCs w:val="24"/>
                <w:lang w:val="tt-RU"/>
              </w:rPr>
              <w:t>Биографияне укып, сорауларга җавап эзләү, шигырьне сәнгатьле уку, сайлап уку, яңа сүзләрне өйрәнү, шигырьгә анализ ясау.</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29-30</w:t>
            </w:r>
          </w:p>
        </w:tc>
        <w:tc>
          <w:tcPr>
            <w:tcW w:w="1616"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line="240" w:lineRule="auto"/>
              <w:contextualSpacing/>
              <w:jc w:val="both"/>
              <w:rPr>
                <w:rFonts w:ascii="Times New Roman" w:hAnsi="Times New Roman"/>
                <w:sz w:val="24"/>
                <w:szCs w:val="24"/>
                <w:lang w:val="tt-RU"/>
              </w:rPr>
            </w:pPr>
            <w:r w:rsidRPr="00332A7D">
              <w:rPr>
                <w:rFonts w:ascii="Times New Roman" w:hAnsi="Times New Roman"/>
                <w:sz w:val="24"/>
                <w:szCs w:val="24"/>
                <w:lang w:val="tt-RU"/>
              </w:rPr>
              <w:t>Шәфкатьлелек бизи кешене!</w:t>
            </w:r>
          </w:p>
        </w:tc>
        <w:tc>
          <w:tcPr>
            <w:tcW w:w="653"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w w:val="90"/>
                <w:sz w:val="24"/>
                <w:szCs w:val="24"/>
                <w:lang w:val="tt-RU"/>
              </w:rPr>
              <w:t xml:space="preserve">2 </w:t>
            </w:r>
          </w:p>
        </w:tc>
        <w:tc>
          <w:tcPr>
            <w:tcW w:w="1559"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cs="Times New Roman"/>
                <w:w w:val="90"/>
                <w:sz w:val="24"/>
                <w:szCs w:val="24"/>
                <w:lang w:val="tt-RU"/>
              </w:rPr>
              <w:t xml:space="preserve">Факил </w:t>
            </w:r>
            <w:r w:rsidRPr="00332A7D">
              <w:rPr>
                <w:rFonts w:ascii="Times New Roman" w:hAnsi="Times New Roman" w:cs="Times New Roman"/>
                <w:w w:val="90"/>
                <w:sz w:val="24"/>
                <w:szCs w:val="24"/>
                <w:lang w:val="tt-RU"/>
              </w:rPr>
              <w:t>Сафинның иҗаты.</w:t>
            </w:r>
            <w:r>
              <w:rPr>
                <w:rFonts w:ascii="Times New Roman" w:hAnsi="Times New Roman" w:cs="Times New Roman"/>
                <w:w w:val="90"/>
                <w:sz w:val="24"/>
                <w:szCs w:val="24"/>
                <w:lang w:val="tt-RU"/>
              </w:rPr>
              <w:t xml:space="preserve"> </w:t>
            </w:r>
            <w:r w:rsidRPr="00332A7D">
              <w:rPr>
                <w:rFonts w:ascii="Times New Roman" w:hAnsi="Times New Roman" w:cs="Times New Roman"/>
                <w:w w:val="90"/>
                <w:sz w:val="24"/>
                <w:szCs w:val="24"/>
                <w:lang w:val="tt-RU"/>
              </w:rPr>
              <w:t>“Тулганай” әсәре.</w:t>
            </w:r>
          </w:p>
        </w:tc>
        <w:tc>
          <w:tcPr>
            <w:tcW w:w="2126"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jc w:val="left"/>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Текст  белән эшләү, иң әһәмиятлесен таба белергә өйрәнү.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Факил Сафинның тормышын һәм иҗатын, «Тулганай» әсәрен өйрәнү.</w:t>
            </w:r>
            <w:r w:rsidRPr="00332A7D">
              <w:rPr>
                <w:rFonts w:ascii="Times New Roman" w:hAnsi="Times New Roman" w:cs="Times New Roman"/>
                <w:w w:val="90"/>
                <w:sz w:val="24"/>
                <w:szCs w:val="24"/>
                <w:lang w:val="tt-RU"/>
              </w:rPr>
              <w:t xml:space="preserve"> </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rPr>
            </w:pPr>
            <w:r w:rsidRPr="00332A7D">
              <w:rPr>
                <w:rFonts w:ascii="Times New Roman" w:hAnsi="Times New Roman" w:cs="Times New Roman"/>
                <w:sz w:val="24"/>
                <w:szCs w:val="24"/>
                <w:lang w:val="tt-RU"/>
              </w:rPr>
              <w:t>Әнил</w:t>
            </w:r>
            <w:r w:rsidRPr="00D41B64">
              <w:rPr>
                <w:rFonts w:ascii="Times New Roman" w:hAnsi="Times New Roman" w:cs="Times New Roman"/>
                <w:sz w:val="24"/>
                <w:szCs w:val="24"/>
                <w:lang w:val="tt-RU"/>
              </w:rPr>
              <w:t>ә</w:t>
            </w:r>
            <w:r w:rsidRPr="00332A7D">
              <w:rPr>
                <w:rFonts w:ascii="Times New Roman" w:hAnsi="Times New Roman" w:cs="Times New Roman"/>
                <w:sz w:val="24"/>
                <w:szCs w:val="24"/>
              </w:rPr>
              <w:t xml:space="preserve">ргә </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rPr>
            </w:pPr>
            <w:r w:rsidRPr="00332A7D">
              <w:rPr>
                <w:rFonts w:ascii="Times New Roman" w:hAnsi="Times New Roman" w:cs="Times New Roman"/>
                <w:sz w:val="24"/>
                <w:szCs w:val="24"/>
              </w:rPr>
              <w:t>карата ихтирам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w w:val="96"/>
                <w:sz w:val="24"/>
                <w:szCs w:val="24"/>
                <w:lang w:val="tt-RU"/>
              </w:rPr>
              <w:t>С</w:t>
            </w:r>
            <w:r w:rsidRPr="00332A7D">
              <w:rPr>
                <w:rFonts w:ascii="Times New Roman" w:hAnsi="Times New Roman" w:cs="Times New Roman"/>
                <w:w w:val="96"/>
                <w:sz w:val="24"/>
                <w:szCs w:val="24"/>
              </w:rPr>
              <w:t>үзлекчә белән эшләү, яңа материалның таныш әсәрләр белән бәйләнешен табу</w:t>
            </w:r>
            <w:r w:rsidRPr="00332A7D">
              <w:rPr>
                <w:rFonts w:ascii="Times New Roman" w:hAnsi="Times New Roman" w:cs="Times New Roman"/>
                <w:w w:val="96"/>
                <w:sz w:val="24"/>
                <w:szCs w:val="24"/>
                <w:lang w:val="tt-RU"/>
              </w:rPr>
              <w:t>, әсәргә сорау-җавап формасында анализ ясау, образларга характеристика бирү, таблица белән эшләү</w:t>
            </w:r>
            <w:r>
              <w:rPr>
                <w:rFonts w:ascii="Times New Roman" w:hAnsi="Times New Roman" w:cs="Times New Roman"/>
                <w:w w:val="96"/>
                <w:sz w:val="24"/>
                <w:szCs w:val="24"/>
                <w:lang w:val="tt-RU"/>
              </w:rPr>
              <w: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textAlignment w:val="auto"/>
              <w:rPr>
                <w:color w:val="auto"/>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31</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rPr>
            </w:pPr>
            <w:r w:rsidRPr="00332A7D">
              <w:rPr>
                <w:rFonts w:ascii="Times New Roman" w:hAnsi="Times New Roman" w:cs="Times New Roman"/>
                <w:sz w:val="24"/>
                <w:szCs w:val="24"/>
                <w:lang w:val="tt-RU"/>
              </w:rPr>
              <w:t>Таң булып нур сибә Ватаным.</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w w:val="90"/>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w w:val="90"/>
                <w:sz w:val="24"/>
                <w:szCs w:val="24"/>
                <w:lang w:val="tt-RU"/>
              </w:rPr>
              <w:t>Рәзил Вәлиев иҗаты.«Ватаным»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Сугыш, аның гади халык, балалар җилкәсенә алып килгән авырлыгын аңлау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Разил Вәлиевның тормыш юлы һәм иҗатын, «Ватаным» шигырен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Туган ил</w:t>
            </w:r>
            <w:r>
              <w:rPr>
                <w:rFonts w:ascii="Times New Roman" w:hAnsi="Times New Roman" w:cs="Times New Roman"/>
                <w:sz w:val="24"/>
                <w:szCs w:val="24"/>
                <w:lang w:val="tt-RU"/>
              </w:rPr>
              <w:t>не</w:t>
            </w:r>
            <w:r w:rsidRPr="00332A7D">
              <w:rPr>
                <w:rFonts w:ascii="Times New Roman" w:hAnsi="Times New Roman" w:cs="Times New Roman"/>
                <w:sz w:val="24"/>
                <w:szCs w:val="24"/>
                <w:lang w:val="tt-RU"/>
              </w:rPr>
              <w:t xml:space="preserve">ң </w:t>
            </w:r>
            <w:r>
              <w:rPr>
                <w:rFonts w:ascii="Times New Roman" w:hAnsi="Times New Roman" w:cs="Times New Roman"/>
                <w:sz w:val="24"/>
                <w:szCs w:val="24"/>
                <w:lang w:val="tt-RU"/>
              </w:rPr>
              <w:t>матурлыгына</w:t>
            </w:r>
            <w:r w:rsidRPr="00332A7D">
              <w:rPr>
                <w:rFonts w:ascii="Times New Roman" w:hAnsi="Times New Roman" w:cs="Times New Roman"/>
                <w:sz w:val="24"/>
                <w:szCs w:val="24"/>
                <w:lang w:val="tt-RU"/>
              </w:rPr>
              <w:t xml:space="preserve"> соклану, аның тарихы</w:t>
            </w:r>
            <w:r>
              <w:rPr>
                <w:rFonts w:ascii="Times New Roman" w:hAnsi="Times New Roman" w:cs="Times New Roman"/>
                <w:sz w:val="24"/>
                <w:szCs w:val="24"/>
                <w:lang w:val="tt-RU"/>
              </w:rPr>
              <w:t xml:space="preserve"> бел</w:t>
            </w:r>
            <w:r w:rsidRPr="00332A7D">
              <w:rPr>
                <w:rFonts w:ascii="Times New Roman" w:hAnsi="Times New Roman" w:cs="Times New Roman"/>
                <w:sz w:val="24"/>
                <w:szCs w:val="24"/>
                <w:lang w:val="tt-RU"/>
              </w:rPr>
              <w:t>ң</w:t>
            </w:r>
            <w:r>
              <w:rPr>
                <w:rFonts w:ascii="Times New Roman" w:hAnsi="Times New Roman" w:cs="Times New Roman"/>
                <w:sz w:val="24"/>
                <w:szCs w:val="24"/>
                <w:lang w:val="tt-RU"/>
              </w:rPr>
              <w:t>н</w:t>
            </w:r>
            <w:r w:rsidRPr="00332A7D">
              <w:rPr>
                <w:rFonts w:ascii="Times New Roman" w:hAnsi="Times New Roman" w:cs="Times New Roman"/>
                <w:sz w:val="24"/>
                <w:szCs w:val="24"/>
                <w:lang w:val="tt-RU"/>
              </w:rPr>
              <w:t xml:space="preserve"> кызыксыну, туган җиргә  мәхәббәт  хисе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w w:val="90"/>
                <w:sz w:val="24"/>
                <w:szCs w:val="24"/>
                <w:lang w:val="tt-RU"/>
              </w:rPr>
              <w:t>Презентация карау, шигырьне тыңлау, сүзгә-сүз тәрҗемә итү, ярымтавыш белән уку, сәнгатьле уку, анализ.</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textAlignment w:val="auto"/>
              <w:rPr>
                <w:color w:val="auto"/>
                <w:lang w:val="tt-RU"/>
              </w:rPr>
            </w:pPr>
            <w:r w:rsidRPr="00332A7D">
              <w:rPr>
                <w:color w:val="auto"/>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32</w:t>
            </w:r>
          </w:p>
        </w:tc>
        <w:tc>
          <w:tcPr>
            <w:tcW w:w="1616"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Җиңү көне җиңел бирелмәде.</w:t>
            </w:r>
          </w:p>
        </w:tc>
        <w:tc>
          <w:tcPr>
            <w:tcW w:w="653"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w w:val="95"/>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 “Вакыт сынавы аша.</w:t>
            </w:r>
            <w:r>
              <w:rPr>
                <w:rFonts w:ascii="Times New Roman" w:hAnsi="Times New Roman" w:cs="Times New Roman"/>
                <w:sz w:val="24"/>
                <w:szCs w:val="24"/>
                <w:lang w:val="tt-RU"/>
              </w:rPr>
              <w:t>..”  – проект</w:t>
            </w:r>
            <w:r w:rsidRPr="00332A7D">
              <w:rPr>
                <w:rFonts w:ascii="Times New Roman" w:hAnsi="Times New Roman" w:cs="Times New Roman"/>
                <w:sz w:val="24"/>
                <w:szCs w:val="24"/>
                <w:lang w:val="tt-RU"/>
              </w:rPr>
              <w:t>ларны яклау.</w:t>
            </w:r>
          </w:p>
        </w:tc>
        <w:tc>
          <w:tcPr>
            <w:tcW w:w="2126"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Өйрәнелгән  материалны искә төшереп,  гомумиләштереп  куллана белү.</w:t>
            </w:r>
          </w:p>
        </w:tc>
        <w:tc>
          <w:tcPr>
            <w:tcW w:w="2410"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  “Җиңү” бүлегендә  өйрәнгән материалны кабатлау, үзләштерү дәрәҗәсен билгеләү.</w:t>
            </w:r>
          </w:p>
        </w:tc>
        <w:tc>
          <w:tcPr>
            <w:tcW w:w="255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28" w:line="240" w:lineRule="auto"/>
              <w:ind w:right="-1" w:firstLine="180"/>
              <w:contextualSpacing/>
              <w:jc w:val="both"/>
              <w:rPr>
                <w:rFonts w:ascii="Times New Roman" w:hAnsi="Times New Roman"/>
                <w:sz w:val="24"/>
                <w:szCs w:val="24"/>
                <w:lang w:val="tt-RU"/>
              </w:rPr>
            </w:pPr>
            <w:r w:rsidRPr="00332A7D">
              <w:rPr>
                <w:rFonts w:ascii="Times New Roman" w:hAnsi="Times New Roman"/>
                <w:sz w:val="24"/>
                <w:szCs w:val="24"/>
                <w:lang w:val="tt-RU"/>
              </w:rPr>
              <w:t xml:space="preserve">Патриотик тәрбия бирү, туган илне, туган җирне яратырга өйрәтү. </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w w:val="95"/>
                <w:sz w:val="24"/>
                <w:szCs w:val="24"/>
                <w:lang w:val="tt-RU"/>
              </w:rPr>
              <w:t xml:space="preserve">Бәйләнешле сөйләм үстерү, проектларны яклау,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
              <w:spacing w:line="240" w:lineRule="auto"/>
              <w:contextualSpacing/>
              <w:textAlignment w:val="auto"/>
              <w:rPr>
                <w:color w:val="auto"/>
              </w:rPr>
            </w:pPr>
            <w:r w:rsidRPr="00332A7D">
              <w:rPr>
                <w:color w:val="auto"/>
                <w:lang w:val="tt-RU"/>
              </w:rPr>
              <w:t>Проект</w:t>
            </w:r>
          </w:p>
        </w:tc>
        <w:tc>
          <w:tcPr>
            <w:tcW w:w="1134"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textAlignment w:val="auto"/>
              <w:rPr>
                <w:color w:val="auto"/>
              </w:rPr>
            </w:pPr>
          </w:p>
        </w:tc>
      </w:tr>
      <w:tr w:rsidR="008F4FDF" w:rsidRPr="00D41B64" w:rsidTr="00D41B6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hAnsi="Times New Roman"/>
                <w:b/>
                <w:bCs/>
                <w:sz w:val="24"/>
                <w:szCs w:val="24"/>
                <w:lang w:val="tt-RU"/>
              </w:rPr>
            </w:pPr>
            <w:r w:rsidRPr="00332A7D">
              <w:rPr>
                <w:rFonts w:ascii="Times New Roman" w:hAnsi="Times New Roman"/>
                <w:b/>
                <w:bCs/>
                <w:sz w:val="24"/>
                <w:szCs w:val="24"/>
                <w:lang w:val="tt-RU"/>
              </w:rPr>
              <w:t>Ана – изге, Ана – бөек, Аңа – дан!</w:t>
            </w:r>
          </w:p>
          <w:p w:rsidR="008F4FDF" w:rsidRPr="00D41B64" w:rsidRDefault="008F4FDF" w:rsidP="00D41B64">
            <w:pPr>
              <w:spacing w:after="0" w:line="240" w:lineRule="auto"/>
              <w:rPr>
                <w:rFonts w:ascii="Times New Roman" w:hAnsi="Times New Roman"/>
                <w:b/>
                <w:sz w:val="24"/>
                <w:szCs w:val="24"/>
                <w:lang w:val="tt-RU"/>
              </w:rPr>
            </w:pPr>
            <w:r w:rsidRPr="00D41B64">
              <w:rPr>
                <w:rFonts w:ascii="Times New Roman" w:hAnsi="Times New Roman"/>
                <w:b/>
                <w:sz w:val="24"/>
                <w:szCs w:val="24"/>
                <w:lang w:val="tt-RU"/>
              </w:rPr>
              <w:t>Аңлар өчен йөрәгенең олылыгын,</w:t>
            </w:r>
          </w:p>
          <w:p w:rsidR="008F4FDF" w:rsidRPr="00332A7D" w:rsidRDefault="008F4FDF" w:rsidP="00D41B64">
            <w:pPr>
              <w:pStyle w:val="NoSpacing"/>
              <w:rPr>
                <w:rFonts w:ascii="Times New Roman" w:hAnsi="Times New Roman"/>
                <w:sz w:val="24"/>
                <w:szCs w:val="24"/>
              </w:rPr>
            </w:pPr>
            <w:r w:rsidRPr="00D41B64">
              <w:rPr>
                <w:rFonts w:ascii="Times New Roman" w:hAnsi="Times New Roman"/>
                <w:b/>
                <w:sz w:val="24"/>
                <w:szCs w:val="24"/>
              </w:rPr>
              <w:t>Туу кирәк кайчак безгә яңадан!</w:t>
            </w: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33</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Бәхет эзләгәндә.</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Шәриф Камал иҗаты.</w:t>
            </w:r>
            <w:r>
              <w:rPr>
                <w:rFonts w:ascii="Times New Roman" w:hAnsi="Times New Roman"/>
                <w:sz w:val="24"/>
                <w:szCs w:val="24"/>
                <w:lang w:val="ru-RU"/>
              </w:rPr>
              <w:t xml:space="preserve"> </w:t>
            </w:r>
            <w:r w:rsidRPr="00332A7D">
              <w:rPr>
                <w:rFonts w:ascii="Times New Roman" w:hAnsi="Times New Roman"/>
                <w:sz w:val="24"/>
                <w:szCs w:val="24"/>
              </w:rPr>
              <w:t>“Буранда” хикәясен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Тарихи вакыйгаларга нигезләнеп, әсәр геройлары яшәгән чорга характеристика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Шәриф Камалның тормышы һәм  иҗаты белән танышу, “Буранда” хикәясен  уку.</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eastAsia="SchoolBookTatMFOTF" w:hAnsi="Times New Roman"/>
                <w:sz w:val="24"/>
                <w:szCs w:val="24"/>
              </w:rPr>
            </w:pPr>
            <w:r w:rsidRPr="00332A7D">
              <w:rPr>
                <w:rFonts w:ascii="Times New Roman" w:eastAsia="SchoolBookTatMFOTF" w:hAnsi="Times New Roman"/>
                <w:sz w:val="24"/>
                <w:szCs w:val="24"/>
              </w:rPr>
              <w:t xml:space="preserve">Геройларның яшәү кыйбласы аша нәтиҗәләр ясау һәм </w:t>
            </w:r>
            <w:r w:rsidRPr="00332A7D">
              <w:rPr>
                <w:rFonts w:ascii="Times New Roman" w:hAnsi="Times New Roman"/>
                <w:sz w:val="24"/>
                <w:szCs w:val="24"/>
              </w:rPr>
              <w:t>укучыларда әниләргә карата шәфкатьлелек,</w:t>
            </w:r>
            <w:r w:rsidRPr="00D41B64">
              <w:rPr>
                <w:rFonts w:ascii="Times New Roman" w:hAnsi="Times New Roman"/>
                <w:sz w:val="24"/>
                <w:szCs w:val="24"/>
              </w:rPr>
              <w:t xml:space="preserve"> </w:t>
            </w:r>
            <w:r w:rsidRPr="00332A7D">
              <w:rPr>
                <w:rFonts w:ascii="Times New Roman" w:hAnsi="Times New Roman"/>
                <w:sz w:val="24"/>
                <w:szCs w:val="24"/>
              </w:rPr>
              <w:t>миһербанлылык хисләре тәрбияләү.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беренче өлешкә план төзү, сорауларга җавап бирү, биремнәрне эшләү, сүзлек белән эш, хронологик таблица, образларга  характеристика.</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textAlignment w:val="auto"/>
              <w:rPr>
                <w:color w:val="auto"/>
                <w:lang w:val="tt-RU"/>
              </w:rPr>
            </w:pPr>
            <w:r w:rsidRPr="00332A7D">
              <w:rPr>
                <w:color w:val="auto"/>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34</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Исән чакта белү кирәк икән,</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Әти-әниләрнең кадерен.</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Шәриф Камалның “Буранда” хикәясен өйрәнү.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Укыган әсәрне бүгенге көн, көндәлек тормыш белән бәйләнештә күзаллый белү. Әдәби детал</w:t>
            </w:r>
            <w:r w:rsidRPr="00332A7D">
              <w:rPr>
                <w:rFonts w:ascii="Times New Roman" w:hAnsi="Times New Roman" w:cs="Times New Roman"/>
                <w:sz w:val="24"/>
                <w:szCs w:val="24"/>
              </w:rPr>
              <w:t>ь</w:t>
            </w:r>
            <w:r w:rsidRPr="00332A7D">
              <w:rPr>
                <w:rFonts w:ascii="Times New Roman" w:hAnsi="Times New Roman" w:cs="Times New Roman"/>
                <w:sz w:val="24"/>
                <w:szCs w:val="24"/>
                <w:lang w:val="tt-RU"/>
              </w:rPr>
              <w:t xml:space="preserve"> турында  теоретик төшенчә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Шәриф Камалның “Буранда” хикәясен</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өйрәнү.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 xml:space="preserve">Укучыларда </w:t>
            </w:r>
            <w:r w:rsidRPr="00332A7D">
              <w:rPr>
                <w:rFonts w:ascii="Times New Roman" w:hAnsi="Times New Roman" w:cs="Times New Roman"/>
                <w:sz w:val="24"/>
                <w:szCs w:val="24"/>
                <w:lang w:val="tt-RU"/>
              </w:rPr>
              <w:t>өлкән буынга, әниләргә  кече яшьтән шәфкатьлелек, миһербанлылык  хисләре тәрбияләү.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hAnsi="Times New Roman"/>
                <w:sz w:val="24"/>
                <w:szCs w:val="24"/>
                <w:lang w:val="tt-RU" w:eastAsia="ru-RU"/>
              </w:rPr>
            </w:pPr>
            <w:r w:rsidRPr="00332A7D">
              <w:rPr>
                <w:rFonts w:ascii="Times New Roman" w:hAnsi="Times New Roman"/>
                <w:sz w:val="24"/>
                <w:szCs w:val="24"/>
                <w:lang w:val="tt-RU"/>
              </w:rPr>
              <w:t xml:space="preserve">Икенче, өченче өлешләрне уку, план төзү, сорауларга җавап, сүзлек өстендә эш, анализ, образга характеристика, схема белән эш, </w:t>
            </w:r>
            <w:r w:rsidRPr="00332A7D">
              <w:rPr>
                <w:rFonts w:ascii="Times New Roman" w:hAnsi="Times New Roman"/>
                <w:sz w:val="24"/>
                <w:szCs w:val="24"/>
                <w:lang w:val="tt-RU" w:eastAsia="ru-RU"/>
              </w:rPr>
              <w:t>табигатьтәге буран белән Мостафаның эчке дөньясындагы</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eastAsia="ru-RU"/>
              </w:rPr>
              <w:t>халәтне чагыштыру, нәтиҗә ясый  белү.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35</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Тайгак кичүләрне кичкән шагыйр</w:t>
            </w:r>
            <w:r w:rsidRPr="00332A7D">
              <w:rPr>
                <w:rFonts w:ascii="Times New Roman" w:hAnsi="Times New Roman" w:cs="Times New Roman"/>
                <w:sz w:val="24"/>
                <w:szCs w:val="24"/>
              </w:rPr>
              <w:t>ь</w:t>
            </w:r>
            <w:r w:rsidRPr="00332A7D">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Ибраһим Салахов иҗаты.</w:t>
            </w:r>
          </w:p>
          <w:p w:rsidR="008F4FDF" w:rsidRPr="00332A7D" w:rsidRDefault="008F4FDF" w:rsidP="00017031">
            <w:pPr>
              <w:pStyle w:val="NoSpacing"/>
              <w:rPr>
                <w:rFonts w:ascii="Times New Roman" w:hAnsi="Times New Roman"/>
                <w:sz w:val="24"/>
                <w:szCs w:val="24"/>
              </w:rPr>
            </w:pPr>
            <w:r>
              <w:rPr>
                <w:rFonts w:ascii="Times New Roman" w:hAnsi="Times New Roman"/>
                <w:sz w:val="24"/>
                <w:szCs w:val="24"/>
                <w:lang w:val="ru-RU"/>
              </w:rPr>
              <w:t>«</w:t>
            </w:r>
            <w:r w:rsidRPr="00332A7D">
              <w:rPr>
                <w:rFonts w:ascii="Times New Roman" w:hAnsi="Times New Roman"/>
                <w:sz w:val="24"/>
                <w:szCs w:val="24"/>
              </w:rPr>
              <w:t>Колыма хикәяләре</w:t>
            </w:r>
            <w:r>
              <w:rPr>
                <w:rFonts w:ascii="Times New Roman" w:hAnsi="Times New Roman"/>
                <w:sz w:val="24"/>
                <w:szCs w:val="24"/>
                <w:lang w:val="ru-RU"/>
              </w:rPr>
              <w:t>»</w:t>
            </w:r>
            <w:r w:rsidRPr="00332A7D">
              <w:rPr>
                <w:rFonts w:ascii="Times New Roman" w:hAnsi="Times New Roman"/>
                <w:sz w:val="24"/>
                <w:szCs w:val="24"/>
              </w:rPr>
              <w:t xml:space="preserve"> циклыннан “Ана тавышы”</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Тарихи вакыйгаларга нигезләнеп, әсәр геройлары яшәгән чорга характеристика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И.Салаховның тормышын  һәм иҗатын, “Ана тавышы” өзеген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Укучыларда  үткәнебезгә, тарихыбызга карата игътибар тәрбияләү. Чорга дөрес бәя бирә белергә өйрәтү.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Уку, сорауларга җавап, сүзлек өстендә эш, автор идеясен билгеләү, дәреслектәге биремнәрне  эшләү.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1493"/>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36</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Тетрәндергеч еллар авазы.</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 xml:space="preserve">Ибраһим Салаховның </w:t>
            </w:r>
            <w:r>
              <w:rPr>
                <w:rFonts w:ascii="Times New Roman" w:hAnsi="Times New Roman"/>
                <w:sz w:val="24"/>
                <w:szCs w:val="24"/>
                <w:lang w:val="ru-RU"/>
              </w:rPr>
              <w:t>«</w:t>
            </w:r>
            <w:r w:rsidRPr="00332A7D">
              <w:rPr>
                <w:rFonts w:ascii="Times New Roman" w:hAnsi="Times New Roman"/>
                <w:sz w:val="24"/>
                <w:szCs w:val="24"/>
              </w:rPr>
              <w:t>Колыма хикәяләре</w:t>
            </w:r>
            <w:r>
              <w:rPr>
                <w:rFonts w:ascii="Times New Roman" w:hAnsi="Times New Roman"/>
                <w:sz w:val="24"/>
                <w:szCs w:val="24"/>
                <w:lang w:val="ru-RU"/>
              </w:rPr>
              <w:t>»</w:t>
            </w:r>
            <w:r w:rsidRPr="00332A7D">
              <w:rPr>
                <w:rFonts w:ascii="Times New Roman" w:hAnsi="Times New Roman"/>
                <w:sz w:val="24"/>
                <w:szCs w:val="24"/>
              </w:rPr>
              <w:t xml:space="preserve"> циклыннан </w:t>
            </w:r>
          </w:p>
          <w:p w:rsidR="008F4FDF" w:rsidRPr="00332A7D" w:rsidRDefault="008F4FDF" w:rsidP="00017031">
            <w:pPr>
              <w:pStyle w:val="NoSpacing"/>
              <w:rPr>
                <w:rFonts w:ascii="Times New Roman" w:hAnsi="Times New Roman"/>
                <w:sz w:val="24"/>
                <w:szCs w:val="24"/>
              </w:rPr>
            </w:pPr>
            <w:r>
              <w:rPr>
                <w:rFonts w:ascii="Times New Roman" w:hAnsi="Times New Roman"/>
                <w:sz w:val="24"/>
                <w:szCs w:val="24"/>
              </w:rPr>
              <w:t>“</w:t>
            </w:r>
            <w:r w:rsidRPr="00332A7D">
              <w:rPr>
                <w:rFonts w:ascii="Times New Roman" w:hAnsi="Times New Roman"/>
                <w:sz w:val="24"/>
                <w:szCs w:val="24"/>
              </w:rPr>
              <w:t>Ана тавышы”.</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Язучының “Колыма хикәяләре” циклыннан «Ана тавышы» өзегендә  сурәтләнгән вакыйгалар аша шәхес  культының тирән фаҗигасен тоемлау.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Ибраһим Салаховның Колыма хикәяләре циклыннан “Ана тавышы” өзегенә анализ.</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Әхлак тәрбиясе бирү; аналарга тирән мәхәббәт, кешелеклелек, кече күңеллелек, миһербанлылык хисләре тәрбияләргә омтылу.</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Әңгәмә,</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уку, анализ, үз фикереңне әйтә белергә өйрәнү,</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образларга характеристика, өзек буенча сораулар төзү.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37</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Ана күңеле – балада.</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Сибгат Хәким иҗаты, “Әнкәй”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Укыганнардан нәтиҗә ясап, тормышта куллану.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Сибгат Хәкимнең тормышы һәм иҗатын, “Әнкәй”, шигырен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Өлкән буынга мәрхәмәтлелек хисләре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Шигырьләрне укып, сораулар буенча анализлау, сүзлек белән эш,</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рифмалашкан сүзләрне табу, тема буенча мәкаль- әйтемнәрне аңлауга ирешү.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38</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Җырларымда телим.</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Сибгат Хәкимнең “Җырларымда телим”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Экологик тәрбия идеяләре турында фикер алышу.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Сибгат Хәкимнең “Җырларымда телим” шигырен уку.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Туган якка, табигатькә ихтирам тәрбияләү, өлкән буын кешеләренең фикерләрен тыңларга өйрәнү.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сүзлек белән эш, анализ,</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лирик геройга бәя бирү, дәреслектәге биремнәрне эшләү, сораулар төзү, үз фикереңне әйтә  һәм нәтиҗә ясый белү.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39</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Әнкәйләрдән күргән игелек.</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D41B64">
              <w:rPr>
                <w:rFonts w:ascii="Times New Roman" w:hAnsi="Times New Roman"/>
                <w:sz w:val="24"/>
                <w:szCs w:val="24"/>
              </w:rPr>
              <w:t>Роберт</w:t>
            </w:r>
            <w:r w:rsidRPr="00332A7D">
              <w:rPr>
                <w:rFonts w:ascii="Times New Roman" w:hAnsi="Times New Roman"/>
                <w:sz w:val="24"/>
                <w:szCs w:val="24"/>
              </w:rPr>
              <w:t xml:space="preserve"> Миңнуллин иҗаты, “Әнкәй”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Гаилә кыйммәте төшенчәсен формалаштыру.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Pr>
                <w:rFonts w:ascii="Times New Roman" w:hAnsi="Times New Roman" w:cs="Times New Roman"/>
                <w:sz w:val="24"/>
                <w:szCs w:val="24"/>
                <w:lang w:val="tt-RU"/>
              </w:rPr>
              <w:t>Роберт</w:t>
            </w:r>
            <w:r w:rsidRPr="00332A7D">
              <w:rPr>
                <w:rFonts w:ascii="Times New Roman" w:hAnsi="Times New Roman" w:cs="Times New Roman"/>
                <w:sz w:val="24"/>
                <w:szCs w:val="24"/>
                <w:lang w:val="tt-RU"/>
              </w:rPr>
              <w:t xml:space="preserve"> Миңнуллинның тормышы һәм иҗаты, “Әнкәй” шигырен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Pr>
                <w:rFonts w:ascii="Times New Roman" w:hAnsi="Times New Roman" w:cs="Times New Roman"/>
                <w:sz w:val="24"/>
                <w:szCs w:val="24"/>
                <w:lang w:val="tt-RU"/>
              </w:rPr>
              <w:t>Гаилә, кеше кадере, әти-</w:t>
            </w:r>
            <w:r w:rsidRPr="00332A7D">
              <w:rPr>
                <w:rFonts w:ascii="Times New Roman" w:hAnsi="Times New Roman" w:cs="Times New Roman"/>
                <w:sz w:val="24"/>
                <w:szCs w:val="24"/>
                <w:lang w:val="tt-RU"/>
              </w:rPr>
              <w:t>әни кадерен белергә өйрәтү.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тәрҗемә эше, сорауларга җавап бирү, анализ, нәтиҗә ясый белү,  җыр тыңлау.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textAlignment w:val="auto"/>
              <w:rPr>
                <w:color w:val="auto"/>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40</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Туган җирләр әнкәй белән.</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Марсель Галиев иҗаты.</w:t>
            </w:r>
            <w:r w:rsidRPr="00D41B64">
              <w:rPr>
                <w:rFonts w:ascii="Times New Roman" w:hAnsi="Times New Roman"/>
                <w:sz w:val="24"/>
                <w:szCs w:val="24"/>
              </w:rPr>
              <w:t xml:space="preserve"> </w:t>
            </w:r>
            <w:r w:rsidRPr="00332A7D">
              <w:rPr>
                <w:rFonts w:ascii="Times New Roman" w:hAnsi="Times New Roman"/>
                <w:sz w:val="24"/>
                <w:szCs w:val="24"/>
              </w:rPr>
              <w:t>“Су буеннан әнкәй кайтып килә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Марсель Галиев яшәгән чор турында мәгълүмат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Марсель Галиевның тормышы һәм  иҗаты, “Су буеннан әнкәй кайтып килә шигыре” белән танышу.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 xml:space="preserve">Туган җиргә, әниләргә мәхәббәт, </w:t>
            </w:r>
            <w:r w:rsidRPr="00332A7D">
              <w:rPr>
                <w:rFonts w:ascii="Times New Roman" w:hAnsi="Times New Roman"/>
                <w:sz w:val="24"/>
                <w:szCs w:val="24"/>
                <w:lang w:val="tt-RU"/>
              </w:rPr>
              <w:t>белем алуга омтылыш тәрбияләү.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җыр тыңлау, сүзлек өстендә эшләү, дәреслектәге биремнәрне эшләү, әсәрнең теленә игътибар итү, лирик геройга бәя бирү, анализ, нәтиҗә чыгару.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41</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Кабатланмас әкият.</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Марсель Галиевның “Кабатланмас әкият”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Халкыбызның тормыш-көнкүреше, авыл тормышы турында мәгълүмат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rPr>
              <w:t>Марсель Галиевның “Кабатланмас әкият” шигырен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Укучыларда  туган илгә мәхәббәт, белем алуга омтылыш тәрбияләү.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образларны табу, аларга характеристика, анализ, тәрҗемә эше, дәреслектәге сорауларга җавап бирү, сораулар төзү, нәтиҗә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42-43</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Ата-анага бурычны бары тик кеше булып кына түләп була.</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 xml:space="preserve">Шәриф Хөсәенов иҗаты, “Әни килде” </w:t>
            </w:r>
            <w:r w:rsidRPr="00D41B64">
              <w:rPr>
                <w:rFonts w:ascii="Times New Roman" w:hAnsi="Times New Roman"/>
                <w:sz w:val="24"/>
                <w:szCs w:val="24"/>
              </w:rPr>
              <w:t>(</w:t>
            </w:r>
            <w:r w:rsidRPr="00332A7D">
              <w:rPr>
                <w:rFonts w:ascii="Times New Roman" w:hAnsi="Times New Roman"/>
                <w:sz w:val="24"/>
                <w:szCs w:val="24"/>
              </w:rPr>
              <w:t>“Әниемнең ак күлмәге”</w:t>
            </w:r>
            <w:r w:rsidRPr="00D41B64">
              <w:rPr>
                <w:rFonts w:ascii="Times New Roman" w:hAnsi="Times New Roman"/>
                <w:sz w:val="24"/>
                <w:szCs w:val="24"/>
              </w:rPr>
              <w:t>)</w:t>
            </w:r>
            <w:r w:rsidRPr="00332A7D">
              <w:rPr>
                <w:rFonts w:ascii="Times New Roman" w:hAnsi="Times New Roman"/>
                <w:sz w:val="24"/>
                <w:szCs w:val="24"/>
              </w:rPr>
              <w:t xml:space="preserve"> драмасыннан өзе</w:t>
            </w:r>
            <w:r w:rsidRPr="00D41B64">
              <w:rPr>
                <w:rFonts w:ascii="Times New Roman" w:hAnsi="Times New Roman"/>
                <w:sz w:val="24"/>
                <w:szCs w:val="24"/>
              </w:rPr>
              <w:t>к</w:t>
            </w:r>
            <w:r w:rsidRPr="00332A7D">
              <w:rPr>
                <w:rFonts w:ascii="Times New Roman" w:hAnsi="Times New Roman"/>
                <w:sz w:val="24"/>
                <w:szCs w:val="24"/>
              </w:rPr>
              <w:t xml:space="preserve">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Драма әсәренә анализ ясау күнекмәләрен ныгыту, эчке конфликт төшенчәсен формалаштыру.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Шәриф Хөсәеновның тормышын һәм иҗатын, “Әни килде” </w:t>
            </w:r>
            <w:r w:rsidRPr="00D41B64">
              <w:rPr>
                <w:rFonts w:ascii="Times New Roman" w:hAnsi="Times New Roman"/>
                <w:sz w:val="24"/>
                <w:szCs w:val="24"/>
                <w:lang w:val="tt-RU"/>
              </w:rPr>
              <w:t>(“Әниемнең ак күлмәге”) драмасыннан өзек</w:t>
            </w:r>
            <w:r>
              <w:rPr>
                <w:rFonts w:ascii="Times New Roman" w:hAnsi="Times New Roman"/>
                <w:sz w:val="24"/>
                <w:szCs w:val="24"/>
                <w:lang w:val="tt-RU"/>
              </w:rPr>
              <w:t>не</w:t>
            </w:r>
            <w:r w:rsidRPr="00D41B64">
              <w:rPr>
                <w:rFonts w:ascii="Times New Roman" w:hAnsi="Times New Roman"/>
                <w:sz w:val="24"/>
                <w:szCs w:val="24"/>
                <w:lang w:val="tt-RU"/>
              </w:rPr>
              <w:t xml:space="preserve"> </w:t>
            </w:r>
            <w:r w:rsidRPr="00332A7D">
              <w:rPr>
                <w:rFonts w:ascii="Times New Roman" w:hAnsi="Times New Roman" w:cs="Times New Roman"/>
                <w:sz w:val="24"/>
                <w:szCs w:val="24"/>
                <w:lang w:val="tt-RU"/>
              </w:rPr>
              <w:t>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Югары әхлакый сыйфатлар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eastAsia="ru-RU"/>
              </w:rPr>
              <w:t>Рольләргә бүлеп уку, спектакльне карау, сүзлекләр белән эш, сорауларга җавап, план төзү, эчтәлек сөйләү, образларга характеристика, анализ, нәтиҗә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Pr>
                <w:rFonts w:ascii="Times New Roman" w:hAnsi="Times New Roman" w:cs="Times New Roman"/>
                <w:sz w:val="24"/>
                <w:szCs w:val="24"/>
                <w:lang w:val="tt-RU"/>
              </w:rPr>
              <w:t>44</w:t>
            </w:r>
            <w:r w:rsidRPr="00332A7D">
              <w:rPr>
                <w:rFonts w:ascii="Times New Roman" w:hAnsi="Times New Roman" w:cs="Times New Roman"/>
                <w:sz w:val="24"/>
                <w:szCs w:val="24"/>
                <w:lang w:val="tt-RU"/>
              </w:rPr>
              <w:t>-46</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Ана куллары.</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D41B64" w:rsidRDefault="008F4FDF" w:rsidP="00017031">
            <w:pPr>
              <w:pStyle w:val="NoSpacing"/>
              <w:rPr>
                <w:rFonts w:ascii="Times New Roman" w:hAnsi="Times New Roman"/>
                <w:sz w:val="24"/>
                <w:szCs w:val="24"/>
                <w:lang w:val="ru-RU"/>
              </w:rPr>
            </w:pPr>
            <w:r>
              <w:rPr>
                <w:rFonts w:ascii="Times New Roman" w:hAnsi="Times New Roman"/>
                <w:sz w:val="24"/>
                <w:szCs w:val="24"/>
                <w:lang w:val="ru-RU"/>
              </w:rPr>
              <w:t>3</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Фоат Садриев иҗаты. “Таң җиле”</w:t>
            </w:r>
            <w:r>
              <w:rPr>
                <w:rFonts w:ascii="Times New Roman" w:hAnsi="Times New Roman"/>
                <w:sz w:val="24"/>
                <w:szCs w:val="24"/>
                <w:lang w:val="ru-RU"/>
              </w:rPr>
              <w:t xml:space="preserve"> </w:t>
            </w:r>
            <w:r w:rsidRPr="00332A7D">
              <w:rPr>
                <w:rFonts w:ascii="Times New Roman" w:hAnsi="Times New Roman"/>
                <w:sz w:val="24"/>
                <w:szCs w:val="24"/>
              </w:rPr>
              <w:t>әсәре.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Медицина терминнары турында мәгълүмат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Фоат Садриевның тормышын һәм иҗатын, “Таң җиле” әсәрен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Балаларда бәхетнең кадерен белеп яшәү хисләрен тәрбияләү. </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Әсәрне өлешләргә бүлү, эчтәлекнең идеясен таба белү, анализлау</w:t>
            </w:r>
            <w:r>
              <w:rPr>
                <w:rFonts w:ascii="Times New Roman" w:hAnsi="Times New Roman" w:cs="Times New Roman"/>
                <w:sz w:val="24"/>
                <w:szCs w:val="24"/>
                <w:lang w:val="tt-RU"/>
              </w:rPr>
              <w:t>,</w:t>
            </w:r>
            <w:r w:rsidRPr="00332A7D">
              <w:rPr>
                <w:rFonts w:ascii="Times New Roman" w:hAnsi="Times New Roman" w:cs="Times New Roman"/>
                <w:sz w:val="24"/>
                <w:szCs w:val="24"/>
                <w:lang w:val="tt-RU"/>
              </w:rPr>
              <w:t xml:space="preserve"> сүзлек өстендә эш, биремнәр</w:t>
            </w:r>
            <w:r>
              <w:rPr>
                <w:rFonts w:ascii="Times New Roman" w:hAnsi="Times New Roman" w:cs="Times New Roman"/>
                <w:sz w:val="24"/>
                <w:szCs w:val="24"/>
                <w:lang w:val="tt-RU"/>
              </w:rPr>
              <w:t xml:space="preserve"> эшләү, сорауларга җавап бирү</w:t>
            </w:r>
            <w:r w:rsidRPr="00332A7D">
              <w:rPr>
                <w:rFonts w:ascii="Times New Roman" w:hAnsi="Times New Roman" w:cs="Times New Roman"/>
                <w:sz w:val="24"/>
                <w:szCs w:val="24"/>
                <w:lang w:val="tt-RU"/>
              </w:rPr>
              <w:t>, хронологик таблица төзү, нәтиҗә.</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4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47</w:t>
            </w:r>
          </w:p>
        </w:tc>
        <w:tc>
          <w:tcPr>
            <w:tcW w:w="1616"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Кая барсам – әнкәй күңелдә.</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eastAsia="SchoolBookTatMFOTF" w:hAnsi="Times New Roman"/>
                <w:sz w:val="24"/>
                <w:szCs w:val="24"/>
                <w:lang w:eastAsia="ru-RU"/>
              </w:rPr>
            </w:pPr>
            <w:r w:rsidRPr="00D41B64">
              <w:rPr>
                <w:rFonts w:ascii="Times New Roman" w:eastAsia="SchoolBookTatMFOTF" w:hAnsi="Times New Roman"/>
                <w:sz w:val="24"/>
                <w:szCs w:val="24"/>
                <w:lang w:eastAsia="ru-RU"/>
              </w:rPr>
              <w:t>«</w:t>
            </w:r>
            <w:r w:rsidRPr="00332A7D">
              <w:rPr>
                <w:rFonts w:ascii="Times New Roman" w:eastAsia="SchoolBookTatMFOTF" w:hAnsi="Times New Roman"/>
                <w:sz w:val="24"/>
                <w:szCs w:val="24"/>
                <w:lang w:eastAsia="ru-RU"/>
              </w:rPr>
              <w:t>Ана – бөек исем!</w:t>
            </w:r>
          </w:p>
          <w:p w:rsidR="008F4FDF" w:rsidRPr="00332A7D" w:rsidRDefault="008F4FDF" w:rsidP="00017031">
            <w:pPr>
              <w:pStyle w:val="NoSpacing"/>
              <w:rPr>
                <w:rFonts w:ascii="Times New Roman" w:hAnsi="Times New Roman"/>
                <w:sz w:val="24"/>
                <w:szCs w:val="24"/>
              </w:rPr>
            </w:pPr>
            <w:r w:rsidRPr="00332A7D">
              <w:rPr>
                <w:rFonts w:ascii="Times New Roman" w:eastAsia="SchoolBookTatMFOTF" w:hAnsi="Times New Roman"/>
                <w:sz w:val="24"/>
                <w:szCs w:val="24"/>
                <w:lang w:eastAsia="ru-RU"/>
              </w:rPr>
              <w:t>Нәрсә җитә ана булуга...</w:t>
            </w:r>
            <w:r w:rsidRPr="00D41B64">
              <w:rPr>
                <w:rFonts w:ascii="Times New Roman" w:eastAsia="SchoolBookTatMFOTF" w:hAnsi="Times New Roman"/>
                <w:sz w:val="24"/>
                <w:szCs w:val="24"/>
                <w:lang w:eastAsia="ru-RU"/>
              </w:rPr>
              <w:t>»</w:t>
            </w:r>
            <w:r w:rsidRPr="00332A7D">
              <w:rPr>
                <w:rFonts w:ascii="Times New Roman" w:eastAsia="SchoolBookTatMFOTF" w:hAnsi="Times New Roman"/>
                <w:sz w:val="24"/>
                <w:szCs w:val="24"/>
                <w:lang w:eastAsia="ru-RU"/>
              </w:rPr>
              <w:t xml:space="preserve"> бүлеген гомумиләштереп кабатлау, бәйләнешле сөйләм үстерү.</w:t>
            </w:r>
            <w:r w:rsidRPr="00332A7D">
              <w:rPr>
                <w:rFonts w:ascii="Times New Roman" w:hAnsi="Times New Roman"/>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Pr>
                <w:rFonts w:ascii="Times New Roman" w:hAnsi="Times New Roman" w:cs="Times New Roman"/>
                <w:sz w:val="24"/>
                <w:szCs w:val="24"/>
                <w:lang w:val="tt-RU"/>
              </w:rPr>
              <w:t>Команда белән эшләү</w:t>
            </w:r>
            <w:r w:rsidRPr="00332A7D">
              <w:rPr>
                <w:rFonts w:ascii="Times New Roman" w:hAnsi="Times New Roman" w:cs="Times New Roman"/>
                <w:sz w:val="24"/>
                <w:szCs w:val="24"/>
                <w:lang w:val="tt-RU"/>
              </w:rPr>
              <w:t xml:space="preserve">, </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проект эше башкарырга өйрәнү.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Укыганны гомумиләштереп кабатлау. Роберт Миңнуллинның дәреслектә өстәмә уку өчен бирелгән  “Әнкәйнең ак чәчләре” шигырен уку.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Ата-анага җәбер-золым иткән имансыз балаларның дөньяда игелек күрмәүләре, ата-ана каргышы төшү турында тормыштан мисаллар китереп сөйләү.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Бәйләнешле сөйләм үстерү, проект яклау, нәтиҗәләр чыгару, анализ ясау, белемнәрне тикшерү, командалап эшләү, эшне аудиториягә тәкъдим итү, җыр тыңлау.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eastAsia="SchoolBookTatMFOTF" w:hAnsi="Times New Roman"/>
                <w:b/>
                <w:sz w:val="24"/>
                <w:szCs w:val="24"/>
                <w:lang w:eastAsia="ru-RU"/>
              </w:rPr>
            </w:pPr>
            <w:r w:rsidRPr="00332A7D">
              <w:rPr>
                <w:rFonts w:ascii="Times New Roman" w:eastAsia="SchoolBookTatMFOTF" w:hAnsi="Times New Roman"/>
                <w:b/>
                <w:sz w:val="24"/>
                <w:szCs w:val="24"/>
                <w:lang w:eastAsia="ru-RU"/>
              </w:rPr>
              <w:t>Көлсәң — көл, еласаң — ела</w:t>
            </w:r>
          </w:p>
          <w:p w:rsidR="008F4FDF" w:rsidRPr="00332A7D" w:rsidRDefault="008F4FDF" w:rsidP="00017031">
            <w:pPr>
              <w:pStyle w:val="NoSpacing"/>
              <w:rPr>
                <w:rFonts w:ascii="Times New Roman" w:hAnsi="Times New Roman"/>
                <w:sz w:val="24"/>
                <w:szCs w:val="24"/>
              </w:rPr>
            </w:pPr>
          </w:p>
        </w:tc>
      </w:tr>
      <w:tr w:rsidR="008F4FDF" w:rsidRPr="00332A7D"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48</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Күңелсездән көлке чыкмас.</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D41B64" w:rsidRDefault="008F4FDF" w:rsidP="00017031">
            <w:pPr>
              <w:pStyle w:val="NoSpacing"/>
              <w:rPr>
                <w:rFonts w:ascii="Times New Roman" w:hAnsi="Times New Roman"/>
                <w:sz w:val="24"/>
                <w:szCs w:val="24"/>
                <w:lang w:val="ru-RU"/>
              </w:rPr>
            </w:pPr>
            <w:r w:rsidRPr="00332A7D">
              <w:rPr>
                <w:rFonts w:ascii="Times New Roman" w:hAnsi="Times New Roman"/>
                <w:sz w:val="24"/>
                <w:szCs w:val="24"/>
              </w:rPr>
              <w:t>Сатирик журналлар, Галиәсгар Камал иҗаты</w:t>
            </w:r>
            <w:r>
              <w:rPr>
                <w:rFonts w:ascii="Times New Roman" w:hAnsi="Times New Roman"/>
                <w:sz w:val="24"/>
                <w:szCs w:val="24"/>
                <w:lang w:val="ru-RU"/>
              </w:rPr>
              <w:t>.</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Сатира </w:t>
            </w:r>
            <w:r w:rsidRPr="00332A7D">
              <w:rPr>
                <w:rFonts w:ascii="Times New Roman" w:hAnsi="Times New Roman" w:cs="Times New Roman"/>
                <w:sz w:val="24"/>
                <w:szCs w:val="24"/>
              </w:rPr>
              <w:t xml:space="preserve">жанры </w:t>
            </w:r>
            <w:r w:rsidRPr="00332A7D">
              <w:rPr>
                <w:rFonts w:ascii="Times New Roman" w:hAnsi="Times New Roman" w:cs="Times New Roman"/>
                <w:sz w:val="24"/>
                <w:szCs w:val="24"/>
                <w:lang w:val="tt-RU"/>
              </w:rPr>
              <w:t xml:space="preserve"> турында теоретик төшенчә бирү</w:t>
            </w:r>
            <w:r>
              <w:rPr>
                <w:rFonts w:ascii="Times New Roman" w:hAnsi="Times New Roman" w:cs="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Беренче сатирик </w:t>
            </w:r>
            <w:r w:rsidRPr="00332A7D">
              <w:rPr>
                <w:rFonts w:ascii="Times New Roman" w:hAnsi="Times New Roman" w:cs="Times New Roman"/>
                <w:sz w:val="24"/>
                <w:szCs w:val="24"/>
              </w:rPr>
              <w:t xml:space="preserve"> ж</w:t>
            </w:r>
            <w:r w:rsidRPr="00332A7D">
              <w:rPr>
                <w:rFonts w:ascii="Times New Roman" w:hAnsi="Times New Roman" w:cs="Times New Roman"/>
                <w:sz w:val="24"/>
                <w:szCs w:val="24"/>
                <w:lang w:val="tt-RU"/>
              </w:rPr>
              <w:t>урналлар турында мәг</w:t>
            </w:r>
            <w:r w:rsidRPr="00332A7D">
              <w:rPr>
                <w:rFonts w:ascii="Times New Roman" w:hAnsi="Times New Roman" w:cs="Times New Roman"/>
                <w:sz w:val="24"/>
                <w:szCs w:val="24"/>
              </w:rPr>
              <w:t>ъ</w:t>
            </w:r>
            <w:r w:rsidRPr="00332A7D">
              <w:rPr>
                <w:rFonts w:ascii="Times New Roman" w:hAnsi="Times New Roman" w:cs="Times New Roman"/>
                <w:sz w:val="24"/>
                <w:szCs w:val="24"/>
                <w:lang w:val="tt-RU"/>
              </w:rPr>
              <w:t>лүмат бирү. Галиәсгар Камалның тормышын, иҗатын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Әхлак (кешелеклелек,</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юмартлык) хисләре</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eastAsia="ru-RU"/>
              </w:rPr>
              <w:t>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Беренче сатирик журналлар турында әңгәмә оештыру, сорауларга җавап, дәреслектәге биремнәрне эшләү. Язучының тормыш</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юлы, иҗаты белән таны-</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шу, презентация карау,</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хронологик таблица</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тутыру, парла</w:t>
            </w:r>
            <w:r>
              <w:rPr>
                <w:rFonts w:ascii="Times New Roman" w:eastAsia="SchoolBookTatMFOTF" w:hAnsi="Times New Roman"/>
                <w:sz w:val="24"/>
                <w:szCs w:val="24"/>
                <w:lang w:eastAsia="ru-RU"/>
              </w:rPr>
              <w:t>п</w:t>
            </w:r>
            <w:r w:rsidRPr="00332A7D">
              <w:rPr>
                <w:rFonts w:ascii="Times New Roman" w:eastAsia="SchoolBookTatMFOTF" w:hAnsi="Times New Roman"/>
                <w:sz w:val="24"/>
                <w:szCs w:val="24"/>
                <w:lang w:eastAsia="ru-RU"/>
              </w:rPr>
              <w:t xml:space="preserve"> эшләү,</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ишетеп</w:t>
            </w:r>
            <w:r w:rsidRPr="00332A7D">
              <w:rPr>
                <w:rFonts w:ascii="Times New Roman" w:eastAsia="SchoolBookTatMFOTF" w:hAnsi="Times New Roman"/>
                <w:sz w:val="24"/>
                <w:szCs w:val="24"/>
                <w:lang w:val="tt-RU" w:eastAsia="ru-RU"/>
              </w:rPr>
              <w:t xml:space="preserve"> </w:t>
            </w:r>
            <w:r w:rsidRPr="00332A7D">
              <w:rPr>
                <w:rFonts w:ascii="Times New Roman" w:eastAsia="SchoolBookTatMFOTF" w:hAnsi="Times New Roman"/>
                <w:sz w:val="24"/>
                <w:szCs w:val="24"/>
                <w:lang w:eastAsia="ru-RU"/>
              </w:rPr>
              <w:t>аңлау, шагыйрьнең тормышы</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турында сораулар төзү,</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җавап бирү, сүзлекчә</w:t>
            </w:r>
          </w:p>
          <w:p w:rsidR="008F4FDF" w:rsidRPr="00332A7D" w:rsidRDefault="008F4FDF" w:rsidP="00017031">
            <w:pPr>
              <w:autoSpaceDE w:val="0"/>
              <w:autoSpaceDN w:val="0"/>
              <w:adjustRightInd w:val="0"/>
              <w:spacing w:after="0" w:line="240" w:lineRule="auto"/>
              <w:rPr>
                <w:rFonts w:ascii="Times New Roman" w:hAnsi="Times New Roman"/>
                <w:sz w:val="24"/>
                <w:szCs w:val="24"/>
                <w:lang w:val="tt-RU"/>
              </w:rPr>
            </w:pPr>
            <w:r w:rsidRPr="00332A7D">
              <w:rPr>
                <w:rFonts w:ascii="Times New Roman" w:eastAsia="SchoolBookTatMFOTF" w:hAnsi="Times New Roman"/>
                <w:sz w:val="24"/>
                <w:szCs w:val="24"/>
                <w:lang w:eastAsia="ru-RU"/>
              </w:rPr>
              <w:t>белән эшләү</w:t>
            </w:r>
            <w:r w:rsidRPr="00332A7D">
              <w:rPr>
                <w:rFonts w:ascii="Times New Roman" w:eastAsia="SchoolBookTatMFOTF" w:hAnsi="Times New Roman"/>
                <w:sz w:val="24"/>
                <w:szCs w:val="24"/>
                <w:lang w:val="tt-RU" w:eastAsia="ru-RU"/>
              </w:rPr>
              <w: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49-50</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Хәйләсез дөн</w:t>
            </w:r>
            <w:r w:rsidRPr="00332A7D">
              <w:rPr>
                <w:rFonts w:ascii="Times New Roman" w:hAnsi="Times New Roman" w:cs="Times New Roman"/>
                <w:sz w:val="24"/>
                <w:szCs w:val="24"/>
              </w:rPr>
              <w:t>ья файдасыз</w:t>
            </w:r>
            <w:r w:rsidRPr="00332A7D">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Галиәсгар Камалның “Банкрот” комедиясе.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Театр сәнгате аша эстетик зәвык тәрбияләү.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rPr>
            </w:pPr>
            <w:r w:rsidRPr="00332A7D">
              <w:rPr>
                <w:rFonts w:ascii="Times New Roman" w:hAnsi="Times New Roman" w:cs="Times New Roman"/>
                <w:sz w:val="24"/>
                <w:szCs w:val="24"/>
                <w:lang w:val="tt-RU"/>
              </w:rPr>
              <w:t>Галиәсгар Камалның “Банкрот” комедиясен  өйрәнү. Сарказм турында теоретик төшенчәне аңлату.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shd w:val="clear" w:color="auto" w:fill="FFFFFF"/>
                <w:lang w:val="tt-RU"/>
              </w:rPr>
              <w:t xml:space="preserve">  Хезмәткә  мәхәббәт, үз эшең белән горурлану хисләрен үстерү. Акча артыннан куу юлындагы кешелексезлек һәм түбәнлек сыйфатларын аңлату.</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hAnsi="Times New Roman"/>
                <w:sz w:val="24"/>
                <w:szCs w:val="24"/>
                <w:lang w:val="tt-RU"/>
              </w:rPr>
              <w:t xml:space="preserve">Рольләргә бүлеп уку, образларга характеристика, </w:t>
            </w:r>
            <w:r w:rsidRPr="00332A7D">
              <w:rPr>
                <w:rFonts w:ascii="Times New Roman" w:eastAsia="SchoolBookTatMFOTF" w:hAnsi="Times New Roman"/>
                <w:sz w:val="24"/>
                <w:szCs w:val="24"/>
                <w:lang w:val="tt-RU" w:eastAsia="ru-RU"/>
              </w:rPr>
              <w:t>сүзлекчә белән эшләү, вакыйгаларга бәя бирү, сорауларга җавап бирү, интернет челтәреннән спектакльне табып карау, Николай Островскийның «Үз кешеләр — килешер-</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без» («Свои люди — сочтёмся») комедиясе  белән чагыштыру, анализ.</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51</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Һәр заманның үз герое була.</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Гамил Афзал иҗаты. “Юл газабы” хикәясе.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Язучы яшәгән чорга бәя бирү, тарихны аңлау.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Гамил Афзалның тормышын, иҗатын һәм “Юл газабы” хикәясен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Китап укуга,</w:t>
            </w:r>
            <w:r w:rsidRPr="00332A7D">
              <w:rPr>
                <w:rFonts w:ascii="Times New Roman" w:hAnsi="Times New Roman"/>
                <w:color w:val="000080"/>
                <w:sz w:val="24"/>
                <w:szCs w:val="24"/>
                <w:lang w:val="tt-RU"/>
              </w:rPr>
              <w:t xml:space="preserve"> </w:t>
            </w:r>
            <w:r w:rsidRPr="00332A7D">
              <w:rPr>
                <w:rFonts w:ascii="Times New Roman" w:hAnsi="Times New Roman"/>
                <w:sz w:val="24"/>
                <w:szCs w:val="24"/>
                <w:lang w:val="tt-RU"/>
              </w:rPr>
              <w:t>белем алуга омтылыш тәрбияләү. Язучы һөнәренә мәхәббәт тәрбияләү.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Презентация ярдәмендә</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язучы тормышы белән</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танышу, төркемнәрдә</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фикер алышу, ишетеп</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аңлау, сүзлекчә белән</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эш, укыганны тәрҗемә</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итү, сораулар, биремнәр</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 xml:space="preserve">үтәү, хронологик таблица тутыру, </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тест, төркемнәрдә эшләү, сораулар</w:t>
            </w:r>
            <w:r>
              <w:rPr>
                <w:rFonts w:ascii="Times New Roman" w:eastAsia="SchoolBookTatMFOTF" w:hAnsi="Times New Roman"/>
                <w:sz w:val="24"/>
                <w:szCs w:val="24"/>
                <w:lang w:val="tt-RU" w:eastAsia="ru-RU"/>
              </w:rPr>
              <w:t>г</w:t>
            </w:r>
            <w:r w:rsidRPr="00332A7D">
              <w:rPr>
                <w:rFonts w:ascii="Times New Roman" w:eastAsia="SchoolBookTatMFOTF" w:hAnsi="Times New Roman"/>
                <w:sz w:val="24"/>
                <w:szCs w:val="24"/>
                <w:lang w:val="tt-RU" w:eastAsia="ru-RU"/>
              </w:rPr>
              <w:t>а  җавап бирү, өлешләргә</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бүлү, план төзү, план</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буенча кыскача эчтәлекне сөйләү.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52</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Сүз күңелдә очкын булып көйри.</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Гамил Афзалның “Тәвәккәл әби”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Сатирик шигыр</w:t>
            </w:r>
            <w:r w:rsidRPr="00332A7D">
              <w:rPr>
                <w:rFonts w:ascii="Times New Roman" w:hAnsi="Times New Roman" w:cs="Times New Roman"/>
                <w:sz w:val="24"/>
                <w:szCs w:val="24"/>
              </w:rPr>
              <w:t xml:space="preserve">ь, ирония </w:t>
            </w:r>
            <w:r w:rsidRPr="00332A7D">
              <w:rPr>
                <w:rFonts w:ascii="Times New Roman" w:hAnsi="Times New Roman" w:cs="Times New Roman"/>
                <w:sz w:val="24"/>
                <w:szCs w:val="24"/>
                <w:lang w:val="tt-RU"/>
              </w:rPr>
              <w:t>турында теоретик төшенчә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bCs/>
                <w:sz w:val="24"/>
                <w:szCs w:val="24"/>
              </w:rPr>
              <w:t xml:space="preserve">Гамил Афзалны юмор остасы буларак </w:t>
            </w:r>
            <w:r w:rsidRPr="00332A7D">
              <w:rPr>
                <w:rFonts w:ascii="Times New Roman" w:hAnsi="Times New Roman"/>
                <w:sz w:val="24"/>
                <w:szCs w:val="24"/>
              </w:rPr>
              <w:t xml:space="preserve"> өйрәнү, “Тәвәккәл әби”</w:t>
            </w:r>
            <w:r w:rsidRPr="00D41B64">
              <w:rPr>
                <w:rFonts w:ascii="Times New Roman" w:hAnsi="Times New Roman"/>
                <w:sz w:val="24"/>
                <w:szCs w:val="24"/>
              </w:rPr>
              <w:t xml:space="preserve"> </w:t>
            </w:r>
            <w:r w:rsidRPr="00332A7D">
              <w:rPr>
                <w:rFonts w:ascii="Times New Roman" w:hAnsi="Times New Roman"/>
                <w:sz w:val="24"/>
                <w:szCs w:val="24"/>
              </w:rPr>
              <w:t>шигырен</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аңлап уку, юмор аша язучы теләгән фикерне табарга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rPr>
            </w:pPr>
            <w:r w:rsidRPr="00332A7D">
              <w:rPr>
                <w:rFonts w:ascii="Times New Roman" w:eastAsia="SchoolBookTatMFOTF" w:hAnsi="Times New Roman" w:cs="Times New Roman"/>
                <w:sz w:val="24"/>
                <w:szCs w:val="24"/>
                <w:lang w:val="tt-RU"/>
              </w:rPr>
              <w:t>Әхлак тәрбиясе бирү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hAnsi="Times New Roman"/>
                <w:sz w:val="24"/>
                <w:szCs w:val="24"/>
                <w:lang w:val="tt-RU"/>
              </w:rPr>
              <w:t>Сәнгат</w:t>
            </w:r>
            <w:r w:rsidRPr="00332A7D">
              <w:rPr>
                <w:rFonts w:ascii="Times New Roman" w:hAnsi="Times New Roman"/>
                <w:sz w:val="24"/>
                <w:szCs w:val="24"/>
              </w:rPr>
              <w:t>ь</w:t>
            </w:r>
            <w:r w:rsidRPr="00332A7D">
              <w:rPr>
                <w:rFonts w:ascii="Times New Roman" w:hAnsi="Times New Roman"/>
                <w:sz w:val="24"/>
                <w:szCs w:val="24"/>
                <w:lang w:val="tt-RU"/>
              </w:rPr>
              <w:t>ле уку, теоретик төшенчәләрне аңлату, шигыр</w:t>
            </w:r>
            <w:r w:rsidRPr="00332A7D">
              <w:rPr>
                <w:rFonts w:ascii="Times New Roman" w:hAnsi="Times New Roman"/>
                <w:sz w:val="24"/>
                <w:szCs w:val="24"/>
              </w:rPr>
              <w:t xml:space="preserve">ьне </w:t>
            </w:r>
            <w:r w:rsidRPr="00332A7D">
              <w:rPr>
                <w:rFonts w:ascii="Times New Roman" w:hAnsi="Times New Roman"/>
                <w:sz w:val="24"/>
                <w:szCs w:val="24"/>
                <w:lang w:val="tt-RU"/>
              </w:rPr>
              <w:t>өлешләргә бүлү,  исем кую,</w:t>
            </w:r>
            <w:r>
              <w:rPr>
                <w:rFonts w:ascii="Times New Roman" w:hAnsi="Times New Roman"/>
                <w:sz w:val="24"/>
                <w:szCs w:val="24"/>
                <w:lang w:val="tt-RU"/>
              </w:rPr>
              <w:t xml:space="preserve"> </w:t>
            </w:r>
            <w:r w:rsidRPr="00332A7D">
              <w:rPr>
                <w:rFonts w:ascii="Times New Roman" w:hAnsi="Times New Roman"/>
                <w:sz w:val="24"/>
                <w:szCs w:val="24"/>
                <w:lang w:val="tt-RU"/>
              </w:rPr>
              <w:t>автор идеясен билгеләү, сүзлек өстендә эш</w:t>
            </w:r>
            <w:r>
              <w:rPr>
                <w:rFonts w:ascii="Times New Roman" w:hAnsi="Times New Roman"/>
                <w:sz w:val="24"/>
                <w:szCs w:val="24"/>
                <w:lang w:val="tt-RU"/>
              </w:rPr>
              <w:t>,</w:t>
            </w:r>
            <w:r w:rsidRPr="00332A7D">
              <w:rPr>
                <w:rFonts w:ascii="Times New Roman" w:eastAsia="SchoolBookTatMFOTF" w:hAnsi="Times New Roman"/>
                <w:sz w:val="24"/>
                <w:szCs w:val="24"/>
                <w:lang w:eastAsia="ru-RU"/>
              </w:rPr>
              <w:t xml:space="preserve"> </w:t>
            </w:r>
            <w:r w:rsidRPr="00332A7D">
              <w:rPr>
                <w:rFonts w:ascii="Times New Roman" w:eastAsia="SchoolBookTatMFOTF" w:hAnsi="Times New Roman"/>
                <w:sz w:val="24"/>
                <w:szCs w:val="24"/>
                <w:lang w:val="tt-RU" w:eastAsia="ru-RU"/>
              </w:rPr>
              <w:t>ш</w:t>
            </w:r>
            <w:r w:rsidRPr="00332A7D">
              <w:rPr>
                <w:rFonts w:ascii="Times New Roman" w:eastAsia="SchoolBookTatMFOTF" w:hAnsi="Times New Roman"/>
                <w:sz w:val="24"/>
                <w:szCs w:val="24"/>
                <w:lang w:eastAsia="ru-RU"/>
              </w:rPr>
              <w:t>игырьне</w:t>
            </w:r>
            <w:r w:rsidRPr="00332A7D">
              <w:rPr>
                <w:rFonts w:ascii="Times New Roman" w:eastAsia="SchoolBookTatMFOTF" w:hAnsi="Times New Roman"/>
                <w:sz w:val="24"/>
                <w:szCs w:val="24"/>
                <w:lang w:val="tt-RU" w:eastAsia="ru-RU"/>
              </w:rPr>
              <w:t xml:space="preserve"> </w:t>
            </w:r>
            <w:r w:rsidRPr="00332A7D">
              <w:rPr>
                <w:rFonts w:ascii="Times New Roman" w:eastAsia="SchoolBookTatMFOTF" w:hAnsi="Times New Roman"/>
                <w:sz w:val="24"/>
                <w:szCs w:val="24"/>
                <w:lang w:eastAsia="ru-RU"/>
              </w:rPr>
              <w:t xml:space="preserve">тыңлау, </w:t>
            </w:r>
            <w:r w:rsidRPr="00332A7D">
              <w:rPr>
                <w:rFonts w:ascii="Times New Roman" w:eastAsia="SchoolBookTatMFOTF" w:hAnsi="Times New Roman"/>
                <w:sz w:val="24"/>
                <w:szCs w:val="24"/>
                <w:lang w:val="tt-RU" w:eastAsia="ru-RU"/>
              </w:rPr>
              <w:t xml:space="preserve"> </w:t>
            </w:r>
            <w:r w:rsidRPr="00332A7D">
              <w:rPr>
                <w:rFonts w:ascii="Times New Roman" w:eastAsia="SchoolBookTatMFOTF" w:hAnsi="Times New Roman"/>
                <w:sz w:val="24"/>
                <w:szCs w:val="24"/>
                <w:lang w:eastAsia="ru-RU"/>
              </w:rPr>
              <w:t>ярымтавыш белән</w:t>
            </w:r>
            <w:r>
              <w:rPr>
                <w:rFonts w:ascii="Times New Roman" w:eastAsia="SchoolBookTatMFOTF" w:hAnsi="Times New Roman"/>
                <w:sz w:val="24"/>
                <w:szCs w:val="24"/>
                <w:lang w:eastAsia="ru-RU"/>
              </w:rPr>
              <w:t xml:space="preserve"> </w:t>
            </w:r>
            <w:r w:rsidRPr="00332A7D">
              <w:rPr>
                <w:rFonts w:ascii="Times New Roman" w:eastAsia="SchoolBookTatMFOTF" w:hAnsi="Times New Roman"/>
                <w:sz w:val="24"/>
                <w:szCs w:val="24"/>
                <w:lang w:eastAsia="ru-RU"/>
              </w:rPr>
              <w:t>уку, чылбыр буенча уку,</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сайлап уку, яңа сүзләрне</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eastAsia="ru-RU"/>
              </w:rPr>
              <w:t>өйрәнү</w:t>
            </w:r>
            <w:r w:rsidRPr="00332A7D">
              <w:rPr>
                <w:rFonts w:ascii="Times New Roman" w:eastAsia="SchoolBookTatMFOTF" w:hAnsi="Times New Roman" w:cs="Times New Roman"/>
                <w:sz w:val="24"/>
                <w:szCs w:val="24"/>
                <w:lang w:val="tt-RU" w:eastAsia="ru-RU"/>
              </w:rPr>
              <w: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53</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Озын сүзнең кыскасы.</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Зәки Нури иҗаты, пародия, эпиграммалар</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Пародия, эпиграмма төшенчәсе турында белемнәр бирү һәм аларны тормыш белән бәйләү.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Зәки Нури тормышы, иҗаты белән таныштыру,  пародияләрен һәм эпиграммаларын укып</w:t>
            </w:r>
            <w:r>
              <w:rPr>
                <w:rFonts w:ascii="Times New Roman" w:hAnsi="Times New Roman" w:cs="Times New Roman"/>
                <w:sz w:val="24"/>
                <w:szCs w:val="24"/>
                <w:lang w:val="tt-RU"/>
              </w:rPr>
              <w:t>,</w:t>
            </w:r>
            <w:r w:rsidRPr="00332A7D">
              <w:rPr>
                <w:rFonts w:ascii="Times New Roman" w:hAnsi="Times New Roman" w:cs="Times New Roman"/>
                <w:sz w:val="24"/>
                <w:szCs w:val="24"/>
                <w:lang w:val="tt-RU"/>
              </w:rPr>
              <w:t xml:space="preserve"> нәтиҗә ясау, бүлекне йомгаклау.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Дөреслекне аңлау, аны яклау һәм дөреслек белән яшәү мәгънәсен аңлату.</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hAnsi="Times New Roman"/>
                <w:sz w:val="24"/>
                <w:szCs w:val="24"/>
                <w:lang w:val="tt-RU"/>
              </w:rPr>
              <w:t xml:space="preserve">Сәнгатьле уку, теоретик төшенчәләрне аңлату, сүзлек өстендә эш, </w:t>
            </w:r>
            <w:r w:rsidRPr="00332A7D">
              <w:rPr>
                <w:rFonts w:ascii="Times New Roman" w:eastAsia="SchoolBookTatMFOTF" w:hAnsi="Times New Roman"/>
                <w:sz w:val="24"/>
                <w:szCs w:val="24"/>
                <w:lang w:val="tt-RU" w:eastAsia="ru-RU"/>
              </w:rPr>
              <w:t>фикер алышу, парлап сөйләшү, с</w:t>
            </w:r>
            <w:r w:rsidRPr="00332A7D">
              <w:rPr>
                <w:rFonts w:ascii="Times New Roman" w:hAnsi="Times New Roman"/>
                <w:sz w:val="24"/>
                <w:szCs w:val="24"/>
                <w:lang w:val="tt-RU"/>
              </w:rPr>
              <w:t xml:space="preserve">орауларга җавап бирү,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54.</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Көлке дисәң дә көлке!</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“Көлсәң — көл, еласаң — ела”</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бүлеген гомумиләштереп кабатлау.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Укыганны гомумиләш-</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терә, нәтиҗә ясый, иң</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мөһим мәгълүматны</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аерып ала белү</w:t>
            </w:r>
            <w:r>
              <w:rPr>
                <w:rFonts w:ascii="Times New Roman" w:eastAsia="SchoolBookTatMFOTF" w:hAnsi="Times New Roman"/>
                <w:sz w:val="24"/>
                <w:szCs w:val="24"/>
                <w:lang w:val="tt-RU" w:eastAsia="ru-RU"/>
              </w:rPr>
              <w:t>.</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“Көлсәң — көл, еласаң — ела” бүлегендә</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өйрәнгән  материалны кабатлау, үзләштерү</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дәрәҗәсен билгеләү.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Әйләнә-тирәдәге  вакыйгалардан, кешеләрнең гамәлләреннән гыйбрәт ала белүнең табигате, тәртибе турында фикер алышу.</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Бәйләнешле сөйләм үстерү, укыганнарны искә төшереп, гомумиләштереп кабатлау. Тексттан мисаллар китереп, теорияне искә төшерү, белемнәрне тикшерү.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b/>
                <w:sz w:val="24"/>
                <w:szCs w:val="24"/>
              </w:rPr>
            </w:pPr>
            <w:r w:rsidRPr="00332A7D">
              <w:rPr>
                <w:rFonts w:ascii="Times New Roman" w:hAnsi="Times New Roman"/>
                <w:b/>
                <w:sz w:val="24"/>
                <w:szCs w:val="24"/>
              </w:rPr>
              <w:t>Даһи гомере – халкы хәтерендә!</w:t>
            </w: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55</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Көйләрдән тезмәләр тездем.</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p>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Р</w:t>
            </w:r>
            <w:r>
              <w:rPr>
                <w:rFonts w:ascii="Times New Roman" w:hAnsi="Times New Roman"/>
                <w:sz w:val="24"/>
                <w:szCs w:val="24"/>
                <w:lang w:val="ru-RU"/>
              </w:rPr>
              <w:t>е</w:t>
            </w:r>
            <w:r w:rsidRPr="00332A7D">
              <w:rPr>
                <w:rFonts w:ascii="Times New Roman" w:hAnsi="Times New Roman"/>
                <w:sz w:val="24"/>
                <w:szCs w:val="24"/>
              </w:rPr>
              <w:t>нат Харис иҗаты.</w:t>
            </w:r>
            <w:r>
              <w:rPr>
                <w:rFonts w:ascii="Times New Roman" w:hAnsi="Times New Roman"/>
                <w:sz w:val="24"/>
                <w:szCs w:val="24"/>
                <w:lang w:val="ru-RU"/>
              </w:rPr>
              <w:t xml:space="preserve"> </w:t>
            </w:r>
            <w:r w:rsidRPr="00332A7D">
              <w:rPr>
                <w:rFonts w:ascii="Times New Roman" w:hAnsi="Times New Roman"/>
                <w:sz w:val="24"/>
                <w:szCs w:val="24"/>
              </w:rPr>
              <w:t>“Гармунчы” поэмасы.</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Укучыларда эстетик зәвык тәрбияләү.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Ри</w:t>
            </w:r>
            <w:r>
              <w:rPr>
                <w:rFonts w:ascii="Times New Roman" w:hAnsi="Times New Roman" w:cs="Times New Roman"/>
                <w:sz w:val="24"/>
                <w:szCs w:val="24"/>
                <w:lang w:val="tt-RU"/>
              </w:rPr>
              <w:t>е</w:t>
            </w:r>
            <w:r w:rsidRPr="00332A7D">
              <w:rPr>
                <w:rFonts w:ascii="Times New Roman" w:hAnsi="Times New Roman" w:cs="Times New Roman"/>
                <w:sz w:val="24"/>
                <w:szCs w:val="24"/>
                <w:lang w:val="tt-RU"/>
              </w:rPr>
              <w:t xml:space="preserve">нат Харисның </w:t>
            </w:r>
            <w:r>
              <w:rPr>
                <w:rFonts w:ascii="Times New Roman" w:hAnsi="Times New Roman" w:cs="Times New Roman"/>
                <w:sz w:val="24"/>
                <w:szCs w:val="24"/>
                <w:lang w:val="tt-RU"/>
              </w:rPr>
              <w:t>биографиясен</w:t>
            </w:r>
            <w:r w:rsidRPr="00332A7D">
              <w:rPr>
                <w:rFonts w:ascii="Times New Roman" w:hAnsi="Times New Roman" w:cs="Times New Roman"/>
                <w:sz w:val="24"/>
                <w:szCs w:val="24"/>
                <w:lang w:val="tt-RU"/>
              </w:rPr>
              <w:t>, иҗаты</w:t>
            </w:r>
            <w:r>
              <w:rPr>
                <w:rFonts w:ascii="Times New Roman" w:hAnsi="Times New Roman" w:cs="Times New Roman"/>
                <w:sz w:val="24"/>
                <w:szCs w:val="24"/>
                <w:lang w:val="tt-RU"/>
              </w:rPr>
              <w:t>н</w:t>
            </w:r>
            <w:r w:rsidRPr="00332A7D">
              <w:rPr>
                <w:rFonts w:ascii="Times New Roman" w:hAnsi="Times New Roman" w:cs="Times New Roman"/>
                <w:sz w:val="24"/>
                <w:szCs w:val="24"/>
                <w:lang w:val="tt-RU"/>
              </w:rPr>
              <w:t xml:space="preserve"> һәм “Гармунчы” поэмасын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Гармунчы  һөнәренә</w:t>
            </w:r>
          </w:p>
          <w:p w:rsidR="008F4FDF" w:rsidRPr="00332A7D" w:rsidRDefault="008F4FDF" w:rsidP="00017031">
            <w:pPr>
              <w:pStyle w:val="a1"/>
              <w:spacing w:line="240" w:lineRule="auto"/>
              <w:ind w:firstLine="0"/>
              <w:contextualSpacing/>
              <w:jc w:val="left"/>
              <w:rPr>
                <w:rFonts w:ascii="Times New Roman" w:eastAsia="SchoolBookTatMFOTF" w:hAnsi="Times New Roman" w:cs="Times New Roman"/>
                <w:sz w:val="24"/>
                <w:szCs w:val="24"/>
                <w:lang w:val="tt-RU" w:eastAsia="ru-RU"/>
              </w:rPr>
            </w:pPr>
            <w:r w:rsidRPr="00332A7D">
              <w:rPr>
                <w:rFonts w:ascii="Times New Roman" w:eastAsia="SchoolBookTatMFOTF" w:hAnsi="Times New Roman" w:cs="Times New Roman"/>
                <w:sz w:val="24"/>
                <w:szCs w:val="24"/>
                <w:lang w:val="tt-RU" w:eastAsia="ru-RU"/>
              </w:rPr>
              <w:t xml:space="preserve">мәхәббәт тәрбияләү. </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 </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Шагыйрьнең</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тормыш юлы, иҗаты</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белән танышу,</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презентация карау,</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хронологик таблица</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eastAsia="ru-RU"/>
              </w:rPr>
              <w:t xml:space="preserve">тутыру, </w:t>
            </w:r>
            <w:r w:rsidRPr="00332A7D">
              <w:rPr>
                <w:rFonts w:ascii="Times New Roman" w:eastAsia="SchoolBookTatMFOTF" w:hAnsi="Times New Roman"/>
                <w:sz w:val="24"/>
                <w:szCs w:val="24"/>
                <w:lang w:val="tt-RU" w:eastAsia="ru-RU"/>
              </w:rPr>
              <w:t>поэманы</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тыңлау, ярымтавыш белән уку, чылбыр буенча уку, сайлап уку, яңа сүзләрне өйрәнү, парлап сөйләшү.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56</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Минем тирәмдә</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 Кояш үзе әйләнә.</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Р</w:t>
            </w:r>
            <w:r>
              <w:rPr>
                <w:rFonts w:ascii="Times New Roman" w:hAnsi="Times New Roman"/>
                <w:sz w:val="24"/>
                <w:szCs w:val="24"/>
                <w:lang w:val="ru-RU"/>
              </w:rPr>
              <w:t>е</w:t>
            </w:r>
            <w:r w:rsidRPr="00332A7D">
              <w:rPr>
                <w:rFonts w:ascii="Times New Roman" w:hAnsi="Times New Roman"/>
                <w:sz w:val="24"/>
                <w:szCs w:val="24"/>
              </w:rPr>
              <w:t>нат Харисның</w:t>
            </w:r>
          </w:p>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“Ике гөл”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val="tt-RU" w:eastAsia="ru-RU"/>
              </w:rPr>
              <w:t>У</w:t>
            </w:r>
            <w:r w:rsidRPr="00332A7D">
              <w:rPr>
                <w:rFonts w:ascii="Times New Roman" w:eastAsia="SchoolBookTatMFOTF" w:hAnsi="Times New Roman"/>
                <w:sz w:val="24"/>
                <w:szCs w:val="24"/>
                <w:lang w:eastAsia="ru-RU"/>
              </w:rPr>
              <w:t>кучыларга экологик</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eastAsia="ru-RU"/>
              </w:rPr>
              <w:t>тәрбия бирү</w:t>
            </w:r>
            <w:r w:rsidRPr="00332A7D">
              <w:rPr>
                <w:rFonts w:ascii="Times New Roman" w:eastAsia="SchoolBookTatMFOTF" w:hAnsi="Times New Roman" w:cs="Times New Roman"/>
                <w:sz w:val="24"/>
                <w:szCs w:val="24"/>
                <w:lang w:val="tt-RU" w:eastAsia="ru-RU"/>
              </w:rPr>
              <w:t>.</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Р</w:t>
            </w:r>
            <w:r>
              <w:rPr>
                <w:rFonts w:ascii="Times New Roman" w:hAnsi="Times New Roman" w:cs="Times New Roman"/>
                <w:sz w:val="24"/>
                <w:szCs w:val="24"/>
                <w:lang w:val="tt-RU"/>
              </w:rPr>
              <w:t>е</w:t>
            </w:r>
            <w:r w:rsidRPr="00332A7D">
              <w:rPr>
                <w:rFonts w:ascii="Times New Roman" w:hAnsi="Times New Roman" w:cs="Times New Roman"/>
                <w:sz w:val="24"/>
                <w:szCs w:val="24"/>
                <w:lang w:val="tt-RU"/>
              </w:rPr>
              <w:t>нат Харисның “Ике гөл” шигырен  уку.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Табигатькә карата күзәтүчәнлек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сораулар буенча анализлау, мәсәлгә хас үзенчәлекләрне табу, монолог уку, диалог төзү, образларны чагыштыру, мәкальләр уку, мәгънәләрен ачыклау,  нәтиҗәләр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57</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Шигырем</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 xml:space="preserve"> ачык!</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Зөлфәт иҗаты. “Шигырем-ачык”</w:t>
            </w:r>
            <w:r>
              <w:rPr>
                <w:rFonts w:ascii="Times New Roman" w:hAnsi="Times New Roman"/>
                <w:sz w:val="24"/>
                <w:szCs w:val="24"/>
                <w:lang w:val="ru-RU"/>
              </w:rPr>
              <w:t xml:space="preserve"> </w:t>
            </w:r>
            <w:r w:rsidRPr="00332A7D">
              <w:rPr>
                <w:rFonts w:ascii="Times New Roman" w:hAnsi="Times New Roman"/>
                <w:sz w:val="24"/>
                <w:szCs w:val="24"/>
              </w:rPr>
              <w:t>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Татар шигъриятенә</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eastAsia="ru-RU"/>
              </w:rPr>
              <w:t>кызыксыну уяту.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Зөлфәтнең </w:t>
            </w:r>
            <w:r>
              <w:rPr>
                <w:rFonts w:ascii="Times New Roman" w:hAnsi="Times New Roman" w:cs="Times New Roman"/>
                <w:sz w:val="24"/>
                <w:szCs w:val="24"/>
                <w:lang w:val="tt-RU"/>
              </w:rPr>
              <w:t>биографиясен</w:t>
            </w:r>
            <w:r w:rsidRPr="00332A7D">
              <w:rPr>
                <w:rFonts w:ascii="Times New Roman" w:hAnsi="Times New Roman" w:cs="Times New Roman"/>
                <w:sz w:val="24"/>
                <w:szCs w:val="24"/>
                <w:lang w:val="tt-RU"/>
              </w:rPr>
              <w:t>, иҗатын һәм “Шигырем – ачык” шигырен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Язучы һөнәренә мәхәббәт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Язучы иҗатына күзәтү ясау, сәнгатьле уку,   анализ, сүзлек эше, сорауларга җавап, биремнәр эшләү, нәтиҗә.</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897"/>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58</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eastAsia="SchoolBookTatMFOTF" w:hAnsi="Times New Roman" w:cs="Times New Roman"/>
                <w:sz w:val="24"/>
                <w:szCs w:val="24"/>
                <w:lang w:val="tt-RU" w:eastAsia="ru-RU"/>
              </w:rPr>
            </w:pPr>
            <w:r w:rsidRPr="00332A7D">
              <w:rPr>
                <w:rFonts w:ascii="Times New Roman" w:eastAsia="SchoolBookTatMFOTF" w:hAnsi="Times New Roman" w:cs="Times New Roman"/>
                <w:sz w:val="24"/>
                <w:szCs w:val="24"/>
                <w:lang w:eastAsia="ru-RU"/>
              </w:rPr>
              <w:t>Ерактагы моңлы бер көй булып</w:t>
            </w:r>
            <w:r w:rsidRPr="00332A7D">
              <w:rPr>
                <w:rFonts w:ascii="Times New Roman" w:eastAsia="SchoolBookTatMFOTF" w:hAnsi="Times New Roman" w:cs="Times New Roman"/>
                <w:sz w:val="24"/>
                <w:szCs w:val="24"/>
                <w:lang w:val="tt-RU" w:eastAsia="ru-RU"/>
              </w:rPr>
              <w:t>.</w:t>
            </w:r>
          </w:p>
          <w:p w:rsidR="008F4FDF" w:rsidRPr="00332A7D" w:rsidRDefault="008F4FDF" w:rsidP="00017031">
            <w:pPr>
              <w:spacing w:line="240" w:lineRule="auto"/>
              <w:rPr>
                <w:rFonts w:ascii="Times New Roman" w:hAnsi="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Зөлфәтнең “</w:t>
            </w:r>
            <w:r w:rsidRPr="00332A7D">
              <w:rPr>
                <w:rFonts w:ascii="Times New Roman" w:hAnsi="Times New Roman"/>
                <w:bCs/>
                <w:sz w:val="24"/>
                <w:szCs w:val="24"/>
                <w:lang w:eastAsia="ru-RU"/>
              </w:rPr>
              <w:t>Шундый чагы әле җанымның” шигыре.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Иҗат про</w:t>
            </w:r>
            <w:r w:rsidRPr="00332A7D">
              <w:rPr>
                <w:rFonts w:ascii="Times New Roman" w:hAnsi="Times New Roman" w:cs="Times New Roman"/>
                <w:sz w:val="24"/>
                <w:szCs w:val="24"/>
              </w:rPr>
              <w:t>ц</w:t>
            </w:r>
            <w:r w:rsidRPr="00332A7D">
              <w:rPr>
                <w:rFonts w:ascii="Times New Roman" w:hAnsi="Times New Roman" w:cs="Times New Roman"/>
                <w:sz w:val="24"/>
                <w:szCs w:val="24"/>
                <w:lang w:val="tt-RU"/>
              </w:rPr>
              <w:t>ессына мәхәббәт тәрбияләү.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Зөлфәтнең “Шундый чагы әле җанымның” шигырен уку.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Балаларда бәхетнең кадерен белеп яшәү хисләрен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төп фикерне аерып чыгара белү, сүзлек өстендә эш, биремнәр эшләү, сораулар буенча анализлау, нәтиҗәләр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59</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Ил җыр белән яши.</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Галия Кайбицкая иҗаты.</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Опера сәнгате аша эстетик  тәрбия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Галия Кайби</w:t>
            </w:r>
            <w:r w:rsidRPr="00332A7D">
              <w:rPr>
                <w:rFonts w:ascii="Times New Roman" w:hAnsi="Times New Roman" w:cs="Times New Roman"/>
                <w:sz w:val="24"/>
                <w:szCs w:val="24"/>
              </w:rPr>
              <w:t>ц</w:t>
            </w:r>
            <w:r w:rsidRPr="00332A7D">
              <w:rPr>
                <w:rFonts w:ascii="Times New Roman" w:hAnsi="Times New Roman" w:cs="Times New Roman"/>
                <w:sz w:val="24"/>
                <w:szCs w:val="24"/>
                <w:lang w:val="tt-RU"/>
              </w:rPr>
              <w:t>кая иҗатын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Музыка</w:t>
            </w:r>
            <w:r>
              <w:rPr>
                <w:rFonts w:ascii="Times New Roman" w:eastAsia="SchoolBookTatMFOTF" w:hAnsi="Times New Roman"/>
                <w:sz w:val="24"/>
                <w:szCs w:val="24"/>
                <w:lang w:val="tt-RU" w:eastAsia="ru-RU"/>
              </w:rPr>
              <w:t>ль</w:t>
            </w:r>
            <w:r w:rsidRPr="00332A7D">
              <w:rPr>
                <w:rFonts w:ascii="Times New Roman" w:eastAsia="SchoolBookTatMFOTF" w:hAnsi="Times New Roman"/>
                <w:sz w:val="24"/>
                <w:szCs w:val="24"/>
                <w:lang w:val="tt-RU" w:eastAsia="ru-RU"/>
              </w:rPr>
              <w:t xml:space="preserve"> әсәрләр аша</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туган илгә, туган җиргә</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мәхәббәт һәм ихтирам</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eastAsia="ru-RU"/>
              </w:rPr>
              <w:t>уяту</w:t>
            </w:r>
            <w:r w:rsidRPr="00332A7D">
              <w:rPr>
                <w:rFonts w:ascii="Times New Roman" w:eastAsia="SchoolBookTatMFOTF" w:hAnsi="Times New Roman" w:cs="Times New Roman"/>
                <w:sz w:val="24"/>
                <w:szCs w:val="24"/>
                <w:lang w:val="tt-RU" w:eastAsia="ru-RU"/>
              </w:rPr>
              <w:t>.</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Галия  </w:t>
            </w:r>
            <w:r w:rsidRPr="00332A7D">
              <w:rPr>
                <w:rFonts w:ascii="Times New Roman" w:hAnsi="Times New Roman"/>
                <w:sz w:val="24"/>
                <w:szCs w:val="24"/>
                <w:lang w:val="tt-RU"/>
              </w:rPr>
              <w:t>Кайбицкаяның тормыш юлы, иҗаты</w:t>
            </w:r>
            <w:r>
              <w:rPr>
                <w:rFonts w:ascii="Times New Roman" w:hAnsi="Times New Roman"/>
                <w:sz w:val="24"/>
                <w:szCs w:val="24"/>
                <w:lang w:val="tt-RU"/>
              </w:rPr>
              <w:t xml:space="preserve"> туры</w:t>
            </w:r>
            <w:r w:rsidRPr="00332A7D">
              <w:rPr>
                <w:rFonts w:ascii="Times New Roman" w:hAnsi="Times New Roman"/>
                <w:sz w:val="24"/>
                <w:szCs w:val="24"/>
                <w:lang w:val="tt-RU"/>
              </w:rPr>
              <w:t>н</w:t>
            </w:r>
            <w:r>
              <w:rPr>
                <w:rFonts w:ascii="Times New Roman" w:hAnsi="Times New Roman"/>
                <w:sz w:val="24"/>
                <w:szCs w:val="24"/>
                <w:lang w:val="tt-RU"/>
              </w:rPr>
              <w:t>да</w:t>
            </w:r>
            <w:r w:rsidRPr="00332A7D">
              <w:rPr>
                <w:rFonts w:ascii="Times New Roman" w:hAnsi="Times New Roman"/>
                <w:sz w:val="24"/>
                <w:szCs w:val="24"/>
                <w:lang w:val="tt-RU"/>
              </w:rPr>
              <w:t xml:space="preserve"> уку, хронологик таблица, сораулар төзү, опера тыңлау, биремнәрне эшләү, нәтиҗәләр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60-61</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Сәхнә хуҗасы.</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08592F" w:rsidRDefault="008F4FDF" w:rsidP="00017031">
            <w:pPr>
              <w:pStyle w:val="NoSpacing"/>
              <w:rPr>
                <w:rFonts w:ascii="Times New Roman" w:hAnsi="Times New Roman"/>
                <w:bCs/>
                <w:sz w:val="24"/>
                <w:szCs w:val="24"/>
                <w:lang w:val="ru-RU" w:eastAsia="ru-RU"/>
              </w:rPr>
            </w:pPr>
            <w:r w:rsidRPr="00332A7D">
              <w:rPr>
                <w:rFonts w:ascii="Times New Roman" w:hAnsi="Times New Roman"/>
                <w:bCs/>
                <w:sz w:val="24"/>
                <w:szCs w:val="24"/>
                <w:lang w:eastAsia="ru-RU"/>
              </w:rPr>
              <w:t xml:space="preserve">Рабит Батулла иҗаты. </w:t>
            </w:r>
            <w:r w:rsidRPr="0008592F">
              <w:rPr>
                <w:rFonts w:ascii="Times New Roman" w:hAnsi="Times New Roman"/>
                <w:bCs/>
                <w:sz w:val="24"/>
                <w:szCs w:val="24"/>
                <w:lang w:eastAsia="ru-RU"/>
              </w:rPr>
              <w:t>«</w:t>
            </w:r>
            <w:r w:rsidRPr="00332A7D">
              <w:rPr>
                <w:rFonts w:ascii="Times New Roman" w:hAnsi="Times New Roman"/>
                <w:bCs/>
                <w:sz w:val="24"/>
                <w:szCs w:val="24"/>
                <w:lang w:eastAsia="ru-RU"/>
              </w:rPr>
              <w:t>Бию</w:t>
            </w:r>
            <w:r w:rsidRPr="0008592F">
              <w:rPr>
                <w:rFonts w:ascii="Times New Roman" w:hAnsi="Times New Roman"/>
                <w:bCs/>
                <w:sz w:val="24"/>
                <w:szCs w:val="24"/>
                <w:lang w:eastAsia="ru-RU"/>
              </w:rPr>
              <w:t>» хик</w:t>
            </w:r>
            <w:r w:rsidRPr="00332A7D">
              <w:rPr>
                <w:rFonts w:ascii="Times New Roman" w:hAnsi="Times New Roman" w:cs="Times New Roman"/>
                <w:sz w:val="24"/>
                <w:szCs w:val="24"/>
              </w:rPr>
              <w:t>ә</w:t>
            </w:r>
            <w:r>
              <w:rPr>
                <w:rFonts w:ascii="Times New Roman" w:hAnsi="Times New Roman" w:cs="Times New Roman"/>
                <w:sz w:val="24"/>
                <w:szCs w:val="24"/>
                <w:lang w:val="ru-RU"/>
              </w:rPr>
              <w:t>ясе.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Бию сәнгате аша  эстетик  тәрбия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Рабит Батулланың тормышы  һәм и</w:t>
            </w:r>
            <w:r>
              <w:rPr>
                <w:rFonts w:ascii="Times New Roman" w:hAnsi="Times New Roman"/>
                <w:sz w:val="24"/>
                <w:szCs w:val="24"/>
              </w:rPr>
              <w:t>җаты турында белешмә бирү, «Бию</w:t>
            </w:r>
            <w:r w:rsidRPr="00332A7D">
              <w:rPr>
                <w:rFonts w:ascii="Times New Roman" w:hAnsi="Times New Roman"/>
                <w:sz w:val="24"/>
                <w:szCs w:val="24"/>
              </w:rPr>
              <w:t xml:space="preserve">» </w:t>
            </w:r>
            <w:r w:rsidRPr="00332A7D">
              <w:rPr>
                <w:rFonts w:ascii="Times New Roman" w:hAnsi="Times New Roman" w:cs="Times New Roman"/>
                <w:sz w:val="24"/>
                <w:szCs w:val="24"/>
              </w:rPr>
              <w:t>ә</w:t>
            </w:r>
            <w:r w:rsidRPr="0008592F">
              <w:rPr>
                <w:rFonts w:ascii="Times New Roman" w:hAnsi="Times New Roman" w:cs="Times New Roman"/>
                <w:sz w:val="24"/>
                <w:szCs w:val="24"/>
              </w:rPr>
              <w:t>с</w:t>
            </w:r>
            <w:r w:rsidRPr="00332A7D">
              <w:rPr>
                <w:rFonts w:ascii="Times New Roman" w:hAnsi="Times New Roman" w:cs="Times New Roman"/>
                <w:sz w:val="24"/>
                <w:szCs w:val="24"/>
              </w:rPr>
              <w:t>ә</w:t>
            </w:r>
            <w:r w:rsidRPr="0008592F">
              <w:rPr>
                <w:rFonts w:ascii="Times New Roman" w:hAnsi="Times New Roman" w:cs="Times New Roman"/>
                <w:sz w:val="24"/>
                <w:szCs w:val="24"/>
              </w:rPr>
              <w:t xml:space="preserve">рен </w:t>
            </w:r>
            <w:r w:rsidRPr="00332A7D">
              <w:rPr>
                <w:rFonts w:ascii="Times New Roman" w:hAnsi="Times New Roman"/>
                <w:sz w:val="24"/>
                <w:szCs w:val="24"/>
              </w:rPr>
              <w:t>уку.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Сәхнә</w:t>
            </w:r>
            <w:r w:rsidRPr="00332A7D">
              <w:rPr>
                <w:rFonts w:ascii="Times New Roman" w:hAnsi="Times New Roman" w:cs="Times New Roman"/>
                <w:sz w:val="24"/>
                <w:szCs w:val="24"/>
              </w:rPr>
              <w:t xml:space="preserve"> кешесенә ихтирам тәрбияләү</w:t>
            </w:r>
            <w:r w:rsidRPr="00332A7D">
              <w:rPr>
                <w:rFonts w:ascii="Times New Roman" w:hAnsi="Times New Roman" w:cs="Times New Roman"/>
                <w:sz w:val="24"/>
                <w:szCs w:val="24"/>
                <w:lang w:val="tt-RU"/>
              </w:rPr>
              <w:t>.</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Язучы иҗатына күзәтү, эчтәлек белән танышу, әсәрнең төп фикерен аңлату, биремнәр эшләү, диалогларга бүлеп уку, интернет челтәреннән Рудольф Нуриев башкаруында бию карау,  образга характеристика, анализ, нәтиҗә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62</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Иҗат – ул яшәү рәвеше.</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Иҗат процессы бүлеген гомумиләштереп кабатлау.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Укыганны</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гомумиләштерә, нәтиҗә</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ясый, иң мөһим</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мәгълүматны аерып ала белү.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Укучыларда иҗатка  омтылыш тәрбияләү</w:t>
            </w:r>
            <w:r>
              <w:rPr>
                <w:rFonts w:ascii="Times New Roman" w:hAnsi="Times New Roman" w:cs="Times New Roman"/>
                <w:sz w:val="24"/>
                <w:szCs w:val="24"/>
                <w:lang w:val="tt-RU"/>
              </w:rPr>
              <w:t>.</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Укучыларда иҗат  процессына, хезмәткә мәхәббәт, үз эшең белән горурлану хисләрен үстерү.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Бәйләнешле сөләм үстерү, проектлар яклау, үз фикереңне әйтә, нәтиҗә ясый белү, тест.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b/>
                <w:bCs/>
                <w:sz w:val="24"/>
                <w:szCs w:val="24"/>
                <w:lang w:eastAsia="ru-RU"/>
              </w:rPr>
            </w:pPr>
            <w:r w:rsidRPr="00332A7D">
              <w:rPr>
                <w:rFonts w:ascii="Times New Roman" w:hAnsi="Times New Roman"/>
                <w:b/>
                <w:bCs/>
                <w:sz w:val="24"/>
                <w:szCs w:val="24"/>
                <w:lang w:eastAsia="ru-RU"/>
              </w:rPr>
              <w:t>Табигатьнең дә җаны, рухы бар</w:t>
            </w: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63</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Батыр Җайдак</w:t>
            </w:r>
            <w:r>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08592F" w:rsidRDefault="008F4FDF" w:rsidP="00017031">
            <w:pPr>
              <w:pStyle w:val="NoSpacing"/>
              <w:rPr>
                <w:rFonts w:ascii="Times New Roman" w:hAnsi="Times New Roman"/>
                <w:sz w:val="24"/>
                <w:szCs w:val="24"/>
                <w:lang w:val="ru-RU"/>
              </w:rPr>
            </w:pPr>
            <w:r>
              <w:rPr>
                <w:rFonts w:ascii="Times New Roman" w:hAnsi="Times New Roman"/>
                <w:sz w:val="24"/>
                <w:szCs w:val="24"/>
              </w:rPr>
              <w:t>Айдар Хәлим иҗаты</w:t>
            </w:r>
            <w:r w:rsidRPr="00332A7D">
              <w:rPr>
                <w:rFonts w:ascii="Times New Roman" w:hAnsi="Times New Roman"/>
                <w:sz w:val="24"/>
                <w:szCs w:val="24"/>
              </w:rPr>
              <w:t>.</w:t>
            </w:r>
            <w:r>
              <w:rPr>
                <w:rFonts w:ascii="Times New Roman" w:hAnsi="Times New Roman"/>
                <w:sz w:val="24"/>
                <w:szCs w:val="24"/>
                <w:lang w:val="ru-RU"/>
              </w:rPr>
              <w:t xml:space="preserve"> </w:t>
            </w:r>
            <w:r w:rsidRPr="00332A7D">
              <w:rPr>
                <w:rFonts w:ascii="Times New Roman" w:hAnsi="Times New Roman"/>
                <w:sz w:val="24"/>
                <w:szCs w:val="24"/>
              </w:rPr>
              <w:t>“Өч аяклы ат” повесте</w:t>
            </w:r>
            <w:r>
              <w:rPr>
                <w:rFonts w:ascii="Times New Roman" w:hAnsi="Times New Roman"/>
                <w:sz w:val="24"/>
                <w:szCs w:val="24"/>
                <w:lang w:val="ru-RU"/>
              </w:rPr>
              <w:t>.</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Тарихка, халкыбыз язмышына хөрмәт хисләре тәрбияләү.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rPr>
                <w:rFonts w:ascii="Times New Roman" w:hAnsi="Times New Roman"/>
                <w:sz w:val="24"/>
                <w:szCs w:val="24"/>
                <w:lang w:val="tt-RU"/>
              </w:rPr>
            </w:pPr>
            <w:r w:rsidRPr="00332A7D">
              <w:rPr>
                <w:rFonts w:ascii="Times New Roman" w:hAnsi="Times New Roman"/>
                <w:sz w:val="24"/>
                <w:szCs w:val="24"/>
                <w:lang w:val="tt-RU"/>
              </w:rPr>
              <w:t>Айдар Хәлим тормышын һәм иҗатын, “Өч аяклы ат” повестен</w:t>
            </w:r>
            <w:r>
              <w:rPr>
                <w:rFonts w:ascii="Times New Roman" w:hAnsi="Times New Roman"/>
                <w:sz w:val="24"/>
                <w:szCs w:val="24"/>
                <w:lang w:val="tt-RU"/>
              </w:rPr>
              <w:t>ы</w:t>
            </w:r>
            <w:r w:rsidRPr="00332A7D">
              <w:rPr>
                <w:rFonts w:ascii="Times New Roman" w:hAnsi="Times New Roman"/>
                <w:sz w:val="24"/>
                <w:szCs w:val="24"/>
                <w:lang w:val="tt-RU"/>
              </w:rPr>
              <w:t>ң төп фикерен ачыклый һәм аңлата белергә өйрәтү.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rPr>
                <w:rFonts w:ascii="Times New Roman" w:hAnsi="Times New Roman"/>
                <w:color w:val="000000"/>
                <w:sz w:val="24"/>
                <w:szCs w:val="24"/>
                <w:lang w:val="tt-RU" w:eastAsia="ru-RU"/>
              </w:rPr>
            </w:pPr>
            <w:r w:rsidRPr="00332A7D">
              <w:rPr>
                <w:rFonts w:ascii="Times New Roman" w:hAnsi="Times New Roman"/>
                <w:color w:val="000000"/>
                <w:sz w:val="24"/>
                <w:szCs w:val="24"/>
                <w:lang w:val="tt-RU" w:eastAsia="ru-RU"/>
              </w:rPr>
              <w:t>Укучыларда кешелеклелек сыйфатлары, җаваплылык хисе тәрбияләү. Туганлык мөнәсәбәтләренең нык булырга тиешлеген күзаллау.</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eastAsia="ru-RU"/>
              </w:rPr>
              <w:t>Язучының тормыш юлы</w:t>
            </w:r>
            <w:r w:rsidRPr="00332A7D">
              <w:rPr>
                <w:rFonts w:ascii="Times New Roman" w:eastAsia="SchoolBookTatMFOTF" w:hAnsi="Times New Roman"/>
                <w:sz w:val="24"/>
                <w:szCs w:val="24"/>
                <w:lang w:val="tt-RU" w:eastAsia="ru-RU"/>
              </w:rPr>
              <w:t xml:space="preserve">, </w:t>
            </w:r>
            <w:r w:rsidRPr="00332A7D">
              <w:rPr>
                <w:rFonts w:ascii="Times New Roman" w:eastAsia="SchoolBookTatMFOTF" w:hAnsi="Times New Roman" w:cs="Times New Roman"/>
                <w:sz w:val="24"/>
                <w:szCs w:val="24"/>
                <w:lang w:val="tt-RU" w:eastAsia="ru-RU"/>
              </w:rPr>
              <w:t>иҗаты белән танышу,</w:t>
            </w:r>
            <w:r w:rsidRPr="00332A7D">
              <w:rPr>
                <w:rFonts w:ascii="Times New Roman" w:eastAsia="SchoolBookTatMFOTF" w:hAnsi="Times New Roman"/>
                <w:sz w:val="24"/>
                <w:szCs w:val="24"/>
                <w:lang w:val="tt-RU" w:eastAsia="ru-RU"/>
              </w:rPr>
              <w:t xml:space="preserve"> </w:t>
            </w:r>
            <w:r w:rsidRPr="00332A7D">
              <w:rPr>
                <w:rFonts w:ascii="Times New Roman" w:eastAsia="SchoolBookTatMFOTF" w:hAnsi="Times New Roman" w:cs="Times New Roman"/>
                <w:sz w:val="24"/>
                <w:szCs w:val="24"/>
                <w:lang w:val="tt-RU" w:eastAsia="ru-RU"/>
              </w:rPr>
              <w:t>презентация карау,</w:t>
            </w:r>
            <w:r w:rsidRPr="00332A7D">
              <w:rPr>
                <w:rFonts w:ascii="Times New Roman" w:eastAsia="SchoolBookTatMFOTF" w:hAnsi="Times New Roman"/>
                <w:sz w:val="24"/>
                <w:szCs w:val="24"/>
                <w:lang w:val="tt-RU" w:eastAsia="ru-RU"/>
              </w:rPr>
              <w:t xml:space="preserve"> </w:t>
            </w:r>
            <w:r w:rsidRPr="00332A7D">
              <w:rPr>
                <w:rFonts w:ascii="Times New Roman" w:eastAsia="SchoolBookTatMFOTF" w:hAnsi="Times New Roman" w:cs="Times New Roman"/>
                <w:sz w:val="24"/>
                <w:szCs w:val="24"/>
                <w:lang w:val="tt-RU" w:eastAsia="ru-RU"/>
              </w:rPr>
              <w:t>хронологик таблица</w:t>
            </w:r>
            <w:r w:rsidRPr="00332A7D">
              <w:rPr>
                <w:rFonts w:ascii="Times New Roman" w:eastAsia="SchoolBookTatMFOTF" w:hAnsi="Times New Roman"/>
                <w:sz w:val="24"/>
                <w:szCs w:val="24"/>
                <w:lang w:val="tt-RU" w:eastAsia="ru-RU"/>
              </w:rPr>
              <w:t xml:space="preserve"> </w:t>
            </w:r>
            <w:r w:rsidRPr="00332A7D">
              <w:rPr>
                <w:rFonts w:ascii="Times New Roman" w:eastAsia="SchoolBookTatMFOTF" w:hAnsi="Times New Roman" w:cs="Times New Roman"/>
                <w:sz w:val="24"/>
                <w:szCs w:val="24"/>
                <w:lang w:val="tt-RU" w:eastAsia="ru-RU"/>
              </w:rPr>
              <w:t>тутыру, беренче өлешне уку, образлар белән танышу, сүзлек өстендә эш, сорауларга җавап бирү, биремнәрне эшләү, “Өч аяклы ат” повесте буенча фильмнан өзек карау.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64</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Фронттан кайткан ат.</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rPr>
                <w:rFonts w:ascii="Times New Roman" w:hAnsi="Times New Roman"/>
                <w:sz w:val="24"/>
                <w:szCs w:val="24"/>
              </w:rPr>
            </w:pPr>
            <w:r w:rsidRPr="00332A7D">
              <w:rPr>
                <w:rFonts w:ascii="Times New Roman" w:hAnsi="Times New Roman"/>
                <w:sz w:val="24"/>
                <w:szCs w:val="24"/>
              </w:rPr>
              <w:t>Айдар Хәлимнең “Өч аяклы ат” повесте.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Шәҗәрә төшенчәсенә аңлатма бирү. Шәҗәрәне белү зарурилыгының сәбәпләрен ачыклау.</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Айдар Хәлимнең  “Өч аяклы ат” әсәрен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Хайваннарга карата мәхәббәт, миһербанлылык</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eastAsia="ru-RU"/>
              </w:rPr>
              <w:t>хисләрен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Икенче һәм өченче бүлекләрне уку, план төзү, диалогны рольләргә бүлеп уку, тәрҗемә эше, образга характеристика, сорауларга җавап, биремнәрне эшләү, малайның нәсел өчен горурлануын өзектән табып уку, нәтиҗә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65</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Авырлык җебе  өзелде.</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Айдар Хәлимнең “Өч аяклы ат” повесте.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8592F">
            <w:pPr>
              <w:pStyle w:val="a1"/>
              <w:spacing w:line="240" w:lineRule="auto"/>
              <w:ind w:firstLine="0"/>
              <w:contextualSpacing/>
              <w:rPr>
                <w:rFonts w:ascii="Times New Roman" w:hAnsi="Times New Roman" w:cs="Times New Roman"/>
                <w:sz w:val="24"/>
                <w:szCs w:val="24"/>
                <w:lang w:val="tt-RU"/>
              </w:rPr>
            </w:pPr>
            <w:r>
              <w:rPr>
                <w:rFonts w:ascii="Times New Roman" w:eastAsia="SchoolBookTatMFOTF" w:hAnsi="Times New Roman"/>
                <w:sz w:val="24"/>
                <w:szCs w:val="24"/>
                <w:lang w:val="tt-RU" w:eastAsia="ru-RU"/>
              </w:rPr>
              <w:t>Укыганны гомумиләш</w:t>
            </w:r>
            <w:r w:rsidRPr="00332A7D">
              <w:rPr>
                <w:rFonts w:ascii="Times New Roman" w:eastAsia="SchoolBookTatMFOTF" w:hAnsi="Times New Roman"/>
                <w:sz w:val="24"/>
                <w:szCs w:val="24"/>
                <w:lang w:val="tt-RU" w:eastAsia="ru-RU"/>
              </w:rPr>
              <w:t>терә, нәтиҗә ясый, иң</w:t>
            </w:r>
            <w:r>
              <w:rPr>
                <w:rFonts w:ascii="Times New Roman" w:eastAsia="SchoolBookTatMFOTF" w:hAnsi="Times New Roman"/>
                <w:sz w:val="24"/>
                <w:szCs w:val="24"/>
                <w:lang w:val="tt-RU" w:eastAsia="ru-RU"/>
              </w:rPr>
              <w:t xml:space="preserve"> </w:t>
            </w:r>
            <w:r w:rsidRPr="00332A7D">
              <w:rPr>
                <w:rFonts w:ascii="Times New Roman" w:eastAsia="SchoolBookTatMFOTF" w:hAnsi="Times New Roman"/>
                <w:sz w:val="24"/>
                <w:szCs w:val="24"/>
                <w:lang w:val="tt-RU" w:eastAsia="ru-RU"/>
              </w:rPr>
              <w:t>мөһим мәгълүматны</w:t>
            </w:r>
            <w:r>
              <w:rPr>
                <w:rFonts w:ascii="Times New Roman" w:eastAsia="SchoolBookTatMFOTF" w:hAnsi="Times New Roman"/>
                <w:sz w:val="24"/>
                <w:szCs w:val="24"/>
                <w:lang w:val="tt-RU" w:eastAsia="ru-RU"/>
              </w:rPr>
              <w:t xml:space="preserve"> </w:t>
            </w:r>
            <w:r w:rsidRPr="00332A7D">
              <w:rPr>
                <w:rFonts w:ascii="Times New Roman" w:eastAsia="SchoolBookTatMFOTF" w:hAnsi="Times New Roman" w:cs="Times New Roman"/>
                <w:sz w:val="24"/>
                <w:szCs w:val="24"/>
                <w:lang w:val="tt-RU" w:eastAsia="ru-RU"/>
              </w:rPr>
              <w:t>аерып ала белү.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Айдар Хәлимнең  “Өч аяклы ат” әсәрен өйрәнүне дәвам итү.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eastAsia="ru-RU"/>
              </w:rPr>
            </w:pPr>
            <w:r w:rsidRPr="00332A7D">
              <w:rPr>
                <w:rFonts w:ascii="Times New Roman" w:eastAsia="SchoolBookTatMFOTF" w:hAnsi="Times New Roman"/>
                <w:sz w:val="24"/>
                <w:szCs w:val="24"/>
                <w:lang w:val="tt-RU" w:eastAsia="ru-RU"/>
              </w:rPr>
              <w:t>Х</w:t>
            </w:r>
            <w:r w:rsidRPr="00332A7D">
              <w:rPr>
                <w:rFonts w:ascii="Times New Roman" w:eastAsia="SchoolBookTatMFOTF" w:hAnsi="Times New Roman"/>
                <w:sz w:val="24"/>
                <w:szCs w:val="24"/>
                <w:lang w:eastAsia="ru-RU"/>
              </w:rPr>
              <w:t>айваннарны яратырга</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eastAsia="ru-RU"/>
              </w:rPr>
              <w:t>өйрәтү</w:t>
            </w:r>
            <w:r>
              <w:rPr>
                <w:rFonts w:ascii="Times New Roman" w:eastAsia="SchoolBookTatMFOTF" w:hAnsi="Times New Roman" w:cs="Times New Roman"/>
                <w:sz w:val="24"/>
                <w:szCs w:val="24"/>
                <w:lang w:eastAsia="ru-RU"/>
              </w:rPr>
              <w:t>.</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Дүртенче өлешне уку, исем кую, тәрҗемә эше,</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Галимҗан Ибраһимовның “Алмачуар” хикәясе белән чагыштыру, диалогны рольләргә бүлеп уку, сорауларга җавап бирү, вакыйганы аерып чыгара белү, эчтәлеген сөйләү, биремнәр өстендә эш, нәтиҗә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jc w:val="center"/>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center"/>
              <w:textAlignment w:val="auto"/>
              <w:rPr>
                <w:color w:val="auto"/>
                <w:lang w:val="tt-RU"/>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66-67</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Табигат</w:t>
            </w:r>
            <w:r w:rsidRPr="00332A7D">
              <w:rPr>
                <w:rFonts w:ascii="Times New Roman" w:hAnsi="Times New Roman" w:cs="Times New Roman"/>
                <w:sz w:val="24"/>
                <w:szCs w:val="24"/>
              </w:rPr>
              <w:t>ь</w:t>
            </w:r>
            <w:r w:rsidRPr="00332A7D">
              <w:rPr>
                <w:rFonts w:ascii="Times New Roman" w:hAnsi="Times New Roman" w:cs="Times New Roman"/>
                <w:sz w:val="24"/>
                <w:szCs w:val="24"/>
                <w:lang w:val="tt-RU"/>
              </w:rPr>
              <w:t>нең чәчәк аткан чагы.</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Гәрәфи Хәсәнов иҗаты, “Беренче күк күкрәү” хикәясе.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Табигатьнең </w:t>
            </w:r>
            <w:r>
              <w:rPr>
                <w:rFonts w:ascii="Times New Roman" w:hAnsi="Times New Roman" w:cs="Times New Roman"/>
                <w:sz w:val="24"/>
                <w:szCs w:val="24"/>
                <w:lang w:val="tt-RU"/>
              </w:rPr>
              <w:t>матурлыгы</w:t>
            </w:r>
            <w:r w:rsidRPr="00332A7D">
              <w:rPr>
                <w:rFonts w:ascii="Times New Roman" w:hAnsi="Times New Roman" w:cs="Times New Roman"/>
                <w:sz w:val="24"/>
                <w:szCs w:val="24"/>
                <w:lang w:val="tt-RU"/>
              </w:rPr>
              <w:t>, һә</w:t>
            </w:r>
            <w:r>
              <w:rPr>
                <w:rFonts w:ascii="Times New Roman" w:hAnsi="Times New Roman" w:cs="Times New Roman"/>
                <w:sz w:val="24"/>
                <w:szCs w:val="24"/>
                <w:lang w:val="tt-RU"/>
              </w:rPr>
              <w:t>р фасылны</w:t>
            </w:r>
            <w:r w:rsidRPr="00332A7D">
              <w:rPr>
                <w:rFonts w:ascii="Times New Roman" w:hAnsi="Times New Roman" w:cs="Times New Roman"/>
                <w:sz w:val="24"/>
                <w:szCs w:val="24"/>
                <w:lang w:val="tt-RU"/>
              </w:rPr>
              <w:t>ң</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уникальлелеге турында яңа   фикерләр тудыру.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Гарәфи Хәсәновның тормыш юлы,  иҗаты турында белем бирү, “Беренче күк күкрәү” хикәясен уку һәм нәтиҗә ясау</w:t>
            </w:r>
            <w:r>
              <w:rPr>
                <w:rFonts w:ascii="Times New Roman" w:hAnsi="Times New Roman" w:cs="Times New Roman"/>
                <w:sz w:val="24"/>
                <w:szCs w:val="24"/>
                <w:lang w:val="tt-RU"/>
              </w:rPr>
              <w:t>.</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Әйләнә-тирә м</w:t>
            </w:r>
            <w:r>
              <w:rPr>
                <w:rFonts w:ascii="Times New Roman" w:hAnsi="Times New Roman" w:cs="Times New Roman"/>
                <w:sz w:val="24"/>
                <w:szCs w:val="24"/>
                <w:lang w:val="tt-RU"/>
              </w:rPr>
              <w:t>о</w:t>
            </w:r>
            <w:r w:rsidRPr="00332A7D">
              <w:rPr>
                <w:rFonts w:ascii="Times New Roman" w:hAnsi="Times New Roman" w:cs="Times New Roman"/>
                <w:sz w:val="24"/>
                <w:szCs w:val="24"/>
                <w:lang w:val="tt-RU"/>
              </w:rPr>
              <w:t xml:space="preserve">хиткә хөрмәт </w:t>
            </w:r>
          </w:p>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хисе булдыру,  табигатьне яратырга өйрәтү.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Язучының тормыш юлы, иҗаты белән танышу, презентация карау, хронологик таблица тутыру; хикәяне уку, төп</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эчтәлекне аңлау, фикер</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алышу, парлап сөйләшү,</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төп геройны сурәтләү,</w:t>
            </w:r>
          </w:p>
          <w:p w:rsidR="008F4FDF" w:rsidRPr="00332A7D" w:rsidRDefault="008F4FDF" w:rsidP="00017031">
            <w:pPr>
              <w:pStyle w:val="a1"/>
              <w:spacing w:line="240" w:lineRule="auto"/>
              <w:ind w:firstLine="0"/>
              <w:contextualSpacing/>
              <w:jc w:val="left"/>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eastAsia="ru-RU"/>
              </w:rPr>
              <w:t>план төзү, план буенча сөйләү.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jc w:val="center"/>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center"/>
              <w:textAlignment w:val="auto"/>
              <w:rPr>
                <w:color w:val="auto"/>
                <w:lang w:val="tt-RU"/>
              </w:rPr>
            </w:pPr>
          </w:p>
        </w:tc>
      </w:tr>
      <w:tr w:rsidR="008F4FDF" w:rsidRPr="00A95EC4"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68</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Ям</w:t>
            </w:r>
            <w:r w:rsidRPr="00332A7D">
              <w:rPr>
                <w:rFonts w:ascii="Times New Roman" w:hAnsi="Times New Roman" w:cs="Times New Roman"/>
                <w:sz w:val="24"/>
                <w:szCs w:val="24"/>
              </w:rPr>
              <w:t>ьле сабантуйлары</w:t>
            </w:r>
            <w:r w:rsidRPr="00332A7D">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7116F4" w:rsidRDefault="008F4FDF" w:rsidP="00017031">
            <w:pPr>
              <w:pStyle w:val="NoSpacing"/>
              <w:jc w:val="center"/>
              <w:rPr>
                <w:rFonts w:ascii="Times New Roman" w:hAnsi="Times New Roman"/>
                <w:sz w:val="24"/>
                <w:szCs w:val="24"/>
                <w:lang w:val="ru-RU"/>
              </w:rPr>
            </w:pPr>
            <w:r w:rsidRPr="00332A7D">
              <w:rPr>
                <w:rFonts w:ascii="Times New Roman" w:hAnsi="Times New Roman"/>
                <w:sz w:val="24"/>
                <w:szCs w:val="24"/>
              </w:rPr>
              <w:t>Камил Каримов иҗаты, “Тимергали бабай хикәяте”</w:t>
            </w:r>
            <w:r>
              <w:rPr>
                <w:rFonts w:ascii="Times New Roman" w:hAnsi="Times New Roman"/>
                <w:sz w:val="24"/>
                <w:szCs w:val="24"/>
                <w:lang w:val="ru-RU"/>
              </w:rPr>
              <w:t xml:space="preserve"> </w:t>
            </w:r>
            <w:r w:rsidRPr="00332A7D">
              <w:rPr>
                <w:rFonts w:ascii="Times New Roman" w:hAnsi="Times New Roman"/>
                <w:sz w:val="24"/>
                <w:szCs w:val="24"/>
              </w:rPr>
              <w:t>ә</w:t>
            </w:r>
            <w:r>
              <w:rPr>
                <w:rFonts w:ascii="Times New Roman" w:hAnsi="Times New Roman"/>
                <w:sz w:val="24"/>
                <w:szCs w:val="24"/>
                <w:lang w:val="ru-RU"/>
              </w:rPr>
              <w:t>с</w:t>
            </w:r>
            <w:r w:rsidRPr="00332A7D">
              <w:rPr>
                <w:rFonts w:ascii="Times New Roman" w:hAnsi="Times New Roman"/>
                <w:sz w:val="24"/>
                <w:szCs w:val="24"/>
              </w:rPr>
              <w:t>ә</w:t>
            </w:r>
            <w:r>
              <w:rPr>
                <w:rFonts w:ascii="Times New Roman" w:hAnsi="Times New Roman"/>
                <w:sz w:val="24"/>
                <w:szCs w:val="24"/>
                <w:lang w:val="ru-RU"/>
              </w:rPr>
              <w:t>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Халкыбыз</w:t>
            </w:r>
            <w:r>
              <w:rPr>
                <w:rFonts w:ascii="Times New Roman" w:hAnsi="Times New Roman" w:cs="Times New Roman"/>
                <w:sz w:val="24"/>
                <w:szCs w:val="24"/>
                <w:lang w:val="tt-RU"/>
              </w:rPr>
              <w:t>ны</w:t>
            </w:r>
            <w:r w:rsidRPr="00332A7D">
              <w:rPr>
                <w:rFonts w:ascii="Times New Roman" w:hAnsi="Times New Roman" w:cs="Times New Roman"/>
                <w:sz w:val="24"/>
                <w:szCs w:val="24"/>
                <w:lang w:val="tt-RU"/>
              </w:rPr>
              <w:t>ң бәйрәмнәре аша эстетик тәрбия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Камил Кәримовның </w:t>
            </w:r>
            <w:r>
              <w:rPr>
                <w:rFonts w:ascii="Times New Roman" w:hAnsi="Times New Roman" w:cs="Times New Roman"/>
                <w:sz w:val="24"/>
                <w:szCs w:val="24"/>
                <w:lang w:val="tt-RU"/>
              </w:rPr>
              <w:t>биографиясен</w:t>
            </w:r>
            <w:r w:rsidRPr="00332A7D">
              <w:rPr>
                <w:rFonts w:ascii="Times New Roman" w:hAnsi="Times New Roman" w:cs="Times New Roman"/>
                <w:sz w:val="24"/>
                <w:szCs w:val="24"/>
                <w:lang w:val="tt-RU"/>
              </w:rPr>
              <w:t>, иҗатын һ</w:t>
            </w:r>
            <w:r w:rsidRPr="007116F4">
              <w:rPr>
                <w:rFonts w:ascii="Times New Roman" w:hAnsi="Times New Roman"/>
                <w:sz w:val="24"/>
                <w:szCs w:val="24"/>
                <w:lang w:val="tt-RU"/>
              </w:rPr>
              <w:t>ә</w:t>
            </w:r>
            <w:r w:rsidRPr="00332A7D">
              <w:rPr>
                <w:rFonts w:ascii="Times New Roman" w:hAnsi="Times New Roman" w:cs="Times New Roman"/>
                <w:sz w:val="24"/>
                <w:szCs w:val="24"/>
                <w:lang w:val="tt-RU"/>
              </w:rPr>
              <w:t>м “Тимергали бабай хикәяте”н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Тарихи үткәнебезгә ихтирам, туган җиргә, хезмәткә</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eastAsia="ru-RU"/>
              </w:rPr>
              <w:t>мәхәббәт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Презентация ярдәмендә</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язучы тормышы белән</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танышу, төркемнәрдә</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фикер алышу, ишетеп</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аңлау, сүзлекчә белән эш, укыганны тәрҗемә итү, сораулар, биремнәр үтәү, хронологик таблица тутыру, план төзү</w:t>
            </w:r>
            <w:r w:rsidRPr="00332A7D">
              <w:rPr>
                <w:rFonts w:ascii="SchoolBookTatMFOTF" w:eastAsia="SchoolBookTatMFOTF" w:hAnsi="Times New Roman" w:cs="SchoolBookTatMFOTF"/>
                <w:sz w:val="24"/>
                <w:szCs w:val="24"/>
                <w:lang w:val="tt-RU" w:eastAsia="ru-RU"/>
              </w:rPr>
              <w: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jc w:val="center"/>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center"/>
              <w:textAlignment w:val="auto"/>
              <w:rPr>
                <w:color w:val="auto"/>
                <w:lang w:val="tt-RU"/>
              </w:rPr>
            </w:pPr>
          </w:p>
        </w:tc>
      </w:tr>
      <w:tr w:rsidR="008F4FDF" w:rsidRPr="00332A7D"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69</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“Ялкын” </w:t>
            </w:r>
            <w:r w:rsidRPr="00332A7D">
              <w:rPr>
                <w:rFonts w:ascii="Times New Roman" w:hAnsi="Times New Roman" w:cs="Times New Roman"/>
                <w:sz w:val="24"/>
                <w:szCs w:val="24"/>
              </w:rPr>
              <w:t xml:space="preserve">журналына </w:t>
            </w:r>
            <w:r w:rsidRPr="00332A7D">
              <w:rPr>
                <w:rFonts w:ascii="Times New Roman" w:hAnsi="Times New Roman" w:cs="Times New Roman"/>
                <w:sz w:val="24"/>
                <w:szCs w:val="24"/>
                <w:lang w:val="tt-RU"/>
              </w:rPr>
              <w:t>сәяхәт.</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center"/>
              <w:rPr>
                <w:rFonts w:ascii="Times New Roman" w:hAnsi="Times New Roman"/>
                <w:sz w:val="24"/>
                <w:szCs w:val="24"/>
              </w:rPr>
            </w:pPr>
            <w:r w:rsidRPr="00332A7D">
              <w:rPr>
                <w:rFonts w:ascii="Times New Roman" w:hAnsi="Times New Roman"/>
                <w:sz w:val="24"/>
                <w:szCs w:val="24"/>
              </w:rPr>
              <w:t xml:space="preserve">“Ялкын” журналы. </w:t>
            </w:r>
            <w:r w:rsidRPr="007116F4">
              <w:rPr>
                <w:rFonts w:ascii="Times New Roman" w:hAnsi="Times New Roman"/>
                <w:sz w:val="24"/>
                <w:szCs w:val="24"/>
              </w:rPr>
              <w:t>«</w:t>
            </w:r>
            <w:r w:rsidRPr="00332A7D">
              <w:rPr>
                <w:rFonts w:ascii="Times New Roman" w:hAnsi="Times New Roman"/>
                <w:bCs/>
                <w:sz w:val="24"/>
                <w:szCs w:val="24"/>
                <w:lang w:eastAsia="ru-RU"/>
              </w:rPr>
              <w:t>Табигатьнең дә җаны, рухы бар</w:t>
            </w:r>
            <w:r w:rsidRPr="007116F4">
              <w:rPr>
                <w:rFonts w:ascii="Times New Roman" w:hAnsi="Times New Roman"/>
                <w:bCs/>
                <w:sz w:val="24"/>
                <w:szCs w:val="24"/>
                <w:lang w:eastAsia="ru-RU"/>
              </w:rPr>
              <w:t>»</w:t>
            </w:r>
            <w:r w:rsidRPr="00332A7D">
              <w:rPr>
                <w:rFonts w:ascii="Times New Roman" w:hAnsi="Times New Roman"/>
                <w:sz w:val="24"/>
                <w:szCs w:val="24"/>
              </w:rPr>
              <w:t xml:space="preserve"> бүлеген гомумиләштереп кабатлау.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7116F4">
            <w:pPr>
              <w:pStyle w:val="a1"/>
              <w:spacing w:line="240" w:lineRule="auto"/>
              <w:ind w:firstLine="0"/>
              <w:contextualSpacing/>
              <w:rPr>
                <w:rFonts w:ascii="Times New Roman" w:hAnsi="Times New Roman" w:cs="Times New Roman"/>
                <w:sz w:val="24"/>
                <w:szCs w:val="24"/>
                <w:lang w:val="tt-RU"/>
              </w:rPr>
            </w:pPr>
            <w:r>
              <w:rPr>
                <w:rFonts w:ascii="Times New Roman" w:eastAsia="SchoolBookTatMFOTF" w:hAnsi="Times New Roman"/>
                <w:sz w:val="24"/>
                <w:szCs w:val="24"/>
                <w:lang w:val="tt-RU" w:eastAsia="ru-RU"/>
              </w:rPr>
              <w:t>Укыганны гомумиләш</w:t>
            </w:r>
            <w:r w:rsidRPr="00332A7D">
              <w:rPr>
                <w:rFonts w:ascii="Times New Roman" w:eastAsia="SchoolBookTatMFOTF" w:hAnsi="Times New Roman"/>
                <w:sz w:val="24"/>
                <w:szCs w:val="24"/>
                <w:lang w:val="tt-RU" w:eastAsia="ru-RU"/>
              </w:rPr>
              <w:t>терә, нәтиҗә ясый, иң</w:t>
            </w:r>
            <w:r>
              <w:rPr>
                <w:rFonts w:ascii="Times New Roman" w:eastAsia="SchoolBookTatMFOTF" w:hAnsi="Times New Roman"/>
                <w:sz w:val="24"/>
                <w:szCs w:val="24"/>
                <w:lang w:val="tt-RU" w:eastAsia="ru-RU"/>
              </w:rPr>
              <w:t xml:space="preserve"> </w:t>
            </w:r>
            <w:r w:rsidRPr="00332A7D">
              <w:rPr>
                <w:rFonts w:ascii="Times New Roman" w:eastAsia="SchoolBookTatMFOTF" w:hAnsi="Times New Roman"/>
                <w:sz w:val="24"/>
                <w:szCs w:val="24"/>
                <w:lang w:val="tt-RU" w:eastAsia="ru-RU"/>
              </w:rPr>
              <w:t>мөһим мәгълүматны</w:t>
            </w:r>
            <w:r>
              <w:rPr>
                <w:rFonts w:ascii="Times New Roman" w:eastAsia="SchoolBookTatMFOTF" w:hAnsi="Times New Roman"/>
                <w:sz w:val="24"/>
                <w:szCs w:val="24"/>
                <w:lang w:val="tt-RU" w:eastAsia="ru-RU"/>
              </w:rPr>
              <w:t xml:space="preserve"> </w:t>
            </w:r>
            <w:r w:rsidRPr="00332A7D">
              <w:rPr>
                <w:rFonts w:ascii="Times New Roman" w:eastAsia="SchoolBookTatMFOTF" w:hAnsi="Times New Roman" w:cs="Times New Roman"/>
                <w:sz w:val="24"/>
                <w:szCs w:val="24"/>
                <w:lang w:val="tt-RU" w:eastAsia="ru-RU"/>
              </w:rPr>
              <w:t>аерып ала белү.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“Ялкын” </w:t>
            </w:r>
            <w:r w:rsidRPr="00332A7D">
              <w:rPr>
                <w:rFonts w:ascii="Times New Roman" w:hAnsi="Times New Roman" w:cs="Times New Roman"/>
                <w:sz w:val="24"/>
                <w:szCs w:val="24"/>
              </w:rPr>
              <w:t>ж</w:t>
            </w:r>
            <w:r w:rsidRPr="00332A7D">
              <w:rPr>
                <w:rFonts w:ascii="Times New Roman" w:hAnsi="Times New Roman" w:cs="Times New Roman"/>
                <w:sz w:val="24"/>
                <w:szCs w:val="24"/>
                <w:lang w:val="tt-RU"/>
              </w:rPr>
              <w:t>урналы  белән танышу.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“Ялкын” </w:t>
            </w:r>
            <w:r w:rsidRPr="00332A7D">
              <w:rPr>
                <w:rFonts w:ascii="Times New Roman" w:hAnsi="Times New Roman" w:cs="Times New Roman"/>
                <w:sz w:val="24"/>
                <w:szCs w:val="24"/>
              </w:rPr>
              <w:t>ж</w:t>
            </w:r>
            <w:r w:rsidRPr="00332A7D">
              <w:rPr>
                <w:rFonts w:ascii="Times New Roman" w:hAnsi="Times New Roman" w:cs="Times New Roman"/>
                <w:sz w:val="24"/>
                <w:szCs w:val="24"/>
                <w:lang w:val="tt-RU"/>
              </w:rPr>
              <w:t>урналына, белем алуга омтылыш тәрбияләү.</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Бәйләнешле сөйләм үстерү, проект эшен яклап, төркемнәрнең чыгыш ясавы.</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Проект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r w:rsidR="008F4FDF" w:rsidRPr="00332A7D" w:rsidTr="00D41B6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70</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Күңелемә уелып калган әсәрләр</w:t>
            </w:r>
          </w:p>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Pr>
                <w:rFonts w:ascii="Times New Roman" w:hAnsi="Times New Roman" w:cs="Times New Roman"/>
                <w:sz w:val="24"/>
                <w:szCs w:val="24"/>
                <w:lang w:val="tt-RU"/>
              </w:rPr>
              <w:t>(</w:t>
            </w:r>
            <w:r w:rsidRPr="00332A7D">
              <w:rPr>
                <w:rFonts w:ascii="Times New Roman" w:hAnsi="Times New Roman" w:cs="Times New Roman"/>
                <w:sz w:val="24"/>
                <w:szCs w:val="24"/>
                <w:lang w:val="tt-RU"/>
              </w:rPr>
              <w:t>Әдәбият дигән олы диңгез</w:t>
            </w:r>
            <w:r>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Ел буена үтелгәннәрне гомумиләштереп кабатлау</w:t>
            </w:r>
            <w:r>
              <w:rPr>
                <w:rFonts w:ascii="Times New Roman" w:hAnsi="Times New Roman" w:cs="Times New Roman"/>
                <w:sz w:val="24"/>
                <w:szCs w:val="24"/>
                <w:lang w:val="tt-RU"/>
              </w:rPr>
              <w:t>.</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Өйрәнгән теоретик</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төшенчәләрне</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кабатлау, истә калдыру.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Ел буе өйрәнгәннәрне</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гомумиләштереп  кабатлау.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Әдәбиятның тәрбия</w:t>
            </w:r>
          </w:p>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бирү, тормышка әзерләү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eastAsia="ru-RU"/>
              </w:rPr>
              <w:t>дәресе булуын аңлату.</w:t>
            </w:r>
          </w:p>
        </w:tc>
        <w:tc>
          <w:tcPr>
            <w:tcW w:w="2127"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Портретлар, төрле</w:t>
            </w:r>
          </w:p>
          <w:p w:rsidR="008F4FDF" w:rsidRPr="00332A7D" w:rsidRDefault="008F4FDF" w:rsidP="007116F4">
            <w:pPr>
              <w:pStyle w:val="a1"/>
              <w:spacing w:line="240" w:lineRule="auto"/>
              <w:ind w:firstLine="0"/>
              <w:contextualSpacing/>
              <w:rPr>
                <w:rFonts w:ascii="Times New Roman" w:hAnsi="Times New Roman" w:cs="Times New Roman"/>
                <w:sz w:val="24"/>
                <w:szCs w:val="24"/>
                <w:lang w:val="tt-RU"/>
              </w:rPr>
            </w:pPr>
            <w:r w:rsidRPr="00332A7D">
              <w:rPr>
                <w:rFonts w:ascii="Times New Roman" w:eastAsia="SchoolBookTatMFOTF" w:hAnsi="Times New Roman"/>
                <w:sz w:val="24"/>
                <w:szCs w:val="24"/>
                <w:lang w:val="tt-RU" w:eastAsia="ru-RU"/>
              </w:rPr>
              <w:t>иллюстрацияләр,</w:t>
            </w:r>
            <w:r>
              <w:rPr>
                <w:rFonts w:ascii="Times New Roman" w:eastAsia="SchoolBookTatMFOTF" w:hAnsi="Times New Roman"/>
                <w:sz w:val="24"/>
                <w:szCs w:val="24"/>
                <w:lang w:val="tt-RU" w:eastAsia="ru-RU"/>
              </w:rPr>
              <w:t xml:space="preserve"> </w:t>
            </w:r>
            <w:r w:rsidRPr="00332A7D">
              <w:rPr>
                <w:rFonts w:ascii="Times New Roman" w:eastAsia="SchoolBookTatMFOTF" w:hAnsi="Times New Roman"/>
                <w:sz w:val="24"/>
                <w:szCs w:val="24"/>
                <w:lang w:val="tt-RU" w:eastAsia="ru-RU"/>
              </w:rPr>
              <w:t xml:space="preserve">презентацияләр </w:t>
            </w:r>
            <w:r>
              <w:rPr>
                <w:rFonts w:ascii="Times New Roman" w:eastAsia="SchoolBookTatMFOTF" w:hAnsi="Times New Roman"/>
                <w:sz w:val="24"/>
                <w:szCs w:val="24"/>
                <w:lang w:val="tt-RU" w:eastAsia="ru-RU"/>
              </w:rPr>
              <w:t>ярд</w:t>
            </w:r>
            <w:r w:rsidRPr="00107766">
              <w:rPr>
                <w:rFonts w:ascii="Times New Roman" w:hAnsi="Times New Roman"/>
                <w:sz w:val="24"/>
                <w:szCs w:val="24"/>
                <w:lang w:val="tt-RU"/>
              </w:rPr>
              <w:t xml:space="preserve">әмендә </w:t>
            </w:r>
            <w:r w:rsidRPr="00332A7D">
              <w:rPr>
                <w:rFonts w:ascii="Times New Roman" w:eastAsia="SchoolBookTatMFOTF" w:hAnsi="Times New Roman"/>
                <w:sz w:val="24"/>
                <w:szCs w:val="24"/>
                <w:lang w:val="tt-RU" w:eastAsia="ru-RU"/>
              </w:rPr>
              <w:t>укылган әсәрләрне</w:t>
            </w:r>
            <w:r>
              <w:rPr>
                <w:rFonts w:ascii="Times New Roman" w:eastAsia="SchoolBookTatMFOTF" w:hAnsi="Times New Roman"/>
                <w:sz w:val="24"/>
                <w:szCs w:val="24"/>
                <w:lang w:val="tt-RU" w:eastAsia="ru-RU"/>
              </w:rPr>
              <w:t xml:space="preserve"> </w:t>
            </w:r>
            <w:r w:rsidRPr="00332A7D">
              <w:rPr>
                <w:rFonts w:ascii="Times New Roman" w:eastAsia="SchoolBookTatMFOTF" w:hAnsi="Times New Roman"/>
                <w:sz w:val="24"/>
                <w:szCs w:val="24"/>
                <w:lang w:val="tt-RU" w:eastAsia="ru-RU"/>
              </w:rPr>
              <w:t>кабатлау, тестлар</w:t>
            </w:r>
            <w:r>
              <w:rPr>
                <w:rFonts w:ascii="Times New Roman" w:eastAsia="SchoolBookTatMFOTF" w:hAnsi="Times New Roman"/>
                <w:sz w:val="24"/>
                <w:szCs w:val="24"/>
                <w:lang w:val="tt-RU" w:eastAsia="ru-RU"/>
              </w:rPr>
              <w:t xml:space="preserve"> эшл</w:t>
            </w:r>
            <w:r w:rsidRPr="007116F4">
              <w:rPr>
                <w:rFonts w:ascii="Times New Roman" w:hAnsi="Times New Roman"/>
                <w:sz w:val="24"/>
                <w:szCs w:val="24"/>
                <w:lang w:val="tt-RU"/>
              </w:rPr>
              <w:t>ә</w:t>
            </w:r>
            <w:r w:rsidRPr="00332A7D">
              <w:rPr>
                <w:rFonts w:ascii="Times New Roman" w:eastAsia="SchoolBookTatMFOTF" w:hAnsi="Times New Roman" w:cs="Times New Roman"/>
                <w:sz w:val="24"/>
                <w:szCs w:val="24"/>
                <w:lang w:val="tt-RU" w:eastAsia="ru-RU"/>
              </w:rPr>
              <w:t>ү</w:t>
            </w:r>
            <w:r w:rsidRPr="00332A7D">
              <w:rPr>
                <w:rFonts w:ascii="Times New Roman" w:eastAsia="SchoolBookTatMFOTF" w:hAnsi="Times New Roman"/>
                <w:sz w:val="24"/>
                <w:szCs w:val="24"/>
                <w:lang w:val="tt-RU" w:eastAsia="ru-RU"/>
              </w:rPr>
              <w:t>, гомумиләштерү,</w:t>
            </w:r>
            <w:r>
              <w:rPr>
                <w:rFonts w:ascii="Times New Roman" w:eastAsia="SchoolBookTatMFOTF" w:hAnsi="Times New Roman"/>
                <w:sz w:val="24"/>
                <w:szCs w:val="24"/>
                <w:lang w:val="tt-RU" w:eastAsia="ru-RU"/>
              </w:rPr>
              <w:t xml:space="preserve"> </w:t>
            </w:r>
            <w:r w:rsidRPr="00332A7D">
              <w:rPr>
                <w:rFonts w:ascii="Times New Roman" w:eastAsia="SchoolBookTatMFOTF" w:hAnsi="Times New Roman" w:cs="Times New Roman"/>
                <w:sz w:val="24"/>
                <w:szCs w:val="24"/>
                <w:lang w:val="tt-RU" w:eastAsia="ru-RU"/>
              </w:rPr>
              <w:t>сорауларга җавап  бирү</w:t>
            </w:r>
            <w:r>
              <w:rPr>
                <w:rFonts w:ascii="Times New Roman" w:eastAsia="SchoolBookTatMFOTF" w:hAnsi="Times New Roman" w:cs="Times New Roman"/>
                <w:sz w:val="24"/>
                <w:szCs w:val="24"/>
                <w:lang w:val="tt-RU" w:eastAsia="ru-RU"/>
              </w:rPr>
              <w: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jc w:val="left"/>
              <w:rPr>
                <w:rFonts w:ascii="Times New Roman" w:hAnsi="Times New Roman" w:cs="Times New Roman"/>
                <w:sz w:val="24"/>
                <w:szCs w:val="24"/>
                <w:lang w:val="tt-RU"/>
              </w:rPr>
            </w:pPr>
            <w:r w:rsidRPr="00332A7D">
              <w:rPr>
                <w:rFonts w:ascii="Times New Roman" w:hAnsi="Times New Roman" w:cs="Times New Roman"/>
                <w:sz w:val="24"/>
                <w:szCs w:val="24"/>
                <w:lang w:val="tt-RU"/>
              </w:rPr>
              <w:t>Тест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textAlignment w:val="auto"/>
              <w:rPr>
                <w:color w:val="auto"/>
                <w:lang w:val="tt-RU"/>
              </w:rPr>
            </w:pPr>
          </w:p>
        </w:tc>
      </w:tr>
    </w:tbl>
    <w:p w:rsidR="008F4FDF" w:rsidRPr="00332A7D" w:rsidRDefault="008F4FDF" w:rsidP="00017031">
      <w:pPr>
        <w:spacing w:after="0" w:line="240" w:lineRule="auto"/>
        <w:ind w:firstLine="709"/>
        <w:jc w:val="center"/>
        <w:rPr>
          <w:rFonts w:ascii="Times New Roman" w:hAnsi="Times New Roman"/>
          <w:sz w:val="24"/>
          <w:szCs w:val="24"/>
          <w:lang w:val="tt-RU"/>
        </w:rPr>
      </w:pPr>
    </w:p>
    <w:p w:rsidR="008F4FDF" w:rsidRPr="00332A7D" w:rsidRDefault="008F4FDF" w:rsidP="00017031">
      <w:pPr>
        <w:pStyle w:val="a"/>
        <w:suppressAutoHyphens/>
        <w:spacing w:line="240" w:lineRule="auto"/>
        <w:ind w:firstLine="709"/>
        <w:jc w:val="center"/>
        <w:rPr>
          <w:b/>
          <w:lang w:val="tt-RU"/>
        </w:rPr>
      </w:pPr>
    </w:p>
    <w:p w:rsidR="008F4FDF" w:rsidRPr="00332A7D" w:rsidRDefault="008F4FDF" w:rsidP="00017031">
      <w:pPr>
        <w:pStyle w:val="a"/>
        <w:suppressAutoHyphens/>
        <w:spacing w:line="240" w:lineRule="auto"/>
        <w:ind w:firstLine="709"/>
        <w:jc w:val="center"/>
        <w:rPr>
          <w:b/>
          <w:lang w:val="tt-RU"/>
        </w:rPr>
      </w:pPr>
      <w:r w:rsidRPr="00332A7D">
        <w:rPr>
          <w:b/>
          <w:lang w:val="tt-RU"/>
        </w:rPr>
        <w:t>Курс темаларының эчтәлеге</w:t>
      </w:r>
    </w:p>
    <w:p w:rsidR="008F4FDF" w:rsidRPr="00332A7D" w:rsidRDefault="008F4FDF" w:rsidP="00017031">
      <w:pPr>
        <w:pStyle w:val="ListParagraph"/>
        <w:numPr>
          <w:ilvl w:val="0"/>
          <w:numId w:val="29"/>
        </w:numPr>
        <w:spacing w:after="0" w:line="240" w:lineRule="auto"/>
        <w:ind w:left="0" w:firstLine="709"/>
        <w:jc w:val="both"/>
        <w:rPr>
          <w:rFonts w:ascii="Times New Roman" w:hAnsi="Times New Roman"/>
          <w:b/>
          <w:sz w:val="24"/>
          <w:szCs w:val="24"/>
          <w:lang w:val="tt-RU"/>
        </w:rPr>
      </w:pPr>
      <w:r w:rsidRPr="00332A7D">
        <w:rPr>
          <w:rFonts w:ascii="Times New Roman" w:hAnsi="Times New Roman"/>
          <w:b/>
          <w:bCs/>
          <w:sz w:val="24"/>
          <w:szCs w:val="24"/>
          <w:lang w:val="tt-RU"/>
        </w:rPr>
        <w:t>Тарих китабында безнең өчен бик күп хатирәләр саклана</w:t>
      </w:r>
      <w:r w:rsidRPr="00332A7D">
        <w:rPr>
          <w:rFonts w:ascii="Times New Roman" w:hAnsi="Times New Roman"/>
          <w:b/>
          <w:sz w:val="24"/>
          <w:szCs w:val="24"/>
          <w:lang w:val="tt-RU"/>
        </w:rPr>
        <w:t xml:space="preserve"> </w:t>
      </w:r>
    </w:p>
    <w:p w:rsidR="008F4FDF" w:rsidRPr="00332A7D" w:rsidRDefault="008F4FDF" w:rsidP="00017031">
      <w:pPr>
        <w:pStyle w:val="ListParagraph"/>
        <w:spacing w:after="0" w:line="240" w:lineRule="auto"/>
        <w:ind w:left="0" w:firstLine="709"/>
        <w:jc w:val="both"/>
        <w:rPr>
          <w:rFonts w:ascii="Times New Roman" w:hAnsi="Times New Roman"/>
          <w:bCs/>
          <w:sz w:val="24"/>
          <w:szCs w:val="24"/>
          <w:lang w:val="tt-RU"/>
        </w:rPr>
      </w:pPr>
      <w:r w:rsidRPr="00332A7D">
        <w:rPr>
          <w:rFonts w:ascii="Times New Roman" w:hAnsi="Times New Roman"/>
          <w:b/>
          <w:bCs/>
          <w:sz w:val="24"/>
          <w:szCs w:val="24"/>
          <w:lang w:val="tt-RU"/>
        </w:rPr>
        <w:t>Халык авыз иҗаты.</w:t>
      </w:r>
      <w:r w:rsidRPr="00332A7D">
        <w:rPr>
          <w:rFonts w:ascii="Times New Roman" w:hAnsi="Times New Roman"/>
          <w:bCs/>
          <w:sz w:val="24"/>
          <w:szCs w:val="24"/>
          <w:lang w:val="tt-RU"/>
        </w:rPr>
        <w:t xml:space="preserve"> Фольклор жанрлары буларак риваятьләр, аның ничек барлыкка килүе. Риваять төрләре.</w:t>
      </w:r>
    </w:p>
    <w:p w:rsidR="008F4FDF" w:rsidRPr="00332A7D" w:rsidRDefault="008F4FDF" w:rsidP="00017031">
      <w:pPr>
        <w:pStyle w:val="NormalWeb"/>
        <w:spacing w:before="0" w:beforeAutospacing="0" w:after="0" w:afterAutospacing="0"/>
        <w:ind w:firstLine="709"/>
        <w:contextualSpacing/>
        <w:jc w:val="both"/>
        <w:rPr>
          <w:bCs/>
          <w:lang w:val="tt-RU"/>
        </w:rPr>
      </w:pPr>
      <w:r w:rsidRPr="00332A7D">
        <w:rPr>
          <w:b/>
          <w:lang w:val="tt-RU"/>
        </w:rPr>
        <w:t>Тарихи риваятьләр.</w:t>
      </w:r>
      <w:r w:rsidRPr="00332A7D">
        <w:rPr>
          <w:lang w:val="tt-RU"/>
        </w:rPr>
        <w:t xml:space="preserve"> </w:t>
      </w:r>
      <w:r w:rsidRPr="00332A7D">
        <w:rPr>
          <w:rStyle w:val="Emphasis"/>
          <w:iCs/>
          <w:color w:val="000000"/>
          <w:shd w:val="clear" w:color="auto" w:fill="FFFFFF"/>
          <w:lang w:val="tt-RU"/>
        </w:rPr>
        <w:t>Татар халыкының</w:t>
      </w:r>
      <w:r>
        <w:rPr>
          <w:rStyle w:val="Emphasis"/>
          <w:iCs/>
          <w:color w:val="000000"/>
          <w:shd w:val="clear" w:color="auto" w:fill="FFFFFF"/>
          <w:lang w:val="tt-RU"/>
        </w:rPr>
        <w:t xml:space="preserve"> </w:t>
      </w:r>
      <w:r w:rsidRPr="00332A7D">
        <w:rPr>
          <w:rStyle w:val="Emphasis"/>
          <w:iCs/>
          <w:color w:val="000000"/>
          <w:shd w:val="clear" w:color="auto" w:fill="FFFFFF"/>
          <w:lang w:val="tt-RU"/>
        </w:rPr>
        <w:t xml:space="preserve">“Сихерче кыз” риваяте. </w:t>
      </w:r>
      <w:r w:rsidRPr="00332A7D">
        <w:rPr>
          <w:bCs/>
          <w:lang w:val="tt-RU"/>
        </w:rPr>
        <w:t>Әсәрдә Казан образының бирелеше, тарихы. Әлеге риваятькә хас әкияти алымнар</w:t>
      </w:r>
      <w:bookmarkStart w:id="0" w:name="_GoBack"/>
      <w:bookmarkEnd w:id="0"/>
      <w:r w:rsidRPr="00332A7D">
        <w:rPr>
          <w:bCs/>
          <w:lang w:val="tt-RU"/>
        </w:rPr>
        <w:t xml:space="preserve"> </w:t>
      </w:r>
      <w:r w:rsidRPr="00332A7D">
        <w:rPr>
          <w:bCs/>
          <w:i/>
          <w:lang w:val="tt-RU"/>
        </w:rPr>
        <w:t>(1 сәгать).</w:t>
      </w:r>
    </w:p>
    <w:p w:rsidR="008F4FDF" w:rsidRPr="00332A7D" w:rsidRDefault="008F4FDF" w:rsidP="00017031">
      <w:pPr>
        <w:pStyle w:val="NormalWeb"/>
        <w:spacing w:before="0" w:beforeAutospacing="0" w:after="0" w:afterAutospacing="0"/>
        <w:ind w:firstLine="709"/>
        <w:contextualSpacing/>
        <w:jc w:val="both"/>
        <w:rPr>
          <w:rStyle w:val="Emphasis"/>
          <w:bCs/>
          <w:i w:val="0"/>
          <w:lang w:val="tt-RU"/>
        </w:rPr>
      </w:pPr>
      <w:r w:rsidRPr="00332A7D">
        <w:rPr>
          <w:rStyle w:val="Emphasis"/>
          <w:color w:val="000000"/>
          <w:shd w:val="clear" w:color="auto" w:fill="FFFFFF"/>
          <w:lang w:val="tt-RU"/>
        </w:rPr>
        <w:t>Топонимик риваятьләр.</w:t>
      </w:r>
      <w:r w:rsidRPr="00332A7D">
        <w:rPr>
          <w:lang w:val="tt-RU"/>
        </w:rPr>
        <w:t xml:space="preserve"> Татар халкының “Гали тугае” риваяте.</w:t>
      </w:r>
      <w:r>
        <w:rPr>
          <w:lang w:val="tt-RU"/>
        </w:rPr>
        <w:t xml:space="preserve"> </w:t>
      </w:r>
      <w:r w:rsidRPr="00332A7D">
        <w:rPr>
          <w:iCs/>
          <w:lang w:val="tt-RU"/>
        </w:rPr>
        <w:t>Урта гасыр Европа халкының</w:t>
      </w:r>
      <w:r w:rsidRPr="00332A7D">
        <w:rPr>
          <w:shd w:val="clear" w:color="auto" w:fill="FFFFFF"/>
          <w:lang w:val="tt-RU"/>
        </w:rPr>
        <w:t xml:space="preserve"> “Моргана”</w:t>
      </w:r>
      <w:r w:rsidRPr="00332A7D">
        <w:rPr>
          <w:iCs/>
          <w:lang w:val="tt-RU"/>
        </w:rPr>
        <w:t>риваяте</w:t>
      </w:r>
      <w:r w:rsidRPr="00332A7D">
        <w:rPr>
          <w:i/>
          <w:iCs/>
          <w:lang w:val="tt-RU"/>
        </w:rPr>
        <w:t xml:space="preserve">. </w:t>
      </w:r>
      <w:r w:rsidRPr="00332A7D">
        <w:rPr>
          <w:rStyle w:val="Emphasis"/>
          <w:color w:val="000000"/>
          <w:shd w:val="clear" w:color="auto" w:fill="FFFFFF"/>
          <w:lang w:val="tt-RU"/>
        </w:rPr>
        <w:t xml:space="preserve">Шәһәр, авыл, тау һәм елга атамаларының килеп чыгышы </w:t>
      </w:r>
      <w:r w:rsidRPr="00332A7D">
        <w:rPr>
          <w:bCs/>
          <w:i/>
          <w:lang w:val="tt-RU"/>
        </w:rPr>
        <w:t>(2 сәгать).</w:t>
      </w:r>
    </w:p>
    <w:p w:rsidR="008F4FDF" w:rsidRPr="00332A7D" w:rsidRDefault="008F4FDF" w:rsidP="00017031">
      <w:pPr>
        <w:pStyle w:val="NoSpacing"/>
        <w:ind w:firstLine="709"/>
        <w:contextualSpacing/>
        <w:jc w:val="both"/>
        <w:rPr>
          <w:rStyle w:val="Emphasis"/>
          <w:i w:val="0"/>
          <w:color w:val="000000"/>
          <w:sz w:val="24"/>
          <w:szCs w:val="24"/>
          <w:shd w:val="clear" w:color="auto" w:fill="FFFFFF"/>
        </w:rPr>
      </w:pPr>
      <w:r w:rsidRPr="00332A7D">
        <w:rPr>
          <w:rStyle w:val="Emphasis"/>
          <w:color w:val="000000"/>
          <w:sz w:val="24"/>
          <w:szCs w:val="24"/>
          <w:shd w:val="clear" w:color="auto" w:fill="FFFFFF"/>
        </w:rPr>
        <w:t>Легендалар. Аның төрләре. Легенданың риваятьтән аермалы яклары.</w:t>
      </w:r>
    </w:p>
    <w:p w:rsidR="008F4FDF" w:rsidRPr="00332A7D" w:rsidRDefault="008F4FDF" w:rsidP="00017031">
      <w:pPr>
        <w:pStyle w:val="NormalWeb"/>
        <w:spacing w:before="0" w:beforeAutospacing="0" w:after="0" w:afterAutospacing="0"/>
        <w:ind w:firstLine="709"/>
        <w:contextualSpacing/>
        <w:jc w:val="both"/>
        <w:rPr>
          <w:bCs/>
          <w:i/>
          <w:lang w:val="tt-RU"/>
        </w:rPr>
      </w:pPr>
      <w:r w:rsidRPr="00332A7D">
        <w:rPr>
          <w:b/>
          <w:lang w:val="tt-RU"/>
        </w:rPr>
        <w:t>Татар халкының «Зөһрә кыз» легендасы.</w:t>
      </w:r>
      <w:r w:rsidRPr="00332A7D">
        <w:rPr>
          <w:lang w:val="tt-RU"/>
        </w:rPr>
        <w:t xml:space="preserve"> Легендада Зөһрә образының бирелеше. Әсәрдә хыял мотивлары, аның кеше язмышын ачудагы роле. Әсәрдә гаиләдәге мөнәсәбәт</w:t>
      </w:r>
      <w:r>
        <w:rPr>
          <w:lang w:val="tt-RU"/>
        </w:rPr>
        <w:t>л</w:t>
      </w:r>
      <w:r w:rsidRPr="00332A7D">
        <w:rPr>
          <w:lang w:val="tt-RU"/>
        </w:rPr>
        <w:t>ә</w:t>
      </w:r>
      <w:r>
        <w:rPr>
          <w:lang w:val="tt-RU"/>
        </w:rPr>
        <w:t>рне</w:t>
      </w:r>
      <w:r w:rsidRPr="00332A7D">
        <w:rPr>
          <w:noProof/>
        </w:rPr>
        <w:t>ң</w:t>
      </w:r>
      <w:r w:rsidRPr="00332A7D">
        <w:rPr>
          <w:lang w:val="tt-RU"/>
        </w:rPr>
        <w:t xml:space="preserve"> бирелеше </w:t>
      </w:r>
      <w:r w:rsidRPr="00332A7D">
        <w:rPr>
          <w:bCs/>
          <w:i/>
          <w:lang w:val="tt-RU"/>
        </w:rPr>
        <w:t>(1 сәгать).</w:t>
      </w:r>
    </w:p>
    <w:p w:rsidR="008F4FDF" w:rsidRPr="00332A7D" w:rsidRDefault="008F4FDF" w:rsidP="00017031">
      <w:pPr>
        <w:pStyle w:val="NoSpacing"/>
        <w:ind w:firstLine="709"/>
        <w:jc w:val="both"/>
        <w:rPr>
          <w:rFonts w:ascii="Times New Roman" w:hAnsi="Times New Roman" w:cs="Times New Roman"/>
          <w:noProof/>
          <w:sz w:val="24"/>
          <w:szCs w:val="24"/>
          <w:lang w:eastAsia="ru-RU" w:bidi="ar-SA"/>
        </w:rPr>
      </w:pPr>
      <w:r w:rsidRPr="00332A7D">
        <w:rPr>
          <w:rFonts w:ascii="Times New Roman" w:hAnsi="Times New Roman" w:cs="Times New Roman"/>
          <w:noProof/>
          <w:sz w:val="24"/>
          <w:szCs w:val="24"/>
          <w:lang w:eastAsia="ru-RU" w:bidi="ar-SA"/>
        </w:rPr>
        <w:t xml:space="preserve">Музыка уен кораллары, аларның халык тормышындагы роле </w:t>
      </w:r>
      <w:r w:rsidRPr="00332A7D">
        <w:rPr>
          <w:rFonts w:ascii="Times New Roman" w:hAnsi="Times New Roman" w:cs="Times New Roman"/>
          <w:bCs/>
          <w:i/>
          <w:sz w:val="24"/>
          <w:szCs w:val="24"/>
        </w:rPr>
        <w:t>(1 сәгать).</w:t>
      </w:r>
    </w:p>
    <w:p w:rsidR="008F4FDF" w:rsidRPr="00332A7D" w:rsidRDefault="008F4FDF" w:rsidP="00017031">
      <w:pPr>
        <w:pStyle w:val="NoSpacing"/>
        <w:ind w:firstLine="709"/>
        <w:jc w:val="both"/>
        <w:rPr>
          <w:rFonts w:ascii="Times New Roman" w:hAnsi="Times New Roman" w:cs="Times New Roman"/>
          <w:b/>
          <w:sz w:val="24"/>
          <w:szCs w:val="24"/>
        </w:rPr>
      </w:pPr>
    </w:p>
    <w:p w:rsidR="008F4FDF" w:rsidRPr="00332A7D" w:rsidRDefault="008F4FDF" w:rsidP="00017031">
      <w:pPr>
        <w:pStyle w:val="ListParagraph"/>
        <w:numPr>
          <w:ilvl w:val="0"/>
          <w:numId w:val="29"/>
        </w:numPr>
        <w:spacing w:after="0" w:line="24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Без тарихта эзлебез</w:t>
      </w:r>
    </w:p>
    <w:p w:rsidR="008F4FDF" w:rsidRPr="00332A7D" w:rsidRDefault="008F4FDF" w:rsidP="00017031">
      <w:pPr>
        <w:spacing w:after="0" w:line="240" w:lineRule="auto"/>
        <w:ind w:firstLine="709"/>
        <w:jc w:val="both"/>
        <w:rPr>
          <w:rFonts w:ascii="Times New Roman" w:eastAsia="SchoolBookTatMFOTF" w:hAnsi="Times New Roman"/>
          <w:sz w:val="24"/>
          <w:szCs w:val="24"/>
          <w:lang w:val="tt-RU"/>
        </w:rPr>
      </w:pPr>
      <w:r w:rsidRPr="00332A7D">
        <w:rPr>
          <w:rFonts w:ascii="Times New Roman" w:hAnsi="Times New Roman"/>
          <w:b/>
          <w:sz w:val="24"/>
          <w:szCs w:val="24"/>
          <w:lang w:val="tt-RU"/>
        </w:rPr>
        <w:t>Тарихи ядкарьләр буларак cәяхәтнамә һәм елъязма жанрлары.</w:t>
      </w:r>
      <w:r w:rsidRPr="00332A7D">
        <w:rPr>
          <w:rFonts w:ascii="Times New Roman" w:hAnsi="Times New Roman"/>
          <w:sz w:val="24"/>
          <w:szCs w:val="24"/>
          <w:lang w:val="tt-RU"/>
        </w:rPr>
        <w:t xml:space="preserve"> </w:t>
      </w:r>
      <w:r w:rsidRPr="00332A7D">
        <w:rPr>
          <w:rStyle w:val="Strong"/>
          <w:rFonts w:ascii="Times New Roman" w:hAnsi="Times New Roman"/>
          <w:sz w:val="24"/>
          <w:szCs w:val="24"/>
          <w:lang w:val="tt-RU"/>
        </w:rPr>
        <w:t xml:space="preserve">Ибне Фадлан </w:t>
      </w:r>
      <w:r w:rsidRPr="00332A7D">
        <w:rPr>
          <w:rStyle w:val="Emphasis"/>
          <w:iCs/>
          <w:color w:val="000000"/>
          <w:sz w:val="24"/>
          <w:szCs w:val="24"/>
          <w:shd w:val="clear" w:color="auto" w:fill="FFFFFF"/>
          <w:lang w:val="tt-RU"/>
        </w:rPr>
        <w:t xml:space="preserve">– </w:t>
      </w:r>
      <w:r w:rsidRPr="00332A7D">
        <w:rPr>
          <w:rFonts w:ascii="Times New Roman" w:hAnsi="Times New Roman"/>
          <w:sz w:val="24"/>
          <w:szCs w:val="24"/>
          <w:lang w:val="tt-RU"/>
        </w:rPr>
        <w:t xml:space="preserve">X гасырның беренче яртысында яшәгән гарәп сәяхәтчесе. </w:t>
      </w:r>
      <w:r w:rsidRPr="00332A7D">
        <w:rPr>
          <w:rFonts w:ascii="Times New Roman" w:eastAsia="SchoolBookTatMFOTF" w:hAnsi="Times New Roman"/>
          <w:sz w:val="24"/>
          <w:szCs w:val="24"/>
          <w:lang w:val="tt-RU"/>
        </w:rPr>
        <w:t xml:space="preserve">Ибн Фадланның </w:t>
      </w:r>
      <w:r w:rsidRPr="00332A7D">
        <w:rPr>
          <w:rFonts w:ascii="Times New Roman" w:hAnsi="Times New Roman"/>
          <w:sz w:val="24"/>
          <w:szCs w:val="24"/>
          <w:lang w:val="tt-RU"/>
        </w:rPr>
        <w:t xml:space="preserve">921 – 922 нче елларда Болгар дәүләтенә сәфәре вакытында язылган сәяхәтнамәсе. </w:t>
      </w:r>
      <w:r w:rsidRPr="00332A7D">
        <w:rPr>
          <w:rFonts w:ascii="Times New Roman" w:eastAsia="SchoolBookTatMFOTF" w:hAnsi="Times New Roman"/>
          <w:sz w:val="24"/>
          <w:szCs w:val="24"/>
          <w:lang w:val="tt-RU"/>
        </w:rPr>
        <w:t xml:space="preserve">Болгар дәүләтенең ил тарихындагы роле. Ил башлыгы Алмыш хан </w:t>
      </w:r>
      <w:r w:rsidRPr="00332A7D">
        <w:rPr>
          <w:rFonts w:ascii="Times New Roman" w:hAnsi="Times New Roman"/>
          <w:bCs/>
          <w:i/>
          <w:sz w:val="24"/>
          <w:szCs w:val="24"/>
          <w:lang w:val="tt-RU"/>
        </w:rPr>
        <w:t>(1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Фатих Кәрими.</w:t>
      </w:r>
      <w:r w:rsidRPr="00332A7D">
        <w:rPr>
          <w:rFonts w:ascii="Times New Roman" w:hAnsi="Times New Roman"/>
          <w:sz w:val="24"/>
          <w:szCs w:val="24"/>
          <w:lang w:val="tt-RU"/>
        </w:rPr>
        <w:t xml:space="preserve"> Әдип һәм журналист тормышы һәм иҗат юлы. Аның Европа илләренә сәяхәте, бу сәяхәтнең максаты.</w:t>
      </w:r>
      <w:r>
        <w:rPr>
          <w:rFonts w:ascii="Times New Roman" w:hAnsi="Times New Roman"/>
          <w:sz w:val="24"/>
          <w:szCs w:val="24"/>
          <w:lang w:val="tt-RU"/>
        </w:rPr>
        <w:t xml:space="preserve"> </w:t>
      </w:r>
      <w:r w:rsidRPr="00332A7D">
        <w:rPr>
          <w:rFonts w:ascii="Times New Roman" w:hAnsi="Times New Roman"/>
          <w:sz w:val="24"/>
          <w:szCs w:val="24"/>
          <w:lang w:val="tt-RU"/>
        </w:rPr>
        <w:t>«Аурупа сәяхәтнамәсе» әсәреннән өзек. Европа илләрендәге культура учаклары, Петербург китапханәсе турында мәгълүмат. «Аурупа сәяхәтнамәсе»нең әдәби роле</w:t>
      </w:r>
      <w:r>
        <w:rPr>
          <w:rFonts w:ascii="Times New Roman" w:hAnsi="Times New Roman"/>
          <w:sz w:val="24"/>
          <w:szCs w:val="24"/>
          <w:lang w:val="tt-RU"/>
        </w:rPr>
        <w:t xml:space="preserve"> </w:t>
      </w:r>
      <w:r w:rsidRPr="00332A7D">
        <w:rPr>
          <w:rFonts w:ascii="Times New Roman" w:hAnsi="Times New Roman"/>
          <w:bCs/>
          <w:i/>
          <w:sz w:val="24"/>
          <w:szCs w:val="24"/>
          <w:lang w:val="tt-RU"/>
        </w:rPr>
        <w:t>(1 сәгать).</w:t>
      </w:r>
    </w:p>
    <w:p w:rsidR="008F4FDF" w:rsidRPr="00332A7D" w:rsidRDefault="008F4FDF" w:rsidP="00017031">
      <w:pPr>
        <w:pStyle w:val="NormalWeb"/>
        <w:spacing w:before="0" w:beforeAutospacing="0" w:after="0" w:afterAutospacing="0"/>
        <w:ind w:firstLine="709"/>
        <w:jc w:val="both"/>
        <w:rPr>
          <w:i/>
          <w:lang w:val="tt-RU"/>
        </w:rPr>
      </w:pPr>
      <w:r w:rsidRPr="00332A7D">
        <w:rPr>
          <w:b/>
          <w:bCs/>
          <w:lang w:val="tt-RU"/>
        </w:rPr>
        <w:t>Миргазиян Юныс</w:t>
      </w:r>
      <w:r w:rsidRPr="00332A7D">
        <w:rPr>
          <w:bCs/>
          <w:lang w:val="tt-RU"/>
        </w:rPr>
        <w:t xml:space="preserve">. </w:t>
      </w:r>
      <w:r w:rsidRPr="00332A7D">
        <w:rPr>
          <w:lang w:val="tt-RU"/>
        </w:rPr>
        <w:t>Язучының тормыш юлы, иҗаты турында белешмә.</w:t>
      </w:r>
      <w:r w:rsidRPr="00332A7D">
        <w:rPr>
          <w:color w:val="212121"/>
          <w:lang w:val="tt-RU"/>
        </w:rPr>
        <w:t xml:space="preserve"> </w:t>
      </w:r>
      <w:r w:rsidRPr="00332A7D">
        <w:rPr>
          <w:lang w:val="tt-RU"/>
        </w:rPr>
        <w:t xml:space="preserve">Татар әдәбиятында диңгезчелек (маринистика) жанрына нигез салуы. Язучының “Су” хикәясе </w:t>
      </w:r>
      <w:r w:rsidRPr="00332A7D">
        <w:rPr>
          <w:bCs/>
          <w:i/>
          <w:lang w:val="tt-RU"/>
        </w:rPr>
        <w:t>(1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Тарихи роман турында төшенчә (1 сәгать).</w:t>
      </w:r>
    </w:p>
    <w:p w:rsidR="008F4FDF" w:rsidRPr="00332A7D" w:rsidRDefault="008F4FDF" w:rsidP="00017031">
      <w:pPr>
        <w:pStyle w:val="ListParagraph"/>
        <w:spacing w:after="0" w:line="240" w:lineRule="auto"/>
        <w:ind w:left="0" w:firstLine="709"/>
        <w:jc w:val="both"/>
        <w:rPr>
          <w:rFonts w:ascii="Times New Roman" w:hAnsi="Times New Roman"/>
          <w:sz w:val="24"/>
          <w:szCs w:val="24"/>
        </w:rPr>
      </w:pPr>
      <w:r w:rsidRPr="00332A7D">
        <w:rPr>
          <w:rFonts w:ascii="Times New Roman" w:hAnsi="Times New Roman"/>
          <w:sz w:val="24"/>
          <w:szCs w:val="24"/>
        </w:rPr>
        <w:t xml:space="preserve">Тарихи һәйкәл буларак </w:t>
      </w:r>
      <w:r w:rsidRPr="00332A7D">
        <w:rPr>
          <w:rFonts w:ascii="Times New Roman" w:hAnsi="Times New Roman"/>
          <w:b/>
          <w:sz w:val="24"/>
          <w:szCs w:val="24"/>
        </w:rPr>
        <w:t>Казан Кремле</w:t>
      </w:r>
      <w:r>
        <w:rPr>
          <w:rFonts w:ascii="Times New Roman" w:hAnsi="Times New Roman"/>
          <w:sz w:val="24"/>
          <w:szCs w:val="24"/>
        </w:rPr>
        <w:t>, аның төзелү тарихы. Крем</w:t>
      </w:r>
      <w:r w:rsidRPr="00332A7D">
        <w:rPr>
          <w:rFonts w:ascii="Times New Roman" w:hAnsi="Times New Roman"/>
          <w:sz w:val="24"/>
          <w:szCs w:val="24"/>
        </w:rPr>
        <w:t>льнең бүгенге торышы.</w:t>
      </w:r>
    </w:p>
    <w:p w:rsidR="008F4FDF" w:rsidRPr="00332A7D" w:rsidRDefault="008F4FDF" w:rsidP="00017031">
      <w:pPr>
        <w:shd w:val="clear" w:color="auto" w:fill="FFFFFF"/>
        <w:spacing w:after="0" w:line="240" w:lineRule="auto"/>
        <w:ind w:firstLine="709"/>
        <w:contextualSpacing/>
        <w:jc w:val="both"/>
        <w:rPr>
          <w:rFonts w:ascii="Times New Roman" w:hAnsi="Times New Roman"/>
          <w:sz w:val="24"/>
          <w:szCs w:val="24"/>
          <w:lang w:val="tt-RU"/>
        </w:rPr>
      </w:pPr>
      <w:r w:rsidRPr="00332A7D">
        <w:rPr>
          <w:rFonts w:ascii="Times New Roman" w:hAnsi="Times New Roman"/>
          <w:b/>
          <w:sz w:val="24"/>
          <w:szCs w:val="24"/>
          <w:lang w:val="tt-RU"/>
        </w:rPr>
        <w:t>Габдулла Тукай.</w:t>
      </w:r>
      <w:r w:rsidRPr="00332A7D">
        <w:rPr>
          <w:rFonts w:ascii="Times New Roman" w:hAnsi="Times New Roman"/>
          <w:sz w:val="24"/>
          <w:szCs w:val="24"/>
          <w:lang w:val="tt-RU"/>
        </w:rPr>
        <w:t xml:space="preserve"> </w:t>
      </w:r>
      <w:r w:rsidRPr="00332A7D">
        <w:rPr>
          <w:rFonts w:ascii="Times New Roman" w:hAnsi="Times New Roman"/>
          <w:bCs/>
          <w:iCs/>
          <w:noProof/>
          <w:sz w:val="24"/>
          <w:szCs w:val="24"/>
          <w:lang w:val="tt-RU"/>
        </w:rPr>
        <w:t xml:space="preserve">Язучының </w:t>
      </w:r>
      <w:r w:rsidRPr="00332A7D">
        <w:rPr>
          <w:rFonts w:ascii="Times New Roman" w:hAnsi="Times New Roman"/>
          <w:color w:val="000000"/>
          <w:sz w:val="24"/>
          <w:szCs w:val="24"/>
          <w:lang w:val="tt-RU"/>
        </w:rPr>
        <w:t xml:space="preserve">1895 нче елда Җаек (Уральск) шәһәренә </w:t>
      </w:r>
      <w:r w:rsidRPr="00332A7D">
        <w:rPr>
          <w:rFonts w:ascii="Times New Roman" w:hAnsi="Times New Roman"/>
          <w:bCs/>
          <w:iCs/>
          <w:noProof/>
          <w:sz w:val="24"/>
          <w:szCs w:val="24"/>
          <w:lang w:val="tt-RU"/>
        </w:rPr>
        <w:t xml:space="preserve">китүе. </w:t>
      </w:r>
      <w:r w:rsidRPr="00332A7D">
        <w:rPr>
          <w:rFonts w:ascii="Times New Roman" w:hAnsi="Times New Roman"/>
          <w:color w:val="000000"/>
          <w:sz w:val="24"/>
          <w:szCs w:val="24"/>
          <w:lang w:val="tt-RU"/>
        </w:rPr>
        <w:t>Анда Тукайның җәмәгать эшлеклесе, журналист, тәрҗемәче һәм шагыйрь буларак формалашуы.</w:t>
      </w:r>
      <w:r>
        <w:rPr>
          <w:rFonts w:ascii="Times New Roman" w:hAnsi="Times New Roman"/>
          <w:color w:val="000000"/>
          <w:sz w:val="24"/>
          <w:szCs w:val="24"/>
          <w:lang w:val="tt-RU"/>
        </w:rPr>
        <w:t xml:space="preserve"> </w:t>
      </w:r>
      <w:r w:rsidRPr="00332A7D">
        <w:rPr>
          <w:rFonts w:ascii="Times New Roman" w:hAnsi="Times New Roman"/>
          <w:color w:val="000000"/>
          <w:sz w:val="24"/>
          <w:szCs w:val="24"/>
          <w:lang w:val="tt-RU"/>
        </w:rPr>
        <w:t xml:space="preserve">1907 нче елда кире Казанга кайтуы. Шагыйрь иҗатының Казан чоры. Казанда аралашкан дуслары, балалар әдәбиятына һәм халык әдәбиятын өйрәнүгә керткән өлеше, театр эшчәнлегенә игътибары, сәяхәтләре, иҗтимагый эшчәнлеге. </w:t>
      </w:r>
      <w:r>
        <w:rPr>
          <w:rFonts w:ascii="Times New Roman" w:hAnsi="Times New Roman"/>
          <w:sz w:val="24"/>
          <w:szCs w:val="24"/>
          <w:lang w:val="tt-RU"/>
        </w:rPr>
        <w:t>“Әл-</w:t>
      </w:r>
      <w:r w:rsidRPr="00332A7D">
        <w:rPr>
          <w:rFonts w:ascii="Times New Roman" w:hAnsi="Times New Roman"/>
          <w:sz w:val="24"/>
          <w:szCs w:val="24"/>
          <w:lang w:val="tt-RU"/>
        </w:rPr>
        <w:t xml:space="preserve">ислах” газетасындагы эшчәнлеге. Габдулла Тукайның “Пар ат” </w:t>
      </w:r>
      <w:r>
        <w:rPr>
          <w:rFonts w:ascii="Times New Roman" w:hAnsi="Times New Roman"/>
          <w:sz w:val="24"/>
          <w:szCs w:val="24"/>
          <w:lang w:val="tt-RU"/>
        </w:rPr>
        <w:t>шигыре</w:t>
      </w:r>
      <w:r w:rsidRPr="00332A7D">
        <w:rPr>
          <w:rFonts w:ascii="Times New Roman" w:hAnsi="Times New Roman"/>
          <w:sz w:val="24"/>
          <w:szCs w:val="24"/>
          <w:lang w:val="tt-RU"/>
        </w:rPr>
        <w:t>. Аның язылу тарихы. “Пар ат” шигыренең лирик герое, аның кичерешләре, өметләре. Пар ат образының символ</w:t>
      </w:r>
      <w:r>
        <w:rPr>
          <w:rFonts w:ascii="Times New Roman" w:hAnsi="Times New Roman"/>
          <w:sz w:val="24"/>
          <w:szCs w:val="24"/>
          <w:lang w:val="tt-RU"/>
        </w:rPr>
        <w:t>икасы</w:t>
      </w:r>
      <w:r w:rsidRPr="00332A7D">
        <w:rPr>
          <w:rFonts w:ascii="Times New Roman" w:hAnsi="Times New Roman"/>
          <w:sz w:val="24"/>
          <w:szCs w:val="24"/>
          <w:lang w:val="tt-RU"/>
        </w:rPr>
        <w:t xml:space="preserve">. Табигать, кучер образларының бирелеше, мәгънәләре </w:t>
      </w:r>
      <w:r w:rsidRPr="00332A7D">
        <w:rPr>
          <w:rFonts w:ascii="Times New Roman" w:hAnsi="Times New Roman"/>
          <w:bCs/>
          <w:i/>
          <w:sz w:val="24"/>
          <w:szCs w:val="24"/>
          <w:lang w:val="tt-RU"/>
        </w:rPr>
        <w:t>(2 сәгать).</w:t>
      </w:r>
    </w:p>
    <w:p w:rsidR="008F4FDF" w:rsidRPr="00332A7D" w:rsidRDefault="008F4FDF" w:rsidP="00017031">
      <w:pPr>
        <w:pStyle w:val="NormalWeb"/>
        <w:spacing w:before="0" w:beforeAutospacing="0" w:after="0" w:afterAutospacing="0"/>
        <w:ind w:firstLine="709"/>
        <w:contextualSpacing/>
        <w:jc w:val="both"/>
        <w:rPr>
          <w:lang w:val="tt-RU"/>
        </w:rPr>
      </w:pPr>
      <w:r w:rsidRPr="00332A7D">
        <w:rPr>
          <w:b/>
          <w:bCs/>
          <w:lang w:val="tt-RU"/>
        </w:rPr>
        <w:t xml:space="preserve">Бакый Урманченың </w:t>
      </w:r>
      <w:r w:rsidRPr="00332A7D">
        <w:rPr>
          <w:bCs/>
          <w:lang w:val="tt-RU"/>
        </w:rPr>
        <w:t xml:space="preserve">“Пар ат” </w:t>
      </w:r>
      <w:r>
        <w:rPr>
          <w:bCs/>
          <w:lang w:val="tt-RU"/>
        </w:rPr>
        <w:t>шигырен</w:t>
      </w:r>
      <w:r w:rsidRPr="00332A7D">
        <w:rPr>
          <w:lang w:val="tt-RU"/>
        </w:rPr>
        <w:t>ә</w:t>
      </w:r>
      <w:r w:rsidRPr="00332A7D">
        <w:rPr>
          <w:bCs/>
          <w:lang w:val="tt-RU"/>
        </w:rPr>
        <w:t xml:space="preserve"> иллюстрациясе. </w:t>
      </w:r>
      <w:r w:rsidRPr="00332A7D">
        <w:rPr>
          <w:lang w:val="tt-RU"/>
        </w:rPr>
        <w:t xml:space="preserve">Картинада Габдулла Тукай </w:t>
      </w:r>
      <w:r>
        <w:rPr>
          <w:lang w:val="tt-RU"/>
        </w:rPr>
        <w:t>шигыренд</w:t>
      </w:r>
      <w:r w:rsidRPr="00332A7D">
        <w:rPr>
          <w:lang w:val="tt-RU"/>
        </w:rPr>
        <w:t>ә сурәтләнгән вакыйганың бирелеше.</w:t>
      </w:r>
    </w:p>
    <w:p w:rsidR="008F4FDF" w:rsidRPr="00332A7D" w:rsidRDefault="008F4FDF" w:rsidP="00017031">
      <w:pPr>
        <w:spacing w:after="0" w:line="240" w:lineRule="auto"/>
        <w:ind w:firstLine="709"/>
        <w:contextualSpacing/>
        <w:jc w:val="both"/>
        <w:rPr>
          <w:rFonts w:ascii="Times New Roman" w:hAnsi="Times New Roman"/>
          <w:b/>
          <w:sz w:val="24"/>
          <w:szCs w:val="24"/>
          <w:lang w:val="tt-RU"/>
        </w:rPr>
      </w:pPr>
      <w:r w:rsidRPr="00332A7D">
        <w:rPr>
          <w:rFonts w:ascii="Times New Roman" w:hAnsi="Times New Roman"/>
          <w:b/>
          <w:bCs/>
          <w:sz w:val="24"/>
          <w:szCs w:val="24"/>
        </w:rPr>
        <w:t>Габдулла Тукай исемендәге Дәүләт премияcе</w:t>
      </w:r>
      <w:r w:rsidRPr="00332A7D">
        <w:rPr>
          <w:rFonts w:ascii="Times New Roman" w:hAnsi="Times New Roman"/>
          <w:b/>
          <w:bCs/>
          <w:sz w:val="24"/>
          <w:szCs w:val="24"/>
          <w:lang w:val="tt-RU"/>
        </w:rPr>
        <w:t xml:space="preserve">. Премиянең </w:t>
      </w:r>
      <w:r w:rsidRPr="00332A7D">
        <w:rPr>
          <w:rFonts w:ascii="Times New Roman" w:hAnsi="Times New Roman"/>
          <w:b/>
          <w:sz w:val="24"/>
          <w:szCs w:val="24"/>
          <w:lang w:val="tt-RU"/>
        </w:rPr>
        <w:t>беренче лауреатлары.</w:t>
      </w:r>
    </w:p>
    <w:p w:rsidR="008F4FDF" w:rsidRPr="00332A7D" w:rsidRDefault="008F4FDF" w:rsidP="00017031">
      <w:pPr>
        <w:pStyle w:val="NormalWeb"/>
        <w:spacing w:before="0" w:beforeAutospacing="0" w:after="0" w:afterAutospacing="0"/>
        <w:ind w:firstLine="709"/>
        <w:contextualSpacing/>
        <w:jc w:val="both"/>
        <w:rPr>
          <w:i/>
          <w:lang w:val="tt-RU"/>
        </w:rPr>
      </w:pPr>
      <w:r w:rsidRPr="00332A7D">
        <w:rPr>
          <w:bCs/>
          <w:lang w:val="tt-RU"/>
        </w:rPr>
        <w:t xml:space="preserve">Күренекле рәссам, сынчы </w:t>
      </w:r>
      <w:r w:rsidRPr="00332A7D">
        <w:rPr>
          <w:b/>
          <w:bCs/>
          <w:lang w:val="tt-RU"/>
        </w:rPr>
        <w:t>Бакый Урманченың</w:t>
      </w:r>
      <w:r w:rsidRPr="00332A7D">
        <w:rPr>
          <w:bCs/>
          <w:lang w:val="tt-RU"/>
        </w:rPr>
        <w:t xml:space="preserve"> (1897 – 1990) тормышы. Ул тудырган </w:t>
      </w:r>
      <w:r w:rsidRPr="00332A7D">
        <w:rPr>
          <w:lang w:val="tt-RU"/>
        </w:rPr>
        <w:t xml:space="preserve">скульптур портретлар, картиналар </w:t>
      </w:r>
      <w:r w:rsidRPr="00332A7D">
        <w:rPr>
          <w:bCs/>
          <w:i/>
          <w:lang w:val="tt-RU"/>
        </w:rPr>
        <w:t>(1 сәгать).</w:t>
      </w:r>
    </w:p>
    <w:p w:rsidR="008F4FDF" w:rsidRPr="00332A7D" w:rsidRDefault="008F4FDF" w:rsidP="00017031">
      <w:pPr>
        <w:spacing w:after="0" w:line="240" w:lineRule="auto"/>
        <w:ind w:firstLine="709"/>
        <w:contextualSpacing/>
        <w:jc w:val="both"/>
        <w:rPr>
          <w:rFonts w:ascii="Times New Roman" w:hAnsi="Times New Roman"/>
          <w:sz w:val="24"/>
          <w:szCs w:val="24"/>
          <w:lang w:val="tt-RU"/>
        </w:rPr>
      </w:pPr>
      <w:r w:rsidRPr="00332A7D">
        <w:rPr>
          <w:rFonts w:ascii="Times New Roman" w:hAnsi="Times New Roman"/>
          <w:b/>
          <w:sz w:val="24"/>
          <w:szCs w:val="24"/>
          <w:lang w:val="tt-RU"/>
        </w:rPr>
        <w:t>Наҗар Нәҗми.</w:t>
      </w:r>
      <w:r w:rsidRPr="00332A7D">
        <w:rPr>
          <w:rFonts w:ascii="Times New Roman" w:hAnsi="Times New Roman"/>
          <w:noProof/>
          <w:sz w:val="24"/>
          <w:szCs w:val="24"/>
          <w:lang w:val="tt-RU"/>
        </w:rPr>
        <w:t xml:space="preserve"> </w:t>
      </w:r>
      <w:r w:rsidRPr="00332A7D">
        <w:rPr>
          <w:rFonts w:ascii="Times New Roman" w:hAnsi="Times New Roman"/>
          <w:sz w:val="24"/>
          <w:szCs w:val="24"/>
          <w:lang w:val="tt-RU"/>
        </w:rPr>
        <w:t>Шагыйрьнең</w:t>
      </w:r>
      <w:r w:rsidRPr="00332A7D">
        <w:rPr>
          <w:rFonts w:ascii="Times New Roman" w:hAnsi="Times New Roman"/>
          <w:noProof/>
          <w:sz w:val="24"/>
          <w:szCs w:val="24"/>
          <w:lang w:val="tt-RU"/>
        </w:rPr>
        <w:t xml:space="preserve"> тормыш һәм иҗат юлы. Аның </w:t>
      </w:r>
      <w:r w:rsidRPr="00332A7D">
        <w:rPr>
          <w:rFonts w:ascii="Times New Roman" w:hAnsi="Times New Roman"/>
          <w:sz w:val="24"/>
          <w:szCs w:val="24"/>
          <w:lang w:val="tt-RU"/>
        </w:rPr>
        <w:t>Тукай шәкерте булуы, аның идеяләрен үстерүе. Н.Нәҗми иҗат иткән әсәрләрдә Тукай образының бирелеше, мәгънәсе. Шагыйрьнең «Татар теле» әсәрендә Тукай традицияләрен дәвам итүе. Н.Нәҗминең Бөек Болгарга сәфәр</w:t>
      </w:r>
      <w:r>
        <w:rPr>
          <w:rFonts w:ascii="Times New Roman" w:hAnsi="Times New Roman"/>
          <w:sz w:val="24"/>
          <w:szCs w:val="24"/>
          <w:lang w:val="tt-RU"/>
        </w:rPr>
        <w:t>е</w:t>
      </w:r>
      <w:r w:rsidRPr="00332A7D">
        <w:rPr>
          <w:rFonts w:ascii="Times New Roman" w:hAnsi="Times New Roman"/>
          <w:sz w:val="24"/>
          <w:szCs w:val="24"/>
          <w:lang w:val="tt-RU"/>
        </w:rPr>
        <w:t xml:space="preserve"> турындагы “Агыйделдә ак пароход” әсәреннән өзек. Әсәрдә сурәтләнгән “түгәрәк өстәл”, анда катнашкан язучылар. Әсәрнең әдәби мәгънәсе, кыйммәте </w:t>
      </w:r>
      <w:r w:rsidRPr="00332A7D">
        <w:rPr>
          <w:rFonts w:ascii="Times New Roman" w:hAnsi="Times New Roman"/>
          <w:bCs/>
          <w:i/>
          <w:sz w:val="24"/>
          <w:szCs w:val="24"/>
          <w:lang w:val="tt-RU"/>
        </w:rPr>
        <w:t>(1 сәгать).</w:t>
      </w:r>
    </w:p>
    <w:p w:rsidR="008F4FDF" w:rsidRPr="00332A7D" w:rsidRDefault="008F4FDF" w:rsidP="00017031">
      <w:pPr>
        <w:spacing w:after="0" w:line="240" w:lineRule="auto"/>
        <w:ind w:firstLine="709"/>
        <w:contextualSpacing/>
        <w:jc w:val="both"/>
        <w:rPr>
          <w:rFonts w:ascii="Times New Roman" w:hAnsi="Times New Roman"/>
          <w:b/>
          <w:noProof/>
          <w:sz w:val="24"/>
          <w:szCs w:val="24"/>
          <w:lang w:val="tt-RU"/>
        </w:rPr>
      </w:pPr>
    </w:p>
    <w:p w:rsidR="008F4FDF" w:rsidRPr="00332A7D" w:rsidRDefault="008F4FDF" w:rsidP="00017031">
      <w:pPr>
        <w:pStyle w:val="ListParagraph"/>
        <w:numPr>
          <w:ilvl w:val="0"/>
          <w:numId w:val="29"/>
        </w:numPr>
        <w:spacing w:after="0" w:line="240" w:lineRule="auto"/>
        <w:ind w:left="0" w:firstLine="709"/>
        <w:jc w:val="both"/>
        <w:rPr>
          <w:rFonts w:ascii="Times New Roman" w:hAnsi="Times New Roman"/>
          <w:b/>
          <w:sz w:val="24"/>
          <w:szCs w:val="24"/>
        </w:rPr>
      </w:pPr>
      <w:r w:rsidRPr="00332A7D">
        <w:rPr>
          <w:rFonts w:ascii="Times New Roman" w:hAnsi="Times New Roman"/>
          <w:b/>
          <w:sz w:val="24"/>
          <w:szCs w:val="24"/>
        </w:rPr>
        <w:t>Онытылмас еллар</w:t>
      </w:r>
    </w:p>
    <w:p w:rsidR="008F4FDF" w:rsidRPr="00332A7D" w:rsidRDefault="008F4FDF" w:rsidP="00017031">
      <w:pPr>
        <w:spacing w:after="0" w:line="240" w:lineRule="auto"/>
        <w:ind w:firstLine="709"/>
        <w:contextualSpacing/>
        <w:jc w:val="both"/>
        <w:rPr>
          <w:rFonts w:ascii="Times New Roman" w:hAnsi="Times New Roman"/>
          <w:sz w:val="24"/>
          <w:szCs w:val="24"/>
          <w:lang w:val="tt-RU"/>
        </w:rPr>
      </w:pPr>
      <w:r w:rsidRPr="00332A7D">
        <w:rPr>
          <w:rFonts w:ascii="Times New Roman" w:eastAsia="SchoolBookTatMFOTF" w:hAnsi="Times New Roman"/>
          <w:b/>
          <w:sz w:val="24"/>
          <w:szCs w:val="24"/>
          <w:lang w:val="tt-RU"/>
        </w:rPr>
        <w:t>Гариф Ахунов.</w:t>
      </w:r>
      <w:r w:rsidRPr="00332A7D">
        <w:rPr>
          <w:rFonts w:ascii="Times New Roman" w:eastAsia="SchoolBookTatMFOTF" w:hAnsi="Times New Roman"/>
          <w:sz w:val="24"/>
          <w:szCs w:val="24"/>
          <w:lang w:val="tt-RU"/>
        </w:rPr>
        <w:t xml:space="preserve"> “Замандашлар портреты” әсәреннән өзек. Язучының әсәрдә рәссам Виктор Куделькинның иҗатын </w:t>
      </w:r>
      <w:r>
        <w:rPr>
          <w:rFonts w:ascii="Times New Roman" w:eastAsia="SchoolBookTatMFOTF" w:hAnsi="Times New Roman"/>
          <w:sz w:val="24"/>
          <w:szCs w:val="24"/>
          <w:lang w:val="tt-RU"/>
        </w:rPr>
        <w:t>яктырт</w:t>
      </w:r>
      <w:r w:rsidRPr="00332A7D">
        <w:rPr>
          <w:rFonts w:ascii="Times New Roman" w:eastAsia="SchoolBookTatMFOTF" w:hAnsi="Times New Roman"/>
          <w:sz w:val="24"/>
          <w:szCs w:val="24"/>
          <w:lang w:val="tt-RU"/>
        </w:rPr>
        <w:t xml:space="preserve">уы, аның картиналары турында уйланулары. </w:t>
      </w:r>
      <w:r w:rsidRPr="00332A7D">
        <w:rPr>
          <w:rFonts w:ascii="Times New Roman" w:hAnsi="Times New Roman"/>
          <w:sz w:val="24"/>
          <w:szCs w:val="24"/>
          <w:lang w:val="tt-RU"/>
        </w:rPr>
        <w:t xml:space="preserve">Рәссам иҗатында М.Җәлил образы, аның бирелеше, иҗатчының халык язмышының кискен дәверләрен полотнода сурәтләве. В.Куделькинның “Билгесез биеклектә” картинасы, Бөек Ватан сугышы </w:t>
      </w:r>
      <w:r w:rsidRPr="00332A7D">
        <w:rPr>
          <w:rFonts w:ascii="Times New Roman" w:hAnsi="Times New Roman"/>
          <w:bCs/>
          <w:i/>
          <w:sz w:val="24"/>
          <w:szCs w:val="24"/>
          <w:lang w:val="tt-RU"/>
        </w:rPr>
        <w:t>(1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shd w:val="clear" w:color="auto" w:fill="FFFFFF"/>
          <w:lang w:val="tt-RU"/>
        </w:rPr>
        <w:t>Сугыш турындагы җырлар.</w:t>
      </w:r>
      <w:r w:rsidRPr="00332A7D">
        <w:rPr>
          <w:rFonts w:ascii="Times New Roman" w:hAnsi="Times New Roman"/>
          <w:sz w:val="24"/>
          <w:szCs w:val="24"/>
          <w:shd w:val="clear" w:color="auto" w:fill="FFFFFF"/>
          <w:lang w:val="tt-RU"/>
        </w:rPr>
        <w:t xml:space="preserve"> Роберт Әхмәтҗановның “Озатып вокзаллар каршында…” (“Солдатлар”) шигыре. Сугышка баласын озаткан Ана образы. </w:t>
      </w:r>
      <w:r w:rsidRPr="00332A7D">
        <w:rPr>
          <w:rFonts w:ascii="Times New Roman" w:hAnsi="Times New Roman"/>
          <w:sz w:val="24"/>
          <w:szCs w:val="24"/>
          <w:lang w:val="tt-RU"/>
        </w:rPr>
        <w:t xml:space="preserve">Татар халкының “Герман көе” җыры. Музыка сәнгатенең матур әдәбият белән тыгыз бәйләнештә булуы һәм бер-берсенә йогынтысы </w:t>
      </w:r>
      <w:r w:rsidRPr="00332A7D">
        <w:rPr>
          <w:rFonts w:ascii="Times New Roman" w:hAnsi="Times New Roman"/>
          <w:bCs/>
          <w:i/>
          <w:sz w:val="24"/>
          <w:szCs w:val="24"/>
          <w:lang w:val="tt-RU"/>
        </w:rPr>
        <w:t>(1 сәгать).</w:t>
      </w:r>
    </w:p>
    <w:p w:rsidR="008F4FDF" w:rsidRPr="00332A7D" w:rsidRDefault="008F4FDF" w:rsidP="00017031">
      <w:pPr>
        <w:spacing w:after="0" w:line="240" w:lineRule="auto"/>
        <w:ind w:firstLine="709"/>
        <w:contextualSpacing/>
        <w:jc w:val="both"/>
        <w:rPr>
          <w:rFonts w:ascii="Times New Roman" w:hAnsi="Times New Roman"/>
          <w:sz w:val="24"/>
          <w:szCs w:val="24"/>
          <w:shd w:val="clear" w:color="auto" w:fill="FFFFFF"/>
          <w:lang w:val="tt-RU"/>
        </w:rPr>
      </w:pPr>
      <w:r w:rsidRPr="00332A7D">
        <w:rPr>
          <w:rFonts w:ascii="Times New Roman" w:hAnsi="Times New Roman"/>
          <w:b/>
          <w:bCs/>
          <w:sz w:val="24"/>
          <w:szCs w:val="24"/>
          <w:lang w:val="tt-RU"/>
        </w:rPr>
        <w:t>Фатих Кәримнең</w:t>
      </w:r>
      <w:r w:rsidRPr="00332A7D">
        <w:rPr>
          <w:rFonts w:ascii="Times New Roman" w:hAnsi="Times New Roman"/>
          <w:sz w:val="24"/>
          <w:szCs w:val="24"/>
          <w:lang w:val="tt-RU"/>
        </w:rPr>
        <w:t xml:space="preserve"> тормышы, иҗаты. Аның иҗатында сугыш темасы, образларның бирелеше. Шагыйрьнең “Ант” шигыре, «азатлык» һәм «явызлык» проблемалары. “Кыңгыраулы яшел гармун” поэмасы, андагы образлар системасы. Гармун һәм җыр образының роле. Әлеге лирик әсәрләрдә сугыш проблемасының бирелеше </w:t>
      </w:r>
      <w:r w:rsidRPr="00332A7D">
        <w:rPr>
          <w:rFonts w:ascii="Times New Roman" w:hAnsi="Times New Roman"/>
          <w:bCs/>
          <w:i/>
          <w:sz w:val="24"/>
          <w:szCs w:val="24"/>
          <w:lang w:val="tt-RU"/>
        </w:rPr>
        <w:t>(3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Туфан Миңнуллин</w:t>
      </w:r>
      <w:r w:rsidRPr="00332A7D">
        <w:rPr>
          <w:rFonts w:ascii="Times New Roman" w:hAnsi="Times New Roman"/>
          <w:sz w:val="24"/>
          <w:szCs w:val="24"/>
          <w:lang w:val="tt-RU"/>
        </w:rPr>
        <w:t>. Күренекле драматург, язучы, публицист һәм җәмәгать эшлеклесенең тормышы һәм иҗаты. “Моңлы бер җыр” драмасы. Әсәрдә М.Җәлил образының бирелеше, аның тоткынлыктагы тормышы. Драмада фәлсәфи мотивлар, фантастик алымнарның роле. Т.Миңнуллинның “Моңлы бер җыр” публицистик драмасы турында белешмә</w:t>
      </w:r>
      <w:r w:rsidRPr="00332A7D">
        <w:rPr>
          <w:rFonts w:ascii="Times New Roman" w:hAnsi="Times New Roman"/>
          <w:bCs/>
          <w:sz w:val="24"/>
          <w:szCs w:val="24"/>
          <w:lang w:val="tt-RU"/>
        </w:rPr>
        <w:t xml:space="preserve"> </w:t>
      </w:r>
      <w:r w:rsidRPr="00332A7D">
        <w:rPr>
          <w:rFonts w:ascii="Times New Roman" w:hAnsi="Times New Roman"/>
          <w:bCs/>
          <w:i/>
          <w:sz w:val="24"/>
          <w:szCs w:val="24"/>
          <w:lang w:val="tt-RU"/>
        </w:rPr>
        <w:t>(2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Казанда Муса Җәлил һәйкәле һәм җәлилчеләргә куелган барельефлар.</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Марсель Сәлимҗанов</w:t>
      </w:r>
      <w:r w:rsidRPr="00332A7D">
        <w:rPr>
          <w:rFonts w:ascii="Times New Roman" w:hAnsi="Times New Roman"/>
          <w:sz w:val="24"/>
          <w:szCs w:val="24"/>
          <w:lang w:val="tt-RU"/>
        </w:rPr>
        <w:t>. Режиссёрның тормышы, иҗаты. Аның татар профессиональ театрының, милли драматургиянең үсешенә керткән өлеше.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Ринат Таҗетдинов. </w:t>
      </w:r>
      <w:r w:rsidRPr="00332A7D">
        <w:rPr>
          <w:rFonts w:ascii="Times New Roman" w:hAnsi="Times New Roman"/>
          <w:sz w:val="24"/>
          <w:szCs w:val="24"/>
          <w:lang w:val="tt-RU"/>
        </w:rPr>
        <w:t>Халык артистының тормышы һәм иҗаты, ул тудырган онытылмас образлар</w:t>
      </w:r>
      <w:r w:rsidRPr="00332A7D">
        <w:rPr>
          <w:rFonts w:ascii="Times New Roman" w:hAnsi="Times New Roman"/>
          <w:bCs/>
          <w:sz w:val="24"/>
          <w:szCs w:val="24"/>
          <w:lang w:val="tt-RU"/>
        </w:rPr>
        <w:t xml:space="preserve"> </w:t>
      </w:r>
      <w:r w:rsidRPr="00332A7D">
        <w:rPr>
          <w:rFonts w:ascii="Times New Roman" w:hAnsi="Times New Roman"/>
          <w:bCs/>
          <w:i/>
          <w:sz w:val="24"/>
          <w:szCs w:val="24"/>
          <w:lang w:val="tt-RU"/>
        </w:rPr>
        <w:t>(1 сәгать).</w:t>
      </w:r>
    </w:p>
    <w:p w:rsidR="008F4FDF" w:rsidRPr="00332A7D" w:rsidRDefault="008F4FDF" w:rsidP="00017031">
      <w:pPr>
        <w:spacing w:after="0" w:line="240" w:lineRule="auto"/>
        <w:ind w:firstLine="709"/>
        <w:contextualSpacing/>
        <w:jc w:val="both"/>
        <w:rPr>
          <w:rStyle w:val="apple-converted-space"/>
          <w:color w:val="000000"/>
          <w:sz w:val="24"/>
          <w:szCs w:val="24"/>
          <w:shd w:val="clear" w:color="auto" w:fill="FFFFFF"/>
          <w:lang w:val="tt-RU"/>
        </w:rPr>
      </w:pPr>
      <w:r w:rsidRPr="00332A7D">
        <w:rPr>
          <w:rFonts w:ascii="Times New Roman" w:hAnsi="Times New Roman"/>
          <w:b/>
          <w:sz w:val="24"/>
          <w:szCs w:val="24"/>
          <w:lang w:val="tt-RU"/>
        </w:rPr>
        <w:t>Фронт хатлары</w:t>
      </w:r>
      <w:r w:rsidRPr="00332A7D">
        <w:rPr>
          <w:rFonts w:ascii="Times New Roman" w:hAnsi="Times New Roman"/>
          <w:sz w:val="24"/>
          <w:szCs w:val="24"/>
          <w:lang w:val="tt-RU"/>
        </w:rPr>
        <w:t xml:space="preserve">, аның халык тормышындагы роле. </w:t>
      </w:r>
      <w:r w:rsidRPr="00332A7D">
        <w:rPr>
          <w:rFonts w:ascii="Times New Roman" w:hAnsi="Times New Roman"/>
          <w:bCs/>
          <w:color w:val="000000"/>
          <w:sz w:val="24"/>
          <w:szCs w:val="24"/>
          <w:lang w:val="tt-RU"/>
        </w:rPr>
        <w:t>Муса Җәлилнең кызы Чулпанга язган хаты, Фәтих Кәрим хатлары.</w:t>
      </w:r>
      <w:r>
        <w:rPr>
          <w:rFonts w:ascii="Times New Roman" w:hAnsi="Times New Roman"/>
          <w:bCs/>
          <w:color w:val="000000"/>
          <w:sz w:val="24"/>
          <w:szCs w:val="24"/>
          <w:lang w:val="tt-RU"/>
        </w:rPr>
        <w:t xml:space="preserve"> </w:t>
      </w:r>
      <w:r w:rsidRPr="00332A7D">
        <w:rPr>
          <w:color w:val="000000"/>
          <w:sz w:val="24"/>
          <w:szCs w:val="24"/>
          <w:shd w:val="clear" w:color="auto" w:fill="FFFFFF"/>
          <w:lang w:val="tt-RU"/>
        </w:rPr>
        <w:t>Т</w:t>
      </w:r>
      <w:r w:rsidRPr="00332A7D">
        <w:rPr>
          <w:rFonts w:ascii="Times New Roman" w:hAnsi="Times New Roman"/>
          <w:color w:val="000000"/>
          <w:sz w:val="24"/>
          <w:szCs w:val="24"/>
          <w:shd w:val="clear" w:color="auto" w:fill="FFFFFF"/>
          <w:lang w:val="tt-RU"/>
        </w:rPr>
        <w:t>атар</w:t>
      </w:r>
      <w:r>
        <w:rPr>
          <w:rFonts w:ascii="Times New Roman" w:hAnsi="Times New Roman"/>
          <w:color w:val="000000"/>
          <w:sz w:val="24"/>
          <w:szCs w:val="24"/>
          <w:shd w:val="clear" w:color="auto" w:fill="FFFFFF"/>
          <w:lang w:val="tt-RU"/>
        </w:rPr>
        <w:t xml:space="preserve"> </w:t>
      </w:r>
      <w:r w:rsidRPr="00332A7D">
        <w:rPr>
          <w:rFonts w:ascii="Times New Roman" w:hAnsi="Times New Roman"/>
          <w:bCs/>
          <w:color w:val="000000"/>
          <w:sz w:val="24"/>
          <w:szCs w:val="24"/>
          <w:shd w:val="clear" w:color="auto" w:fill="FFFFFF"/>
          <w:lang w:val="tt-RU"/>
        </w:rPr>
        <w:t>әдәбиятында</w:t>
      </w:r>
      <w:r w:rsidRPr="00332A7D">
        <w:rPr>
          <w:bCs/>
          <w:color w:val="000000"/>
          <w:sz w:val="24"/>
          <w:szCs w:val="24"/>
          <w:shd w:val="clear" w:color="auto" w:fill="FFFFFF"/>
          <w:lang w:val="tt-RU"/>
        </w:rPr>
        <w:t xml:space="preserve"> э</w:t>
      </w:r>
      <w:r w:rsidRPr="00332A7D">
        <w:rPr>
          <w:rFonts w:ascii="Times New Roman" w:hAnsi="Times New Roman"/>
          <w:bCs/>
          <w:color w:val="000000"/>
          <w:sz w:val="24"/>
          <w:szCs w:val="24"/>
          <w:shd w:val="clear" w:color="auto" w:fill="FFFFFF"/>
          <w:lang w:val="tt-RU"/>
        </w:rPr>
        <w:t>пистоляр жанр</w:t>
      </w:r>
      <w:r w:rsidRPr="00332A7D">
        <w:rPr>
          <w:rStyle w:val="apple-converted-space"/>
          <w:color w:val="000000"/>
          <w:sz w:val="24"/>
          <w:szCs w:val="24"/>
          <w:shd w:val="clear" w:color="auto" w:fill="FFFFFF"/>
          <w:lang w:val="tt-RU"/>
        </w:rPr>
        <w:t xml:space="preserve">.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Эпистоляр жанр турында төшенчә (1 сәгать).</w:t>
      </w:r>
    </w:p>
    <w:p w:rsidR="008F4FDF" w:rsidRPr="00332A7D" w:rsidRDefault="008F4FDF" w:rsidP="00017031">
      <w:pPr>
        <w:spacing w:after="0" w:line="240" w:lineRule="auto"/>
        <w:ind w:firstLine="709"/>
        <w:contextualSpacing/>
        <w:jc w:val="both"/>
        <w:rPr>
          <w:rFonts w:ascii="Times New Roman" w:hAnsi="Times New Roman"/>
          <w:bCs/>
          <w:sz w:val="24"/>
          <w:szCs w:val="24"/>
          <w:lang w:val="tt-RU"/>
        </w:rPr>
      </w:pPr>
      <w:r w:rsidRPr="00332A7D">
        <w:rPr>
          <w:rFonts w:ascii="Times New Roman" w:hAnsi="Times New Roman"/>
          <w:b/>
          <w:sz w:val="24"/>
          <w:szCs w:val="24"/>
          <w:shd w:val="clear" w:color="auto" w:fill="FFFFFF"/>
          <w:lang w:val="tt-RU"/>
        </w:rPr>
        <w:t>Мостай Кәрим.</w:t>
      </w:r>
      <w:r w:rsidRPr="00332A7D">
        <w:rPr>
          <w:rFonts w:ascii="Times New Roman" w:hAnsi="Times New Roman"/>
          <w:sz w:val="24"/>
          <w:szCs w:val="24"/>
          <w:shd w:val="clear" w:color="auto" w:fill="FFFFFF"/>
          <w:lang w:val="tt-RU"/>
        </w:rPr>
        <w:t xml:space="preserve"> Шагыйрь һәм язучы</w:t>
      </w:r>
      <w:r w:rsidRPr="00332A7D">
        <w:rPr>
          <w:rFonts w:ascii="Times New Roman" w:hAnsi="Times New Roman"/>
          <w:sz w:val="24"/>
          <w:szCs w:val="24"/>
          <w:lang w:val="tt-RU"/>
        </w:rPr>
        <w:t>ның тормышы, иҗаты. “</w:t>
      </w:r>
      <w:r w:rsidRPr="00332A7D">
        <w:rPr>
          <w:rFonts w:ascii="Times New Roman" w:hAnsi="Times New Roman"/>
          <w:bCs/>
          <w:iCs/>
          <w:sz w:val="24"/>
          <w:szCs w:val="24"/>
          <w:lang w:val="tt-RU"/>
        </w:rPr>
        <w:t xml:space="preserve">Билгесез солдат” шигыре. Шигырьдә </w:t>
      </w:r>
      <w:r w:rsidRPr="00332A7D">
        <w:rPr>
          <w:rFonts w:ascii="Times New Roman" w:hAnsi="Times New Roman"/>
          <w:sz w:val="24"/>
          <w:szCs w:val="24"/>
          <w:lang w:val="tt-RU"/>
        </w:rPr>
        <w:t>билгесез солдат образы.</w:t>
      </w:r>
      <w:r>
        <w:rPr>
          <w:rFonts w:ascii="Times New Roman" w:hAnsi="Times New Roman"/>
          <w:sz w:val="24"/>
          <w:szCs w:val="24"/>
          <w:lang w:val="tt-RU"/>
        </w:rPr>
        <w:t xml:space="preserve"> </w:t>
      </w:r>
      <w:r w:rsidRPr="00332A7D">
        <w:rPr>
          <w:rFonts w:ascii="Times New Roman" w:hAnsi="Times New Roman"/>
          <w:sz w:val="24"/>
          <w:szCs w:val="24"/>
          <w:lang w:val="tt-RU"/>
        </w:rPr>
        <w:t xml:space="preserve">Лирик геройның кичереше, шәхесләр язмышы </w:t>
      </w:r>
      <w:r w:rsidRPr="00332A7D">
        <w:rPr>
          <w:rFonts w:ascii="Times New Roman" w:hAnsi="Times New Roman"/>
          <w:bCs/>
          <w:i/>
          <w:sz w:val="24"/>
          <w:szCs w:val="24"/>
          <w:lang w:val="tt-RU"/>
        </w:rPr>
        <w:t>(1 сәгать).</w:t>
      </w:r>
    </w:p>
    <w:p w:rsidR="008F4FDF" w:rsidRPr="00332A7D" w:rsidRDefault="008F4FDF" w:rsidP="00017031">
      <w:pPr>
        <w:spacing w:after="0" w:line="240" w:lineRule="auto"/>
        <w:ind w:firstLine="709"/>
        <w:contextualSpacing/>
        <w:jc w:val="both"/>
        <w:rPr>
          <w:rFonts w:ascii="Times New Roman" w:hAnsi="Times New Roman"/>
          <w:sz w:val="24"/>
          <w:szCs w:val="24"/>
          <w:lang w:val="tt-RU"/>
        </w:rPr>
      </w:pPr>
      <w:r w:rsidRPr="00332A7D">
        <w:rPr>
          <w:rFonts w:ascii="Times New Roman" w:hAnsi="Times New Roman"/>
          <w:b/>
          <w:sz w:val="24"/>
          <w:szCs w:val="24"/>
          <w:lang w:val="tt-RU"/>
        </w:rPr>
        <w:t>Чыңгыз Айтматов.</w:t>
      </w:r>
      <w:r w:rsidRPr="00332A7D">
        <w:rPr>
          <w:rFonts w:ascii="Times New Roman" w:hAnsi="Times New Roman"/>
          <w:sz w:val="24"/>
          <w:szCs w:val="24"/>
          <w:lang w:val="tt-RU"/>
        </w:rPr>
        <w:t xml:space="preserve"> Әдип турында белешмә. Аның “Анам кыры” ә</w:t>
      </w:r>
      <w:r>
        <w:rPr>
          <w:rFonts w:ascii="Times New Roman" w:hAnsi="Times New Roman"/>
          <w:sz w:val="24"/>
          <w:szCs w:val="24"/>
          <w:lang w:val="tt-RU"/>
        </w:rPr>
        <w:t>с</w:t>
      </w:r>
      <w:r w:rsidRPr="00332A7D">
        <w:rPr>
          <w:rFonts w:ascii="Times New Roman" w:hAnsi="Times New Roman"/>
          <w:sz w:val="24"/>
          <w:szCs w:val="24"/>
          <w:lang w:val="tt-RU"/>
        </w:rPr>
        <w:t>ә</w:t>
      </w:r>
      <w:r>
        <w:rPr>
          <w:rFonts w:ascii="Times New Roman" w:hAnsi="Times New Roman"/>
          <w:sz w:val="24"/>
          <w:szCs w:val="24"/>
          <w:lang w:val="tt-RU"/>
        </w:rPr>
        <w:t>ре</w:t>
      </w:r>
      <w:r w:rsidRPr="00332A7D">
        <w:rPr>
          <w:rFonts w:ascii="Times New Roman" w:hAnsi="Times New Roman"/>
          <w:sz w:val="24"/>
          <w:szCs w:val="24"/>
          <w:lang w:val="tt-RU"/>
        </w:rPr>
        <w:t>. Әсәрдә</w:t>
      </w:r>
      <w:r>
        <w:rPr>
          <w:rFonts w:ascii="Times New Roman" w:hAnsi="Times New Roman"/>
          <w:sz w:val="24"/>
          <w:szCs w:val="24"/>
          <w:lang w:val="tt-RU"/>
        </w:rPr>
        <w:t xml:space="preserve"> Тулганай, Җир-ана образлары. </w:t>
      </w:r>
      <w:r w:rsidRPr="00332A7D">
        <w:rPr>
          <w:rFonts w:ascii="Times New Roman" w:hAnsi="Times New Roman"/>
          <w:sz w:val="24"/>
          <w:szCs w:val="24"/>
          <w:lang w:val="tt-RU"/>
        </w:rPr>
        <w:t>Җыелма</w:t>
      </w:r>
      <w:r>
        <w:rPr>
          <w:rFonts w:ascii="Times New Roman" w:hAnsi="Times New Roman"/>
          <w:sz w:val="24"/>
          <w:szCs w:val="24"/>
          <w:lang w:val="tt-RU"/>
        </w:rPr>
        <w:t xml:space="preserve"> Җир-ана образына</w:t>
      </w:r>
      <w:r w:rsidRPr="00332A7D">
        <w:rPr>
          <w:rFonts w:ascii="Times New Roman" w:hAnsi="Times New Roman"/>
          <w:sz w:val="24"/>
          <w:szCs w:val="24"/>
          <w:lang w:val="tt-RU"/>
        </w:rPr>
        <w:t xml:space="preserve"> сал</w:t>
      </w:r>
      <w:r>
        <w:rPr>
          <w:rFonts w:ascii="Times New Roman" w:hAnsi="Times New Roman"/>
          <w:sz w:val="24"/>
          <w:szCs w:val="24"/>
          <w:lang w:val="tt-RU"/>
        </w:rPr>
        <w:t>ынган мәгънә</w:t>
      </w:r>
      <w:r w:rsidRPr="00332A7D">
        <w:rPr>
          <w:rFonts w:ascii="Times New Roman" w:hAnsi="Times New Roman"/>
          <w:sz w:val="24"/>
          <w:szCs w:val="24"/>
          <w:lang w:val="tt-RU"/>
        </w:rPr>
        <w:t xml:space="preserve">. Авторның сугыш турындагы уйланулары. </w:t>
      </w:r>
      <w:r w:rsidRPr="00107766">
        <w:rPr>
          <w:rFonts w:ascii="Times New Roman" w:hAnsi="Times New Roman"/>
          <w:sz w:val="24"/>
          <w:szCs w:val="24"/>
          <w:lang w:val="tt-RU"/>
        </w:rPr>
        <w:t>«Анам кыры» повесте турында</w:t>
      </w:r>
      <w:r w:rsidRPr="00332A7D">
        <w:rPr>
          <w:rFonts w:ascii="Times New Roman" w:hAnsi="Times New Roman"/>
          <w:sz w:val="24"/>
          <w:szCs w:val="24"/>
          <w:lang w:val="tt-RU"/>
        </w:rPr>
        <w:t xml:space="preserve"> б</w:t>
      </w:r>
      <w:r w:rsidRPr="00107766">
        <w:rPr>
          <w:rFonts w:ascii="Times New Roman" w:hAnsi="Times New Roman"/>
          <w:sz w:val="24"/>
          <w:szCs w:val="24"/>
          <w:lang w:val="tt-RU"/>
        </w:rPr>
        <w:t>елешмә</w:t>
      </w:r>
      <w:r w:rsidRPr="00107766">
        <w:rPr>
          <w:b/>
          <w:sz w:val="24"/>
          <w:szCs w:val="24"/>
          <w:lang w:val="tt-RU"/>
        </w:rPr>
        <w:t xml:space="preserve"> </w:t>
      </w:r>
      <w:r w:rsidRPr="00332A7D">
        <w:rPr>
          <w:rFonts w:ascii="Times New Roman" w:hAnsi="Times New Roman"/>
          <w:bCs/>
          <w:i/>
          <w:sz w:val="24"/>
          <w:szCs w:val="24"/>
          <w:lang w:val="tt-RU"/>
        </w:rPr>
        <w:t>(1 сәгать).</w:t>
      </w:r>
    </w:p>
    <w:p w:rsidR="008F4FDF" w:rsidRPr="00107766" w:rsidRDefault="008F4FDF" w:rsidP="00017031">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107766" w:rsidRDefault="008F4FDF" w:rsidP="00017031">
      <w:pPr>
        <w:spacing w:after="0" w:line="240" w:lineRule="auto"/>
        <w:ind w:firstLine="709"/>
        <w:jc w:val="both"/>
        <w:rPr>
          <w:sz w:val="24"/>
          <w:szCs w:val="24"/>
          <w:lang w:val="tt-RU"/>
        </w:rPr>
      </w:pPr>
    </w:p>
    <w:p w:rsidR="008F4FDF" w:rsidRPr="00332A7D" w:rsidRDefault="008F4FDF" w:rsidP="00017031">
      <w:pPr>
        <w:pStyle w:val="ListParagraph"/>
        <w:numPr>
          <w:ilvl w:val="0"/>
          <w:numId w:val="29"/>
        </w:numPr>
        <w:spacing w:after="0" w:line="240" w:lineRule="auto"/>
        <w:ind w:left="0" w:firstLine="709"/>
        <w:jc w:val="both"/>
        <w:rPr>
          <w:rFonts w:ascii="Times New Roman" w:hAnsi="Times New Roman"/>
          <w:sz w:val="24"/>
          <w:szCs w:val="24"/>
        </w:rPr>
      </w:pPr>
      <w:r w:rsidRPr="00332A7D">
        <w:rPr>
          <w:rFonts w:ascii="Times New Roman" w:hAnsi="Times New Roman"/>
          <w:b/>
          <w:sz w:val="24"/>
          <w:szCs w:val="24"/>
          <w:lang w:val="tt-RU"/>
        </w:rPr>
        <w:t>Әтинең зур бүреге иртә киелде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rPr>
        <w:t>Клара Булатова.</w:t>
      </w:r>
      <w:r w:rsidRPr="00332A7D">
        <w:rPr>
          <w:rFonts w:ascii="Times New Roman" w:hAnsi="Times New Roman"/>
          <w:sz w:val="24"/>
          <w:szCs w:val="24"/>
        </w:rPr>
        <w:t xml:space="preserve"> </w:t>
      </w:r>
      <w:r w:rsidRPr="00332A7D">
        <w:rPr>
          <w:rFonts w:ascii="Times New Roman" w:hAnsi="Times New Roman"/>
          <w:sz w:val="24"/>
          <w:szCs w:val="24"/>
          <w:lang w:eastAsia="ru-RU"/>
        </w:rPr>
        <w:t>Шагыйрә турында белешмә.</w:t>
      </w:r>
      <w:r w:rsidRPr="00332A7D">
        <w:rPr>
          <w:rFonts w:ascii="Times New Roman" w:hAnsi="Times New Roman"/>
          <w:sz w:val="24"/>
          <w:szCs w:val="24"/>
        </w:rPr>
        <w:t xml:space="preserve"> “Башым иям” шигыре, сугыш афәтенең шагыйрәнең балачагына тәэсире, хатирәләрендә калдырган эзе </w:t>
      </w:r>
      <w:r w:rsidRPr="00332A7D">
        <w:rPr>
          <w:rFonts w:ascii="Times New Roman" w:hAnsi="Times New Roman"/>
          <w:bCs/>
          <w:i/>
          <w:sz w:val="24"/>
          <w:szCs w:val="24"/>
        </w:rPr>
        <w:t>(1 сәгать)</w:t>
      </w:r>
      <w:r w:rsidRPr="00332A7D">
        <w:rPr>
          <w:rFonts w:ascii="Times New Roman" w:hAnsi="Times New Roman"/>
          <w:bCs/>
          <w:i/>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Нур Әхмәдиев.</w:t>
      </w:r>
      <w:r w:rsidRPr="00332A7D">
        <w:rPr>
          <w:rFonts w:ascii="Times New Roman" w:hAnsi="Times New Roman"/>
          <w:sz w:val="24"/>
          <w:szCs w:val="24"/>
          <w:lang w:val="tt-RU"/>
        </w:rPr>
        <w:t xml:space="preserve"> Язучы иҗаты турында белешмә.</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“Җиңү көне” шигыре. </w:t>
      </w:r>
      <w:r w:rsidRPr="00332A7D">
        <w:rPr>
          <w:rFonts w:ascii="Times New Roman" w:hAnsi="Times New Roman"/>
          <w:w w:val="90"/>
          <w:sz w:val="24"/>
          <w:szCs w:val="24"/>
          <w:lang w:val="tt-RU"/>
        </w:rPr>
        <w:t>“Минем туган көнем” хикәясе</w:t>
      </w:r>
      <w:r w:rsidRPr="00332A7D">
        <w:rPr>
          <w:rFonts w:ascii="Times New Roman" w:hAnsi="Times New Roman"/>
          <w:bCs/>
          <w:sz w:val="24"/>
          <w:szCs w:val="24"/>
          <w:lang w:val="tt-RU"/>
        </w:rPr>
        <w:t xml:space="preserve"> </w:t>
      </w:r>
      <w:r w:rsidRPr="00332A7D">
        <w:rPr>
          <w:rFonts w:ascii="Times New Roman" w:hAnsi="Times New Roman"/>
          <w:bCs/>
          <w:i/>
          <w:sz w:val="24"/>
          <w:szCs w:val="24"/>
          <w:lang w:val="tt-RU"/>
        </w:rPr>
        <w:t>(2 сәгать).</w:t>
      </w:r>
    </w:p>
    <w:p w:rsidR="008F4FDF" w:rsidRPr="00332A7D" w:rsidRDefault="008F4FDF" w:rsidP="00017031">
      <w:pPr>
        <w:shd w:val="clear" w:color="auto" w:fill="FFFFFF"/>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Факил Сафин.</w:t>
      </w:r>
      <w:r w:rsidRPr="00332A7D">
        <w:rPr>
          <w:rFonts w:ascii="Times New Roman" w:hAnsi="Times New Roman"/>
          <w:sz w:val="24"/>
          <w:szCs w:val="24"/>
          <w:lang w:val="tt-RU"/>
        </w:rPr>
        <w:t xml:space="preserve"> Язучының тормыш юлы, иҗаты турында белешмә. “Тулганай” әсәреннән өзекләр. Тулганай образы, аның әсәрдәге башка образларны ачудагы әһәмияте. Әсәрдә кешелеклек, шәфкатьлелек проблемалары </w:t>
      </w:r>
      <w:r w:rsidRPr="00332A7D">
        <w:rPr>
          <w:rFonts w:ascii="Times New Roman" w:hAnsi="Times New Roman"/>
          <w:bCs/>
          <w:i/>
          <w:sz w:val="24"/>
          <w:szCs w:val="24"/>
          <w:lang w:val="tt-RU"/>
        </w:rPr>
        <w:t>(2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Разил Вәлиев.</w:t>
      </w:r>
      <w:r w:rsidRPr="00332A7D">
        <w:rPr>
          <w:rFonts w:ascii="Times New Roman" w:hAnsi="Times New Roman"/>
          <w:sz w:val="24"/>
          <w:szCs w:val="24"/>
          <w:lang w:val="tt-RU"/>
        </w:rPr>
        <w:t xml:space="preserve"> Тормышы һәм иҗади эшчәнлеге. “Ватаным” шигыре. Сугыш, аның гади халык, балалар җилкәсенә алып килгән авырлыгы </w:t>
      </w:r>
      <w:r w:rsidRPr="00332A7D">
        <w:rPr>
          <w:rFonts w:ascii="Times New Roman" w:hAnsi="Times New Roman"/>
          <w:bCs/>
          <w:i/>
          <w:sz w:val="24"/>
          <w:szCs w:val="24"/>
          <w:lang w:val="tt-RU"/>
        </w:rPr>
        <w:t>(1 сәгать).</w:t>
      </w:r>
    </w:p>
    <w:p w:rsidR="008F4FDF" w:rsidRPr="00107766" w:rsidRDefault="008F4FDF" w:rsidP="00107766">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pStyle w:val="ListParagraph"/>
        <w:numPr>
          <w:ilvl w:val="0"/>
          <w:numId w:val="29"/>
        </w:numPr>
        <w:spacing w:after="0" w:line="24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Ана — изге, Ана — бөек, аңа — дан!</w:t>
      </w:r>
    </w:p>
    <w:p w:rsidR="008F4FDF" w:rsidRPr="00332A7D" w:rsidRDefault="008F4FDF" w:rsidP="00017031">
      <w:pPr>
        <w:pStyle w:val="ListParagraph"/>
        <w:spacing w:after="0" w:line="24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Аңлар өчен йөрәгенең олылыгын,</w:t>
      </w:r>
    </w:p>
    <w:p w:rsidR="008F4FDF" w:rsidRPr="00332A7D" w:rsidRDefault="008F4FDF" w:rsidP="00017031">
      <w:pPr>
        <w:pStyle w:val="ListParagraph"/>
        <w:spacing w:after="0" w:line="24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Туу кирәк кайчак безгә яңадан!</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Шәриф Камал.</w:t>
      </w:r>
      <w:r w:rsidRPr="00332A7D">
        <w:rPr>
          <w:rFonts w:ascii="Times New Roman" w:hAnsi="Times New Roman"/>
          <w:sz w:val="24"/>
          <w:szCs w:val="24"/>
          <w:lang w:val="tt-RU"/>
        </w:rPr>
        <w:t xml:space="preserve"> Әдипнең тормышы, иҗаты турында кыскача мәгълүмат. “Буранда” новелласы. Төп геройның язмышы. Аның эчке дөньясы, күңел халәте. Психологик алымнар. Әсәрдә Ана образына хас сы</w:t>
      </w:r>
      <w:r>
        <w:rPr>
          <w:rFonts w:ascii="Times New Roman" w:hAnsi="Times New Roman"/>
          <w:sz w:val="24"/>
          <w:szCs w:val="24"/>
          <w:lang w:val="tt-RU"/>
        </w:rPr>
        <w:t>й</w:t>
      </w:r>
      <w:r w:rsidRPr="00332A7D">
        <w:rPr>
          <w:rFonts w:ascii="Times New Roman" w:hAnsi="Times New Roman"/>
          <w:sz w:val="24"/>
          <w:szCs w:val="24"/>
          <w:lang w:val="tt-RU"/>
        </w:rPr>
        <w:t xml:space="preserve">фатлар.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Әдәби деталь. Матур әдәбиятта психологизм. Новелла турында төшенчә (2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Ибраһим Салахов. </w:t>
      </w:r>
      <w:r w:rsidRPr="00332A7D">
        <w:rPr>
          <w:rFonts w:ascii="Times New Roman" w:hAnsi="Times New Roman"/>
          <w:sz w:val="24"/>
          <w:szCs w:val="24"/>
          <w:lang w:val="tt-RU"/>
        </w:rPr>
        <w:t xml:space="preserve">Язучының тормышы һәм иҗаты. Репрессияләнгән әдипләр язмышы. “Халык дошманы” төшенчәсе. “Ана тавышы” </w:t>
      </w:r>
      <w:r>
        <w:rPr>
          <w:rFonts w:ascii="Times New Roman" w:hAnsi="Times New Roman"/>
          <w:sz w:val="24"/>
          <w:szCs w:val="24"/>
          <w:lang w:val="tt-RU"/>
        </w:rPr>
        <w:t>хик</w:t>
      </w:r>
      <w:r w:rsidRPr="00332A7D">
        <w:rPr>
          <w:rFonts w:ascii="Times New Roman" w:hAnsi="Times New Roman"/>
          <w:sz w:val="24"/>
          <w:szCs w:val="24"/>
          <w:lang w:val="tt-RU"/>
        </w:rPr>
        <w:t>әя</w:t>
      </w:r>
      <w:r>
        <w:rPr>
          <w:rFonts w:ascii="Times New Roman" w:hAnsi="Times New Roman"/>
          <w:sz w:val="24"/>
          <w:szCs w:val="24"/>
          <w:lang w:val="tt-RU"/>
        </w:rPr>
        <w:t xml:space="preserve">се </w:t>
      </w:r>
      <w:r w:rsidRPr="00332A7D">
        <w:rPr>
          <w:rFonts w:ascii="Times New Roman" w:hAnsi="Times New Roman"/>
          <w:sz w:val="24"/>
          <w:szCs w:val="24"/>
          <w:lang w:val="tt-RU"/>
        </w:rPr>
        <w:t>(“Колыма хикәяләре” циклыннан).</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Ялгыз ананың аяныч язмышы, кичерешләре. Автор әйтергә теләгән фикер </w:t>
      </w:r>
      <w:r w:rsidRPr="00332A7D">
        <w:rPr>
          <w:rFonts w:ascii="Times New Roman" w:hAnsi="Times New Roman"/>
          <w:bCs/>
          <w:i/>
          <w:sz w:val="24"/>
          <w:szCs w:val="24"/>
          <w:lang w:val="tt-RU"/>
        </w:rPr>
        <w:t>(2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Сибгат Хәким. </w:t>
      </w:r>
      <w:r w:rsidRPr="00332A7D">
        <w:rPr>
          <w:rFonts w:ascii="Times New Roman" w:hAnsi="Times New Roman"/>
          <w:sz w:val="24"/>
          <w:szCs w:val="24"/>
          <w:lang w:val="tt-RU"/>
        </w:rPr>
        <w:t>Шагыйрьнең</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тормыш юлы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иҗаты турында</w:t>
      </w:r>
      <w:r w:rsidRPr="00332A7D">
        <w:rPr>
          <w:rFonts w:ascii="Times New Roman" w:hAnsi="Times New Roman"/>
          <w:b/>
          <w:sz w:val="24"/>
          <w:szCs w:val="24"/>
          <w:lang w:val="tt-RU"/>
        </w:rPr>
        <w:t xml:space="preserve"> </w:t>
      </w:r>
      <w:r w:rsidRPr="00332A7D">
        <w:rPr>
          <w:rFonts w:ascii="Times New Roman" w:hAnsi="Times New Roman"/>
          <w:sz w:val="24"/>
          <w:szCs w:val="24"/>
          <w:lang w:val="tt-RU"/>
        </w:rPr>
        <w:t>мәгълүмат. Иҗатында яктырткан темалар. “Әнкәй” шигырендә</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Ана образына хас сыйфатлар. Лирик геройның хис-кичерешләр бирелеше. Сагыну хисе. “Җырларымда телим” шигыре. Шигырьнең эчтәлеге, поэтик яңгырашы, сурәтләү чаралары. Шигырьдә күтәрелгән проблемалар </w:t>
      </w:r>
      <w:r w:rsidRPr="00332A7D">
        <w:rPr>
          <w:rFonts w:ascii="Times New Roman" w:hAnsi="Times New Roman"/>
          <w:bCs/>
          <w:i/>
          <w:sz w:val="24"/>
          <w:szCs w:val="24"/>
          <w:lang w:val="tt-RU"/>
        </w:rPr>
        <w:t>(2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Роберт Миңнуллин.</w:t>
      </w:r>
      <w:r w:rsidRPr="00332A7D">
        <w:rPr>
          <w:rFonts w:ascii="Times New Roman" w:hAnsi="Times New Roman"/>
          <w:sz w:val="24"/>
          <w:szCs w:val="24"/>
          <w:lang w:val="tt-RU"/>
        </w:rPr>
        <w:t xml:space="preserve"> Әдипнең тормыш юлы, иҗаты. Әдәбиятка булган мәхәббәте. Иҗатында яктыртылган темалар. “Әнкәй” шигыре. Ана образының бирелеше. Лирик геройның уйлары, кичерешләре </w:t>
      </w:r>
      <w:r w:rsidRPr="00332A7D">
        <w:rPr>
          <w:rFonts w:ascii="Times New Roman" w:hAnsi="Times New Roman"/>
          <w:bCs/>
          <w:i/>
          <w:sz w:val="24"/>
          <w:szCs w:val="24"/>
          <w:lang w:val="tt-RU"/>
        </w:rPr>
        <w:t>(1 сәгать).</w:t>
      </w:r>
    </w:p>
    <w:p w:rsidR="008F4FDF" w:rsidRPr="00332A7D" w:rsidRDefault="008F4FDF" w:rsidP="00107766">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Марсель Галиев. </w:t>
      </w:r>
      <w:r w:rsidRPr="00332A7D">
        <w:rPr>
          <w:rFonts w:ascii="Times New Roman" w:hAnsi="Times New Roman"/>
          <w:sz w:val="24"/>
          <w:szCs w:val="24"/>
          <w:lang w:val="tt-RU"/>
        </w:rPr>
        <w:t>Шагыйрьнең тормыш юлы, иҗаты турында мәгълүмат. “Су буеннан әнкәй кайтып килә” шигыре. Шигыр</w:t>
      </w:r>
      <w:r w:rsidRPr="00332A7D">
        <w:rPr>
          <w:rFonts w:ascii="Times New Roman" w:hAnsi="Times New Roman"/>
          <w:sz w:val="24"/>
          <w:szCs w:val="24"/>
        </w:rPr>
        <w:t>ьд</w:t>
      </w:r>
      <w:r w:rsidRPr="00332A7D">
        <w:rPr>
          <w:rFonts w:ascii="Times New Roman" w:hAnsi="Times New Roman"/>
          <w:sz w:val="24"/>
          <w:szCs w:val="24"/>
          <w:lang w:val="tt-RU"/>
        </w:rPr>
        <w:t xml:space="preserve">ә ана образы. Лирик геройның туган ягы турында  хис-кичерешләре. “Кабатланмас әкият” шигыре. Хыялда туган авыл күренеше. Балачакка кайту теләге, лирик геройның хис-кичерешләре. Ана образының бирелеше </w:t>
      </w:r>
      <w:r w:rsidRPr="00332A7D">
        <w:rPr>
          <w:rFonts w:ascii="Times New Roman" w:hAnsi="Times New Roman"/>
          <w:b/>
          <w:sz w:val="24"/>
          <w:szCs w:val="24"/>
          <w:lang w:val="tt-RU"/>
        </w:rPr>
        <w:t xml:space="preserve">Луиза Батыр-Болгари. </w:t>
      </w:r>
      <w:r w:rsidRPr="00332A7D">
        <w:rPr>
          <w:rFonts w:ascii="Times New Roman" w:hAnsi="Times New Roman"/>
          <w:sz w:val="24"/>
          <w:szCs w:val="24"/>
          <w:lang w:val="tt-RU"/>
        </w:rPr>
        <w:t>Композиторның тормыш юлы, иҗаты</w:t>
      </w:r>
      <w:r w:rsidRPr="00332A7D">
        <w:rPr>
          <w:rFonts w:ascii="Times New Roman" w:hAnsi="Times New Roman"/>
          <w:bCs/>
          <w:i/>
          <w:sz w:val="24"/>
          <w:szCs w:val="24"/>
          <w:lang w:val="tt-RU"/>
        </w:rPr>
        <w:t xml:space="preserve"> (2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Шәриф Хөсәенов. </w:t>
      </w:r>
      <w:r w:rsidRPr="00332A7D">
        <w:rPr>
          <w:rFonts w:ascii="Times New Roman" w:hAnsi="Times New Roman"/>
          <w:sz w:val="24"/>
          <w:szCs w:val="24"/>
          <w:lang w:val="tt-RU"/>
        </w:rPr>
        <w:t>Әдипнең тормыш юлы һәм иҗаты турында мәгълүмат. Беренче драмалары турында белешмә. “Әниемнең ак күлмәге” (“Әни килде”) драмасы. Драмада ана образының бирелеше. Ананың язмышы, балаларына булган мәхәббәте. Автор әйтергә теләгән фикер. Шәриф Хөсәеновның “Әниемнең ак күлмәге” (“Әни килде”) драмасы турында.</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Драманың татар әдәбиятында тоткан урыны. Ана образы турында мәгълүмат. Аналар һәм балалар проблемасы </w:t>
      </w:r>
      <w:r w:rsidRPr="00332A7D">
        <w:rPr>
          <w:rFonts w:ascii="Times New Roman" w:hAnsi="Times New Roman"/>
          <w:bCs/>
          <w:i/>
          <w:sz w:val="24"/>
          <w:szCs w:val="24"/>
          <w:lang w:val="tt-RU"/>
        </w:rPr>
        <w:t>(2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Фоат Садриев. </w:t>
      </w:r>
      <w:r w:rsidRPr="00332A7D">
        <w:rPr>
          <w:rFonts w:ascii="Times New Roman" w:hAnsi="Times New Roman"/>
          <w:sz w:val="24"/>
          <w:szCs w:val="24"/>
          <w:lang w:val="tt-RU"/>
        </w:rPr>
        <w:t>Әдипнең тормыш юлы, иҗаты турында белешмә. “Таң җиле” романы.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Романда бирелгән образларның язмышы, ана (Нуриәсма) образының бирелеше. Нәсимә белән Фәритнең үз-үзләрен тотышы, уллары Маратның авылда терелүе, сөйләшә башлавы, дуслар табуы. Авторның әйтергә теләгән фикере </w:t>
      </w:r>
      <w:r w:rsidRPr="00332A7D">
        <w:rPr>
          <w:rFonts w:ascii="Times New Roman" w:hAnsi="Times New Roman"/>
          <w:bCs/>
          <w:i/>
          <w:sz w:val="24"/>
          <w:szCs w:val="24"/>
          <w:lang w:val="tt-RU"/>
        </w:rPr>
        <w:t>(3 сәгать).</w:t>
      </w:r>
    </w:p>
    <w:p w:rsidR="008F4FDF" w:rsidRPr="00107766" w:rsidRDefault="008F4FDF" w:rsidP="00107766">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VI. Көлсәң – көл, еласаң – ела!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Беренче сатирик журналлар. </w:t>
      </w:r>
      <w:r w:rsidRPr="00332A7D">
        <w:rPr>
          <w:rFonts w:ascii="Times New Roman" w:hAnsi="Times New Roman"/>
          <w:sz w:val="24"/>
          <w:szCs w:val="24"/>
          <w:lang w:val="tt-RU"/>
        </w:rPr>
        <w:t xml:space="preserve">Беренче сатирик </w:t>
      </w:r>
      <w:r w:rsidRPr="00332A7D">
        <w:rPr>
          <w:rFonts w:ascii="Times New Roman" w:hAnsi="Times New Roman"/>
          <w:sz w:val="24"/>
          <w:szCs w:val="24"/>
        </w:rPr>
        <w:t>журналлар турында белешм</w:t>
      </w:r>
      <w:r w:rsidRPr="00332A7D">
        <w:rPr>
          <w:rFonts w:ascii="Times New Roman" w:hAnsi="Times New Roman"/>
          <w:sz w:val="24"/>
          <w:szCs w:val="24"/>
          <w:lang w:val="tt-RU"/>
        </w:rPr>
        <w:t xml:space="preserve">ә.  Вакытлы матбугатны башлап җибәргән шәхесләр.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Сатира турында төшенчә</w:t>
      </w:r>
      <w:r w:rsidRPr="00332A7D">
        <w:rPr>
          <w:rFonts w:ascii="Times New Roman" w:hAnsi="Times New Roman"/>
          <w:b/>
          <w:sz w:val="24"/>
          <w:szCs w:val="24"/>
          <w:lang w:val="tt-RU"/>
        </w:rPr>
        <w:t xml:space="preserve"> </w:t>
      </w:r>
      <w:r w:rsidRPr="00332A7D">
        <w:rPr>
          <w:rFonts w:ascii="Times New Roman" w:hAnsi="Times New Roman"/>
          <w:i/>
          <w:sz w:val="24"/>
          <w:szCs w:val="24"/>
          <w:lang w:val="tt-RU"/>
        </w:rPr>
        <w:t>(1</w:t>
      </w:r>
      <w:r>
        <w:rPr>
          <w:rFonts w:ascii="Times New Roman" w:hAnsi="Times New Roman"/>
          <w:i/>
          <w:sz w:val="24"/>
          <w:szCs w:val="24"/>
          <w:lang w:val="tt-RU"/>
        </w:rPr>
        <w:t xml:space="preserve"> </w:t>
      </w:r>
      <w:r w:rsidRPr="00332A7D">
        <w:rPr>
          <w:rFonts w:ascii="Times New Roman" w:hAnsi="Times New Roman"/>
          <w:i/>
          <w:sz w:val="24"/>
          <w:szCs w:val="24"/>
          <w:lang w:val="tt-RU"/>
        </w:rPr>
        <w:t>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Галиәсгар Камал. </w:t>
      </w:r>
      <w:r w:rsidRPr="00332A7D">
        <w:rPr>
          <w:rFonts w:ascii="Times New Roman" w:hAnsi="Times New Roman"/>
          <w:sz w:val="24"/>
          <w:szCs w:val="24"/>
          <w:lang w:val="tt-RU"/>
        </w:rPr>
        <w:t xml:space="preserve">Әдипнең тормыш юлы, иҗаты, татар әдәбиятында тоткан урыны. </w:t>
      </w:r>
      <w:r w:rsidRPr="00332A7D">
        <w:rPr>
          <w:rFonts w:ascii="Times New Roman" w:hAnsi="Times New Roman"/>
          <w:b/>
          <w:sz w:val="24"/>
          <w:szCs w:val="24"/>
          <w:lang w:val="tt-RU"/>
        </w:rPr>
        <w:t xml:space="preserve">“Банкрот” сатирик </w:t>
      </w:r>
      <w:r>
        <w:rPr>
          <w:rFonts w:ascii="Times New Roman" w:hAnsi="Times New Roman"/>
          <w:b/>
          <w:sz w:val="24"/>
          <w:szCs w:val="24"/>
          <w:lang w:val="tt-RU"/>
        </w:rPr>
        <w:t>комедиясе</w:t>
      </w:r>
      <w:r w:rsidRPr="00332A7D">
        <w:rPr>
          <w:rFonts w:ascii="Times New Roman" w:hAnsi="Times New Roman"/>
          <w:b/>
          <w:sz w:val="24"/>
          <w:szCs w:val="24"/>
          <w:lang w:val="tt-RU"/>
        </w:rPr>
        <w:t>.</w:t>
      </w:r>
      <w:r w:rsidRPr="00332A7D">
        <w:rPr>
          <w:rFonts w:ascii="Times New Roman" w:hAnsi="Times New Roman"/>
          <w:sz w:val="24"/>
          <w:szCs w:val="24"/>
          <w:lang w:val="tt-RU"/>
        </w:rPr>
        <w:t xml:space="preserve"> Сираҗетдин</w:t>
      </w:r>
      <w:r>
        <w:rPr>
          <w:rFonts w:ascii="Times New Roman" w:hAnsi="Times New Roman"/>
          <w:sz w:val="24"/>
          <w:szCs w:val="24"/>
          <w:lang w:val="tt-RU"/>
        </w:rPr>
        <w:t xml:space="preserve"> Туктагаевның тормыш, көн</w:t>
      </w:r>
      <w:r w:rsidRPr="00332A7D">
        <w:rPr>
          <w:rFonts w:ascii="Times New Roman" w:hAnsi="Times New Roman"/>
          <w:sz w:val="24"/>
          <w:szCs w:val="24"/>
          <w:lang w:val="tt-RU"/>
        </w:rPr>
        <w:t>күреше, уйлаган хәйләсе. Тирә-юньдәге образларның үз-үзләрен тотышы. Г</w:t>
      </w:r>
      <w:r>
        <w:rPr>
          <w:rFonts w:ascii="Times New Roman" w:hAnsi="Times New Roman"/>
          <w:sz w:val="24"/>
          <w:szCs w:val="24"/>
          <w:lang w:val="tt-RU"/>
        </w:rPr>
        <w:t>а</w:t>
      </w:r>
      <w:r w:rsidRPr="00332A7D">
        <w:rPr>
          <w:rFonts w:ascii="Times New Roman" w:hAnsi="Times New Roman"/>
          <w:sz w:val="24"/>
          <w:szCs w:val="24"/>
          <w:lang w:val="tt-RU"/>
        </w:rPr>
        <w:t xml:space="preserve">лиәсгар Камалның “Банкрот” комедиясе турында белешмә. Әсәрнең сәхнә тарихы. Әдип тарафыннан күтәрелгән проблема.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Конфликт турында төшенчә. Сарказм. Проза әсәрләрендә сатира (2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Гамил Афзал. </w:t>
      </w:r>
      <w:r w:rsidRPr="00332A7D">
        <w:rPr>
          <w:rFonts w:ascii="Times New Roman" w:hAnsi="Times New Roman"/>
          <w:sz w:val="24"/>
          <w:szCs w:val="24"/>
          <w:lang w:val="tt-RU"/>
        </w:rPr>
        <w:t>Әдипнең тормыш юлы, иҗаты турында кыскача мәгълүмат.</w:t>
      </w:r>
      <w:r>
        <w:rPr>
          <w:rFonts w:ascii="Times New Roman" w:hAnsi="Times New Roman"/>
          <w:sz w:val="24"/>
          <w:szCs w:val="24"/>
          <w:lang w:val="tt-RU"/>
        </w:rPr>
        <w:t xml:space="preserve"> </w:t>
      </w:r>
      <w:r w:rsidRPr="00332A7D">
        <w:rPr>
          <w:rFonts w:ascii="Times New Roman" w:hAnsi="Times New Roman"/>
          <w:sz w:val="24"/>
          <w:szCs w:val="24"/>
          <w:lang w:val="tt-RU"/>
        </w:rPr>
        <w:t>Юмор-сатира өлкәсендә тоткан урыны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“Юл газабы” хикәясе.</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Хикәяләүче авторның язмышы турында белешмә. “Тәвәккәл әби” шигыре.</w:t>
      </w:r>
      <w:r w:rsidRPr="00332A7D">
        <w:rPr>
          <w:rFonts w:ascii="Times New Roman" w:hAnsi="Times New Roman"/>
          <w:b/>
          <w:sz w:val="24"/>
          <w:szCs w:val="24"/>
          <w:lang w:val="tt-RU"/>
        </w:rPr>
        <w:t xml:space="preserve"> </w:t>
      </w:r>
      <w:r w:rsidRPr="00332A7D">
        <w:rPr>
          <w:rFonts w:ascii="Times New Roman" w:hAnsi="Times New Roman"/>
          <w:sz w:val="24"/>
          <w:szCs w:val="24"/>
          <w:lang w:val="tt-RU"/>
        </w:rPr>
        <w:t>Әбинең аянычлы язмышы, эш-гамәлләре.  Шигырьнең эчтәлеге, поэтик яңгырашы. Автор идеясе. Сурәтләү чаралары. Шигырьдә күтәрелгән проблемалар.</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Сатирик шигырь. Ирония турында төшенчә (2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Зәки Нури. </w:t>
      </w:r>
      <w:r w:rsidRPr="00332A7D">
        <w:rPr>
          <w:rFonts w:ascii="Times New Roman" w:hAnsi="Times New Roman"/>
          <w:sz w:val="24"/>
          <w:szCs w:val="24"/>
          <w:lang w:val="tt-RU"/>
        </w:rPr>
        <w:t>“Пародия”. Пародиянең яз</w:t>
      </w:r>
      <w:r>
        <w:rPr>
          <w:rFonts w:ascii="Times New Roman" w:hAnsi="Times New Roman"/>
          <w:sz w:val="24"/>
          <w:szCs w:val="24"/>
          <w:lang w:val="tt-RU"/>
        </w:rPr>
        <w:t>ыл</w:t>
      </w:r>
      <w:r w:rsidRPr="00332A7D">
        <w:rPr>
          <w:rFonts w:ascii="Times New Roman" w:hAnsi="Times New Roman"/>
          <w:sz w:val="24"/>
          <w:szCs w:val="24"/>
          <w:lang w:val="tt-RU"/>
        </w:rPr>
        <w:t xml:space="preserve">у стиле. Пародиягә салынган эчтәлек. Төрле шәхесләргә багышланган эпиграммалар. Эпиграммаларда сарказм.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Пародия турында төшенчә.</w:t>
      </w:r>
      <w:r w:rsidRPr="00332A7D">
        <w:rPr>
          <w:rFonts w:ascii="Times New Roman" w:hAnsi="Times New Roman"/>
          <w:b/>
          <w:sz w:val="24"/>
          <w:szCs w:val="24"/>
          <w:lang w:val="tt-RU"/>
        </w:rPr>
        <w:t xml:space="preserve"> </w:t>
      </w:r>
      <w:r w:rsidRPr="00332A7D">
        <w:rPr>
          <w:rFonts w:ascii="Times New Roman" w:hAnsi="Times New Roman"/>
          <w:i/>
          <w:sz w:val="24"/>
          <w:szCs w:val="24"/>
          <w:lang w:val="tt-RU"/>
        </w:rPr>
        <w:t>Эпиграмма (1</w:t>
      </w:r>
      <w:r>
        <w:rPr>
          <w:rFonts w:ascii="Times New Roman" w:hAnsi="Times New Roman"/>
          <w:i/>
          <w:sz w:val="24"/>
          <w:szCs w:val="24"/>
          <w:lang w:val="tt-RU"/>
        </w:rPr>
        <w:t xml:space="preserve"> </w:t>
      </w:r>
      <w:r w:rsidRPr="00332A7D">
        <w:rPr>
          <w:rFonts w:ascii="Times New Roman" w:hAnsi="Times New Roman"/>
          <w:i/>
          <w:sz w:val="24"/>
          <w:szCs w:val="24"/>
          <w:lang w:val="tt-RU"/>
        </w:rPr>
        <w:t>сәгать).</w:t>
      </w:r>
    </w:p>
    <w:p w:rsidR="008F4FDF" w:rsidRPr="00107766" w:rsidRDefault="008F4FDF" w:rsidP="00107766">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VII.</w:t>
      </w:r>
      <w:r w:rsidRPr="00332A7D">
        <w:rPr>
          <w:rFonts w:ascii="Times New Roman" w:hAnsi="Times New Roman"/>
          <w:sz w:val="24"/>
          <w:szCs w:val="24"/>
          <w:lang w:val="tt-RU"/>
        </w:rPr>
        <w:t xml:space="preserve"> </w:t>
      </w:r>
      <w:r w:rsidRPr="00332A7D">
        <w:rPr>
          <w:rFonts w:ascii="Times New Roman" w:hAnsi="Times New Roman"/>
          <w:b/>
          <w:sz w:val="24"/>
          <w:szCs w:val="24"/>
          <w:lang w:val="tt-RU"/>
        </w:rPr>
        <w:t>Даһи гомере – халкы хәтерендә!</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Ренат Харис. </w:t>
      </w:r>
      <w:r w:rsidRPr="00332A7D">
        <w:rPr>
          <w:rFonts w:ascii="Times New Roman" w:hAnsi="Times New Roman"/>
          <w:sz w:val="24"/>
          <w:szCs w:val="24"/>
          <w:lang w:val="tt-RU"/>
        </w:rPr>
        <w:t xml:space="preserve">Шагыйрьнең тормыш юлы, иҗаты турында белешмә. “Гармунчы” поэмасы. Поэманың эчтәлеге. Лирик геройның бирелеше. </w:t>
      </w:r>
      <w:r w:rsidRPr="00332A7D">
        <w:rPr>
          <w:rFonts w:ascii="Times New Roman" w:hAnsi="Times New Roman"/>
          <w:bCs/>
          <w:sz w:val="24"/>
          <w:szCs w:val="24"/>
          <w:lang w:val="tt-RU"/>
        </w:rPr>
        <w:t xml:space="preserve">Поэмада кулланылган сурәтләү чаралары. </w:t>
      </w:r>
      <w:r w:rsidRPr="00332A7D">
        <w:rPr>
          <w:rFonts w:ascii="Times New Roman" w:hAnsi="Times New Roman"/>
          <w:sz w:val="24"/>
          <w:szCs w:val="24"/>
          <w:lang w:val="tt-RU"/>
        </w:rPr>
        <w:t>Гармуннан чыккан көйләрнең сурәтләнеше. “Ике гөл” шигыре.</w:t>
      </w:r>
      <w:r w:rsidRPr="00332A7D">
        <w:rPr>
          <w:rFonts w:ascii="Times New Roman" w:hAnsi="Times New Roman"/>
          <w:b/>
          <w:sz w:val="24"/>
          <w:szCs w:val="24"/>
          <w:lang w:val="tt-RU"/>
        </w:rPr>
        <w:t xml:space="preserve"> </w:t>
      </w:r>
      <w:r w:rsidRPr="00332A7D">
        <w:rPr>
          <w:rFonts w:ascii="Times New Roman" w:hAnsi="Times New Roman"/>
          <w:bCs/>
          <w:sz w:val="24"/>
          <w:szCs w:val="24"/>
          <w:lang w:val="tt-RU"/>
        </w:rPr>
        <w:t xml:space="preserve">Шигырьнең идеясе, төзелеше. </w:t>
      </w:r>
      <w:r w:rsidRPr="00332A7D">
        <w:rPr>
          <w:rFonts w:ascii="Times New Roman" w:hAnsi="Times New Roman"/>
          <w:sz w:val="24"/>
          <w:szCs w:val="24"/>
          <w:lang w:val="tt-RU"/>
        </w:rPr>
        <w:t xml:space="preserve">Шигырьгә салынган мәгънә. Автор әйтергә теләгән фикер </w:t>
      </w:r>
      <w:r w:rsidRPr="00332A7D">
        <w:rPr>
          <w:rFonts w:ascii="Times New Roman" w:hAnsi="Times New Roman"/>
          <w:bCs/>
          <w:i/>
          <w:sz w:val="24"/>
          <w:szCs w:val="24"/>
          <w:lang w:val="tt-RU"/>
        </w:rPr>
        <w:t>(2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Зөлфәт. </w:t>
      </w:r>
      <w:r w:rsidRPr="00332A7D">
        <w:rPr>
          <w:rFonts w:ascii="Times New Roman" w:hAnsi="Times New Roman"/>
          <w:sz w:val="24"/>
          <w:szCs w:val="24"/>
          <w:lang w:val="tt-RU"/>
        </w:rPr>
        <w:t>Әдипнең тормыш юлы, иҗаты турында белешмә. Юмор-сатира өлкәсендә  ирешкән уңышлары. “Шигырем – ачык!” ,“Шундый чагы әле җанымның” шигырьләре.</w:t>
      </w:r>
      <w:r w:rsidRPr="00332A7D">
        <w:rPr>
          <w:rFonts w:ascii="Times New Roman" w:hAnsi="Times New Roman"/>
          <w:b/>
          <w:sz w:val="24"/>
          <w:szCs w:val="24"/>
          <w:lang w:val="tt-RU"/>
        </w:rPr>
        <w:t xml:space="preserve"> </w:t>
      </w:r>
      <w:r w:rsidRPr="00332A7D">
        <w:rPr>
          <w:rFonts w:ascii="Times New Roman" w:hAnsi="Times New Roman"/>
          <w:bCs/>
          <w:sz w:val="24"/>
          <w:szCs w:val="24"/>
          <w:lang w:val="tt-RU"/>
        </w:rPr>
        <w:t>Аларда л</w:t>
      </w:r>
      <w:r w:rsidRPr="00332A7D">
        <w:rPr>
          <w:rFonts w:ascii="Times New Roman" w:hAnsi="Times New Roman"/>
          <w:sz w:val="24"/>
          <w:szCs w:val="24"/>
          <w:lang w:val="tt-RU"/>
        </w:rPr>
        <w:t>ирик геройның хис-кичерешләре. Әдип шигыренә хас үзенчәлекләр</w:t>
      </w:r>
      <w:r>
        <w:rPr>
          <w:rFonts w:ascii="Times New Roman" w:hAnsi="Times New Roman"/>
          <w:sz w:val="24"/>
          <w:szCs w:val="24"/>
          <w:lang w:val="tt-RU"/>
        </w:rPr>
        <w:t>.</w:t>
      </w:r>
      <w:r w:rsidRPr="00332A7D">
        <w:rPr>
          <w:rFonts w:ascii="Times New Roman" w:hAnsi="Times New Roman"/>
          <w:bCs/>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 xml:space="preserve">Әдәбият теориясе. Документаль повесть жанры </w:t>
      </w:r>
      <w:r w:rsidRPr="00332A7D">
        <w:rPr>
          <w:rFonts w:ascii="Times New Roman" w:hAnsi="Times New Roman"/>
          <w:bCs/>
          <w:i/>
          <w:sz w:val="24"/>
          <w:szCs w:val="24"/>
          <w:lang w:val="tt-RU"/>
        </w:rPr>
        <w:t>(2 сәгать).</w:t>
      </w:r>
      <w:r w:rsidRPr="00332A7D">
        <w:rPr>
          <w:rFonts w:ascii="Times New Roman" w:hAnsi="Times New Roman"/>
          <w:b/>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Галия Кайбицкая. </w:t>
      </w:r>
      <w:r w:rsidRPr="00332A7D">
        <w:rPr>
          <w:rFonts w:ascii="Times New Roman" w:hAnsi="Times New Roman"/>
          <w:sz w:val="24"/>
          <w:szCs w:val="24"/>
          <w:lang w:val="tt-RU"/>
        </w:rPr>
        <w:t>Актрисаның тормыш юлы</w:t>
      </w:r>
      <w:r>
        <w:rPr>
          <w:rFonts w:ascii="Times New Roman" w:hAnsi="Times New Roman"/>
          <w:sz w:val="24"/>
          <w:szCs w:val="24"/>
          <w:lang w:val="tt-RU"/>
        </w:rPr>
        <w:t xml:space="preserve"> турында белешмә. Татар музыка</w:t>
      </w:r>
      <w:r w:rsidRPr="00332A7D">
        <w:rPr>
          <w:rFonts w:ascii="Times New Roman" w:hAnsi="Times New Roman"/>
          <w:sz w:val="24"/>
          <w:szCs w:val="24"/>
          <w:lang w:val="tt-RU"/>
        </w:rPr>
        <w:t xml:space="preserve"> сәнгате</w:t>
      </w:r>
      <w:r>
        <w:rPr>
          <w:rFonts w:ascii="Times New Roman" w:hAnsi="Times New Roman"/>
          <w:sz w:val="24"/>
          <w:szCs w:val="24"/>
          <w:lang w:val="tt-RU"/>
        </w:rPr>
        <w:t>н</w:t>
      </w:r>
      <w:r w:rsidRPr="00332A7D">
        <w:rPr>
          <w:rFonts w:ascii="Times New Roman" w:hAnsi="Times New Roman"/>
          <w:sz w:val="24"/>
          <w:szCs w:val="24"/>
          <w:lang w:val="tt-RU"/>
        </w:rPr>
        <w:t xml:space="preserve"> һәм операсын үстерүгә керткән өлеше </w:t>
      </w:r>
      <w:r w:rsidRPr="00332A7D">
        <w:rPr>
          <w:rFonts w:ascii="Times New Roman" w:hAnsi="Times New Roman"/>
          <w:bCs/>
          <w:i/>
          <w:sz w:val="24"/>
          <w:szCs w:val="24"/>
          <w:lang w:val="tt-RU"/>
        </w:rPr>
        <w:t>(1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Рабит Батулла. </w:t>
      </w:r>
      <w:r w:rsidRPr="00332A7D">
        <w:rPr>
          <w:rFonts w:ascii="Times New Roman" w:hAnsi="Times New Roman"/>
          <w:sz w:val="24"/>
          <w:szCs w:val="24"/>
          <w:lang w:val="tt-RU"/>
        </w:rPr>
        <w:t>Әдипнең тормыш юлы, иҗаты турында белешмә. Төрле жанрларда иҗат итүе. “Бию” кыйссасы.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Руд</w:t>
      </w:r>
      <w:r>
        <w:rPr>
          <w:rFonts w:ascii="Times New Roman" w:hAnsi="Times New Roman"/>
          <w:sz w:val="24"/>
          <w:szCs w:val="24"/>
          <w:lang w:val="tt-RU"/>
        </w:rPr>
        <w:t>ик</w:t>
      </w:r>
      <w:r w:rsidRPr="00332A7D">
        <w:rPr>
          <w:rFonts w:ascii="Times New Roman" w:hAnsi="Times New Roman"/>
          <w:sz w:val="24"/>
          <w:szCs w:val="24"/>
          <w:lang w:val="tt-RU"/>
        </w:rPr>
        <w:t xml:space="preserve"> белән бәйле</w:t>
      </w:r>
      <w:r>
        <w:rPr>
          <w:rFonts w:ascii="Times New Roman" w:hAnsi="Times New Roman"/>
          <w:sz w:val="24"/>
          <w:szCs w:val="24"/>
          <w:lang w:val="tt-RU"/>
        </w:rPr>
        <w:t>,</w:t>
      </w:r>
      <w:r w:rsidRPr="00332A7D">
        <w:rPr>
          <w:rFonts w:ascii="Times New Roman" w:hAnsi="Times New Roman"/>
          <w:sz w:val="24"/>
          <w:szCs w:val="24"/>
          <w:lang w:val="tt-RU"/>
        </w:rPr>
        <w:t xml:space="preserve"> госпитальдә булган көлкеле вакыйганың әдәби гәүдәләнеше. Яшь талантның беренче уңышы </w:t>
      </w:r>
      <w:r w:rsidRPr="00332A7D">
        <w:rPr>
          <w:rFonts w:ascii="Times New Roman" w:hAnsi="Times New Roman"/>
          <w:bCs/>
          <w:i/>
          <w:sz w:val="24"/>
          <w:szCs w:val="24"/>
          <w:lang w:val="tt-RU"/>
        </w:rPr>
        <w:t>(2 сәгать).</w:t>
      </w:r>
    </w:p>
    <w:p w:rsidR="008F4FDF" w:rsidRPr="00107766" w:rsidRDefault="008F4FDF" w:rsidP="00107766">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VIII. Табигатьнең дә җаны бар.</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Айдар Хәлим. </w:t>
      </w:r>
      <w:r w:rsidRPr="00332A7D">
        <w:rPr>
          <w:rFonts w:ascii="Times New Roman" w:hAnsi="Times New Roman"/>
          <w:sz w:val="24"/>
          <w:szCs w:val="24"/>
          <w:lang w:val="tt-RU"/>
        </w:rPr>
        <w:t xml:space="preserve"> Әдипнең тормыш юлы, иҗаты турында белешмә.</w:t>
      </w:r>
      <w:r w:rsidRPr="00332A7D">
        <w:rPr>
          <w:rFonts w:ascii="Times New Roman" w:hAnsi="Times New Roman"/>
          <w:b/>
          <w:sz w:val="24"/>
          <w:szCs w:val="24"/>
          <w:lang w:val="tt-RU"/>
        </w:rPr>
        <w:t xml:space="preserve"> </w:t>
      </w:r>
      <w:r w:rsidRPr="00332A7D">
        <w:rPr>
          <w:rFonts w:ascii="Times New Roman" w:hAnsi="Times New Roman"/>
          <w:sz w:val="24"/>
          <w:szCs w:val="24"/>
          <w:lang w:val="tt-RU"/>
        </w:rPr>
        <w:t>“Өч аяклы ат” повесте.</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Әсәрнең эчтәлеге. Кәбирнең язмышы, атка мөнәсәбәте. Аның тирәсендә булган башка геройларның үз-үзләрен тотышы. Ат образының бирелеше </w:t>
      </w:r>
      <w:r w:rsidRPr="00332A7D">
        <w:rPr>
          <w:rFonts w:ascii="Times New Roman" w:hAnsi="Times New Roman"/>
          <w:bCs/>
          <w:i/>
          <w:sz w:val="24"/>
          <w:szCs w:val="24"/>
          <w:lang w:val="tt-RU"/>
        </w:rPr>
        <w:t>(3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Гарәфи Хәсәнов. </w:t>
      </w:r>
      <w:r w:rsidRPr="00332A7D">
        <w:rPr>
          <w:rFonts w:ascii="Times New Roman" w:hAnsi="Times New Roman"/>
          <w:sz w:val="24"/>
          <w:szCs w:val="24"/>
          <w:lang w:val="tt-RU"/>
        </w:rPr>
        <w:t>Әдипнең тормыш юлы, иҗаты турында белешмә. “Беренче күк күкрәү” хикәясе.</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Язгы табигать күренешенең сурәтләнеше. Геройның язгы табигать турында уйлары, хис-кичерешләре. Беренче күк күкрәү мизгелләренең тасвирланышы </w:t>
      </w:r>
      <w:r w:rsidRPr="00332A7D">
        <w:rPr>
          <w:rFonts w:ascii="Times New Roman" w:hAnsi="Times New Roman"/>
          <w:bCs/>
          <w:i/>
          <w:sz w:val="24"/>
          <w:szCs w:val="24"/>
          <w:lang w:val="tt-RU"/>
        </w:rPr>
        <w:t>(2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Камил Кәримов. </w:t>
      </w:r>
      <w:r w:rsidRPr="00332A7D">
        <w:rPr>
          <w:rFonts w:ascii="Times New Roman" w:hAnsi="Times New Roman"/>
          <w:sz w:val="24"/>
          <w:szCs w:val="24"/>
          <w:lang w:val="tt-RU"/>
        </w:rPr>
        <w:t xml:space="preserve">Әдипнең тормыш юлы, иҗаты турында белешмә. “Тимергали бабай хикәяте” хикәясе. Хикәянең эчтәлеге. Авторның </w:t>
      </w:r>
      <w:r w:rsidRPr="00332A7D">
        <w:rPr>
          <w:rFonts w:ascii="Times New Roman" w:hAnsi="Times New Roman"/>
          <w:bCs/>
          <w:sz w:val="24"/>
          <w:szCs w:val="24"/>
          <w:lang w:val="tt-RU"/>
        </w:rPr>
        <w:t xml:space="preserve">Сабантуй </w:t>
      </w:r>
      <w:r>
        <w:rPr>
          <w:rFonts w:ascii="Times New Roman" w:hAnsi="Times New Roman"/>
          <w:bCs/>
          <w:sz w:val="24"/>
          <w:szCs w:val="24"/>
          <w:lang w:val="tt-RU"/>
        </w:rPr>
        <w:t xml:space="preserve">бәйрәмен тасвирлау үзенчәлеге. </w:t>
      </w:r>
      <w:r w:rsidRPr="00332A7D">
        <w:rPr>
          <w:rFonts w:ascii="Times New Roman" w:hAnsi="Times New Roman"/>
          <w:sz w:val="24"/>
          <w:szCs w:val="24"/>
          <w:lang w:val="tt-RU"/>
        </w:rPr>
        <w:t>Заман</w:t>
      </w:r>
      <w:r>
        <w:rPr>
          <w:rFonts w:ascii="Times New Roman" w:hAnsi="Times New Roman"/>
          <w:sz w:val="24"/>
          <w:szCs w:val="24"/>
          <w:lang w:val="tt-RU"/>
        </w:rPr>
        <w:t>га</w:t>
      </w:r>
      <w:r w:rsidRPr="00332A7D">
        <w:rPr>
          <w:rFonts w:ascii="Times New Roman" w:hAnsi="Times New Roman"/>
          <w:sz w:val="24"/>
          <w:szCs w:val="24"/>
          <w:lang w:val="tt-RU"/>
        </w:rPr>
        <w:t xml:space="preserve"> хас булган атрибутларның бирелеше (кулъяулык бирү, аулак өй күренеше һ.б.)</w:t>
      </w:r>
      <w:r w:rsidRPr="00332A7D">
        <w:rPr>
          <w:rFonts w:ascii="Times New Roman" w:hAnsi="Times New Roman"/>
          <w:bCs/>
          <w:sz w:val="24"/>
          <w:szCs w:val="24"/>
          <w:lang w:val="tt-RU"/>
        </w:rPr>
        <w:t xml:space="preserve"> </w:t>
      </w:r>
      <w:r w:rsidRPr="00332A7D">
        <w:rPr>
          <w:rFonts w:ascii="Times New Roman" w:hAnsi="Times New Roman"/>
          <w:bCs/>
          <w:i/>
          <w:sz w:val="24"/>
          <w:szCs w:val="24"/>
          <w:lang w:val="tt-RU"/>
        </w:rPr>
        <w:t>(1 сәгать).</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“Ялкын” журналы.</w:t>
      </w:r>
      <w:r w:rsidRPr="00332A7D">
        <w:rPr>
          <w:rFonts w:ascii="Times New Roman" w:hAnsi="Times New Roman"/>
          <w:sz w:val="24"/>
          <w:szCs w:val="24"/>
          <w:lang w:val="tt-RU"/>
        </w:rPr>
        <w:t xml:space="preserve"> </w:t>
      </w:r>
      <w:r w:rsidRPr="00332A7D">
        <w:rPr>
          <w:rFonts w:ascii="Times New Roman" w:hAnsi="Times New Roman"/>
          <w:bCs/>
          <w:sz w:val="24"/>
          <w:szCs w:val="24"/>
          <w:lang w:val="tt-RU"/>
        </w:rPr>
        <w:t>Журнал</w:t>
      </w:r>
      <w:r>
        <w:rPr>
          <w:rFonts w:ascii="Times New Roman" w:hAnsi="Times New Roman"/>
          <w:bCs/>
          <w:sz w:val="24"/>
          <w:szCs w:val="24"/>
          <w:lang w:val="tt-RU"/>
        </w:rPr>
        <w:t>ны</w:t>
      </w:r>
      <w:r w:rsidRPr="00332A7D">
        <w:rPr>
          <w:rFonts w:ascii="Times New Roman" w:hAnsi="Times New Roman"/>
          <w:sz w:val="24"/>
          <w:szCs w:val="24"/>
          <w:lang w:val="tt-RU"/>
        </w:rPr>
        <w:t>ң</w:t>
      </w:r>
      <w:r w:rsidRPr="00332A7D">
        <w:rPr>
          <w:rFonts w:ascii="Times New Roman" w:hAnsi="Times New Roman"/>
          <w:bCs/>
          <w:sz w:val="24"/>
          <w:szCs w:val="24"/>
          <w:lang w:val="tt-RU"/>
        </w:rPr>
        <w:t xml:space="preserve"> тарихы. Журнал рубрикалары. Мәкаләләрнең эчтәлеге </w:t>
      </w:r>
      <w:r w:rsidRPr="00332A7D">
        <w:rPr>
          <w:rFonts w:ascii="Times New Roman" w:hAnsi="Times New Roman"/>
          <w:bCs/>
          <w:i/>
          <w:sz w:val="24"/>
          <w:szCs w:val="24"/>
          <w:lang w:val="tt-RU"/>
        </w:rPr>
        <w:t>(1 сәгать).</w:t>
      </w:r>
    </w:p>
    <w:p w:rsidR="008F4FDF" w:rsidRPr="00107766" w:rsidRDefault="008F4FDF" w:rsidP="009D1DA3">
      <w:pPr>
        <w:spacing w:after="0" w:line="240" w:lineRule="auto"/>
        <w:ind w:firstLine="709"/>
        <w:jc w:val="both"/>
        <w:rPr>
          <w:rFonts w:ascii="Times New Roman" w:hAnsi="Times New Roman"/>
          <w:b/>
          <w:sz w:val="24"/>
          <w:szCs w:val="24"/>
          <w:lang w:val="tt-RU"/>
        </w:rPr>
      </w:pPr>
      <w:r>
        <w:rPr>
          <w:rFonts w:ascii="Times New Roman" w:hAnsi="Times New Roman"/>
          <w:b/>
          <w:sz w:val="24"/>
          <w:szCs w:val="24"/>
          <w:lang w:val="tt-RU"/>
        </w:rPr>
        <w:t>Ел д</w:t>
      </w:r>
      <w:r w:rsidRPr="00107766">
        <w:rPr>
          <w:rFonts w:ascii="Times New Roman" w:hAnsi="Times New Roman"/>
          <w:b/>
          <w:sz w:val="24"/>
          <w:szCs w:val="24"/>
          <w:lang w:val="tt-RU"/>
        </w:rPr>
        <w:t>ә</w:t>
      </w:r>
      <w:r>
        <w:rPr>
          <w:rFonts w:ascii="Times New Roman" w:hAnsi="Times New Roman"/>
          <w:b/>
          <w:sz w:val="24"/>
          <w:szCs w:val="24"/>
          <w:lang w:val="tt-RU"/>
        </w:rPr>
        <w:t>вамында</w:t>
      </w:r>
      <w:r w:rsidRPr="00107766">
        <w:rPr>
          <w:rFonts w:ascii="Times New Roman" w:hAnsi="Times New Roman"/>
          <w:b/>
          <w:sz w:val="24"/>
          <w:szCs w:val="24"/>
          <w:lang w:val="tt-RU"/>
        </w:rPr>
        <w:t xml:space="preserve">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pStyle w:val="NormalWeb"/>
        <w:spacing w:before="0" w:beforeAutospacing="0" w:after="0" w:afterAutospacing="0"/>
        <w:ind w:firstLine="709"/>
        <w:jc w:val="both"/>
        <w:rPr>
          <w:lang w:val="tt-RU"/>
        </w:rPr>
      </w:pPr>
    </w:p>
    <w:p w:rsidR="008F4FDF" w:rsidRPr="00332A7D" w:rsidRDefault="008F4FDF" w:rsidP="00017031">
      <w:pPr>
        <w:pStyle w:val="ListParagraph"/>
        <w:spacing w:after="0" w:line="24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Ятлау өчен тәкъдим ителә торган әсәрләр</w:t>
      </w:r>
    </w:p>
    <w:p w:rsidR="008F4FDF" w:rsidRPr="00332A7D" w:rsidRDefault="008F4FDF" w:rsidP="00017031">
      <w:pPr>
        <w:pStyle w:val="ListParagraph"/>
        <w:spacing w:after="0" w:line="240" w:lineRule="auto"/>
        <w:ind w:left="0" w:firstLine="709"/>
        <w:jc w:val="both"/>
        <w:rPr>
          <w:rFonts w:ascii="Times New Roman" w:hAnsi="Times New Roman"/>
          <w:sz w:val="24"/>
          <w:szCs w:val="24"/>
          <w:lang w:val="tt-RU"/>
        </w:rPr>
      </w:pPr>
    </w:p>
    <w:p w:rsidR="008F4FDF" w:rsidRPr="00332A7D" w:rsidRDefault="008F4FDF" w:rsidP="00017031">
      <w:pPr>
        <w:pStyle w:val="ListParagraph"/>
        <w:spacing w:after="0" w:line="240" w:lineRule="auto"/>
        <w:ind w:left="0" w:firstLine="709"/>
        <w:jc w:val="both"/>
        <w:rPr>
          <w:rFonts w:ascii="Times New Roman" w:hAnsi="Times New Roman"/>
          <w:sz w:val="24"/>
          <w:szCs w:val="24"/>
          <w:lang w:val="tt-RU"/>
        </w:rPr>
      </w:pPr>
      <w:r w:rsidRPr="00332A7D">
        <w:rPr>
          <w:rFonts w:ascii="Times New Roman" w:hAnsi="Times New Roman"/>
          <w:sz w:val="24"/>
          <w:szCs w:val="24"/>
          <w:lang w:val="tt-RU"/>
        </w:rPr>
        <w:t xml:space="preserve">Г.Тукайның “Пар ат” </w:t>
      </w:r>
      <w:r>
        <w:rPr>
          <w:rFonts w:ascii="Times New Roman" w:hAnsi="Times New Roman"/>
          <w:sz w:val="24"/>
          <w:szCs w:val="24"/>
          <w:lang w:val="tt-RU"/>
        </w:rPr>
        <w:t>шигыренн</w:t>
      </w:r>
      <w:r w:rsidRPr="00332A7D">
        <w:rPr>
          <w:rFonts w:ascii="Times New Roman" w:hAnsi="Times New Roman"/>
          <w:sz w:val="24"/>
          <w:szCs w:val="24"/>
          <w:lang w:val="tt-RU"/>
        </w:rPr>
        <w:t>ә</w:t>
      </w:r>
      <w:r>
        <w:rPr>
          <w:rFonts w:ascii="Times New Roman" w:hAnsi="Times New Roman"/>
          <w:sz w:val="24"/>
          <w:szCs w:val="24"/>
          <w:lang w:val="tt-RU"/>
        </w:rPr>
        <w:t>н</w:t>
      </w:r>
      <w:r w:rsidRPr="00332A7D">
        <w:rPr>
          <w:rFonts w:ascii="Times New Roman" w:hAnsi="Times New Roman"/>
          <w:sz w:val="24"/>
          <w:szCs w:val="24"/>
          <w:lang w:val="tt-RU"/>
        </w:rPr>
        <w:t xml:space="preserve"> өзек.</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Ф.Кәримнең “Ант” шигыре.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Р.Вәлиевнең “Ватаным” шигыре.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С.Хәкимнең “Җырларымда телим” шигыре.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Р.Харисның “Ике гөл” шигыре.</w:t>
      </w:r>
    </w:p>
    <w:p w:rsidR="008F4FDF" w:rsidRPr="00332A7D" w:rsidRDefault="008F4FDF" w:rsidP="00017031">
      <w:pPr>
        <w:pStyle w:val="ListParagraph"/>
        <w:spacing w:after="0" w:line="240" w:lineRule="auto"/>
        <w:ind w:left="0" w:firstLine="709"/>
        <w:jc w:val="both"/>
        <w:rPr>
          <w:rFonts w:ascii="Times New Roman" w:hAnsi="Times New Roman"/>
          <w:b/>
          <w:sz w:val="24"/>
          <w:szCs w:val="24"/>
          <w:lang w:val="tt-RU"/>
        </w:rPr>
      </w:pPr>
    </w:p>
    <w:p w:rsidR="008F4FDF" w:rsidRPr="00332A7D" w:rsidRDefault="008F4FDF" w:rsidP="00017031">
      <w:pPr>
        <w:pStyle w:val="ListParagraph"/>
        <w:spacing w:after="0" w:line="24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Дәрестән тыш (өстәмә) уку өчен тәкъдим ителә торган әсәрләр</w:t>
      </w:r>
    </w:p>
    <w:p w:rsidR="008F4FDF" w:rsidRPr="00332A7D" w:rsidRDefault="008F4FDF" w:rsidP="00017031">
      <w:pPr>
        <w:pStyle w:val="ListParagraph"/>
        <w:spacing w:after="0" w:line="240" w:lineRule="auto"/>
        <w:ind w:left="0" w:firstLine="709"/>
        <w:jc w:val="both"/>
        <w:rPr>
          <w:rFonts w:ascii="Times New Roman" w:hAnsi="Times New Roman"/>
          <w:bCs/>
          <w:sz w:val="24"/>
          <w:szCs w:val="24"/>
          <w:lang w:val="tt-RU"/>
        </w:rPr>
      </w:pPr>
      <w:r w:rsidRPr="00332A7D">
        <w:rPr>
          <w:rFonts w:ascii="Times New Roman" w:hAnsi="Times New Roman"/>
          <w:bCs/>
          <w:sz w:val="24"/>
          <w:szCs w:val="24"/>
          <w:lang w:val="tt-RU"/>
        </w:rPr>
        <w:t>(укытучы сайлавы буена)</w:t>
      </w:r>
    </w:p>
    <w:p w:rsidR="008F4FDF" w:rsidRPr="00332A7D" w:rsidRDefault="008F4FDF" w:rsidP="00017031">
      <w:pPr>
        <w:spacing w:after="0" w:line="240" w:lineRule="auto"/>
        <w:ind w:firstLine="709"/>
        <w:jc w:val="both"/>
        <w:rPr>
          <w:rStyle w:val="Emphasis"/>
          <w:i w:val="0"/>
          <w:color w:val="000000"/>
          <w:sz w:val="24"/>
          <w:szCs w:val="24"/>
          <w:shd w:val="clear" w:color="auto" w:fill="FFFFFF"/>
          <w:lang w:val="tt-RU"/>
        </w:rPr>
      </w:pPr>
      <w:r w:rsidRPr="00332A7D">
        <w:rPr>
          <w:rFonts w:ascii="Times New Roman" w:hAnsi="Times New Roman"/>
          <w:sz w:val="24"/>
          <w:szCs w:val="24"/>
          <w:lang w:val="tt-RU"/>
        </w:rPr>
        <w:t xml:space="preserve">Мәҗит Гафури. </w:t>
      </w:r>
      <w:r>
        <w:rPr>
          <w:rFonts w:ascii="Times New Roman" w:hAnsi="Times New Roman"/>
          <w:sz w:val="24"/>
          <w:szCs w:val="24"/>
          <w:lang w:val="tt-RU"/>
        </w:rPr>
        <w:t>“</w:t>
      </w:r>
      <w:r w:rsidRPr="00332A7D">
        <w:rPr>
          <w:rFonts w:ascii="Times New Roman" w:hAnsi="Times New Roman"/>
          <w:sz w:val="24"/>
          <w:szCs w:val="24"/>
          <w:lang w:val="tt-RU"/>
        </w:rPr>
        <w:t>Хан кызы Алтынчәч</w:t>
      </w:r>
      <w:r>
        <w:rPr>
          <w:rFonts w:ascii="Times New Roman" w:hAnsi="Times New Roman"/>
          <w:sz w:val="24"/>
          <w:szCs w:val="24"/>
          <w:lang w:val="tt-RU"/>
        </w:rPr>
        <w:t>”</w:t>
      </w:r>
      <w:r w:rsidRPr="00332A7D">
        <w:rPr>
          <w:sz w:val="24"/>
          <w:szCs w:val="24"/>
          <w:lang w:val="tt-RU"/>
        </w:rPr>
        <w:t>.</w:t>
      </w:r>
      <w:r w:rsidRPr="00332A7D">
        <w:rPr>
          <w:rFonts w:ascii="Times New Roman" w:hAnsi="Times New Roman"/>
          <w:sz w:val="24"/>
          <w:szCs w:val="24"/>
          <w:lang w:val="tt-RU"/>
        </w:rPr>
        <w:t xml:space="preserve"> </w:t>
      </w:r>
    </w:p>
    <w:p w:rsidR="008F4FDF" w:rsidRPr="009D1DA3" w:rsidRDefault="008F4FDF" w:rsidP="00017031">
      <w:pPr>
        <w:spacing w:after="0" w:line="240" w:lineRule="auto"/>
        <w:ind w:firstLine="709"/>
        <w:contextualSpacing/>
        <w:jc w:val="both"/>
        <w:rPr>
          <w:rFonts w:ascii="Times New Roman" w:hAnsi="Times New Roman"/>
          <w:iCs/>
          <w:sz w:val="24"/>
          <w:szCs w:val="24"/>
          <w:lang w:val="tt-RU"/>
        </w:rPr>
      </w:pPr>
      <w:r>
        <w:rPr>
          <w:rFonts w:ascii="Times New Roman" w:hAnsi="Times New Roman"/>
          <w:iCs/>
          <w:sz w:val="24"/>
          <w:szCs w:val="24"/>
          <w:lang w:val="tt-RU"/>
        </w:rPr>
        <w:t>“</w:t>
      </w:r>
      <w:r w:rsidRPr="009D1DA3">
        <w:rPr>
          <w:rFonts w:ascii="Times New Roman" w:hAnsi="Times New Roman"/>
          <w:iCs/>
          <w:sz w:val="24"/>
          <w:szCs w:val="24"/>
          <w:lang w:val="tt-RU"/>
        </w:rPr>
        <w:t>Утсыз кайный торган казан</w:t>
      </w:r>
      <w:r>
        <w:rPr>
          <w:rFonts w:ascii="Times New Roman" w:hAnsi="Times New Roman"/>
          <w:iCs/>
          <w:sz w:val="24"/>
          <w:szCs w:val="24"/>
          <w:lang w:val="tt-RU"/>
        </w:rPr>
        <w:t>”</w:t>
      </w:r>
      <w:r w:rsidRPr="009D1DA3">
        <w:rPr>
          <w:rFonts w:ascii="Times New Roman" w:hAnsi="Times New Roman"/>
          <w:iCs/>
          <w:sz w:val="24"/>
          <w:szCs w:val="24"/>
          <w:lang w:val="tt-RU"/>
        </w:rPr>
        <w:t xml:space="preserve"> (Татар халык риваяте). </w:t>
      </w:r>
    </w:p>
    <w:p w:rsidR="008F4FDF" w:rsidRPr="009D1DA3" w:rsidRDefault="008F4FDF" w:rsidP="00017031">
      <w:pPr>
        <w:pStyle w:val="NormalWeb"/>
        <w:spacing w:before="0" w:beforeAutospacing="0" w:after="0" w:afterAutospacing="0"/>
        <w:ind w:firstLine="709"/>
        <w:contextualSpacing/>
        <w:jc w:val="both"/>
        <w:rPr>
          <w:rStyle w:val="Emphasis"/>
          <w:i w:val="0"/>
          <w:color w:val="000000"/>
          <w:shd w:val="clear" w:color="auto" w:fill="FFFFFF"/>
          <w:lang w:val="tt-RU"/>
        </w:rPr>
      </w:pPr>
      <w:r>
        <w:rPr>
          <w:rStyle w:val="Emphasis"/>
          <w:i w:val="0"/>
          <w:color w:val="000000"/>
          <w:shd w:val="clear" w:color="auto" w:fill="FFFFFF"/>
          <w:lang w:val="tt-RU"/>
        </w:rPr>
        <w:t>“</w:t>
      </w:r>
      <w:r w:rsidRPr="009D1DA3">
        <w:rPr>
          <w:rStyle w:val="Emphasis"/>
          <w:i w:val="0"/>
          <w:color w:val="000000"/>
          <w:shd w:val="clear" w:color="auto" w:fill="FFFFFF"/>
          <w:lang w:val="tt-RU"/>
        </w:rPr>
        <w:t>Казан кайда корылган</w:t>
      </w:r>
      <w:r>
        <w:rPr>
          <w:rStyle w:val="Emphasis"/>
          <w:i w:val="0"/>
          <w:color w:val="000000"/>
          <w:shd w:val="clear" w:color="auto" w:fill="FFFFFF"/>
          <w:lang w:val="tt-RU"/>
        </w:rPr>
        <w:t>”</w:t>
      </w:r>
      <w:r w:rsidRPr="009D1DA3">
        <w:rPr>
          <w:rStyle w:val="Emphasis"/>
          <w:i w:val="0"/>
          <w:color w:val="000000"/>
          <w:shd w:val="clear" w:color="auto" w:fill="FFFFFF"/>
          <w:lang w:val="tt-RU"/>
        </w:rPr>
        <w:t xml:space="preserve"> (</w:t>
      </w:r>
      <w:r w:rsidRPr="009D1DA3">
        <w:rPr>
          <w:lang w:val="tt-RU"/>
        </w:rPr>
        <w:t xml:space="preserve">Татар халык </w:t>
      </w:r>
      <w:r w:rsidRPr="009D1DA3">
        <w:rPr>
          <w:rStyle w:val="Emphasis"/>
          <w:i w:val="0"/>
          <w:color w:val="000000"/>
          <w:shd w:val="clear" w:color="auto" w:fill="FFFFFF"/>
          <w:lang w:val="tt-RU"/>
        </w:rPr>
        <w:t>легендасы).</w:t>
      </w:r>
    </w:p>
    <w:p w:rsidR="008F4FDF" w:rsidRPr="009D1DA3" w:rsidRDefault="008F4FDF" w:rsidP="00017031">
      <w:pPr>
        <w:pStyle w:val="NormalWeb"/>
        <w:spacing w:before="0" w:beforeAutospacing="0" w:after="0" w:afterAutospacing="0"/>
        <w:ind w:firstLine="709"/>
        <w:contextualSpacing/>
        <w:jc w:val="both"/>
        <w:rPr>
          <w:rStyle w:val="Emphasis"/>
          <w:i w:val="0"/>
          <w:lang w:val="tt-RU"/>
        </w:rPr>
      </w:pPr>
      <w:r>
        <w:rPr>
          <w:lang w:val="tt-RU"/>
        </w:rPr>
        <w:t>“</w:t>
      </w:r>
      <w:r w:rsidRPr="009D1DA3">
        <w:rPr>
          <w:lang w:val="tt-RU"/>
        </w:rPr>
        <w:t>Гали тугае</w:t>
      </w:r>
      <w:r>
        <w:rPr>
          <w:lang w:val="tt-RU"/>
        </w:rPr>
        <w:t>”</w:t>
      </w:r>
      <w:r w:rsidRPr="009D1DA3">
        <w:rPr>
          <w:lang w:val="tt-RU"/>
        </w:rPr>
        <w:t xml:space="preserve"> (Татар халык риваяте)</w:t>
      </w:r>
      <w:r>
        <w:rPr>
          <w:lang w:val="tt-RU"/>
        </w:rPr>
        <w:t>.</w:t>
      </w:r>
    </w:p>
    <w:p w:rsidR="008F4FDF" w:rsidRPr="009D1DA3" w:rsidRDefault="008F4FDF" w:rsidP="00017031">
      <w:pPr>
        <w:pStyle w:val="NormalWeb"/>
        <w:spacing w:before="0" w:beforeAutospacing="0" w:after="0" w:afterAutospacing="0"/>
        <w:ind w:firstLine="709"/>
        <w:contextualSpacing/>
        <w:jc w:val="both"/>
        <w:rPr>
          <w:rStyle w:val="Emphasis"/>
          <w:i w:val="0"/>
          <w:color w:val="000000"/>
          <w:shd w:val="clear" w:color="auto" w:fill="FFFFFF"/>
          <w:lang w:val="tt-RU"/>
        </w:rPr>
      </w:pPr>
      <w:r>
        <w:rPr>
          <w:rStyle w:val="Emphasis"/>
          <w:i w:val="0"/>
          <w:color w:val="000000"/>
          <w:shd w:val="clear" w:color="auto" w:fill="FFFFFF"/>
          <w:lang w:val="tt-RU"/>
        </w:rPr>
        <w:t>“</w:t>
      </w:r>
      <w:r w:rsidRPr="009D1DA3">
        <w:rPr>
          <w:rStyle w:val="Emphasis"/>
          <w:i w:val="0"/>
          <w:color w:val="000000"/>
          <w:shd w:val="clear" w:color="auto" w:fill="FFFFFF"/>
          <w:lang w:val="tt-RU"/>
        </w:rPr>
        <w:t>Кәккүк каян барлыкка килгән?</w:t>
      </w:r>
      <w:r>
        <w:rPr>
          <w:rStyle w:val="Emphasis"/>
          <w:i w:val="0"/>
          <w:color w:val="000000"/>
          <w:shd w:val="clear" w:color="auto" w:fill="FFFFFF"/>
          <w:lang w:val="tt-RU"/>
        </w:rPr>
        <w:t>”</w:t>
      </w:r>
      <w:r w:rsidRPr="009D1DA3">
        <w:rPr>
          <w:rStyle w:val="Emphasis"/>
          <w:i w:val="0"/>
          <w:color w:val="000000"/>
          <w:shd w:val="clear" w:color="auto" w:fill="FFFFFF"/>
          <w:lang w:val="tt-RU"/>
        </w:rPr>
        <w:t xml:space="preserve"> (</w:t>
      </w:r>
      <w:r w:rsidRPr="009D1DA3">
        <w:rPr>
          <w:lang w:val="tt-RU"/>
        </w:rPr>
        <w:t xml:space="preserve">Татар халык </w:t>
      </w:r>
      <w:r w:rsidRPr="009D1DA3">
        <w:rPr>
          <w:rStyle w:val="Emphasis"/>
          <w:i w:val="0"/>
          <w:color w:val="000000"/>
          <w:shd w:val="clear" w:color="auto" w:fill="FFFFFF"/>
          <w:lang w:val="tt-RU"/>
        </w:rPr>
        <w:t>легендасы)</w:t>
      </w:r>
      <w:r>
        <w:rPr>
          <w:rStyle w:val="Emphasis"/>
          <w:i w:val="0"/>
          <w:color w:val="000000"/>
          <w:shd w:val="clear" w:color="auto" w:fill="FFFFFF"/>
          <w:lang w:val="tt-RU"/>
        </w:rPr>
        <w:t>.</w:t>
      </w:r>
    </w:p>
    <w:p w:rsidR="008F4FDF" w:rsidRPr="009D1DA3" w:rsidRDefault="008F4FDF" w:rsidP="00017031">
      <w:pPr>
        <w:pStyle w:val="NormalWeb"/>
        <w:spacing w:before="0" w:beforeAutospacing="0" w:after="0" w:afterAutospacing="0"/>
        <w:ind w:firstLine="709"/>
        <w:contextualSpacing/>
        <w:jc w:val="both"/>
        <w:rPr>
          <w:lang w:val="tt-RU"/>
        </w:rPr>
      </w:pPr>
      <w:r>
        <w:rPr>
          <w:lang w:val="tt-RU"/>
        </w:rPr>
        <w:t>“</w:t>
      </w:r>
      <w:r w:rsidRPr="009D1DA3">
        <w:rPr>
          <w:lang w:val="tt-RU"/>
        </w:rPr>
        <w:t>Зөһ</w:t>
      </w:r>
      <w:r>
        <w:rPr>
          <w:lang w:val="tt-RU"/>
        </w:rPr>
        <w:t>рә кыз” (Татар халкы легендасы).</w:t>
      </w:r>
    </w:p>
    <w:p w:rsidR="008F4FDF" w:rsidRPr="009D1DA3" w:rsidRDefault="008F4FDF" w:rsidP="00017031">
      <w:pPr>
        <w:spacing w:after="0" w:line="240" w:lineRule="auto"/>
        <w:ind w:firstLine="709"/>
        <w:jc w:val="both"/>
        <w:rPr>
          <w:rFonts w:ascii="Times New Roman" w:hAnsi="Times New Roman"/>
          <w:sz w:val="24"/>
          <w:szCs w:val="24"/>
          <w:shd w:val="clear" w:color="auto" w:fill="FFFFFF"/>
          <w:lang w:val="tt-RU"/>
        </w:rPr>
      </w:pPr>
      <w:r>
        <w:rPr>
          <w:rFonts w:ascii="Times New Roman" w:hAnsi="Times New Roman"/>
          <w:bCs/>
          <w:sz w:val="24"/>
          <w:szCs w:val="24"/>
          <w:lang w:val="tt-RU"/>
        </w:rPr>
        <w:t>“</w:t>
      </w:r>
      <w:r w:rsidRPr="009D1DA3">
        <w:rPr>
          <w:rFonts w:ascii="Times New Roman" w:hAnsi="Times New Roman"/>
          <w:bCs/>
          <w:sz w:val="24"/>
          <w:szCs w:val="24"/>
          <w:lang w:val="tt-RU"/>
        </w:rPr>
        <w:t>Местер Стуруорм</w:t>
      </w:r>
      <w:r>
        <w:rPr>
          <w:rFonts w:ascii="Times New Roman" w:hAnsi="Times New Roman"/>
          <w:bCs/>
          <w:sz w:val="24"/>
          <w:szCs w:val="24"/>
          <w:lang w:val="tt-RU"/>
        </w:rPr>
        <w:t>”</w:t>
      </w:r>
      <w:r w:rsidRPr="009D1DA3">
        <w:rPr>
          <w:rFonts w:ascii="Times New Roman" w:hAnsi="Times New Roman"/>
          <w:bCs/>
          <w:sz w:val="24"/>
          <w:szCs w:val="24"/>
          <w:lang w:val="tt-RU"/>
        </w:rPr>
        <w:t xml:space="preserve"> (</w:t>
      </w:r>
      <w:r w:rsidRPr="009D1DA3">
        <w:rPr>
          <w:rFonts w:ascii="Times New Roman" w:hAnsi="Times New Roman"/>
          <w:sz w:val="24"/>
          <w:szCs w:val="24"/>
          <w:shd w:val="clear" w:color="auto" w:fill="FFFFFF"/>
          <w:lang w:val="tt-RU"/>
        </w:rPr>
        <w:t>Борынгы шотланда легендасы)</w:t>
      </w:r>
      <w:r>
        <w:rPr>
          <w:rFonts w:ascii="Times New Roman" w:hAnsi="Times New Roman"/>
          <w:sz w:val="24"/>
          <w:szCs w:val="24"/>
          <w:shd w:val="clear" w:color="auto" w:fill="FFFFFF"/>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Фәрит Яхин. </w:t>
      </w:r>
      <w:r>
        <w:rPr>
          <w:rFonts w:ascii="Times New Roman" w:hAnsi="Times New Roman"/>
          <w:sz w:val="24"/>
          <w:szCs w:val="24"/>
          <w:lang w:val="tt-RU"/>
        </w:rPr>
        <w:t>“</w:t>
      </w:r>
      <w:r w:rsidRPr="00332A7D">
        <w:rPr>
          <w:rFonts w:ascii="Times New Roman" w:hAnsi="Times New Roman"/>
          <w:sz w:val="24"/>
          <w:szCs w:val="24"/>
          <w:lang w:val="tt-RU"/>
        </w:rPr>
        <w:t>Һомай кошы</w:t>
      </w:r>
      <w:r>
        <w:rPr>
          <w:rFonts w:ascii="Times New Roman" w:hAnsi="Times New Roman"/>
          <w:sz w:val="24"/>
          <w:szCs w:val="24"/>
          <w:lang w:val="tt-RU"/>
        </w:rPr>
        <w:t>”</w:t>
      </w:r>
      <w:r w:rsidRPr="00332A7D">
        <w:rPr>
          <w:rFonts w:ascii="Times New Roman" w:hAnsi="Times New Roman"/>
          <w:iCs/>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Әмирхан Еники. </w:t>
      </w:r>
      <w:r>
        <w:rPr>
          <w:rFonts w:ascii="Times New Roman" w:hAnsi="Times New Roman"/>
          <w:sz w:val="24"/>
          <w:szCs w:val="24"/>
          <w:lang w:val="tt-RU"/>
        </w:rPr>
        <w:t>“</w:t>
      </w:r>
      <w:r w:rsidRPr="00332A7D">
        <w:rPr>
          <w:rFonts w:ascii="Times New Roman" w:hAnsi="Times New Roman"/>
          <w:sz w:val="24"/>
          <w:szCs w:val="24"/>
          <w:lang w:val="tt-RU"/>
        </w:rPr>
        <w:t>Курай</w:t>
      </w:r>
      <w:r>
        <w:rPr>
          <w:rFonts w:ascii="Times New Roman" w:hAnsi="Times New Roman"/>
          <w:sz w:val="24"/>
          <w:szCs w:val="24"/>
          <w:lang w:val="tt-RU"/>
        </w:rPr>
        <w:t>”</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 xml:space="preserve">Фәнис Яруллин. </w:t>
      </w:r>
      <w:r>
        <w:rPr>
          <w:rFonts w:ascii="Times New Roman" w:hAnsi="Times New Roman"/>
          <w:sz w:val="24"/>
          <w:szCs w:val="24"/>
          <w:lang w:val="tt-RU"/>
        </w:rPr>
        <w:t>“</w:t>
      </w:r>
      <w:r w:rsidRPr="00332A7D">
        <w:rPr>
          <w:rFonts w:ascii="Times New Roman" w:hAnsi="Times New Roman"/>
          <w:sz w:val="24"/>
          <w:szCs w:val="24"/>
          <w:lang w:val="tt-RU"/>
        </w:rPr>
        <w:t>Моңлы курай</w:t>
      </w:r>
      <w:r>
        <w:rPr>
          <w:rFonts w:ascii="Times New Roman" w:hAnsi="Times New Roman"/>
          <w:sz w:val="24"/>
          <w:szCs w:val="24"/>
          <w:lang w:val="tt-RU"/>
        </w:rPr>
        <w:t>”</w:t>
      </w:r>
      <w:r w:rsidRPr="00332A7D">
        <w:rPr>
          <w:rFonts w:ascii="Times New Roman" w:hAnsi="Times New Roman"/>
          <w:sz w:val="24"/>
          <w:szCs w:val="24"/>
          <w:lang w:val="tt-RU"/>
        </w:rPr>
        <w:t xml:space="preserve">. </w:t>
      </w:r>
    </w:p>
    <w:p w:rsidR="008F4FDF" w:rsidRPr="00332A7D" w:rsidRDefault="008F4FDF" w:rsidP="00017031">
      <w:pPr>
        <w:pStyle w:val="NormalWeb"/>
        <w:spacing w:before="0" w:beforeAutospacing="0" w:after="0" w:afterAutospacing="0"/>
        <w:ind w:firstLine="709"/>
        <w:jc w:val="both"/>
        <w:rPr>
          <w:lang w:val="tt-RU"/>
        </w:rPr>
      </w:pPr>
      <w:r w:rsidRPr="00332A7D">
        <w:rPr>
          <w:lang w:val="tt-RU"/>
        </w:rPr>
        <w:t xml:space="preserve">Вахит Имамов. </w:t>
      </w:r>
      <w:r>
        <w:rPr>
          <w:lang w:val="tt-RU"/>
        </w:rPr>
        <w:t>“</w:t>
      </w:r>
      <w:r w:rsidRPr="00332A7D">
        <w:rPr>
          <w:lang w:val="tt-RU"/>
        </w:rPr>
        <w:t>Казан дастаны</w:t>
      </w:r>
      <w:r>
        <w:rPr>
          <w:lang w:val="tt-RU"/>
        </w:rPr>
        <w:t>”</w:t>
      </w:r>
      <w:r w:rsidRPr="00332A7D">
        <w:rPr>
          <w:lang w:val="tt-RU"/>
        </w:rPr>
        <w:t>.</w:t>
      </w:r>
    </w:p>
    <w:p w:rsidR="008F4FDF" w:rsidRPr="00332A7D" w:rsidRDefault="008F4FDF" w:rsidP="00017031">
      <w:pPr>
        <w:pStyle w:val="NormalWeb"/>
        <w:spacing w:before="0" w:beforeAutospacing="0" w:after="0" w:afterAutospacing="0"/>
        <w:ind w:firstLine="709"/>
        <w:jc w:val="both"/>
        <w:rPr>
          <w:shd w:val="clear" w:color="auto" w:fill="FFFFFF"/>
        </w:rPr>
      </w:pPr>
      <w:r w:rsidRPr="00332A7D">
        <w:rPr>
          <w:lang w:val="tt-RU"/>
        </w:rPr>
        <w:t xml:space="preserve">Әхсән Баян. </w:t>
      </w:r>
      <w:r>
        <w:rPr>
          <w:lang w:val="tt-RU"/>
        </w:rPr>
        <w:t>“</w:t>
      </w:r>
      <w:r w:rsidRPr="00332A7D">
        <w:rPr>
          <w:lang w:val="tt-RU"/>
        </w:rPr>
        <w:t>Хыялда туган калам</w:t>
      </w:r>
      <w:r>
        <w:rPr>
          <w:lang w:val="tt-RU"/>
        </w:rPr>
        <w:t>”</w:t>
      </w:r>
      <w:r w:rsidRPr="00332A7D">
        <w:rPr>
          <w:lang w:val="tt-RU"/>
        </w:rPr>
        <w:t xml:space="preserve">. </w:t>
      </w:r>
    </w:p>
    <w:p w:rsidR="008F4FDF" w:rsidRPr="00332A7D" w:rsidRDefault="008F4FDF" w:rsidP="00017031">
      <w:pPr>
        <w:pStyle w:val="ListParagraph"/>
        <w:spacing w:after="0" w:line="240" w:lineRule="auto"/>
        <w:ind w:left="0" w:firstLine="709"/>
        <w:jc w:val="both"/>
        <w:rPr>
          <w:rFonts w:ascii="Times New Roman" w:hAnsi="Times New Roman"/>
          <w:color w:val="000000"/>
          <w:sz w:val="24"/>
          <w:szCs w:val="24"/>
          <w:shd w:val="clear" w:color="auto" w:fill="FFFFFF"/>
          <w:lang w:val="tt-RU"/>
        </w:rPr>
      </w:pPr>
      <w:r w:rsidRPr="00332A7D">
        <w:rPr>
          <w:rFonts w:ascii="Times New Roman" w:hAnsi="Times New Roman"/>
          <w:sz w:val="24"/>
          <w:szCs w:val="24"/>
          <w:shd w:val="clear" w:color="auto" w:fill="FFFFFF"/>
        </w:rPr>
        <w:t>Казанда Бакый Урманче музее</w:t>
      </w:r>
      <w:r w:rsidRPr="00332A7D">
        <w:rPr>
          <w:rFonts w:ascii="Times New Roman" w:hAnsi="Times New Roman"/>
          <w:sz w:val="24"/>
          <w:szCs w:val="24"/>
        </w:rPr>
        <w:t xml:space="preserve">. </w:t>
      </w:r>
    </w:p>
    <w:p w:rsidR="008F4FDF" w:rsidRPr="00332A7D" w:rsidRDefault="008F4FDF" w:rsidP="00017031">
      <w:pPr>
        <w:spacing w:after="0" w:line="240" w:lineRule="auto"/>
        <w:ind w:firstLine="709"/>
        <w:contextualSpacing/>
        <w:jc w:val="both"/>
        <w:rPr>
          <w:rFonts w:ascii="Times New Roman" w:hAnsi="Times New Roman"/>
          <w:b/>
          <w:noProof/>
          <w:sz w:val="24"/>
          <w:szCs w:val="24"/>
          <w:lang w:val="tt-RU"/>
        </w:rPr>
      </w:pPr>
      <w:r w:rsidRPr="00332A7D">
        <w:rPr>
          <w:rFonts w:ascii="Times New Roman" w:hAnsi="Times New Roman"/>
          <w:color w:val="000000"/>
          <w:sz w:val="24"/>
          <w:szCs w:val="24"/>
          <w:shd w:val="clear" w:color="auto" w:fill="FFFFFF"/>
          <w:lang w:val="tt-RU"/>
        </w:rPr>
        <w:t>Илһам Шакиров</w:t>
      </w:r>
      <w:r w:rsidRPr="00332A7D">
        <w:rPr>
          <w:rStyle w:val="apple-converted-space"/>
          <w:color w:val="000000"/>
          <w:sz w:val="24"/>
          <w:szCs w:val="24"/>
          <w:shd w:val="clear" w:color="auto" w:fill="FFFFFF"/>
          <w:lang w:val="tt-RU"/>
        </w:rPr>
        <w:t xml:space="preserve">ның </w:t>
      </w:r>
      <w:r w:rsidRPr="00332A7D">
        <w:rPr>
          <w:rFonts w:ascii="Times New Roman" w:hAnsi="Times New Roman"/>
          <w:sz w:val="24"/>
          <w:szCs w:val="24"/>
          <w:lang w:val="tt-RU"/>
        </w:rPr>
        <w:t>тормыш</w:t>
      </w:r>
      <w:r>
        <w:rPr>
          <w:rFonts w:ascii="Times New Roman" w:hAnsi="Times New Roman"/>
          <w:sz w:val="24"/>
          <w:szCs w:val="24"/>
          <w:lang w:val="tt-RU"/>
        </w:rPr>
        <w:t xml:space="preserve"> юл</w:t>
      </w:r>
      <w:r w:rsidRPr="00332A7D">
        <w:rPr>
          <w:rFonts w:ascii="Times New Roman" w:hAnsi="Times New Roman"/>
          <w:sz w:val="24"/>
          <w:szCs w:val="24"/>
          <w:lang w:val="tt-RU"/>
        </w:rPr>
        <w:t xml:space="preserve">ы, иҗаты.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Илдар Юзеев. </w:t>
      </w:r>
      <w:r>
        <w:rPr>
          <w:rFonts w:ascii="Times New Roman" w:hAnsi="Times New Roman"/>
          <w:sz w:val="24"/>
          <w:szCs w:val="24"/>
          <w:lang w:val="tt-RU"/>
        </w:rPr>
        <w:t>“</w:t>
      </w:r>
      <w:r w:rsidRPr="00332A7D">
        <w:rPr>
          <w:rFonts w:ascii="Times New Roman" w:hAnsi="Times New Roman"/>
          <w:sz w:val="24"/>
          <w:szCs w:val="24"/>
          <w:lang w:val="tt-RU"/>
        </w:rPr>
        <w:t>Һаман көтә</w:t>
      </w:r>
      <w:r>
        <w:rPr>
          <w:rFonts w:ascii="Times New Roman" w:hAnsi="Times New Roman"/>
          <w:sz w:val="24"/>
          <w:szCs w:val="24"/>
          <w:lang w:val="tt-RU"/>
        </w:rPr>
        <w:t>”</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Рафаэль Мостафин. </w:t>
      </w:r>
      <w:r>
        <w:rPr>
          <w:rFonts w:ascii="Times New Roman" w:hAnsi="Times New Roman"/>
          <w:sz w:val="24"/>
          <w:szCs w:val="24"/>
          <w:lang w:val="tt-RU"/>
        </w:rPr>
        <w:t>“</w:t>
      </w:r>
      <w:r w:rsidRPr="00332A7D">
        <w:rPr>
          <w:rFonts w:ascii="Times New Roman" w:hAnsi="Times New Roman"/>
          <w:sz w:val="24"/>
          <w:szCs w:val="24"/>
          <w:lang w:val="tt-RU"/>
        </w:rPr>
        <w:t>Йөз ундүрт адым</w:t>
      </w:r>
      <w:r>
        <w:rPr>
          <w:rFonts w:ascii="Times New Roman" w:hAnsi="Times New Roman"/>
          <w:sz w:val="24"/>
          <w:szCs w:val="24"/>
          <w:lang w:val="tt-RU"/>
        </w:rPr>
        <w:t>”</w:t>
      </w:r>
      <w:r w:rsidRPr="00332A7D">
        <w:rPr>
          <w:rFonts w:ascii="Times New Roman" w:hAnsi="Times New Roman"/>
          <w:sz w:val="24"/>
          <w:szCs w:val="24"/>
          <w:lang w:val="tt-RU"/>
        </w:rPr>
        <w:t>.</w:t>
      </w:r>
    </w:p>
    <w:p w:rsidR="008F4FDF" w:rsidRPr="00332A7D" w:rsidRDefault="008F4FDF" w:rsidP="00017031">
      <w:pPr>
        <w:pStyle w:val="NormalWeb"/>
        <w:spacing w:before="0" w:beforeAutospacing="0" w:after="0" w:afterAutospacing="0"/>
        <w:ind w:firstLine="709"/>
        <w:jc w:val="both"/>
        <w:rPr>
          <w:bCs/>
          <w:lang w:val="tt-RU"/>
        </w:rPr>
      </w:pPr>
      <w:hyperlink r:id="rId7" w:tgtFrame="_blank" w:history="1">
        <w:r w:rsidRPr="00332A7D">
          <w:rPr>
            <w:rStyle w:val="Hyperlink"/>
            <w:color w:val="auto"/>
            <w:u w:val="none"/>
            <w:lang w:val="tt-RU"/>
          </w:rPr>
          <w:t>Мансур Шиһапов</w:t>
        </w:r>
      </w:hyperlink>
      <w:r w:rsidRPr="00332A7D">
        <w:rPr>
          <w:lang w:val="tt-RU"/>
        </w:rPr>
        <w:t xml:space="preserve">. </w:t>
      </w:r>
      <w:r>
        <w:rPr>
          <w:lang w:val="tt-RU"/>
        </w:rPr>
        <w:t>“</w:t>
      </w:r>
      <w:r w:rsidRPr="00332A7D">
        <w:rPr>
          <w:bCs/>
          <w:lang w:val="tt-RU"/>
        </w:rPr>
        <w:t>Җиңү көне җиңел бирелмәде</w:t>
      </w:r>
      <w:r>
        <w:rPr>
          <w:bCs/>
          <w:lang w:val="tt-RU"/>
        </w:rPr>
        <w:t>”</w:t>
      </w:r>
      <w:r w:rsidRPr="00332A7D">
        <w:rPr>
          <w:bCs/>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Сибгат Хәким. </w:t>
      </w:r>
      <w:r>
        <w:rPr>
          <w:rFonts w:ascii="Times New Roman" w:hAnsi="Times New Roman"/>
          <w:sz w:val="24"/>
          <w:szCs w:val="24"/>
          <w:lang w:val="tt-RU"/>
        </w:rPr>
        <w:t>“</w:t>
      </w:r>
      <w:r w:rsidRPr="00332A7D">
        <w:rPr>
          <w:rFonts w:ascii="Times New Roman" w:hAnsi="Times New Roman"/>
          <w:sz w:val="24"/>
          <w:szCs w:val="24"/>
          <w:lang w:val="tt-RU"/>
        </w:rPr>
        <w:t>Клиндерләр эзлим</w:t>
      </w:r>
      <w:r>
        <w:rPr>
          <w:rFonts w:ascii="Times New Roman" w:hAnsi="Times New Roman"/>
          <w:sz w:val="24"/>
          <w:szCs w:val="24"/>
          <w:lang w:val="tt-RU"/>
        </w:rPr>
        <w:t>”</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Роберт Миңнуллин. </w:t>
      </w:r>
      <w:r>
        <w:rPr>
          <w:rFonts w:ascii="Times New Roman" w:hAnsi="Times New Roman"/>
          <w:sz w:val="24"/>
          <w:szCs w:val="24"/>
          <w:lang w:val="tt-RU"/>
        </w:rPr>
        <w:t>“</w:t>
      </w:r>
      <w:r w:rsidRPr="00332A7D">
        <w:rPr>
          <w:rFonts w:ascii="Times New Roman" w:hAnsi="Times New Roman"/>
          <w:sz w:val="24"/>
          <w:szCs w:val="24"/>
          <w:lang w:val="tt-RU"/>
        </w:rPr>
        <w:t>Әнкәйнең ак чәчләре</w:t>
      </w:r>
      <w:r>
        <w:rPr>
          <w:rFonts w:ascii="Times New Roman" w:hAnsi="Times New Roman"/>
          <w:sz w:val="24"/>
          <w:szCs w:val="24"/>
          <w:lang w:val="tt-RU"/>
        </w:rPr>
        <w:t>”</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sz w:val="24"/>
          <w:szCs w:val="24"/>
          <w:lang w:val="tt-RU"/>
        </w:rPr>
        <w:t>Габдулла Кариев. Нурлат районы Күлбай Мораса авылында Габдулла Кариев музее.</w:t>
      </w:r>
      <w:r w:rsidRPr="00332A7D">
        <w:rPr>
          <w:rFonts w:ascii="Times New Roman" w:hAnsi="Times New Roman"/>
          <w:i/>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Фатих Әмирхан. </w:t>
      </w:r>
      <w:r>
        <w:rPr>
          <w:rFonts w:ascii="Times New Roman" w:hAnsi="Times New Roman"/>
          <w:sz w:val="24"/>
          <w:szCs w:val="24"/>
          <w:lang w:val="tt-RU"/>
        </w:rPr>
        <w:t>“</w:t>
      </w:r>
      <w:r w:rsidRPr="00332A7D">
        <w:rPr>
          <w:rFonts w:ascii="Times New Roman" w:hAnsi="Times New Roman"/>
          <w:sz w:val="24"/>
          <w:szCs w:val="24"/>
          <w:lang w:val="tt-RU"/>
        </w:rPr>
        <w:t>Фәтхулла хәзрәт</w:t>
      </w:r>
      <w:r>
        <w:rPr>
          <w:rFonts w:ascii="Times New Roman" w:hAnsi="Times New Roman"/>
          <w:sz w:val="24"/>
          <w:szCs w:val="24"/>
          <w:lang w:val="tt-RU"/>
        </w:rPr>
        <w:t>”</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Нәкый Исәнбәт. </w:t>
      </w:r>
      <w:r>
        <w:rPr>
          <w:rFonts w:ascii="Times New Roman" w:hAnsi="Times New Roman"/>
          <w:sz w:val="24"/>
          <w:szCs w:val="24"/>
          <w:lang w:val="tt-RU"/>
        </w:rPr>
        <w:t>“</w:t>
      </w:r>
      <w:r w:rsidRPr="00332A7D">
        <w:rPr>
          <w:rFonts w:ascii="Times New Roman" w:hAnsi="Times New Roman"/>
          <w:sz w:val="24"/>
          <w:szCs w:val="24"/>
          <w:lang w:val="tt-RU"/>
        </w:rPr>
        <w:t>Хуҗа Насретдин</w:t>
      </w:r>
      <w:r>
        <w:rPr>
          <w:rFonts w:ascii="Times New Roman" w:hAnsi="Times New Roman"/>
          <w:sz w:val="24"/>
          <w:szCs w:val="24"/>
          <w:lang w:val="tt-RU"/>
        </w:rPr>
        <w:t>”</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sz w:val="24"/>
          <w:szCs w:val="24"/>
          <w:lang w:val="tt-RU"/>
        </w:rPr>
        <w:t xml:space="preserve">Зыя  Мансур. </w:t>
      </w:r>
      <w:r>
        <w:rPr>
          <w:rFonts w:ascii="Times New Roman" w:hAnsi="Times New Roman"/>
          <w:sz w:val="24"/>
          <w:szCs w:val="24"/>
          <w:lang w:val="tt-RU"/>
        </w:rPr>
        <w:t>“</w:t>
      </w:r>
      <w:r w:rsidRPr="00332A7D">
        <w:rPr>
          <w:rFonts w:ascii="Times New Roman" w:hAnsi="Times New Roman"/>
          <w:sz w:val="24"/>
          <w:szCs w:val="24"/>
          <w:lang w:val="tt-RU"/>
        </w:rPr>
        <w:t>Таңсылу әкияте</w:t>
      </w:r>
      <w:r>
        <w:rPr>
          <w:rFonts w:ascii="Times New Roman" w:hAnsi="Times New Roman"/>
          <w:sz w:val="24"/>
          <w:szCs w:val="24"/>
          <w:lang w:val="tt-RU"/>
        </w:rPr>
        <w:t>”</w:t>
      </w:r>
      <w:r w:rsidRPr="00332A7D">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sz w:val="24"/>
          <w:szCs w:val="24"/>
          <w:lang w:val="tt-RU"/>
        </w:rPr>
        <w:t xml:space="preserve">Фирдәвес Әһлия. </w:t>
      </w:r>
      <w:r>
        <w:rPr>
          <w:rFonts w:ascii="Times New Roman" w:hAnsi="Times New Roman"/>
          <w:sz w:val="24"/>
          <w:szCs w:val="24"/>
          <w:lang w:val="tt-RU"/>
        </w:rPr>
        <w:t>“</w:t>
      </w:r>
      <w:r w:rsidRPr="00332A7D">
        <w:rPr>
          <w:rFonts w:ascii="Times New Roman" w:hAnsi="Times New Roman"/>
          <w:sz w:val="24"/>
          <w:szCs w:val="24"/>
          <w:lang w:val="tt-RU"/>
        </w:rPr>
        <w:t>Актриса</w:t>
      </w:r>
      <w:r>
        <w:rPr>
          <w:rFonts w:ascii="Times New Roman" w:hAnsi="Times New Roman"/>
          <w:sz w:val="24"/>
          <w:szCs w:val="24"/>
          <w:lang w:val="tt-RU"/>
        </w:rPr>
        <w:t>”</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sz w:val="24"/>
          <w:szCs w:val="24"/>
          <w:lang w:val="tt-RU"/>
        </w:rPr>
        <w:t>Зиннур Хөснияр</w:t>
      </w:r>
      <w:r w:rsidRPr="009D1DA3">
        <w:rPr>
          <w:rFonts w:ascii="Times New Roman" w:hAnsi="Times New Roman"/>
          <w:sz w:val="24"/>
          <w:szCs w:val="24"/>
          <w:lang w:val="tt-RU"/>
        </w:rPr>
        <w:t>. “</w:t>
      </w:r>
      <w:r w:rsidRPr="00332A7D">
        <w:rPr>
          <w:rFonts w:ascii="Times New Roman" w:hAnsi="Times New Roman"/>
          <w:sz w:val="24"/>
          <w:szCs w:val="24"/>
          <w:lang w:val="tt-RU"/>
        </w:rPr>
        <w:t>Рәссам язмышы</w:t>
      </w:r>
      <w:r>
        <w:rPr>
          <w:rFonts w:ascii="Times New Roman" w:hAnsi="Times New Roman"/>
          <w:sz w:val="24"/>
          <w:szCs w:val="24"/>
          <w:lang w:val="tt-RU"/>
        </w:rPr>
        <w:t>”</w:t>
      </w:r>
      <w:r w:rsidRPr="00332A7D">
        <w:rPr>
          <w:rFonts w:ascii="Times New Roman" w:hAnsi="Times New Roman"/>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Сөйләшү тематикасы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Халыкның борынгыдан килгән йолалары.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Әдәбиятта һәм сәнгатьтә Тукай образы.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Язучыл</w:t>
      </w:r>
      <w:r>
        <w:rPr>
          <w:rFonts w:ascii="Times New Roman" w:hAnsi="Times New Roman"/>
          <w:sz w:val="24"/>
          <w:szCs w:val="24"/>
          <w:lang w:val="tt-RU"/>
        </w:rPr>
        <w:t>ар, шагыйрьләр тормышында сугыш.</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Илебезгә җиңү килде!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Ана – бөек исем...</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Табигать – уртак йортыбыз.</w:t>
      </w:r>
    </w:p>
    <w:p w:rsidR="008F4FDF" w:rsidRPr="00332A7D" w:rsidRDefault="008F4FDF" w:rsidP="009D1DA3">
      <w:pPr>
        <w:spacing w:after="0" w:line="240" w:lineRule="auto"/>
        <w:jc w:val="both"/>
        <w:rPr>
          <w:rFonts w:ascii="Times New Roman" w:hAnsi="Times New Roman"/>
          <w:sz w:val="24"/>
          <w:szCs w:val="24"/>
          <w:lang w:val="tt-RU"/>
        </w:rPr>
      </w:pPr>
    </w:p>
    <w:p w:rsidR="008F4FDF" w:rsidRPr="00332A7D" w:rsidRDefault="008F4FDF" w:rsidP="00017031">
      <w:pPr>
        <w:spacing w:after="0" w:line="240" w:lineRule="auto"/>
        <w:ind w:firstLine="709"/>
        <w:jc w:val="both"/>
        <w:rPr>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9 НЧЫ СЫЙНЫФ</w:t>
      </w: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I бүлек</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«Үрнәк программа»га кертелгән әдәби әсәрләр минимумы:</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hd w:val="clear" w:color="auto" w:fill="FFFFFF"/>
        <w:spacing w:after="0" w:line="240" w:lineRule="auto"/>
        <w:ind w:firstLine="709"/>
        <w:jc w:val="both"/>
        <w:rPr>
          <w:rFonts w:ascii="Times New Roman" w:hAnsi="Times New Roman"/>
          <w:bCs/>
          <w:iCs/>
          <w:noProof/>
          <w:color w:val="000000"/>
          <w:sz w:val="24"/>
          <w:szCs w:val="24"/>
          <w:lang w:val="tt-RU"/>
        </w:rPr>
      </w:pPr>
      <w:smartTag w:uri="urn:schemas-microsoft-com:office:smarttags" w:element="metricconverter">
        <w:smartTagPr>
          <w:attr w:name="ProductID" w:val="1. Г"/>
        </w:smartTagPr>
        <w:r w:rsidRPr="00332A7D">
          <w:rPr>
            <w:rFonts w:ascii="Times New Roman" w:hAnsi="Times New Roman"/>
            <w:bCs/>
            <w:sz w:val="24"/>
            <w:szCs w:val="24"/>
            <w:lang w:val="tt-RU"/>
          </w:rPr>
          <w:t xml:space="preserve">1. </w:t>
        </w:r>
        <w:r w:rsidRPr="00332A7D">
          <w:rPr>
            <w:rFonts w:ascii="Times New Roman" w:hAnsi="Times New Roman"/>
            <w:bCs/>
            <w:noProof/>
            <w:color w:val="000000"/>
            <w:sz w:val="24"/>
            <w:szCs w:val="24"/>
            <w:lang w:val="tt-RU"/>
          </w:rPr>
          <w:t>Г</w:t>
        </w:r>
      </w:smartTag>
      <w:r>
        <w:rPr>
          <w:rFonts w:ascii="Times New Roman" w:hAnsi="Times New Roman"/>
          <w:bCs/>
          <w:noProof/>
          <w:color w:val="000000"/>
          <w:sz w:val="24"/>
          <w:szCs w:val="24"/>
          <w:lang w:val="tt-RU"/>
        </w:rPr>
        <w:t>.</w:t>
      </w:r>
      <w:r w:rsidRPr="00332A7D">
        <w:rPr>
          <w:rFonts w:ascii="Times New Roman" w:hAnsi="Times New Roman"/>
          <w:bCs/>
          <w:noProof/>
          <w:color w:val="000000"/>
          <w:sz w:val="24"/>
          <w:szCs w:val="24"/>
          <w:lang w:val="tt-RU"/>
        </w:rPr>
        <w:t>Тукай</w:t>
      </w:r>
      <w:r>
        <w:rPr>
          <w:rFonts w:ascii="Times New Roman" w:hAnsi="Times New Roman"/>
          <w:bCs/>
          <w:noProof/>
          <w:color w:val="000000"/>
          <w:sz w:val="24"/>
          <w:szCs w:val="24"/>
          <w:lang w:val="tt-RU"/>
        </w:rPr>
        <w:t>ны</w:t>
      </w:r>
      <w:r w:rsidRPr="00332A7D">
        <w:rPr>
          <w:rFonts w:ascii="Times New Roman" w:hAnsi="Times New Roman"/>
          <w:sz w:val="24"/>
          <w:szCs w:val="24"/>
          <w:lang w:val="tt-RU"/>
        </w:rPr>
        <w:t>ң</w:t>
      </w:r>
      <w:r w:rsidRPr="00332A7D">
        <w:rPr>
          <w:rFonts w:ascii="Times New Roman" w:hAnsi="Times New Roman"/>
          <w:bCs/>
          <w:noProof/>
          <w:color w:val="000000"/>
          <w:sz w:val="24"/>
          <w:szCs w:val="24"/>
          <w:lang w:val="tt-RU"/>
        </w:rPr>
        <w:t xml:space="preserve"> “</w:t>
      </w:r>
      <w:r w:rsidRPr="00332A7D">
        <w:rPr>
          <w:rFonts w:ascii="Times New Roman" w:hAnsi="Times New Roman"/>
          <w:bCs/>
          <w:iCs/>
          <w:noProof/>
          <w:color w:val="000000"/>
          <w:sz w:val="24"/>
          <w:szCs w:val="24"/>
          <w:lang w:val="tt-RU"/>
        </w:rPr>
        <w:t xml:space="preserve">Татар кызларына” шигыре; </w:t>
      </w:r>
    </w:p>
    <w:p w:rsidR="008F4FDF" w:rsidRPr="00332A7D" w:rsidRDefault="008F4FDF" w:rsidP="00017031">
      <w:pPr>
        <w:shd w:val="clear" w:color="auto" w:fill="FFFFFF"/>
        <w:spacing w:after="0" w:line="240" w:lineRule="auto"/>
        <w:ind w:firstLine="709"/>
        <w:jc w:val="both"/>
        <w:rPr>
          <w:rFonts w:ascii="Times New Roman" w:hAnsi="Times New Roman"/>
          <w:bCs/>
          <w:iCs/>
          <w:noProof/>
          <w:sz w:val="24"/>
          <w:szCs w:val="24"/>
          <w:lang w:val="tt-RU"/>
        </w:rPr>
      </w:pPr>
      <w:r w:rsidRPr="00332A7D">
        <w:rPr>
          <w:rFonts w:ascii="Times New Roman" w:hAnsi="Times New Roman"/>
          <w:bCs/>
          <w:noProof/>
          <w:sz w:val="24"/>
          <w:szCs w:val="24"/>
          <w:lang w:val="tt-RU"/>
        </w:rPr>
        <w:t>2. Ф.</w:t>
      </w:r>
      <w:r w:rsidRPr="00332A7D">
        <w:rPr>
          <w:rFonts w:ascii="Times New Roman" w:eastAsia="MS Mincho" w:hAnsi="Times New Roman"/>
          <w:bCs/>
          <w:noProof/>
          <w:sz w:val="24"/>
          <w:szCs w:val="24"/>
          <w:lang w:val="tt-RU"/>
        </w:rPr>
        <w:t>Ә</w:t>
      </w:r>
      <w:r w:rsidRPr="00332A7D">
        <w:rPr>
          <w:rFonts w:ascii="Times New Roman" w:hAnsi="Times New Roman"/>
          <w:bCs/>
          <w:noProof/>
          <w:sz w:val="24"/>
          <w:szCs w:val="24"/>
          <w:lang w:val="tt-RU"/>
        </w:rPr>
        <w:t>мирхан</w:t>
      </w:r>
      <w:r>
        <w:rPr>
          <w:rFonts w:ascii="Times New Roman" w:hAnsi="Times New Roman"/>
          <w:bCs/>
          <w:noProof/>
          <w:color w:val="000000"/>
          <w:sz w:val="24"/>
          <w:szCs w:val="24"/>
          <w:lang w:val="tt-RU"/>
        </w:rPr>
        <w:t>ны</w:t>
      </w:r>
      <w:r w:rsidRPr="00332A7D">
        <w:rPr>
          <w:rFonts w:ascii="Times New Roman" w:hAnsi="Times New Roman"/>
          <w:sz w:val="24"/>
          <w:szCs w:val="24"/>
          <w:lang w:val="tt-RU"/>
        </w:rPr>
        <w:t>ң</w:t>
      </w:r>
      <w:r w:rsidRPr="00332A7D">
        <w:rPr>
          <w:rFonts w:ascii="Times New Roman" w:hAnsi="Times New Roman"/>
          <w:bCs/>
          <w:noProof/>
          <w:sz w:val="24"/>
          <w:szCs w:val="24"/>
          <w:lang w:val="tt-RU"/>
        </w:rPr>
        <w:t xml:space="preserve"> “</w:t>
      </w:r>
      <w:r>
        <w:rPr>
          <w:rFonts w:ascii="Times New Roman" w:hAnsi="Times New Roman"/>
          <w:bCs/>
          <w:iCs/>
          <w:noProof/>
          <w:sz w:val="24"/>
          <w:szCs w:val="24"/>
          <w:lang w:val="tt-RU"/>
        </w:rPr>
        <w:t>Хәят” повестеннан өзек</w:t>
      </w:r>
      <w:r w:rsidRPr="00332A7D">
        <w:rPr>
          <w:rFonts w:ascii="Times New Roman" w:hAnsi="Times New Roman"/>
          <w:bCs/>
          <w:iCs/>
          <w:noProof/>
          <w:sz w:val="24"/>
          <w:szCs w:val="24"/>
          <w:lang w:val="tt-RU"/>
        </w:rPr>
        <w:t xml:space="preserve">; </w:t>
      </w:r>
    </w:p>
    <w:p w:rsidR="008F4FDF" w:rsidRPr="00332A7D" w:rsidRDefault="008F4FDF" w:rsidP="00017031">
      <w:pPr>
        <w:shd w:val="clear" w:color="auto" w:fill="FFFFFF"/>
        <w:spacing w:after="0" w:line="240" w:lineRule="auto"/>
        <w:ind w:firstLine="709"/>
        <w:jc w:val="both"/>
        <w:rPr>
          <w:rFonts w:ascii="Times New Roman" w:eastAsia="MS Mincho" w:hAnsi="Times New Roman"/>
          <w:bCs/>
          <w:noProof/>
          <w:color w:val="000000"/>
          <w:sz w:val="24"/>
          <w:szCs w:val="24"/>
          <w:lang w:val="tt-RU"/>
        </w:rPr>
      </w:pPr>
      <w:smartTag w:uri="urn:schemas-microsoft-com:office:smarttags" w:element="metricconverter">
        <w:smartTagPr>
          <w:attr w:name="ProductID" w:val="3. Г"/>
        </w:smartTagPr>
        <w:r w:rsidRPr="00332A7D">
          <w:rPr>
            <w:rFonts w:ascii="Times New Roman" w:hAnsi="Times New Roman"/>
            <w:bCs/>
            <w:noProof/>
            <w:sz w:val="24"/>
            <w:szCs w:val="24"/>
            <w:lang w:val="tt-RU"/>
          </w:rPr>
          <w:t>3. Г</w:t>
        </w:r>
      </w:smartTag>
      <w:r>
        <w:rPr>
          <w:rFonts w:ascii="Times New Roman" w:hAnsi="Times New Roman"/>
          <w:bCs/>
          <w:noProof/>
          <w:sz w:val="24"/>
          <w:szCs w:val="24"/>
          <w:lang w:val="tt-RU"/>
        </w:rPr>
        <w:t>.</w:t>
      </w:r>
      <w:r w:rsidRPr="00332A7D">
        <w:rPr>
          <w:rFonts w:ascii="Times New Roman" w:hAnsi="Times New Roman"/>
          <w:bCs/>
          <w:noProof/>
          <w:sz w:val="24"/>
          <w:szCs w:val="24"/>
          <w:lang w:val="tt-RU"/>
        </w:rPr>
        <w:t>Камал</w:t>
      </w:r>
      <w:r>
        <w:rPr>
          <w:rFonts w:ascii="Times New Roman" w:hAnsi="Times New Roman"/>
          <w:bCs/>
          <w:noProof/>
          <w:color w:val="000000"/>
          <w:sz w:val="24"/>
          <w:szCs w:val="24"/>
          <w:lang w:val="tt-RU"/>
        </w:rPr>
        <w:t>ны</w:t>
      </w:r>
      <w:r w:rsidRPr="00332A7D">
        <w:rPr>
          <w:rFonts w:ascii="Times New Roman" w:hAnsi="Times New Roman"/>
          <w:sz w:val="24"/>
          <w:szCs w:val="24"/>
          <w:lang w:val="tt-RU"/>
        </w:rPr>
        <w:t>ң</w:t>
      </w:r>
      <w:r w:rsidRPr="00332A7D">
        <w:rPr>
          <w:rFonts w:ascii="Times New Roman" w:hAnsi="Times New Roman"/>
          <w:bCs/>
          <w:noProof/>
          <w:sz w:val="24"/>
          <w:szCs w:val="24"/>
          <w:lang w:val="tt-RU"/>
        </w:rPr>
        <w:t xml:space="preserve"> “</w:t>
      </w:r>
      <w:r w:rsidRPr="00332A7D">
        <w:rPr>
          <w:rFonts w:ascii="Times New Roman" w:hAnsi="Times New Roman"/>
          <w:bCs/>
          <w:iCs/>
          <w:noProof/>
          <w:sz w:val="24"/>
          <w:szCs w:val="24"/>
          <w:lang w:val="tt-RU"/>
        </w:rPr>
        <w:t xml:space="preserve">Беренче театр” комедиясе; </w:t>
      </w:r>
      <w:r w:rsidRPr="00332A7D">
        <w:rPr>
          <w:rFonts w:ascii="Times New Roman" w:eastAsia="MS Mincho" w:hAnsi="Times New Roman"/>
          <w:bCs/>
          <w:noProof/>
          <w:color w:val="000000"/>
          <w:sz w:val="24"/>
          <w:szCs w:val="24"/>
          <w:lang w:val="tt-RU"/>
        </w:rPr>
        <w:t xml:space="preserve"> </w:t>
      </w:r>
    </w:p>
    <w:p w:rsidR="008F4FDF" w:rsidRPr="00332A7D" w:rsidRDefault="008F4FDF" w:rsidP="00017031">
      <w:pPr>
        <w:shd w:val="clear" w:color="auto" w:fill="FFFFFF"/>
        <w:spacing w:after="0" w:line="240" w:lineRule="auto"/>
        <w:ind w:firstLine="709"/>
        <w:jc w:val="both"/>
        <w:rPr>
          <w:rFonts w:ascii="Times New Roman" w:hAnsi="Times New Roman"/>
          <w:bCs/>
          <w:iCs/>
          <w:noProof/>
          <w:color w:val="000000"/>
          <w:sz w:val="24"/>
          <w:szCs w:val="24"/>
          <w:lang w:val="tt-RU"/>
        </w:rPr>
      </w:pPr>
      <w:smartTag w:uri="urn:schemas-microsoft-com:office:smarttags" w:element="metricconverter">
        <w:smartTagPr>
          <w:attr w:name="ProductID" w:val="4. Г"/>
        </w:smartTagPr>
        <w:r w:rsidRPr="00332A7D">
          <w:rPr>
            <w:rFonts w:ascii="Times New Roman" w:hAnsi="Times New Roman"/>
            <w:bCs/>
            <w:noProof/>
            <w:color w:val="000000"/>
            <w:sz w:val="24"/>
            <w:szCs w:val="24"/>
            <w:lang w:val="tt-RU"/>
          </w:rPr>
          <w:t>4. Г</w:t>
        </w:r>
      </w:smartTag>
      <w:r>
        <w:rPr>
          <w:rFonts w:ascii="Times New Roman" w:hAnsi="Times New Roman"/>
          <w:bCs/>
          <w:noProof/>
          <w:color w:val="000000"/>
          <w:sz w:val="24"/>
          <w:szCs w:val="24"/>
          <w:lang w:val="tt-RU"/>
        </w:rPr>
        <w:t>.</w:t>
      </w:r>
      <w:r w:rsidRPr="00332A7D">
        <w:rPr>
          <w:rFonts w:ascii="Times New Roman" w:eastAsia="MS Mincho" w:hAnsi="Times New Roman"/>
          <w:bCs/>
          <w:noProof/>
          <w:color w:val="000000"/>
          <w:sz w:val="24"/>
          <w:szCs w:val="24"/>
          <w:lang w:val="tt-RU"/>
        </w:rPr>
        <w:t>Ә</w:t>
      </w:r>
      <w:r w:rsidRPr="00332A7D">
        <w:rPr>
          <w:rFonts w:ascii="Times New Roman" w:hAnsi="Times New Roman"/>
          <w:bCs/>
          <w:noProof/>
          <w:color w:val="000000"/>
          <w:sz w:val="24"/>
          <w:szCs w:val="24"/>
          <w:lang w:val="tt-RU"/>
        </w:rPr>
        <w:t>пс</w:t>
      </w:r>
      <w:r w:rsidRPr="00332A7D">
        <w:rPr>
          <w:rFonts w:ascii="Times New Roman" w:eastAsia="MS Mincho" w:hAnsi="Times New Roman"/>
          <w:bCs/>
          <w:noProof/>
          <w:color w:val="000000"/>
          <w:sz w:val="24"/>
          <w:szCs w:val="24"/>
          <w:lang w:val="tt-RU"/>
        </w:rPr>
        <w:t>ә</w:t>
      </w:r>
      <w:r w:rsidRPr="00332A7D">
        <w:rPr>
          <w:rFonts w:ascii="Times New Roman" w:hAnsi="Times New Roman"/>
          <w:bCs/>
          <w:noProof/>
          <w:color w:val="000000"/>
          <w:sz w:val="24"/>
          <w:szCs w:val="24"/>
          <w:lang w:val="tt-RU"/>
        </w:rPr>
        <w:t>л</w:t>
      </w:r>
      <w:r w:rsidRPr="00332A7D">
        <w:rPr>
          <w:rFonts w:ascii="Times New Roman" w:eastAsia="MS Mincho" w:hAnsi="Times New Roman"/>
          <w:bCs/>
          <w:noProof/>
          <w:color w:val="000000"/>
          <w:sz w:val="24"/>
          <w:szCs w:val="24"/>
          <w:lang w:val="tt-RU"/>
        </w:rPr>
        <w:t>ә</w:t>
      </w:r>
      <w:r w:rsidRPr="00332A7D">
        <w:rPr>
          <w:rFonts w:ascii="Times New Roman" w:hAnsi="Times New Roman"/>
          <w:bCs/>
          <w:noProof/>
          <w:color w:val="000000"/>
          <w:sz w:val="24"/>
          <w:szCs w:val="24"/>
          <w:lang w:val="tt-RU"/>
        </w:rPr>
        <w:t>мов</w:t>
      </w:r>
      <w:r>
        <w:rPr>
          <w:rFonts w:ascii="Times New Roman" w:hAnsi="Times New Roman"/>
          <w:bCs/>
          <w:noProof/>
          <w:color w:val="000000"/>
          <w:sz w:val="24"/>
          <w:szCs w:val="24"/>
          <w:lang w:val="tt-RU"/>
        </w:rPr>
        <w:t>ны</w:t>
      </w:r>
      <w:r w:rsidRPr="00332A7D">
        <w:rPr>
          <w:rFonts w:ascii="Times New Roman" w:hAnsi="Times New Roman"/>
          <w:sz w:val="24"/>
          <w:szCs w:val="24"/>
          <w:lang w:val="tt-RU"/>
        </w:rPr>
        <w:t>ң</w:t>
      </w:r>
      <w:r w:rsidRPr="00332A7D">
        <w:rPr>
          <w:rFonts w:ascii="Times New Roman" w:hAnsi="Times New Roman"/>
          <w:bCs/>
          <w:noProof/>
          <w:color w:val="000000"/>
          <w:sz w:val="24"/>
          <w:szCs w:val="24"/>
          <w:lang w:val="tt-RU"/>
        </w:rPr>
        <w:t xml:space="preserve"> “</w:t>
      </w:r>
      <w:r w:rsidRPr="00332A7D">
        <w:rPr>
          <w:rFonts w:ascii="Times New Roman" w:hAnsi="Times New Roman"/>
          <w:bCs/>
          <w:iCs/>
          <w:noProof/>
          <w:color w:val="000000"/>
          <w:sz w:val="24"/>
          <w:szCs w:val="24"/>
          <w:lang w:val="tt-RU"/>
        </w:rPr>
        <w:t xml:space="preserve">Ак </w:t>
      </w:r>
      <w:r>
        <w:rPr>
          <w:rFonts w:ascii="Times New Roman" w:hAnsi="Times New Roman"/>
          <w:bCs/>
          <w:iCs/>
          <w:noProof/>
          <w:color w:val="000000"/>
          <w:sz w:val="24"/>
          <w:szCs w:val="24"/>
          <w:lang w:val="tt-RU"/>
        </w:rPr>
        <w:t>чәчәкләр” романыннан өзек</w:t>
      </w:r>
      <w:r w:rsidRPr="00332A7D">
        <w:rPr>
          <w:rFonts w:ascii="Times New Roman" w:hAnsi="Times New Roman"/>
          <w:bCs/>
          <w:iCs/>
          <w:noProof/>
          <w:color w:val="000000"/>
          <w:sz w:val="24"/>
          <w:szCs w:val="24"/>
          <w:lang w:val="tt-RU"/>
        </w:rPr>
        <w:t xml:space="preserve">;  </w:t>
      </w:r>
    </w:p>
    <w:p w:rsidR="008F4FDF" w:rsidRPr="00332A7D" w:rsidRDefault="008F4FDF" w:rsidP="00017031">
      <w:pPr>
        <w:shd w:val="clear" w:color="auto" w:fill="FFFFFF"/>
        <w:spacing w:after="0" w:line="240" w:lineRule="auto"/>
        <w:ind w:firstLine="709"/>
        <w:jc w:val="both"/>
        <w:rPr>
          <w:rFonts w:ascii="Times New Roman" w:hAnsi="Times New Roman"/>
          <w:bCs/>
          <w:noProof/>
          <w:color w:val="000000"/>
          <w:sz w:val="24"/>
          <w:szCs w:val="24"/>
          <w:lang w:val="tt-RU"/>
        </w:rPr>
      </w:pPr>
      <w:r>
        <w:rPr>
          <w:rFonts w:ascii="Times New Roman" w:hAnsi="Times New Roman"/>
          <w:bCs/>
          <w:noProof/>
          <w:color w:val="000000"/>
          <w:sz w:val="24"/>
          <w:szCs w:val="24"/>
          <w:lang w:val="tt-RU"/>
        </w:rPr>
        <w:t>5. А.</w:t>
      </w:r>
      <w:r w:rsidRPr="00332A7D">
        <w:rPr>
          <w:rFonts w:ascii="Times New Roman" w:hAnsi="Times New Roman"/>
          <w:bCs/>
          <w:noProof/>
          <w:color w:val="000000"/>
          <w:sz w:val="24"/>
          <w:szCs w:val="24"/>
          <w:lang w:val="tt-RU"/>
        </w:rPr>
        <w:t>Гыйләҗев</w:t>
      </w:r>
      <w:r>
        <w:rPr>
          <w:rFonts w:ascii="Times New Roman" w:hAnsi="Times New Roman"/>
          <w:bCs/>
          <w:noProof/>
          <w:color w:val="000000"/>
          <w:sz w:val="24"/>
          <w:szCs w:val="24"/>
          <w:lang w:val="tt-RU"/>
        </w:rPr>
        <w:t>не</w:t>
      </w:r>
      <w:r w:rsidRPr="00332A7D">
        <w:rPr>
          <w:rFonts w:ascii="Times New Roman" w:hAnsi="Times New Roman"/>
          <w:sz w:val="24"/>
          <w:szCs w:val="24"/>
          <w:lang w:val="tt-RU"/>
        </w:rPr>
        <w:t>ң</w:t>
      </w:r>
      <w:r w:rsidRPr="00332A7D">
        <w:rPr>
          <w:rFonts w:ascii="Times New Roman" w:hAnsi="Times New Roman"/>
          <w:bCs/>
          <w:noProof/>
          <w:color w:val="000000"/>
          <w:sz w:val="24"/>
          <w:szCs w:val="24"/>
          <w:lang w:val="tt-RU"/>
        </w:rPr>
        <w:t xml:space="preserve"> “Җомга көн</w:t>
      </w:r>
      <w:r>
        <w:rPr>
          <w:rFonts w:ascii="Times New Roman" w:hAnsi="Times New Roman"/>
          <w:bCs/>
          <w:noProof/>
          <w:color w:val="000000"/>
          <w:sz w:val="24"/>
          <w:szCs w:val="24"/>
          <w:lang w:val="tt-RU"/>
        </w:rPr>
        <w:t>,</w:t>
      </w:r>
      <w:r w:rsidRPr="00332A7D">
        <w:rPr>
          <w:rFonts w:ascii="Times New Roman" w:hAnsi="Times New Roman"/>
          <w:bCs/>
          <w:noProof/>
          <w:color w:val="000000"/>
          <w:sz w:val="24"/>
          <w:szCs w:val="24"/>
          <w:lang w:val="tt-RU"/>
        </w:rPr>
        <w:t xml:space="preserve"> кич белән</w:t>
      </w:r>
      <w:r>
        <w:rPr>
          <w:rFonts w:ascii="Times New Roman" w:hAnsi="Times New Roman"/>
          <w:bCs/>
          <w:noProof/>
          <w:color w:val="000000"/>
          <w:sz w:val="24"/>
          <w:szCs w:val="24"/>
          <w:lang w:val="tt-RU"/>
        </w:rPr>
        <w:t>...</w:t>
      </w:r>
      <w:r w:rsidRPr="00332A7D">
        <w:rPr>
          <w:rFonts w:ascii="Times New Roman" w:hAnsi="Times New Roman"/>
          <w:bCs/>
          <w:noProof/>
          <w:color w:val="000000"/>
          <w:sz w:val="24"/>
          <w:szCs w:val="24"/>
          <w:lang w:val="tt-RU"/>
        </w:rPr>
        <w:t>”</w:t>
      </w:r>
      <w:r w:rsidRPr="00332A7D">
        <w:rPr>
          <w:rFonts w:ascii="Times New Roman" w:hAnsi="Times New Roman"/>
          <w:bCs/>
          <w:iCs/>
          <w:noProof/>
          <w:sz w:val="24"/>
          <w:szCs w:val="24"/>
          <w:lang w:val="tt-RU"/>
        </w:rPr>
        <w:t xml:space="preserve"> повестеннан </w:t>
      </w:r>
      <w:r w:rsidRPr="00332A7D">
        <w:rPr>
          <w:rFonts w:ascii="Times New Roman" w:hAnsi="Times New Roman"/>
          <w:bCs/>
          <w:noProof/>
          <w:color w:val="000000"/>
          <w:sz w:val="24"/>
          <w:szCs w:val="24"/>
          <w:lang w:val="tt-RU"/>
        </w:rPr>
        <w:t xml:space="preserve">өзек; </w:t>
      </w:r>
    </w:p>
    <w:p w:rsidR="008F4FDF" w:rsidRPr="00332A7D" w:rsidRDefault="008F4FDF" w:rsidP="00017031">
      <w:pPr>
        <w:shd w:val="clear" w:color="auto" w:fill="FFFFFF"/>
        <w:spacing w:after="0" w:line="240" w:lineRule="auto"/>
        <w:ind w:firstLine="709"/>
        <w:jc w:val="both"/>
        <w:rPr>
          <w:rFonts w:ascii="Times New Roman" w:hAnsi="Times New Roman"/>
          <w:bCs/>
          <w:iCs/>
          <w:noProof/>
          <w:color w:val="000000"/>
          <w:sz w:val="24"/>
          <w:szCs w:val="24"/>
          <w:lang w:val="tt-RU"/>
        </w:rPr>
      </w:pPr>
      <w:r>
        <w:rPr>
          <w:rFonts w:ascii="Times New Roman" w:hAnsi="Times New Roman"/>
          <w:bCs/>
          <w:noProof/>
          <w:color w:val="000000"/>
          <w:sz w:val="24"/>
          <w:szCs w:val="24"/>
          <w:lang w:val="tt-RU"/>
        </w:rPr>
        <w:t>6. Р.</w:t>
      </w:r>
      <w:r w:rsidRPr="00332A7D">
        <w:rPr>
          <w:rFonts w:ascii="Times New Roman" w:hAnsi="Times New Roman"/>
          <w:bCs/>
          <w:noProof/>
          <w:color w:val="000000"/>
          <w:sz w:val="24"/>
          <w:szCs w:val="24"/>
          <w:lang w:val="tt-RU"/>
        </w:rPr>
        <w:t>Мингалим</w:t>
      </w:r>
      <w:r>
        <w:rPr>
          <w:rFonts w:ascii="Times New Roman" w:hAnsi="Times New Roman"/>
          <w:bCs/>
          <w:noProof/>
          <w:color w:val="000000"/>
          <w:sz w:val="24"/>
          <w:szCs w:val="24"/>
          <w:lang w:val="tt-RU"/>
        </w:rPr>
        <w:t>не</w:t>
      </w:r>
      <w:r w:rsidRPr="00332A7D">
        <w:rPr>
          <w:rFonts w:ascii="Times New Roman" w:hAnsi="Times New Roman"/>
          <w:sz w:val="24"/>
          <w:szCs w:val="24"/>
          <w:lang w:val="tt-RU"/>
        </w:rPr>
        <w:t>ң</w:t>
      </w:r>
      <w:r w:rsidRPr="00332A7D">
        <w:rPr>
          <w:rFonts w:ascii="Times New Roman" w:hAnsi="Times New Roman"/>
          <w:bCs/>
          <w:noProof/>
          <w:color w:val="000000"/>
          <w:sz w:val="24"/>
          <w:szCs w:val="24"/>
          <w:lang w:val="tt-RU"/>
        </w:rPr>
        <w:t xml:space="preserve"> “</w:t>
      </w:r>
      <w:r w:rsidRPr="00332A7D">
        <w:rPr>
          <w:rFonts w:ascii="Times New Roman" w:hAnsi="Times New Roman"/>
          <w:bCs/>
          <w:iCs/>
          <w:noProof/>
          <w:color w:val="000000"/>
          <w:sz w:val="24"/>
          <w:szCs w:val="24"/>
          <w:lang w:val="tt-RU"/>
        </w:rPr>
        <w:t>Сап</w:t>
      </w:r>
      <w:r>
        <w:rPr>
          <w:rFonts w:ascii="Times New Roman" w:hAnsi="Times New Roman"/>
          <w:bCs/>
          <w:iCs/>
          <w:noProof/>
          <w:color w:val="000000"/>
          <w:sz w:val="24"/>
          <w:szCs w:val="24"/>
          <w:lang w:val="tt-RU"/>
        </w:rPr>
        <w:t>-</w:t>
      </w:r>
      <w:r w:rsidRPr="00332A7D">
        <w:rPr>
          <w:rFonts w:ascii="Times New Roman" w:hAnsi="Times New Roman"/>
          <w:bCs/>
          <w:iCs/>
          <w:noProof/>
          <w:color w:val="000000"/>
          <w:sz w:val="24"/>
          <w:szCs w:val="24"/>
          <w:lang w:val="tt-RU"/>
        </w:rPr>
        <w:t>сары көзләр” хикәясе;</w:t>
      </w:r>
    </w:p>
    <w:p w:rsidR="008F4FDF" w:rsidRPr="00332A7D" w:rsidRDefault="008F4FDF" w:rsidP="00017031">
      <w:pPr>
        <w:shd w:val="clear" w:color="auto" w:fill="FFFFFF"/>
        <w:spacing w:after="0" w:line="240" w:lineRule="auto"/>
        <w:ind w:firstLine="709"/>
        <w:jc w:val="both"/>
        <w:rPr>
          <w:rFonts w:ascii="Times New Roman" w:hAnsi="Times New Roman"/>
          <w:bCs/>
          <w:iCs/>
          <w:noProof/>
          <w:color w:val="000000"/>
          <w:sz w:val="24"/>
          <w:szCs w:val="24"/>
          <w:lang w:val="tt-RU"/>
        </w:rPr>
      </w:pPr>
      <w:r>
        <w:rPr>
          <w:rFonts w:ascii="Times New Roman" w:hAnsi="Times New Roman"/>
          <w:bCs/>
          <w:iCs/>
          <w:noProof/>
          <w:color w:val="000000"/>
          <w:sz w:val="24"/>
          <w:szCs w:val="24"/>
          <w:lang w:val="tt-RU"/>
        </w:rPr>
        <w:t>7. Р.</w:t>
      </w:r>
      <w:r w:rsidRPr="00332A7D">
        <w:rPr>
          <w:rFonts w:ascii="Times New Roman" w:hAnsi="Times New Roman"/>
          <w:bCs/>
          <w:iCs/>
          <w:noProof/>
          <w:color w:val="000000"/>
          <w:sz w:val="24"/>
          <w:szCs w:val="24"/>
          <w:lang w:val="tt-RU"/>
        </w:rPr>
        <w:t>Әхмәтҗанов</w:t>
      </w:r>
      <w:r>
        <w:rPr>
          <w:rFonts w:ascii="Times New Roman" w:hAnsi="Times New Roman"/>
          <w:bCs/>
          <w:noProof/>
          <w:color w:val="000000"/>
          <w:sz w:val="24"/>
          <w:szCs w:val="24"/>
          <w:lang w:val="tt-RU"/>
        </w:rPr>
        <w:t>ны</w:t>
      </w:r>
      <w:r w:rsidRPr="00332A7D">
        <w:rPr>
          <w:rFonts w:ascii="Times New Roman" w:hAnsi="Times New Roman"/>
          <w:sz w:val="24"/>
          <w:szCs w:val="24"/>
          <w:lang w:val="tt-RU"/>
        </w:rPr>
        <w:t>ң</w:t>
      </w:r>
      <w:r w:rsidRPr="00332A7D">
        <w:rPr>
          <w:rFonts w:ascii="Times New Roman" w:hAnsi="Times New Roman"/>
          <w:bCs/>
          <w:iCs/>
          <w:noProof/>
          <w:color w:val="000000"/>
          <w:sz w:val="24"/>
          <w:szCs w:val="24"/>
          <w:lang w:val="tt-RU"/>
        </w:rPr>
        <w:t xml:space="preserve"> “Сандугач керде күңелгә” шигыре.</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II бүлек</w:t>
      </w:r>
    </w:p>
    <w:p w:rsidR="008F4FDF" w:rsidRPr="00332A7D" w:rsidRDefault="008F4FDF" w:rsidP="00017031">
      <w:pPr>
        <w:spacing w:after="0" w:line="240" w:lineRule="auto"/>
        <w:ind w:firstLine="709"/>
        <w:jc w:val="both"/>
        <w:rPr>
          <w:rFonts w:ascii="Times New Roman" w:hAnsi="Times New Roman"/>
          <w:b/>
          <w:bCs/>
          <w:iCs/>
          <w:sz w:val="24"/>
          <w:szCs w:val="24"/>
          <w:lang w:val="tt-RU"/>
        </w:rPr>
      </w:pPr>
      <w:r w:rsidRPr="00332A7D">
        <w:rPr>
          <w:rFonts w:ascii="Times New Roman" w:hAnsi="Times New Roman"/>
          <w:b/>
          <w:bCs/>
          <w:iCs/>
          <w:sz w:val="24"/>
          <w:szCs w:val="24"/>
          <w:lang w:val="tt-RU"/>
        </w:rPr>
        <w:t>9 нчы сыйныф укучылар</w:t>
      </w:r>
      <w:r>
        <w:rPr>
          <w:rFonts w:ascii="Times New Roman" w:hAnsi="Times New Roman"/>
          <w:b/>
          <w:bCs/>
          <w:iCs/>
          <w:sz w:val="24"/>
          <w:szCs w:val="24"/>
          <w:lang w:val="tt-RU"/>
        </w:rPr>
        <w:t>ы</w:t>
      </w:r>
      <w:r w:rsidRPr="00332A7D">
        <w:rPr>
          <w:rFonts w:ascii="Times New Roman" w:hAnsi="Times New Roman"/>
          <w:b/>
          <w:bCs/>
          <w:iCs/>
          <w:sz w:val="24"/>
          <w:szCs w:val="24"/>
          <w:lang w:val="tt-RU"/>
        </w:rPr>
        <w:t>ның әзерлек дәрәҗәсенә таләпләр: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әдәби әсәрләрне, сүзләрен дөрес әйтеп, йөгерек уку;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авторның әйтергә теләгән фикерен аңлау, үз мөнәсәбәтен белдерү, әсәрне өлешләргә бүлә һәм планын төзи белү;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әдәби-теоретик төшенчәләрне рус әдәбияты белеме белән тәңгәлләштерү;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татар әдәбиятының һәм тарихи мәгълүматларның дөнья культурасында тоткан урынын аңлау;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авторларның тормыш юлы һәм иҗаты турында кыскача күзаллау;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12—13 татар, рус, чит ил язучы-шагыйрьләренең исемнәрен һәм алар язган әсәрләрне белү;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6—8 сәнгать әһеленең тормышы, иҗаты турында мәгълүматлы булу;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Казан һәм Татарстан төбәгендәге мәдәният учаклары (музей, театр, тыюлык, концерт залы һ.б.), балалар матбугаты турында белү;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төрле халыкларның фольклор үрнәкләрен татар халык авыз иҗаты белән чагыштыру;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7−8 мәкаль−әйтемне русча эквивалентлары белән истә калдыру;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төрле авторларның 4−5 шигырен яки әсәрдән өзекне яттан сөйли белү;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lang w:val="tt-RU"/>
        </w:rPr>
        <w:t xml:space="preserve"> сүзлекләр, энциклопедияләр, Интернет-ресурслардан файдаланып, үзенә кирәкле материалны табу;</w:t>
      </w:r>
    </w:p>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rPr>
        <w:t xml:space="preserve"> төрле темаларга проект эше яклау;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
          <w:iCs/>
          <w:sz w:val="24"/>
          <w:szCs w:val="24"/>
          <w:lang w:val="tt-RU"/>
        </w:rPr>
        <w:t>–</w:t>
      </w:r>
      <w:r w:rsidRPr="00332A7D">
        <w:rPr>
          <w:rFonts w:ascii="Times New Roman" w:hAnsi="Times New Roman"/>
          <w:bCs/>
          <w:sz w:val="24"/>
          <w:szCs w:val="24"/>
          <w:lang w:val="tt-RU"/>
        </w:rPr>
        <w:t xml:space="preserve"> </w:t>
      </w:r>
      <w:r w:rsidRPr="00332A7D">
        <w:rPr>
          <w:rFonts w:ascii="Times New Roman" w:hAnsi="Times New Roman"/>
          <w:sz w:val="24"/>
          <w:szCs w:val="24"/>
        </w:rPr>
        <w:t xml:space="preserve"> әдәби әсәрне тормыш белән бәйләп, үз гамәлләренә бәя бирү.</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en-US"/>
        </w:rPr>
        <w:t>I</w:t>
      </w:r>
      <w:r w:rsidRPr="00332A7D">
        <w:rPr>
          <w:rFonts w:ascii="Times New Roman" w:hAnsi="Times New Roman"/>
          <w:b/>
          <w:sz w:val="24"/>
          <w:szCs w:val="24"/>
          <w:lang w:val="tt-RU"/>
        </w:rPr>
        <w:t>I</w:t>
      </w:r>
      <w:r w:rsidRPr="00332A7D">
        <w:rPr>
          <w:rFonts w:ascii="Times New Roman" w:hAnsi="Times New Roman"/>
          <w:b/>
          <w:sz w:val="24"/>
          <w:szCs w:val="24"/>
          <w:lang w:val="en-US"/>
        </w:rPr>
        <w:t>I</w:t>
      </w:r>
      <w:r w:rsidRPr="00332A7D">
        <w:rPr>
          <w:rFonts w:ascii="Times New Roman" w:hAnsi="Times New Roman"/>
          <w:b/>
          <w:sz w:val="24"/>
          <w:szCs w:val="24"/>
          <w:lang w:val="tt-RU"/>
        </w:rPr>
        <w:t xml:space="preserve"> бүлек</w:t>
      </w:r>
      <w:r w:rsidRPr="00332A7D">
        <w:rPr>
          <w:rFonts w:ascii="Times New Roman" w:hAnsi="Times New Roman"/>
          <w:b/>
          <w:sz w:val="24"/>
          <w:szCs w:val="24"/>
        </w:rPr>
        <w:t xml:space="preserve">. </w:t>
      </w: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Укыту-тематик план</w:t>
      </w:r>
    </w:p>
    <w:p w:rsidR="008F4FDF" w:rsidRPr="00332A7D" w:rsidRDefault="008F4FDF" w:rsidP="00017031">
      <w:pPr>
        <w:spacing w:after="0" w:line="240" w:lineRule="auto"/>
        <w:ind w:firstLine="709"/>
        <w:jc w:val="center"/>
        <w:rPr>
          <w:rFonts w:ascii="Times New Roman" w:hAnsi="Times New Roman"/>
          <w:b/>
          <w:sz w:val="24"/>
          <w:szCs w:val="24"/>
          <w:lang w:val="tt-RU"/>
        </w:rPr>
      </w:pPr>
    </w:p>
    <w:tbl>
      <w:tblPr>
        <w:tblW w:w="9569"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1"/>
        <w:gridCol w:w="2288"/>
      </w:tblGrid>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Эчтәлек</w:t>
            </w:r>
          </w:p>
        </w:tc>
        <w:tc>
          <w:tcPr>
            <w:tcW w:w="2288"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Сәгать саны</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1. </w:t>
            </w:r>
            <w:r w:rsidRPr="00332A7D">
              <w:rPr>
                <w:rFonts w:ascii="Times New Roman" w:hAnsi="Times New Roman"/>
                <w:sz w:val="24"/>
                <w:szCs w:val="24"/>
                <w:lang w:val="tt-RU"/>
              </w:rPr>
              <w:t>Атадан улына чын мирас − сүздер</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7</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2. </w:t>
            </w:r>
            <w:r w:rsidRPr="00332A7D">
              <w:rPr>
                <w:rFonts w:ascii="Times New Roman" w:hAnsi="Times New Roman"/>
                <w:bCs/>
                <w:iCs/>
                <w:sz w:val="24"/>
                <w:szCs w:val="24"/>
                <w:lang w:val="tt-RU"/>
              </w:rPr>
              <w:t>Мәхәббәт бер булса да, ике йөрәктә яши</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sz w:val="24"/>
                <w:szCs w:val="24"/>
                <w:lang w:val="tt-RU"/>
              </w:rPr>
              <w:t xml:space="preserve">3. </w:t>
            </w:r>
            <w:r w:rsidRPr="00332A7D">
              <w:rPr>
                <w:rFonts w:ascii="Times New Roman" w:hAnsi="Times New Roman"/>
                <w:bCs/>
                <w:sz w:val="24"/>
                <w:szCs w:val="24"/>
                <w:lang w:val="tt-RU"/>
              </w:rPr>
              <w:t>Гөл үссә – җирнең күрке,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sz w:val="24"/>
                <w:szCs w:val="24"/>
                <w:lang w:val="tt-RU"/>
              </w:rPr>
              <w:t>Кыз үссә – илнең күрке</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14</w:t>
            </w:r>
          </w:p>
        </w:tc>
      </w:tr>
      <w:tr w:rsidR="008F4FDF" w:rsidRPr="00332A7D" w:rsidTr="003557F0">
        <w:trPr>
          <w:jc w:val="center"/>
        </w:trPr>
        <w:tc>
          <w:tcPr>
            <w:tcW w:w="7281" w:type="dxa"/>
          </w:tcPr>
          <w:p w:rsidR="008F4FDF" w:rsidRPr="00332A7D" w:rsidRDefault="008F4FDF" w:rsidP="00017031">
            <w:pPr>
              <w:pStyle w:val="western"/>
              <w:spacing w:before="0" w:beforeAutospacing="0" w:after="0" w:afterAutospacing="0"/>
              <w:ind w:firstLine="709"/>
              <w:jc w:val="both"/>
              <w:rPr>
                <w:lang w:val="tt-RU"/>
              </w:rPr>
            </w:pPr>
            <w:r w:rsidRPr="00332A7D">
              <w:rPr>
                <w:lang w:val="tt-RU"/>
              </w:rPr>
              <w:t>4. Бер йөрәктә туган җыр икенче йөрәкне кузгата</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8</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5. </w:t>
            </w:r>
            <w:r w:rsidRPr="00332A7D">
              <w:rPr>
                <w:rFonts w:ascii="Times New Roman" w:hAnsi="Times New Roman"/>
                <w:bCs/>
                <w:sz w:val="24"/>
                <w:szCs w:val="24"/>
                <w:lang w:val="tt-RU"/>
              </w:rPr>
              <w:t>Театр – яктылыкка, нурга илтә!</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8</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 Мең шифага ия кулларда</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Күпме язмышларның эзе бар...</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bCs/>
                <w:iCs/>
                <w:sz w:val="24"/>
                <w:szCs w:val="24"/>
                <w:lang w:val="tt-RU"/>
              </w:rPr>
            </w:pPr>
            <w:r w:rsidRPr="00332A7D">
              <w:rPr>
                <w:rFonts w:ascii="Times New Roman" w:hAnsi="Times New Roman"/>
                <w:sz w:val="24"/>
                <w:szCs w:val="24"/>
                <w:lang w:val="tt-RU"/>
              </w:rPr>
              <w:t xml:space="preserve">7. </w:t>
            </w:r>
            <w:r w:rsidRPr="00332A7D">
              <w:rPr>
                <w:rFonts w:ascii="Times New Roman" w:hAnsi="Times New Roman"/>
                <w:bCs/>
                <w:iCs/>
                <w:sz w:val="24"/>
                <w:szCs w:val="24"/>
                <w:lang w:val="tt-RU"/>
              </w:rPr>
              <w:t>Укытучым! Синең бөек исмең</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iCs/>
                <w:sz w:val="24"/>
                <w:szCs w:val="24"/>
                <w:lang w:val="tt-RU"/>
              </w:rPr>
              <w:t>Йөрәгемдә мәңге сакланыр</w:t>
            </w:r>
            <w:r w:rsidRPr="00332A7D">
              <w:rPr>
                <w:rFonts w:ascii="Times New Roman" w:hAnsi="Times New Roman"/>
                <w:sz w:val="24"/>
                <w:szCs w:val="24"/>
                <w:lang w:val="tt-RU"/>
              </w:rPr>
              <w:t>...</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8</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8. Авыр эшкә беләк бар,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Кыю эшкә йөрәк бар</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14</w:t>
            </w:r>
          </w:p>
        </w:tc>
      </w:tr>
      <w:tr w:rsidR="008F4FDF" w:rsidRPr="00332A7D" w:rsidTr="003557F0">
        <w:trPr>
          <w:jc w:val="center"/>
        </w:trPr>
        <w:tc>
          <w:tcPr>
            <w:tcW w:w="7281"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Барысы:</w:t>
            </w:r>
          </w:p>
        </w:tc>
        <w:tc>
          <w:tcPr>
            <w:tcW w:w="2288" w:type="dxa"/>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68</w:t>
            </w:r>
          </w:p>
        </w:tc>
      </w:tr>
    </w:tbl>
    <w:p w:rsidR="008F4FDF" w:rsidRPr="00332A7D" w:rsidRDefault="008F4FDF" w:rsidP="00017031">
      <w:pPr>
        <w:tabs>
          <w:tab w:val="left" w:pos="2985"/>
        </w:tabs>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ab/>
      </w:r>
    </w:p>
    <w:p w:rsidR="008F4FDF" w:rsidRPr="00332A7D" w:rsidRDefault="008F4FDF" w:rsidP="00017031">
      <w:pPr>
        <w:tabs>
          <w:tab w:val="left" w:pos="2985"/>
        </w:tabs>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Әдәби әсәр өйрәнү:  59 сәгать</w:t>
      </w:r>
    </w:p>
    <w:p w:rsidR="008F4FDF" w:rsidRPr="00332A7D" w:rsidRDefault="008F4FDF" w:rsidP="00017031">
      <w:pPr>
        <w:tabs>
          <w:tab w:val="left" w:pos="2985"/>
          <w:tab w:val="left" w:pos="6210"/>
        </w:tabs>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Бәйләнешле сөйләм үстерү дәресе: 6 сәгать  </w:t>
      </w:r>
    </w:p>
    <w:p w:rsidR="008F4FDF" w:rsidRPr="00332A7D" w:rsidRDefault="008F4FDF" w:rsidP="00017031">
      <w:pPr>
        <w:tabs>
          <w:tab w:val="left" w:pos="708"/>
          <w:tab w:val="left" w:pos="1416"/>
          <w:tab w:val="left" w:pos="2124"/>
          <w:tab w:val="left" w:pos="2832"/>
          <w:tab w:val="left" w:pos="3540"/>
          <w:tab w:val="left" w:pos="4248"/>
          <w:tab w:val="left" w:pos="4956"/>
          <w:tab w:val="left" w:pos="5664"/>
        </w:tabs>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Сыйныфтан тыш уку дәресе:  2 сәгать </w:t>
      </w:r>
    </w:p>
    <w:p w:rsidR="008F4FDF" w:rsidRPr="00332A7D" w:rsidRDefault="008F4FDF" w:rsidP="00017031">
      <w:pPr>
        <w:tabs>
          <w:tab w:val="left" w:pos="360"/>
        </w:tabs>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 xml:space="preserve">Еллык кабатлау: 1 сәгать  </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rPr>
      </w:pPr>
    </w:p>
    <w:p w:rsidR="008F4FDF" w:rsidRPr="00332A7D" w:rsidRDefault="008F4FDF" w:rsidP="00017031">
      <w:pPr>
        <w:pStyle w:val="Zag"/>
        <w:spacing w:line="240" w:lineRule="auto"/>
        <w:rPr>
          <w:rFonts w:ascii="Times New Roman" w:hAnsi="Times New Roman" w:cs="Times New Roman"/>
          <w:sz w:val="24"/>
          <w:szCs w:val="24"/>
          <w:lang w:val="tt-RU"/>
        </w:rPr>
      </w:pPr>
      <w:r w:rsidRPr="00332A7D">
        <w:rPr>
          <w:rFonts w:ascii="Times New Roman" w:hAnsi="Times New Roman" w:cs="Times New Roman"/>
          <w:sz w:val="24"/>
          <w:szCs w:val="24"/>
          <w:lang w:val="tt-RU"/>
        </w:rPr>
        <w:t>9 нчы сыйныф өчен календарь-тематик план</w:t>
      </w:r>
    </w:p>
    <w:p w:rsidR="008F4FDF" w:rsidRPr="00332A7D" w:rsidRDefault="008F4FDF" w:rsidP="00017031">
      <w:pPr>
        <w:pStyle w:val="Zag"/>
        <w:spacing w:line="240" w:lineRule="auto"/>
        <w:rPr>
          <w:rFonts w:ascii="Times New Roman" w:hAnsi="Times New Roman" w:cs="Times New Roman"/>
          <w:sz w:val="24"/>
          <w:szCs w:val="24"/>
          <w:lang w:val="tt-RU"/>
        </w:rPr>
      </w:pPr>
    </w:p>
    <w:tbl>
      <w:tblPr>
        <w:tblW w:w="0" w:type="auto"/>
        <w:tblInd w:w="-510" w:type="dxa"/>
        <w:tblLayout w:type="fixed"/>
        <w:tblCellMar>
          <w:left w:w="0" w:type="dxa"/>
          <w:right w:w="0" w:type="dxa"/>
        </w:tblCellMar>
        <w:tblLook w:val="0000"/>
      </w:tblPr>
      <w:tblGrid>
        <w:gridCol w:w="567"/>
        <w:gridCol w:w="142"/>
        <w:gridCol w:w="1332"/>
        <w:gridCol w:w="86"/>
        <w:gridCol w:w="567"/>
        <w:gridCol w:w="1559"/>
        <w:gridCol w:w="2126"/>
        <w:gridCol w:w="2410"/>
        <w:gridCol w:w="2551"/>
        <w:gridCol w:w="142"/>
        <w:gridCol w:w="2268"/>
        <w:gridCol w:w="1134"/>
        <w:gridCol w:w="851"/>
      </w:tblGrid>
      <w:tr w:rsidR="008F4FDF" w:rsidRPr="00332A7D" w:rsidTr="00781154">
        <w:trPr>
          <w:trHeight w:val="529"/>
        </w:trPr>
        <w:tc>
          <w:tcPr>
            <w:tcW w:w="567"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Дә-</w:t>
            </w:r>
          </w:p>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рес </w:t>
            </w:r>
          </w:p>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w:t>
            </w:r>
          </w:p>
        </w:tc>
        <w:tc>
          <w:tcPr>
            <w:tcW w:w="1560" w:type="dxa"/>
            <w:gridSpan w:val="3"/>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lang w:val="tt-RU"/>
              </w:rPr>
              <w:t>Дә</w:t>
            </w:r>
            <w:r w:rsidRPr="00332A7D">
              <w:rPr>
                <w:rFonts w:ascii="Times New Roman" w:hAnsi="Times New Roman" w:cs="Times New Roman"/>
                <w:sz w:val="24"/>
                <w:szCs w:val="24"/>
              </w:rPr>
              <w:t>рес темасы</w:t>
            </w:r>
          </w:p>
        </w:tc>
        <w:tc>
          <w:tcPr>
            <w:tcW w:w="567"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rPr>
              <w:t>Дә-рес са-ны</w:t>
            </w:r>
          </w:p>
        </w:tc>
        <w:tc>
          <w:tcPr>
            <w:tcW w:w="1559"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rPr>
              <w:t>Төп эчтәлек</w:t>
            </w:r>
          </w:p>
          <w:p w:rsidR="008F4FDF" w:rsidRPr="00332A7D" w:rsidRDefault="008F4FDF" w:rsidP="00017031">
            <w:pPr>
              <w:pStyle w:val="a0"/>
              <w:spacing w:line="240" w:lineRule="auto"/>
              <w:jc w:val="both"/>
              <w:rPr>
                <w:rFonts w:ascii="Times New Roman" w:hAnsi="Times New Roman" w:cs="Times New Roman"/>
                <w:sz w:val="24"/>
                <w:szCs w:val="24"/>
              </w:rPr>
            </w:pPr>
          </w:p>
        </w:tc>
        <w:tc>
          <w:tcPr>
            <w:tcW w:w="7229"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Көтелгән нәтиҗә</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rPr>
              <w:t xml:space="preserve">Укучылар эшчәнлеге </w:t>
            </w:r>
          </w:p>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rPr>
              <w:t>төрләре</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rPr>
              <w:t>Контроль эш төрләре</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rPr>
              <w:t>Үткәрү</w:t>
            </w:r>
          </w:p>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rPr>
              <w:t>вакыты план / факт</w:t>
            </w:r>
          </w:p>
        </w:tc>
      </w:tr>
      <w:tr w:rsidR="008F4FDF" w:rsidRPr="00332A7D" w:rsidTr="00781154">
        <w:trPr>
          <w:trHeight w:val="722"/>
        </w:trPr>
        <w:tc>
          <w:tcPr>
            <w:tcW w:w="567"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jc w:val="both"/>
              <w:textAlignment w:val="auto"/>
              <w:rPr>
                <w:color w:val="auto"/>
              </w:rPr>
            </w:pPr>
          </w:p>
        </w:tc>
        <w:tc>
          <w:tcPr>
            <w:tcW w:w="1560" w:type="dxa"/>
            <w:gridSpan w:val="3"/>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jc w:val="both"/>
              <w:textAlignment w:val="auto"/>
              <w:rPr>
                <w:color w:val="auto"/>
              </w:rPr>
            </w:pPr>
          </w:p>
        </w:tc>
        <w:tc>
          <w:tcPr>
            <w:tcW w:w="567"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jc w:val="both"/>
              <w:textAlignment w:val="auto"/>
              <w:rPr>
                <w:color w:val="auto"/>
              </w:rPr>
            </w:pPr>
          </w:p>
        </w:tc>
        <w:tc>
          <w:tcPr>
            <w:tcW w:w="1559" w:type="dxa"/>
            <w:vMerge/>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jc w:val="both"/>
              <w:textAlignment w:val="auto"/>
              <w:rPr>
                <w:color w:val="auto"/>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rPr>
              <w:t>метапредмет</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rPr>
              <w:t>предмет</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lang w:val="tt-RU"/>
              </w:rPr>
              <w:t>ш</w:t>
            </w:r>
            <w:r w:rsidRPr="00332A7D">
              <w:rPr>
                <w:rFonts w:ascii="Times New Roman" w:hAnsi="Times New Roman" w:cs="Times New Roman"/>
                <w:sz w:val="24"/>
                <w:szCs w:val="24"/>
              </w:rPr>
              <w:t>әх</w:t>
            </w:r>
            <w:r w:rsidRPr="00332A7D">
              <w:rPr>
                <w:rFonts w:ascii="Times New Roman" w:hAnsi="Times New Roman" w:cs="Times New Roman"/>
                <w:sz w:val="24"/>
                <w:szCs w:val="24"/>
                <w:lang w:val="tt-RU"/>
              </w:rPr>
              <w:t>ескә кагылышлы</w:t>
            </w:r>
          </w:p>
        </w:tc>
        <w:tc>
          <w:tcPr>
            <w:tcW w:w="2268"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jc w:val="both"/>
              <w:textAlignment w:val="auto"/>
              <w:rPr>
                <w:color w:val="auto"/>
              </w:rPr>
            </w:pPr>
          </w:p>
        </w:tc>
        <w:tc>
          <w:tcPr>
            <w:tcW w:w="1134"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
              <w:spacing w:line="240" w:lineRule="auto"/>
              <w:jc w:val="both"/>
              <w:textAlignment w:val="auto"/>
              <w:rPr>
                <w:color w:val="auto"/>
              </w:rPr>
            </w:pPr>
          </w:p>
        </w:tc>
        <w:tc>
          <w:tcPr>
            <w:tcW w:w="851" w:type="dxa"/>
            <w:tcBorders>
              <w:right w:val="single" w:sz="4" w:space="0" w:color="auto"/>
            </w:tcBorders>
          </w:tcPr>
          <w:p w:rsidR="008F4FDF" w:rsidRPr="00332A7D" w:rsidRDefault="008F4FDF" w:rsidP="00017031">
            <w:pPr>
              <w:spacing w:after="0" w:line="240" w:lineRule="auto"/>
              <w:jc w:val="both"/>
              <w:rPr>
                <w:rFonts w:ascii="Times New Roman" w:hAnsi="Times New Roman"/>
                <w:sz w:val="24"/>
                <w:szCs w:val="24"/>
              </w:rPr>
            </w:pPr>
          </w:p>
        </w:tc>
      </w:tr>
      <w:tr w:rsidR="008F4FDF" w:rsidRPr="00332A7D" w:rsidTr="00781154">
        <w:trPr>
          <w:trHeight w:val="722"/>
        </w:trPr>
        <w:tc>
          <w:tcPr>
            <w:tcW w:w="15735" w:type="dxa"/>
            <w:gridSpan w:val="13"/>
            <w:tcBorders>
              <w:top w:val="single" w:sz="2" w:space="0" w:color="000000"/>
              <w:left w:val="single" w:sz="2" w:space="0" w:color="000000"/>
              <w:bottom w:val="single" w:sz="2" w:space="0" w:color="000000"/>
              <w:right w:val="single" w:sz="4" w:space="0" w:color="auto"/>
            </w:tcBorders>
          </w:tcPr>
          <w:p w:rsidR="008F4FDF" w:rsidRPr="00332A7D" w:rsidRDefault="008F4FDF" w:rsidP="00017031">
            <w:pPr>
              <w:spacing w:after="0" w:line="240" w:lineRule="auto"/>
              <w:jc w:val="both"/>
              <w:rPr>
                <w:rFonts w:ascii="Times New Roman" w:hAnsi="Times New Roman"/>
                <w:b/>
                <w:sz w:val="24"/>
                <w:szCs w:val="24"/>
                <w:lang w:val="tt-RU"/>
              </w:rPr>
            </w:pPr>
            <w:r w:rsidRPr="00332A7D">
              <w:rPr>
                <w:rFonts w:ascii="Times New Roman" w:hAnsi="Times New Roman"/>
                <w:b/>
                <w:sz w:val="24"/>
                <w:szCs w:val="24"/>
              </w:rPr>
              <w:t xml:space="preserve">Атадан </w:t>
            </w:r>
            <w:r w:rsidRPr="00332A7D">
              <w:rPr>
                <w:rFonts w:ascii="Times New Roman" w:hAnsi="Times New Roman"/>
                <w:b/>
                <w:sz w:val="24"/>
                <w:szCs w:val="24"/>
                <w:lang w:val="tt-RU"/>
              </w:rPr>
              <w:t xml:space="preserve"> улына чын мирас – сүздер...</w:t>
            </w: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rPr>
            </w:pPr>
            <w:r w:rsidRPr="00332A7D">
              <w:rPr>
                <w:rFonts w:ascii="Times New Roman" w:hAnsi="Times New Roman" w:cs="Times New Roman"/>
                <w:sz w:val="24"/>
                <w:szCs w:val="24"/>
              </w:rPr>
              <w:t>1</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Якутлар табыладыр вакыт белән</w:t>
            </w:r>
            <w:r>
              <w:rPr>
                <w:rFonts w:ascii="Times New Roman" w:hAnsi="Times New Roman" w:cs="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Дастаннар турында белешмә бирү, “Идегәй” дастанын өйрәнү</w:t>
            </w:r>
            <w:r>
              <w:rPr>
                <w:rFonts w:ascii="Times New Roman" w:hAnsi="Times New Roman" w:cs="Times New Roman"/>
                <w:sz w:val="24"/>
                <w:szCs w:val="24"/>
                <w:lang w:val="tt-RU"/>
              </w:rPr>
              <w:t>.</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Халык авыз иҗаты әсәрен тарих белән бәйләп өйрәтү.</w:t>
            </w:r>
          </w:p>
          <w:p w:rsidR="008F4FDF" w:rsidRPr="00332A7D" w:rsidRDefault="008F4FDF" w:rsidP="00017031">
            <w:pPr>
              <w:tabs>
                <w:tab w:val="left" w:pos="1263"/>
              </w:tabs>
              <w:spacing w:after="0" w:line="240" w:lineRule="auto"/>
              <w:jc w:val="both"/>
              <w:rPr>
                <w:rFonts w:ascii="Times New Roman" w:hAnsi="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Дастаннар турында белешмә бирү, “Идегәй” дастанын өйрәнү</w:t>
            </w:r>
            <w:r>
              <w:rPr>
                <w:rFonts w:ascii="Times New Roman" w:hAnsi="Times New Roman"/>
                <w:sz w:val="24"/>
                <w:szCs w:val="24"/>
                <w:lang w:val="tt-RU"/>
              </w:rPr>
              <w:t>.</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Борынгыдан килгән халык иҗатына хөрмәт һәм халык педагогикасы ярдәмендә тарихи үткәнебезгә ихтирам хисләре тәрбияләү</w:t>
            </w:r>
            <w:r>
              <w:rPr>
                <w:rFonts w:ascii="Times New Roman" w:hAnsi="Times New Roman"/>
                <w:sz w:val="24"/>
                <w:szCs w:val="24"/>
                <w:lang w:val="tt-RU"/>
              </w:rPr>
              <w:t>.</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“Идегәй” дастанын уку, дәреслектәге биремнәрне үтәү, дастанның жанр хасиятләрен ачыклау, нәтиҗәләр чыгару, таблица белән эшләү.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2</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Гасыр тузаннары тузмас, хәтер йокласа...</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“Идегәй” дастанын укуны дәвам итү</w:t>
            </w:r>
            <w:r>
              <w:rPr>
                <w:rFonts w:ascii="Times New Roman" w:hAnsi="Times New Roman" w:cs="Times New Roman"/>
                <w:sz w:val="24"/>
                <w:szCs w:val="24"/>
                <w:lang w:val="tt-RU"/>
              </w:rPr>
              <w:t>.</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contextualSpacing/>
              <w:jc w:val="both"/>
              <w:rPr>
                <w:rFonts w:ascii="Times New Roman" w:hAnsi="Times New Roman"/>
                <w:sz w:val="24"/>
                <w:szCs w:val="24"/>
                <w:lang w:val="tt-RU"/>
              </w:rPr>
            </w:pPr>
            <w:r w:rsidRPr="00332A7D">
              <w:rPr>
                <w:rFonts w:ascii="Times New Roman" w:hAnsi="Times New Roman"/>
                <w:sz w:val="24"/>
                <w:szCs w:val="24"/>
                <w:lang w:val="tt-RU"/>
              </w:rPr>
              <w:t>Алтын Урда чоры турында белешмә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“Идегәй” дастанын өйрәнүне дәвам итү</w:t>
            </w:r>
            <w:r>
              <w:rPr>
                <w:rFonts w:ascii="Times New Roman" w:hAnsi="Times New Roman" w:cs="Times New Roman"/>
                <w:sz w:val="24"/>
                <w:szCs w:val="24"/>
                <w:lang w:val="tt-RU"/>
              </w:rPr>
              <w:t>.</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Халкыбыз тарихына, тарихи шәхесләргә ихтирам хисләре тәрбияләү.</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“Идегәй” дастанын рольләргә бүлеп уку, сорауларга  җавап бирү, биремнәр үтәү, геройга характеристика бирү.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3</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Онытсак үткәнне, оныклар санламас бүгеннең кадерен.</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“Идегәй” дастанын укуны дәвам итү.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Алтын Урда чорындагы тарихи шәхесләр белән таныштыру.</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“Идегәй” дастанын өйрәнүне дәвам итү.</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Халык авыз иҗаты белән кызыксыну һәм туган илгә мәхәббәт хисләре тәрбияләү.</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Сүзлек эше, тыңлау, уку, тәрҗемә итү, сорауларга җавап бирү, Туктамыш ханга характеристика, таблица белән эш.</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r w:rsidRPr="00332A7D">
              <w:rPr>
                <w:color w:val="auto"/>
                <w:lang w:val="tt-RU"/>
              </w:rPr>
              <w:t>Тест</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4</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Шагыйрь күңеле төпсез кое түгел, </w:t>
            </w:r>
          </w:p>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Ул күңелдә язмыш язылган.</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Шагыйрь Кол Галинең тормыш сәхифәләре белән танышу, “Кыйссаи Йосыф” әсәрен өйрәнү.</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Шагыйрь яшәгән чор турында тарихи белешмә бирү.</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Шагыйрьнең тормыш юлы һәм иҗаты хакында өстәмә мәгълүмат бирү, “Кыйссаи Йосыф” әсәрен өйрәнү.</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Әсәргә нигезләнеп, кешеләргә хас сыйфатлар турында сөйләшү.</w:t>
            </w:r>
          </w:p>
          <w:p w:rsidR="008F4FDF" w:rsidRPr="00332A7D" w:rsidRDefault="008F4FDF" w:rsidP="00017031">
            <w:pPr>
              <w:pStyle w:val="a0"/>
              <w:spacing w:line="240" w:lineRule="auto"/>
              <w:jc w:val="both"/>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color w:val="auto"/>
                <w:sz w:val="24"/>
                <w:szCs w:val="24"/>
                <w:shd w:val="clear" w:color="auto" w:fill="FFFFFF"/>
                <w:lang w:val="tt-RU"/>
              </w:rPr>
              <w:t>Биография сөйләү, әсәрне уку, Интернет челтәрендәге аудиоязманы тыңлау, сүзлек эше, сорауларга җавап бирү, күргән төшне сөйләү.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5</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Бөек иҗат һичкайчан югалмый</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ind w:firstLine="122"/>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Кол Галинең “Кыйссаи Йосыф” әсәрен уку.</w:t>
            </w:r>
          </w:p>
          <w:p w:rsidR="008F4FDF" w:rsidRPr="00332A7D" w:rsidRDefault="008F4FDF" w:rsidP="00017031">
            <w:pPr>
              <w:pStyle w:val="a0"/>
              <w:spacing w:line="240" w:lineRule="auto"/>
              <w:ind w:firstLine="122"/>
              <w:jc w:val="both"/>
              <w:rPr>
                <w:rFonts w:ascii="Times New Roman" w:hAnsi="Times New Roman" w:cs="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0"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Гуманлылык турында төшенчә формалаштыру</w:t>
            </w:r>
            <w:r>
              <w:rPr>
                <w:rFonts w:ascii="Times New Roman" w:hAnsi="Times New Roman" w:cs="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ind w:firstLine="38"/>
              <w:jc w:val="both"/>
              <w:rPr>
                <w:rFonts w:ascii="Times New Roman" w:hAnsi="Times New Roman"/>
                <w:sz w:val="24"/>
                <w:szCs w:val="24"/>
                <w:lang w:val="tt-RU"/>
              </w:rPr>
            </w:pPr>
            <w:r w:rsidRPr="00332A7D">
              <w:rPr>
                <w:rFonts w:ascii="Times New Roman" w:hAnsi="Times New Roman"/>
                <w:sz w:val="24"/>
                <w:szCs w:val="24"/>
                <w:lang w:val="tt-RU"/>
              </w:rPr>
              <w:t>“Кыйссаи Йосыф” әсәрен өйрәнү</w:t>
            </w:r>
            <w:r>
              <w:rPr>
                <w:rFonts w:ascii="Times New Roman" w:hAnsi="Times New Roman"/>
                <w:sz w:val="24"/>
                <w:szCs w:val="24"/>
                <w:lang w:val="tt-RU"/>
              </w:rPr>
              <w:t>.</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Мәрхәмәтлелек, туганлык хисләре турында аңлату.</w:t>
            </w:r>
          </w:p>
          <w:p w:rsidR="008F4FDF" w:rsidRPr="00332A7D" w:rsidRDefault="008F4FDF" w:rsidP="00017031">
            <w:pPr>
              <w:pStyle w:val="a0"/>
              <w:spacing w:line="240" w:lineRule="auto"/>
              <w:ind w:firstLine="122"/>
              <w:jc w:val="both"/>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Әсәрдән өзек уку, аңа анализ ясау, тәрҗемә итү, чылбыр буенча яңа сүзләр белән сүзтезмә һәм җөмләләр төзү, геройга (Йосыфка) характеристика бирү</w:t>
            </w:r>
            <w:r w:rsidRPr="00332A7D">
              <w:rPr>
                <w:rFonts w:ascii="Times New Roman" w:hAnsi="Times New Roman" w:cs="Times New Roman"/>
                <w:color w:val="auto"/>
                <w:sz w:val="24"/>
                <w:szCs w:val="24"/>
                <w:lang w:val="tt-RU"/>
              </w:rPr>
              <w:t xml:space="preserve">.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6.</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Мәхәббәт ул үзе иске нәрсә,</w:t>
            </w:r>
          </w:p>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Ләкин һәрбер йөрәк аны яңарта.</w:t>
            </w:r>
          </w:p>
          <w:p w:rsidR="008F4FDF" w:rsidRPr="00332A7D" w:rsidRDefault="008F4FDF" w:rsidP="00017031">
            <w:pPr>
              <w:spacing w:after="0" w:line="240" w:lineRule="auto"/>
              <w:ind w:firstLine="122"/>
              <w:jc w:val="both"/>
              <w:rPr>
                <w:rFonts w:ascii="Times New Roman" w:hAnsi="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ind w:firstLine="122"/>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ind w:firstLine="122"/>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Кол Галинең Кыйссаи Йосыф” әсәренең өзеген уку; рәдиф </w:t>
            </w:r>
            <w:r w:rsidRPr="00332A7D">
              <w:rPr>
                <w:rFonts w:ascii="Times New Roman" w:hAnsi="Times New Roman"/>
                <w:sz w:val="24"/>
                <w:szCs w:val="24"/>
                <w:lang w:val="tt-RU"/>
              </w:rPr>
              <w:t>төшенчә</w:t>
            </w:r>
            <w:r>
              <w:rPr>
                <w:rFonts w:ascii="Times New Roman" w:hAnsi="Times New Roman"/>
                <w:sz w:val="24"/>
                <w:szCs w:val="24"/>
                <w:lang w:val="tt-RU"/>
              </w:rPr>
              <w:t>се</w:t>
            </w:r>
            <w:r w:rsidRPr="00332A7D">
              <w:rPr>
                <w:rFonts w:ascii="Times New Roman" w:hAnsi="Times New Roman" w:cs="Times New Roman"/>
                <w:sz w:val="24"/>
                <w:szCs w:val="24"/>
                <w:lang w:val="tt-RU"/>
              </w:rPr>
              <w:t xml:space="preserve"> турында мәгълүмат бирү.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0"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Әдәбиятта мәхәббәт темасының бирелеше турында аңлату.</w:t>
            </w:r>
          </w:p>
          <w:p w:rsidR="008F4FDF" w:rsidRPr="00332A7D" w:rsidRDefault="008F4FDF" w:rsidP="00017031">
            <w:pPr>
              <w:pStyle w:val="a0"/>
              <w:spacing w:line="240" w:lineRule="auto"/>
              <w:ind w:firstLine="122"/>
              <w:jc w:val="both"/>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“Кыйссаи Йосыф” әсәрен өйрәнү; рәдиф турында теоретик төшенчә.</w:t>
            </w:r>
          </w:p>
          <w:p w:rsidR="008F4FDF" w:rsidRPr="00332A7D" w:rsidRDefault="008F4FDF" w:rsidP="00017031">
            <w:pPr>
              <w:spacing w:after="0" w:line="240" w:lineRule="auto"/>
              <w:ind w:firstLine="38"/>
              <w:jc w:val="both"/>
              <w:rPr>
                <w:rFonts w:ascii="Times New Roman" w:hAnsi="Times New Roman"/>
                <w:sz w:val="24"/>
                <w:szCs w:val="24"/>
                <w:lang w:val="tt-RU"/>
              </w:rPr>
            </w:pP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Эчкерсез мәхәббәт, кеше күңеленең сафлыгы, гаделлек турында аңлату.</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Әсәрдән өзек уку, аңа анализ ясау, тәрҗемә итү, хисләр турында сөйләшү, Зөләйхага характеристика бирү</w:t>
            </w:r>
            <w:r w:rsidRPr="00332A7D">
              <w:rPr>
                <w:rFonts w:ascii="Times New Roman" w:hAnsi="Times New Roman" w:cs="Times New Roman"/>
                <w:color w:val="auto"/>
                <w:sz w:val="24"/>
                <w:szCs w:val="24"/>
                <w:lang w:val="tt-RU"/>
              </w:rPr>
              <w: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r w:rsidRPr="00332A7D">
              <w:rPr>
                <w:lang w:val="tt-RU"/>
              </w:rPr>
              <w:t>“Саф мәхәббәт бар ул...” дигән темага кыска хикәя.</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7.</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Халкыбызның гүзәл әсәрләре</w:t>
            </w:r>
            <w:r>
              <w:rPr>
                <w:rFonts w:ascii="Times New Roman" w:hAnsi="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ind w:firstLine="122"/>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ind w:firstLine="122"/>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Үткәннәрне кабатлау, Ю.Сафиуллинның “Идегәй” трагедиясен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0"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Дастан жанры, трагедия жанры турында төшенчә</w:t>
            </w:r>
            <w:r>
              <w:rPr>
                <w:rFonts w:ascii="Times New Roman" w:hAnsi="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b/>
                <w:sz w:val="24"/>
                <w:szCs w:val="24"/>
                <w:lang w:val="tt-RU"/>
              </w:rPr>
            </w:pPr>
            <w:r w:rsidRPr="00332A7D">
              <w:rPr>
                <w:rFonts w:ascii="Times New Roman" w:hAnsi="Times New Roman"/>
                <w:sz w:val="24"/>
                <w:szCs w:val="24"/>
                <w:lang w:val="tt-RU"/>
              </w:rPr>
              <w:t>Өйрәнгәннәрне гомумиләштереп кабатлау, Ю.Сафиуллинның “Идегәй” трагедиясен уку.</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Язучыларыбызның фольклорга нигезләнеп язылган әсәрләренә карата кызыксыну уяту.</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0"/>
              <w:spacing w:line="240" w:lineRule="auto"/>
              <w:jc w:val="both"/>
              <w:rPr>
                <w:rFonts w:ascii="Times New Roman" w:hAnsi="Times New Roman" w:cs="Times New Roman"/>
                <w:sz w:val="24"/>
                <w:szCs w:val="24"/>
                <w:lang w:val="tt-RU"/>
              </w:rPr>
            </w:pPr>
            <w:r w:rsidRPr="00332A7D">
              <w:rPr>
                <w:rFonts w:ascii="Times New Roman" w:hAnsi="Times New Roman" w:cs="Times New Roman"/>
                <w:sz w:val="24"/>
                <w:szCs w:val="24"/>
                <w:lang w:val="tt-RU"/>
              </w:rPr>
              <w:t>Теоретик материалларны кабатлау, гомумиләштерү; викторина сорауларына җавап бирү; трагедияне рольләргә бүлеп уку; трагедия жанры турында төшенчәне үзләштерү; “Бу кайсы әсәрдән” уены.</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r w:rsidRPr="00332A7D">
              <w:rPr>
                <w:lang w:val="tt-RU"/>
              </w:rPr>
              <w:t>Викторина.</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b/>
                <w:sz w:val="24"/>
                <w:szCs w:val="24"/>
                <w:lang w:val="tt-RU"/>
              </w:rPr>
            </w:pPr>
            <w:r w:rsidRPr="00332A7D">
              <w:rPr>
                <w:rFonts w:ascii="Times New Roman" w:hAnsi="Times New Roman" w:cs="Times New Roman"/>
                <w:b/>
                <w:bCs/>
                <w:w w:val="95"/>
                <w:sz w:val="24"/>
                <w:szCs w:val="24"/>
                <w:lang w:val="tt-RU"/>
              </w:rPr>
              <w:t>Мәхәббәт бер булса да, ике йөрәктә яши</w:t>
            </w:r>
          </w:p>
        </w:tc>
      </w:tr>
      <w:tr w:rsidR="008F4FDF" w:rsidRPr="00A95EC4" w:rsidTr="00781154">
        <w:trPr>
          <w:trHeight w:val="2441"/>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w w:val="95"/>
                <w:sz w:val="24"/>
                <w:szCs w:val="24"/>
                <w:lang w:val="tt-RU"/>
              </w:rPr>
              <w:t>8</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eastAsia="SchoolBookTatMFOTF" w:hAnsi="Times New Roman" w:cs="Times New Roman"/>
                <w:sz w:val="24"/>
                <w:szCs w:val="24"/>
                <w:lang w:val="tt-RU"/>
              </w:rPr>
            </w:pPr>
            <w:r w:rsidRPr="00332A7D">
              <w:rPr>
                <w:rFonts w:ascii="Times New Roman" w:hAnsi="Times New Roman" w:cs="Times New Roman"/>
                <w:sz w:val="24"/>
                <w:szCs w:val="24"/>
                <w:lang w:val="tt-RU"/>
              </w:rPr>
              <w:t>Мәхәббәтне үлчәр өчен бизмәннәр юк</w:t>
            </w:r>
            <w:r>
              <w:rPr>
                <w:rFonts w:ascii="Times New Roman" w:hAnsi="Times New Roman" w:cs="Times New Roman"/>
                <w:sz w:val="24"/>
                <w:szCs w:val="24"/>
                <w:lang w:val="tt-RU"/>
              </w:rPr>
              <w:t>.</w:t>
            </w:r>
            <w:r w:rsidRPr="00332A7D">
              <w:rPr>
                <w:rFonts w:ascii="Times New Roman" w:eastAsia="SchoolBookTatMFOTF" w:hAnsi="Times New Roman" w:cs="Times New Roman"/>
                <w:sz w:val="24"/>
                <w:szCs w:val="24"/>
                <w:lang w:val="tt-RU"/>
              </w:rPr>
              <w:t xml:space="preserve"> </w:t>
            </w:r>
          </w:p>
          <w:p w:rsidR="008F4FDF" w:rsidRPr="00332A7D" w:rsidRDefault="008F4FDF" w:rsidP="00017031">
            <w:pPr>
              <w:pStyle w:val="a1"/>
              <w:spacing w:line="240" w:lineRule="auto"/>
              <w:ind w:firstLine="0"/>
              <w:rPr>
                <w:rFonts w:ascii="Times New Roman" w:eastAsia="SchoolBookTatMFOTF" w:hAnsi="Times New Roman" w:cs="Times New Roman"/>
                <w:sz w:val="24"/>
                <w:szCs w:val="24"/>
                <w:lang w:val="tt-RU"/>
              </w:rPr>
            </w:pPr>
          </w:p>
          <w:p w:rsidR="008F4FDF" w:rsidRPr="00332A7D" w:rsidRDefault="008F4FDF" w:rsidP="00017031">
            <w:pPr>
              <w:pStyle w:val="a1"/>
              <w:spacing w:line="240" w:lineRule="auto"/>
              <w:ind w:firstLine="0"/>
              <w:rPr>
                <w:rFonts w:ascii="Times New Roman" w:eastAsia="SchoolBookTatMFOTF" w:hAnsi="Times New Roman" w:cs="Times New Roman"/>
                <w:sz w:val="24"/>
                <w:szCs w:val="24"/>
                <w:lang w:val="tt-RU"/>
              </w:rPr>
            </w:pPr>
          </w:p>
          <w:p w:rsidR="008F4FDF" w:rsidRPr="00332A7D" w:rsidRDefault="008F4FDF" w:rsidP="00017031">
            <w:pPr>
              <w:pStyle w:val="a1"/>
              <w:spacing w:line="240" w:lineRule="auto"/>
              <w:ind w:firstLine="0"/>
              <w:rPr>
                <w:rFonts w:ascii="Times New Roman" w:eastAsia="SchoolBookTatMFOTF" w:hAnsi="Times New Roman" w:cs="Times New Roman"/>
                <w:sz w:val="24"/>
                <w:szCs w:val="24"/>
                <w:lang w:val="tt-RU"/>
              </w:rPr>
            </w:pP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Сәйф Сараиның тормыш юлы һәм иҗаты турында сөйләү, “Сөһәйл вә Гөлдерсен” әсәрен уку.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Шагыйрь яшәгән чор турында тарихи белешмә бирү.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Шагыйрьнең тормыш юлы һәм иҗаты турында өстәмә мәгълүмат бирү, “Сөһәйл вә Гөлдерсен” әсәрен өйрәнү.</w:t>
            </w:r>
          </w:p>
          <w:p w:rsidR="008F4FDF" w:rsidRPr="00332A7D" w:rsidRDefault="008F4FDF" w:rsidP="00017031">
            <w:pPr>
              <w:pStyle w:val="NoSpacing"/>
              <w:jc w:val="both"/>
              <w:rPr>
                <w:rFonts w:ascii="Times New Roman" w:hAnsi="Times New Roman"/>
                <w:sz w:val="24"/>
                <w:szCs w:val="24"/>
              </w:rPr>
            </w:pP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Әсәргә нигезләнеп, кешеләргә хас сыйфатлар турында сөйләшү.</w:t>
            </w:r>
          </w:p>
          <w:p w:rsidR="008F4FDF" w:rsidRPr="00332A7D" w:rsidRDefault="008F4FDF" w:rsidP="00017031">
            <w:pPr>
              <w:autoSpaceDE w:val="0"/>
              <w:autoSpaceDN w:val="0"/>
              <w:adjustRightInd w:val="0"/>
              <w:spacing w:after="0" w:line="240" w:lineRule="auto"/>
              <w:jc w:val="both"/>
              <w:rPr>
                <w:rFonts w:ascii="Times New Roman" w:hAnsi="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color w:val="auto"/>
                <w:sz w:val="24"/>
                <w:szCs w:val="24"/>
                <w:shd w:val="clear" w:color="auto" w:fill="FFFFFF"/>
                <w:lang w:val="tt-RU"/>
              </w:rPr>
              <w:t>Презентациягә нигезләнеп</w:t>
            </w:r>
            <w:r>
              <w:rPr>
                <w:rFonts w:ascii="Times New Roman" w:hAnsi="Times New Roman" w:cs="Times New Roman"/>
                <w:color w:val="auto"/>
                <w:sz w:val="24"/>
                <w:szCs w:val="24"/>
                <w:shd w:val="clear" w:color="auto" w:fill="FFFFFF"/>
                <w:lang w:val="tt-RU"/>
              </w:rPr>
              <w:t>,</w:t>
            </w:r>
            <w:r w:rsidRPr="00332A7D">
              <w:rPr>
                <w:rFonts w:ascii="Times New Roman" w:hAnsi="Times New Roman" w:cs="Times New Roman"/>
                <w:color w:val="auto"/>
                <w:sz w:val="24"/>
                <w:szCs w:val="24"/>
                <w:shd w:val="clear" w:color="auto" w:fill="FFFFFF"/>
                <w:lang w:val="tt-RU"/>
              </w:rPr>
              <w:t xml:space="preserve"> биография сөйләү, әсәрне уку,  сүзлек эше, сорауларга җавап бирү, чорга бәя бирү.</w:t>
            </w:r>
            <w:r w:rsidRPr="00332A7D">
              <w:rPr>
                <w:rFonts w:ascii="Times New Roman" w:hAnsi="Times New Roman" w:cs="Times New Roman"/>
                <w:sz w:val="24"/>
                <w:szCs w:val="24"/>
                <w:lang w:val="tt-RU"/>
              </w:rPr>
              <w:t xml:space="preserve"> </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1645"/>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9</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Табигатьтә бар яну, бар сүнү дә.</w:t>
            </w:r>
          </w:p>
          <w:p w:rsidR="008F4FDF" w:rsidRPr="00332A7D" w:rsidRDefault="008F4FDF" w:rsidP="00017031">
            <w:pPr>
              <w:pStyle w:val="a1"/>
              <w:spacing w:line="240" w:lineRule="auto"/>
              <w:ind w:firstLine="0"/>
              <w:rPr>
                <w:rFonts w:ascii="Times New Roman" w:eastAsia="SchoolBookTatMFOTF"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hAnsi="Times New Roman"/>
                <w:sz w:val="24"/>
                <w:szCs w:val="24"/>
                <w:lang w:val="tt-RU"/>
              </w:rPr>
              <w:t>“Сөһәйл вә Гөлдерсен” дастанын  уку.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Алтын Урда тарихы турында алган белемнәрне тирәнәйтү.</w:t>
            </w:r>
          </w:p>
          <w:p w:rsidR="008F4FDF" w:rsidRPr="00332A7D" w:rsidRDefault="008F4FDF" w:rsidP="00017031">
            <w:pPr>
              <w:pStyle w:val="a1"/>
              <w:spacing w:line="240" w:lineRule="auto"/>
              <w:ind w:firstLine="0"/>
              <w:rPr>
                <w:rFonts w:ascii="Times New Roman" w:eastAsia="SchoolBookTatMFOTF"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hAnsi="Times New Roman"/>
                <w:sz w:val="24"/>
                <w:szCs w:val="24"/>
              </w:rPr>
              <w:t>“Сөһәйл вә Гөлдерсен” әсәрен уку.</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 xml:space="preserve"> М</w:t>
            </w:r>
            <w:r w:rsidRPr="00332A7D">
              <w:rPr>
                <w:rFonts w:ascii="Times New Roman" w:hAnsi="Times New Roman"/>
                <w:sz w:val="24"/>
                <w:szCs w:val="24"/>
                <w:lang w:val="tt-RU"/>
              </w:rPr>
              <w:t>әхәббәтнең саф хис булуын аңлату.</w:t>
            </w: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Өзекне уку, сораулар төзү, җавап бирү, нәтиҗә ясау, тәрҗемә, өзекне өлешләргә бүлү, төркемнәрдә эшләү, “Кыйссаи Йосыф” әсәре белән чагыштырма анализ ясау, геройга характеристика бирү. </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1307"/>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10</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Үлемнән дә көчле мәхәббәт</w:t>
            </w:r>
            <w:r>
              <w:rPr>
                <w:rFonts w:ascii="Times New Roman" w:hAnsi="Times New Roman" w:cs="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eastAsia="SchoolBookTatMFOTF" w:hAnsi="Times New Roman"/>
                <w:sz w:val="24"/>
                <w:szCs w:val="24"/>
                <w:lang w:val="tt-RU"/>
              </w:rPr>
              <w:t>Кабатлау, әдәбиятта н</w:t>
            </w:r>
            <w:r w:rsidRPr="00332A7D">
              <w:rPr>
                <w:rFonts w:ascii="Times New Roman" w:hAnsi="Times New Roman"/>
                <w:sz w:val="24"/>
                <w:szCs w:val="24"/>
                <w:lang w:val="tt-RU"/>
              </w:rPr>
              <w:t>әзыйрәчелек төшенчәсе</w:t>
            </w:r>
            <w:r>
              <w:rPr>
                <w:rFonts w:ascii="Times New Roman" w:hAnsi="Times New Roman"/>
                <w:sz w:val="24"/>
                <w:szCs w:val="24"/>
                <w:lang w:val="tt-RU"/>
              </w:rPr>
              <w:t xml:space="preserve"> </w:t>
            </w:r>
            <w:r w:rsidRPr="00332A7D">
              <w:rPr>
                <w:rFonts w:ascii="Times New Roman" w:hAnsi="Times New Roman"/>
                <w:sz w:val="24"/>
                <w:szCs w:val="24"/>
                <w:lang w:val="tt-RU"/>
              </w:rPr>
              <w:t xml:space="preserve">турында </w:t>
            </w:r>
            <w:r>
              <w:rPr>
                <w:rFonts w:ascii="Times New Roman" w:hAnsi="Times New Roman"/>
                <w:sz w:val="24"/>
                <w:szCs w:val="24"/>
                <w:lang w:val="tt-RU"/>
              </w:rPr>
              <w:t>с</w:t>
            </w:r>
            <w:r w:rsidRPr="00332A7D">
              <w:rPr>
                <w:rFonts w:ascii="Times New Roman" w:hAnsi="Times New Roman"/>
                <w:sz w:val="24"/>
                <w:szCs w:val="24"/>
                <w:lang w:val="tt-RU"/>
              </w:rPr>
              <w:t>ө</w:t>
            </w:r>
            <w:r>
              <w:rPr>
                <w:rFonts w:ascii="Times New Roman" w:hAnsi="Times New Roman"/>
                <w:sz w:val="24"/>
                <w:szCs w:val="24"/>
                <w:lang w:val="tt-RU"/>
              </w:rPr>
              <w:t>йл</w:t>
            </w:r>
            <w:r w:rsidRPr="00332A7D">
              <w:rPr>
                <w:rFonts w:ascii="Times New Roman" w:hAnsi="Times New Roman"/>
                <w:sz w:val="24"/>
                <w:szCs w:val="24"/>
                <w:lang w:val="tt-RU"/>
              </w:rPr>
              <w:t>ә</w:t>
            </w:r>
            <w:r>
              <w:rPr>
                <w:rFonts w:ascii="Times New Roman" w:hAnsi="Times New Roman"/>
                <w:sz w:val="24"/>
                <w:szCs w:val="24"/>
                <w:lang w:val="tt-RU"/>
              </w:rPr>
              <w:t>ш</w:t>
            </w:r>
            <w:r w:rsidRPr="00332A7D">
              <w:rPr>
                <w:rFonts w:ascii="Times New Roman" w:hAnsi="Times New Roman"/>
                <w:sz w:val="24"/>
                <w:szCs w:val="24"/>
                <w:lang w:val="tt-RU"/>
              </w:rPr>
              <w:t>ү</w:t>
            </w:r>
            <w:r>
              <w:rPr>
                <w:rFonts w:ascii="Times New Roman" w:hAnsi="Times New Roman"/>
                <w:sz w:val="24"/>
                <w:szCs w:val="24"/>
                <w:lang w:val="tt-RU"/>
              </w:rPr>
              <w:t>.</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eastAsia="SchoolBookTatMFOTF" w:hAnsi="Times New Roman" w:cs="Times New Roman"/>
                <w:sz w:val="24"/>
                <w:szCs w:val="24"/>
                <w:lang w:val="tt-RU"/>
              </w:rPr>
            </w:pPr>
            <w:r w:rsidRPr="00332A7D">
              <w:rPr>
                <w:rFonts w:ascii="Times New Roman" w:hAnsi="Times New Roman" w:cs="Times New Roman"/>
                <w:sz w:val="24"/>
                <w:szCs w:val="24"/>
                <w:lang w:val="tt-RU"/>
              </w:rPr>
              <w:t>Нәзыйрәчелек турында төшенчә бирү</w:t>
            </w:r>
            <w:r>
              <w:rPr>
                <w:rFonts w:ascii="Times New Roman" w:hAnsi="Times New Roman" w:cs="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9D1DA3" w:rsidRDefault="008F4FDF" w:rsidP="00017031">
            <w:pPr>
              <w:pStyle w:val="NoSpacing"/>
              <w:jc w:val="both"/>
              <w:rPr>
                <w:rFonts w:ascii="Times New Roman" w:eastAsia="SchoolBookTatMFOTF" w:hAnsi="Times New Roman"/>
                <w:sz w:val="24"/>
                <w:szCs w:val="24"/>
              </w:rPr>
            </w:pPr>
            <w:r w:rsidRPr="00332A7D">
              <w:rPr>
                <w:rFonts w:ascii="Times New Roman" w:hAnsi="Times New Roman"/>
                <w:sz w:val="24"/>
                <w:szCs w:val="24"/>
              </w:rPr>
              <w:t>“</w:t>
            </w:r>
            <w:r w:rsidRPr="00332A7D">
              <w:rPr>
                <w:rFonts w:ascii="Times New Roman" w:hAnsi="Times New Roman"/>
                <w:noProof/>
                <w:color w:val="000000"/>
                <w:spacing w:val="5"/>
                <w:sz w:val="24"/>
                <w:szCs w:val="24"/>
              </w:rPr>
              <w:t>Мәхәббәт бер булса да, ике йөрәктә яши</w:t>
            </w:r>
            <w:r w:rsidRPr="00332A7D">
              <w:rPr>
                <w:rFonts w:ascii="Times New Roman" w:hAnsi="Times New Roman"/>
                <w:sz w:val="24"/>
                <w:szCs w:val="24"/>
              </w:rPr>
              <w:t>” бүлегендә өйрәнгән материалны кабатлау, үзләштерү дәрәҗәсен билгеләү</w:t>
            </w:r>
            <w:r w:rsidRPr="009D1DA3">
              <w:rPr>
                <w:rFonts w:ascii="Times New Roman" w:hAnsi="Times New Roman"/>
                <w:sz w:val="24"/>
                <w:szCs w:val="24"/>
              </w:rPr>
              <w:t>.</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r w:rsidRPr="00332A7D">
              <w:rPr>
                <w:rFonts w:ascii="Times New Roman" w:hAnsi="Times New Roman"/>
                <w:sz w:val="24"/>
                <w:szCs w:val="24"/>
                <w:lang w:val="tt-RU"/>
              </w:rPr>
              <w:t>Саф мәхәббәткә тугрылыклы булу турында</w:t>
            </w:r>
            <w:r>
              <w:rPr>
                <w:rFonts w:ascii="Times New Roman" w:hAnsi="Times New Roman"/>
                <w:sz w:val="24"/>
                <w:szCs w:val="24"/>
                <w:lang w:val="tt-RU"/>
              </w:rPr>
              <w:t xml:space="preserve"> с</w:t>
            </w:r>
            <w:r w:rsidRPr="00332A7D">
              <w:rPr>
                <w:rFonts w:ascii="Times New Roman" w:hAnsi="Times New Roman"/>
                <w:sz w:val="24"/>
                <w:szCs w:val="24"/>
                <w:lang w:val="tt-RU"/>
              </w:rPr>
              <w:t>ө</w:t>
            </w:r>
            <w:r>
              <w:rPr>
                <w:rFonts w:ascii="Times New Roman" w:hAnsi="Times New Roman"/>
                <w:sz w:val="24"/>
                <w:szCs w:val="24"/>
                <w:lang w:val="tt-RU"/>
              </w:rPr>
              <w:t>йл</w:t>
            </w:r>
            <w:r w:rsidRPr="00332A7D">
              <w:rPr>
                <w:rFonts w:ascii="Times New Roman" w:hAnsi="Times New Roman"/>
                <w:sz w:val="24"/>
                <w:szCs w:val="24"/>
                <w:lang w:val="tt-RU"/>
              </w:rPr>
              <w:t>ә</w:t>
            </w:r>
            <w:r>
              <w:rPr>
                <w:rFonts w:ascii="Times New Roman" w:hAnsi="Times New Roman"/>
                <w:sz w:val="24"/>
                <w:szCs w:val="24"/>
                <w:lang w:val="tt-RU"/>
              </w:rPr>
              <w:t>ш</w:t>
            </w:r>
            <w:r w:rsidRPr="00332A7D">
              <w:rPr>
                <w:rFonts w:ascii="Times New Roman" w:hAnsi="Times New Roman"/>
                <w:sz w:val="24"/>
                <w:szCs w:val="24"/>
                <w:lang w:val="tt-RU"/>
              </w:rPr>
              <w:t>ү.</w:t>
            </w: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Әхмәд Уразаев-Кормаши, Сайади, Фәтхи Бурнаш әсәрләреннән өзекләр уку  (укытучы сайлавы буенча), үз сүзләре белән эчтәлек сөйли белүләренә ирешү,</w:t>
            </w:r>
            <w:r w:rsidRPr="00332A7D">
              <w:rPr>
                <w:rFonts w:ascii="Times New Roman" w:hAnsi="Times New Roman" w:cs="Times New Roman"/>
                <w:w w:val="90"/>
                <w:sz w:val="24"/>
                <w:szCs w:val="24"/>
                <w:lang w:val="tt-RU"/>
              </w:rPr>
              <w:t xml:space="preserve"> фронталь әңгәмә, </w:t>
            </w:r>
            <w:r w:rsidRPr="00332A7D">
              <w:rPr>
                <w:rFonts w:ascii="Times New Roman" w:hAnsi="Times New Roman" w:cs="Times New Roman"/>
                <w:sz w:val="24"/>
                <w:szCs w:val="24"/>
                <w:lang w:val="tt-RU"/>
              </w:rPr>
              <w:t>сорауларга җавап, анализ, теоретик төшенчә</w:t>
            </w:r>
            <w:r>
              <w:rPr>
                <w:rFonts w:ascii="Times New Roman" w:hAnsi="Times New Roman" w:cs="Times New Roman"/>
                <w:sz w:val="24"/>
                <w:szCs w:val="24"/>
                <w:lang w:val="tt-RU"/>
              </w:rPr>
              <w:t>не</w:t>
            </w:r>
            <w:r w:rsidRPr="00332A7D">
              <w:rPr>
                <w:rFonts w:ascii="Times New Roman" w:hAnsi="Times New Roman" w:cs="Times New Roman"/>
                <w:sz w:val="24"/>
                <w:szCs w:val="24"/>
                <w:lang w:val="tt-RU"/>
              </w:rPr>
              <w:t xml:space="preserve"> үзләштерү.</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r w:rsidRPr="00332A7D">
              <w:rPr>
                <w:color w:val="auto"/>
                <w:lang w:val="tt-RU"/>
              </w:rPr>
              <w:t>Тест</w:t>
            </w: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1307"/>
        </w:trPr>
        <w:tc>
          <w:tcPr>
            <w:tcW w:w="15735" w:type="dxa"/>
            <w:gridSpan w:val="1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b/>
                <w:color w:val="auto"/>
                <w:lang w:val="tt-RU"/>
              </w:rPr>
            </w:pPr>
            <w:r w:rsidRPr="00332A7D">
              <w:rPr>
                <w:b/>
                <w:color w:val="auto"/>
                <w:lang w:val="tt-RU"/>
              </w:rPr>
              <w:t>Гөл үссә −  җирнең күрке,</w:t>
            </w:r>
          </w:p>
          <w:p w:rsidR="008F4FDF" w:rsidRPr="00332A7D" w:rsidRDefault="008F4FDF" w:rsidP="00017031">
            <w:pPr>
              <w:pStyle w:val="a"/>
              <w:spacing w:line="240" w:lineRule="auto"/>
              <w:jc w:val="both"/>
              <w:textAlignment w:val="auto"/>
              <w:rPr>
                <w:color w:val="auto"/>
                <w:lang w:val="tt-RU"/>
              </w:rPr>
            </w:pPr>
            <w:r w:rsidRPr="00332A7D">
              <w:rPr>
                <w:b/>
                <w:color w:val="auto"/>
                <w:lang w:val="tt-RU"/>
              </w:rPr>
              <w:t>Кыз үссә – илнең күрке</w:t>
            </w:r>
          </w:p>
        </w:tc>
      </w:tr>
      <w:tr w:rsidR="008F4FDF" w:rsidRPr="00332A7D" w:rsidTr="00781154">
        <w:trPr>
          <w:trHeight w:val="1307"/>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11</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hAnsi="Times New Roman"/>
                <w:bCs/>
                <w:sz w:val="24"/>
                <w:szCs w:val="24"/>
                <w:lang w:val="tt-RU"/>
              </w:rPr>
            </w:pPr>
            <w:r>
              <w:rPr>
                <w:rFonts w:ascii="Times New Roman" w:hAnsi="Times New Roman"/>
                <w:sz w:val="24"/>
                <w:szCs w:val="24"/>
                <w:lang w:val="tt-RU"/>
              </w:rPr>
              <w:t>Мәхәббәт</w:t>
            </w:r>
            <w:r w:rsidRPr="00332A7D">
              <w:rPr>
                <w:rFonts w:ascii="Times New Roman" w:hAnsi="Times New Roman"/>
                <w:sz w:val="24"/>
                <w:szCs w:val="24"/>
                <w:lang w:val="tt-RU"/>
              </w:rPr>
              <w:t xml:space="preserve"> яра</w:t>
            </w:r>
            <w:r>
              <w:rPr>
                <w:rFonts w:ascii="Times New Roman" w:hAnsi="Times New Roman"/>
                <w:sz w:val="24"/>
                <w:szCs w:val="24"/>
                <w:lang w:val="tt-RU"/>
              </w:rPr>
              <w:t>сын</w:t>
            </w:r>
            <w:r w:rsidRPr="00332A7D">
              <w:rPr>
                <w:rFonts w:ascii="Times New Roman" w:hAnsi="Times New Roman"/>
                <w:sz w:val="24"/>
                <w:szCs w:val="24"/>
                <w:lang w:val="tt-RU"/>
              </w:rPr>
              <w:t xml:space="preserve"> бары вакыт дәвалый</w:t>
            </w:r>
            <w:r>
              <w:rPr>
                <w:rFonts w:ascii="Times New Roman" w:hAnsi="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Г.Кандалыйның тормыш юлы һәм иҗаты. “Сәхибҗамалга” поэмасыннан өзек уку.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XIX гасыр башындагы тарихи вакыйгалар, хатын-кызларның авыр язмышы турында мәгълүмат бирү.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Г.Кандалыйның тормыш юлы һәм иҗаты турында белешмә бирү, “Сәхибҗамалга” әсәрен өйрәнү.</w:t>
            </w:r>
          </w:p>
          <w:p w:rsidR="008F4FDF" w:rsidRPr="00332A7D" w:rsidRDefault="008F4FDF" w:rsidP="00017031">
            <w:pPr>
              <w:pStyle w:val="NoSpacing"/>
              <w:jc w:val="both"/>
              <w:rPr>
                <w:rFonts w:ascii="Times New Roman" w:hAnsi="Times New Roman"/>
                <w:sz w:val="24"/>
                <w:szCs w:val="24"/>
              </w:rPr>
            </w:pP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Матурлыкка, мәхәббәткә дан җырлаучы әсәрләргә ихтирам хисләре тәрбияләү.</w:t>
            </w:r>
          </w:p>
          <w:p w:rsidR="008F4FDF" w:rsidRPr="00332A7D" w:rsidRDefault="008F4FDF" w:rsidP="00017031">
            <w:pPr>
              <w:autoSpaceDE w:val="0"/>
              <w:autoSpaceDN w:val="0"/>
              <w:adjustRightInd w:val="0"/>
              <w:spacing w:after="0" w:line="240" w:lineRule="auto"/>
              <w:jc w:val="both"/>
              <w:rPr>
                <w:rFonts w:ascii="Times New Roman" w:hAnsi="Times New Roman"/>
                <w:sz w:val="24"/>
                <w:szCs w:val="24"/>
                <w:lang w:val="tt-RU" w:eastAsia="ru-RU"/>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0"/>
                <w:sz w:val="24"/>
                <w:szCs w:val="24"/>
                <w:lang w:val="tt-RU"/>
              </w:rPr>
            </w:pPr>
            <w:r w:rsidRPr="00332A7D">
              <w:rPr>
                <w:rFonts w:ascii="Times New Roman" w:hAnsi="Times New Roman" w:cs="Times New Roman"/>
                <w:sz w:val="24"/>
                <w:szCs w:val="24"/>
                <w:lang w:val="tt-RU"/>
              </w:rPr>
              <w:t xml:space="preserve">Сәнгатьле уку, </w:t>
            </w:r>
            <w:r w:rsidRPr="00332A7D">
              <w:rPr>
                <w:rFonts w:ascii="Times New Roman" w:eastAsia="SchoolBookTatMFOTF" w:hAnsi="Times New Roman" w:cs="Times New Roman"/>
                <w:sz w:val="24"/>
                <w:szCs w:val="24"/>
                <w:lang w:val="tt-RU"/>
              </w:rPr>
              <w:t>видеоязма карау, шигырьне язмада тыңлау, сүзлек эше, сорауларга җавап, шигырьнең рус теленә тәрҗемәсе белән таныштыру,</w:t>
            </w:r>
            <w:r w:rsidRPr="00332A7D">
              <w:rPr>
                <w:rFonts w:ascii="Times New Roman" w:hAnsi="Times New Roman" w:cs="Times New Roman"/>
                <w:color w:val="080A0D"/>
                <w:sz w:val="24"/>
                <w:szCs w:val="24"/>
                <w:lang w:val="tt-RU" w:eastAsia="ru-RU"/>
              </w:rPr>
              <w:t xml:space="preserve"> төркемнәрдә эзләнү, фикер алышу, нәтиҗә чыгару.</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r w:rsidRPr="00332A7D">
              <w:rPr>
                <w:color w:val="auto"/>
                <w:lang w:val="tt-RU"/>
              </w:rPr>
              <w:t>Тест.</w:t>
            </w: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1307"/>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12</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color w:val="000000"/>
                <w:sz w:val="24"/>
                <w:szCs w:val="24"/>
                <w:lang w:val="tt-RU"/>
              </w:rPr>
            </w:pPr>
            <w:r w:rsidRPr="00332A7D">
              <w:rPr>
                <w:rFonts w:ascii="Times New Roman" w:hAnsi="Times New Roman"/>
                <w:sz w:val="24"/>
                <w:szCs w:val="24"/>
                <w:lang w:val="tt-RU"/>
              </w:rPr>
              <w:t>Тәрбияле булу – тәрбия күрүдән килә ул</w:t>
            </w:r>
            <w:r>
              <w:rPr>
                <w:rFonts w:ascii="Times New Roman" w:hAnsi="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Р.Фәхретдиннең тормыш юлы, иҗаты. “Әсма, яки Гамәл вә җәза” ә</w:t>
            </w:r>
            <w:r w:rsidRPr="009B56EB">
              <w:rPr>
                <w:rFonts w:ascii="Times New Roman" w:hAnsi="Times New Roman"/>
                <w:sz w:val="24"/>
                <w:szCs w:val="24"/>
              </w:rPr>
              <w:t>с</w:t>
            </w:r>
            <w:r w:rsidRPr="00332A7D">
              <w:rPr>
                <w:rFonts w:ascii="Times New Roman" w:hAnsi="Times New Roman"/>
                <w:sz w:val="24"/>
                <w:szCs w:val="24"/>
              </w:rPr>
              <w:t>ә</w:t>
            </w:r>
            <w:r w:rsidRPr="009B56EB">
              <w:rPr>
                <w:rFonts w:ascii="Times New Roman" w:hAnsi="Times New Roman"/>
                <w:sz w:val="24"/>
                <w:szCs w:val="24"/>
              </w:rPr>
              <w:t>ренд</w:t>
            </w:r>
            <w:r w:rsidRPr="00332A7D">
              <w:rPr>
                <w:rFonts w:ascii="Times New Roman" w:hAnsi="Times New Roman"/>
                <w:sz w:val="24"/>
                <w:szCs w:val="24"/>
              </w:rPr>
              <w:t>ә</w:t>
            </w:r>
            <w:r w:rsidRPr="009B56EB">
              <w:rPr>
                <w:rFonts w:ascii="Times New Roman" w:hAnsi="Times New Roman"/>
                <w:sz w:val="24"/>
                <w:szCs w:val="24"/>
              </w:rPr>
              <w:t xml:space="preserve"> </w:t>
            </w:r>
            <w:r w:rsidRPr="00332A7D">
              <w:rPr>
                <w:rFonts w:ascii="Times New Roman" w:hAnsi="Times New Roman"/>
                <w:sz w:val="24"/>
                <w:szCs w:val="24"/>
              </w:rPr>
              <w:t xml:space="preserve">әдипнең мәгърифәтчелек идеяләренең чагылышы. </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eastAsia="SchoolBookTatMFOTF" w:hAnsi="Times New Roman" w:cs="Times New Roman"/>
                <w:sz w:val="24"/>
                <w:szCs w:val="24"/>
                <w:lang w:val="tt-RU"/>
              </w:rPr>
            </w:pPr>
            <w:r w:rsidRPr="00332A7D">
              <w:rPr>
                <w:rFonts w:ascii="Times New Roman" w:hAnsi="Times New Roman" w:cs="Times New Roman"/>
                <w:sz w:val="24"/>
                <w:szCs w:val="24"/>
                <w:lang w:val="tt-RU"/>
              </w:rPr>
              <w:t>XIX гасырда барлыкка килгән мәгърифәтчелек хәрәкәте турында төшенчә</w:t>
            </w:r>
            <w:r>
              <w:rPr>
                <w:rFonts w:ascii="Times New Roman" w:hAnsi="Times New Roman" w:cs="Times New Roman"/>
                <w:sz w:val="24"/>
                <w:szCs w:val="24"/>
                <w:lang w:val="tt-RU"/>
              </w:rPr>
              <w:t xml:space="preserve"> бир</w:t>
            </w:r>
            <w:r w:rsidRPr="00332A7D">
              <w:rPr>
                <w:rFonts w:ascii="Times New Roman" w:hAnsi="Times New Roman" w:cs="Times New Roman"/>
                <w:sz w:val="24"/>
                <w:szCs w:val="24"/>
                <w:lang w:val="tt-RU"/>
              </w:rPr>
              <w:t>ү</w:t>
            </w:r>
            <w:r>
              <w:rPr>
                <w:rFonts w:ascii="Times New Roman" w:hAnsi="Times New Roman" w:cs="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Р.Фәхретдиннең тормыш юлы, иҗаты, мәгърифәтче галим, гыйльми хезмәтләр авторы булуы турында мәгълүмат бирү, “Әсма, яки Гамәл вә җәза” ә</w:t>
            </w:r>
            <w:r w:rsidRPr="009B56EB">
              <w:rPr>
                <w:rFonts w:ascii="Times New Roman" w:hAnsi="Times New Roman"/>
                <w:sz w:val="24"/>
                <w:szCs w:val="24"/>
              </w:rPr>
              <w:t>с</w:t>
            </w:r>
            <w:r w:rsidRPr="00332A7D">
              <w:rPr>
                <w:rFonts w:ascii="Times New Roman" w:hAnsi="Times New Roman"/>
                <w:sz w:val="24"/>
                <w:szCs w:val="24"/>
              </w:rPr>
              <w:t>ә</w:t>
            </w:r>
            <w:r w:rsidRPr="009B56EB">
              <w:rPr>
                <w:rFonts w:ascii="Times New Roman" w:hAnsi="Times New Roman"/>
                <w:sz w:val="24"/>
                <w:szCs w:val="24"/>
              </w:rPr>
              <w:t>ренн</w:t>
            </w:r>
            <w:r w:rsidRPr="00332A7D">
              <w:rPr>
                <w:rFonts w:ascii="Times New Roman" w:hAnsi="Times New Roman"/>
                <w:sz w:val="24"/>
                <w:szCs w:val="24"/>
              </w:rPr>
              <w:t>ә</w:t>
            </w:r>
            <w:r w:rsidRPr="009B56EB">
              <w:rPr>
                <w:rFonts w:ascii="Times New Roman" w:hAnsi="Times New Roman"/>
                <w:sz w:val="24"/>
                <w:szCs w:val="24"/>
              </w:rPr>
              <w:t xml:space="preserve">н </w:t>
            </w:r>
            <w:r w:rsidRPr="00332A7D">
              <w:rPr>
                <w:rFonts w:ascii="Times New Roman" w:hAnsi="Times New Roman"/>
                <w:sz w:val="24"/>
                <w:szCs w:val="24"/>
              </w:rPr>
              <w:t>өзек уку.</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hAnsi="Times New Roman"/>
                <w:sz w:val="24"/>
                <w:szCs w:val="24"/>
              </w:rPr>
              <w:t>Әхлак тәрбиясе бирү.</w:t>
            </w: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color w:val="auto"/>
                <w:sz w:val="24"/>
                <w:szCs w:val="24"/>
                <w:shd w:val="clear" w:color="auto" w:fill="FFFFFF"/>
                <w:lang w:val="tt-RU"/>
              </w:rPr>
              <w:t>Биография сөйләү, әсәрне чылбыр буенча уку,  сүзлек эше, сорауларга җавап бирү, әдип карашларына бәя бирү.</w:t>
            </w:r>
            <w:r w:rsidRPr="00332A7D">
              <w:rPr>
                <w:rFonts w:ascii="Times New Roman" w:hAnsi="Times New Roman" w:cs="Times New Roman"/>
                <w:sz w:val="24"/>
                <w:szCs w:val="24"/>
                <w:lang w:val="tt-RU"/>
              </w:rPr>
              <w:t xml:space="preserve"> </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5"/>
                <w:sz w:val="24"/>
                <w:szCs w:val="24"/>
                <w:lang w:val="tt-RU"/>
              </w:rPr>
            </w:pPr>
            <w:r w:rsidRPr="00332A7D">
              <w:rPr>
                <w:rFonts w:ascii="Times New Roman" w:hAnsi="Times New Roman" w:cs="Times New Roman"/>
                <w:w w:val="95"/>
                <w:sz w:val="24"/>
                <w:szCs w:val="24"/>
                <w:lang w:val="tt-RU"/>
              </w:rPr>
              <w:t>13</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Кабатланмас үз язмышы белән </w:t>
            </w:r>
          </w:p>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Туа җиргә адәм баласы</w:t>
            </w:r>
            <w:r>
              <w:rPr>
                <w:rFonts w:ascii="Times New Roman" w:hAnsi="Times New Roman" w:cs="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sz w:val="24"/>
                <w:szCs w:val="24"/>
                <w:lang w:val="tt-RU"/>
              </w:rPr>
              <w:t xml:space="preserve">Р.Фәхретдиннең “Әсма, яки Гамәл вә җәза” романыннан </w:t>
            </w:r>
            <w:r w:rsidRPr="00332A7D">
              <w:rPr>
                <w:rFonts w:ascii="Times New Roman" w:hAnsi="Times New Roman" w:cs="Times New Roman"/>
                <w:sz w:val="24"/>
                <w:szCs w:val="24"/>
                <w:lang w:val="tt-RU"/>
              </w:rPr>
              <w:t>“Бичара Әсма”, “Саф мәхәббәт” бүлекләрен уку.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Катлаулы текст белән эшләү, иң әһәмиятлесен таба белергә өйрәнү</w:t>
            </w:r>
            <w:r>
              <w:rPr>
                <w:rFonts w:ascii="Times New Roman" w:hAnsi="Times New Roman" w:cs="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Р.Фәхретдиннең тормыш юлы турында белгәннәрне, кабатлау, “Әсма, яки Гамәл вә җәза” </w:t>
            </w:r>
            <w:r w:rsidRPr="009B56EB">
              <w:rPr>
                <w:rFonts w:ascii="Times New Roman" w:hAnsi="Times New Roman"/>
                <w:sz w:val="24"/>
                <w:szCs w:val="24"/>
                <w:lang w:val="tt-RU"/>
              </w:rPr>
              <w:t xml:space="preserve">әсәреннән </w:t>
            </w:r>
            <w:r w:rsidRPr="00332A7D">
              <w:rPr>
                <w:rFonts w:ascii="Times New Roman" w:hAnsi="Times New Roman" w:cs="Times New Roman"/>
                <w:sz w:val="24"/>
                <w:szCs w:val="24"/>
                <w:lang w:val="tt-RU"/>
              </w:rPr>
              <w:t>өзекләрне өйрәнүне дәвам итү</w:t>
            </w:r>
            <w:r>
              <w:rPr>
                <w:rFonts w:ascii="Times New Roman" w:hAnsi="Times New Roman" w:cs="Times New Roman"/>
                <w:sz w:val="24"/>
                <w:szCs w:val="24"/>
                <w:lang w:val="tt-RU"/>
              </w:rPr>
              <w:t>.</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hd w:val="clear" w:color="auto" w:fill="FFFFFF"/>
              <w:spacing w:after="0" w:line="240" w:lineRule="auto"/>
              <w:jc w:val="both"/>
              <w:rPr>
                <w:rFonts w:ascii="Times New Roman" w:hAnsi="Times New Roman"/>
                <w:sz w:val="24"/>
                <w:szCs w:val="24"/>
                <w:lang w:val="tt-RU" w:eastAsia="ru-RU"/>
              </w:rPr>
            </w:pPr>
            <w:r w:rsidRPr="00332A7D">
              <w:rPr>
                <w:rFonts w:ascii="Times New Roman" w:hAnsi="Times New Roman"/>
                <w:sz w:val="24"/>
                <w:szCs w:val="24"/>
                <w:lang w:val="tt-RU"/>
              </w:rPr>
              <w:t>Әхлак тәрбиясе бирү</w:t>
            </w:r>
            <w:r>
              <w:rPr>
                <w:rFonts w:ascii="Times New Roman" w:hAnsi="Times New Roman"/>
                <w:sz w:val="24"/>
                <w:szCs w:val="24"/>
                <w:lang w:val="tt-RU"/>
              </w:rPr>
              <w:t>.</w:t>
            </w: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Өзекне уку, сораулар төзү, җавап бирү, нәтиҗә ясау, тәрҗемә, өзекне өлешләргә бүлү, төркемнәрдә эшләү, анализ, геройга характеристика бирү. </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r w:rsidRPr="00332A7D">
              <w:rPr>
                <w:lang w:val="tt-RU"/>
              </w:rPr>
              <w:t xml:space="preserve">“Татар мәгърифәтчеләре” дигән темага проект эше. </w:t>
            </w: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5"/>
                <w:sz w:val="24"/>
                <w:szCs w:val="24"/>
              </w:rPr>
            </w:pPr>
            <w:r w:rsidRPr="00332A7D">
              <w:rPr>
                <w:rFonts w:ascii="Times New Roman" w:hAnsi="Times New Roman" w:cs="Times New Roman"/>
                <w:w w:val="95"/>
                <w:sz w:val="24"/>
                <w:szCs w:val="24"/>
                <w:lang w:val="en-GB"/>
              </w:rPr>
              <w:t>1</w:t>
            </w:r>
            <w:r w:rsidRPr="00332A7D">
              <w:rPr>
                <w:rFonts w:ascii="Times New Roman" w:hAnsi="Times New Roman" w:cs="Times New Roman"/>
                <w:w w:val="95"/>
                <w:sz w:val="24"/>
                <w:szCs w:val="24"/>
              </w:rPr>
              <w:t>4</w:t>
            </w:r>
          </w:p>
          <w:p w:rsidR="008F4FDF" w:rsidRPr="00332A7D" w:rsidRDefault="008F4FDF" w:rsidP="00017031">
            <w:pPr>
              <w:pStyle w:val="a1"/>
              <w:spacing w:line="240" w:lineRule="auto"/>
              <w:ind w:firstLine="0"/>
              <w:rPr>
                <w:rFonts w:ascii="Times New Roman" w:hAnsi="Times New Roman" w:cs="Times New Roman"/>
                <w:w w:val="95"/>
                <w:sz w:val="24"/>
                <w:szCs w:val="24"/>
              </w:rPr>
            </w:pPr>
            <w:r w:rsidRPr="00332A7D">
              <w:rPr>
                <w:rFonts w:ascii="Times New Roman" w:hAnsi="Times New Roman" w:cs="Times New Roman"/>
                <w:w w:val="95"/>
                <w:sz w:val="24"/>
                <w:szCs w:val="24"/>
              </w:rPr>
              <w:t>15</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lang w:val="tt-RU"/>
              </w:rPr>
              <w:t>“Дөньяда бик аз булыр чын шагыйрь Габдулладай...”</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rPr>
              <w:t>2</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sz w:val="24"/>
                <w:szCs w:val="24"/>
                <w:lang w:val="tt-RU"/>
              </w:rPr>
              <w:t>Г.Тукайның тормыш юлы һәм иҗаты турында белешмә бирү, “Татар кызларына” әсәрен уку.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Габдулла Тукай яшәгән һәм иҗат иткән чор турында тарихи мәгълүмат.</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Шагыйрьнең биографиясе һәм иҗаты турында өстәмә мәгълүмат бирү.</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Укучыларда аң-белемгә, укуга мәхәббәт тәрбияләү, матурлыкка соклана белергә, әдәп-әхлак, ихтирам итү нормаларына өйрәтү.</w:t>
            </w: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color w:val="auto"/>
                <w:sz w:val="24"/>
                <w:szCs w:val="24"/>
                <w:shd w:val="clear" w:color="auto" w:fill="FFFFFF"/>
                <w:lang w:val="tt-RU"/>
              </w:rPr>
              <w:t>Г.Тукайның Казан чоры иҗаты турында сөйләү, әсәрне уку,  сүзлек эше, сорауларга җавап бирү, шигырьнең русчага тәрҗемәсе белән танышу, күрсәтмәлелектән файдалану.</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5"/>
                <w:sz w:val="24"/>
                <w:szCs w:val="24"/>
              </w:rPr>
            </w:pPr>
            <w:r w:rsidRPr="00332A7D">
              <w:rPr>
                <w:rFonts w:ascii="Times New Roman" w:hAnsi="Times New Roman" w:cs="Times New Roman"/>
                <w:w w:val="95"/>
                <w:sz w:val="24"/>
                <w:szCs w:val="24"/>
                <w:lang w:val="en-GB"/>
              </w:rPr>
              <w:t>1</w:t>
            </w:r>
            <w:r w:rsidRPr="00332A7D">
              <w:rPr>
                <w:rFonts w:ascii="Times New Roman" w:hAnsi="Times New Roman" w:cs="Times New Roman"/>
                <w:w w:val="95"/>
                <w:sz w:val="24"/>
                <w:szCs w:val="24"/>
              </w:rPr>
              <w:t>6</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“Языйм әле алсу йөзле, кара кашлы кызларын...”</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Фатих Әмирханның тормыш юлы һәм әдәби эшчәнлеген өйрәнү; “Хәят” повестен уку.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Фатих Әмирхан яшәгән һәм иҗат иткән чор турында тарихи мәгълүмат</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Фатих Әмирхан яшәгән һәм иҗат иткән чор турында тарихи мәгълүмат бирү.</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Татар халкының классик әдипләре иҗатына хөрмәт тәрбияләү; эстетик тәрбия бирү.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Презентациягә нигезләнеп</w:t>
            </w:r>
            <w:r>
              <w:rPr>
                <w:rFonts w:ascii="Times New Roman" w:eastAsia="SchoolBookTatMFOTF" w:hAnsi="Times New Roman"/>
                <w:sz w:val="24"/>
                <w:szCs w:val="24"/>
                <w:lang w:val="tt-RU" w:eastAsia="ru-RU"/>
              </w:rPr>
              <w:t>,</w:t>
            </w:r>
            <w:r w:rsidRPr="00332A7D">
              <w:rPr>
                <w:rFonts w:ascii="Times New Roman" w:eastAsia="SchoolBookTatMFOTF" w:hAnsi="Times New Roman"/>
                <w:sz w:val="24"/>
                <w:szCs w:val="24"/>
                <w:lang w:val="tt-RU" w:eastAsia="ru-RU"/>
              </w:rPr>
              <w:t xml:space="preserve"> язучының</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тормыш юлы һәм иҗаты белән танышу,</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хронологик таблица</w:t>
            </w:r>
          </w:p>
          <w:p w:rsidR="008F4FDF" w:rsidRPr="00332A7D" w:rsidRDefault="008F4FDF" w:rsidP="00017031">
            <w:pPr>
              <w:autoSpaceDE w:val="0"/>
              <w:autoSpaceDN w:val="0"/>
              <w:adjustRightInd w:val="0"/>
              <w:spacing w:after="0" w:line="240" w:lineRule="auto"/>
              <w:jc w:val="both"/>
              <w:rPr>
                <w:rFonts w:ascii="Times New Roman" w:hAnsi="Times New Roman"/>
                <w:sz w:val="24"/>
                <w:szCs w:val="24"/>
                <w:lang w:val="tt-RU"/>
              </w:rPr>
            </w:pPr>
            <w:r w:rsidRPr="00332A7D">
              <w:rPr>
                <w:rFonts w:ascii="Times New Roman" w:eastAsia="SchoolBookTatMFOTF" w:hAnsi="Times New Roman"/>
                <w:sz w:val="24"/>
                <w:szCs w:val="24"/>
                <w:lang w:val="tt-RU" w:eastAsia="ru-RU"/>
              </w:rPr>
              <w:t>тутыру, повестьның өзеген уку, ярымтавыш белән уку, чылбыр буенча уку, сайлап уку, яңа сүзләрне өйрәнү, парлап сөйләшү, өзек ятлау.</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5"/>
                <w:sz w:val="24"/>
                <w:szCs w:val="24"/>
              </w:rPr>
            </w:pPr>
            <w:r w:rsidRPr="00332A7D">
              <w:rPr>
                <w:rFonts w:ascii="Times New Roman" w:hAnsi="Times New Roman" w:cs="Times New Roman"/>
                <w:w w:val="95"/>
                <w:sz w:val="24"/>
                <w:szCs w:val="24"/>
              </w:rPr>
              <w:t>17</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Чәчәк – яз белән, мәхәббәт – наз белән</w:t>
            </w:r>
            <w:r>
              <w:rPr>
                <w:rFonts w:ascii="Times New Roman" w:hAnsi="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“Хәят, мин сезне сөям” бүлеген рольләргә бүлеп уку, пейзажның роле турында сөйләшү.</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Татар халкының XX гасыр башы тормышы турында тарихи мәгълүмат</w:t>
            </w:r>
            <w:r>
              <w:rPr>
                <w:rFonts w:ascii="Times New Roman" w:hAnsi="Times New Roman" w:cs="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Фатих Әмирханның “Хәят” повестен өйрәнү; сөйләм телен үстерү</w:t>
            </w:r>
            <w:r>
              <w:rPr>
                <w:rFonts w:ascii="Times New Roman" w:hAnsi="Times New Roman" w:cs="Times New Roman"/>
                <w:sz w:val="24"/>
                <w:szCs w:val="24"/>
                <w:lang w:val="tt-RU"/>
              </w:rPr>
              <w:t>.</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Төрле ситуацияләрдә үз-үзеңне дөрес тотарга, әдәп-әхлак кагыйдәләренә өйрәтү; табигатькә мәхәббәт тәрбияләү.</w:t>
            </w:r>
          </w:p>
          <w:p w:rsidR="008F4FDF" w:rsidRPr="00332A7D" w:rsidRDefault="008F4FDF" w:rsidP="00017031">
            <w:pPr>
              <w:spacing w:after="0" w:line="240" w:lineRule="auto"/>
              <w:jc w:val="both"/>
              <w:rPr>
                <w:rFonts w:ascii="Times New Roman" w:hAnsi="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эчтәлек буенча төркемнәрдә фикер алышу, әсәргә әдәби анализ ясау, сораулар һәм биремнәргә җавап табу, әсәрне өлешләргә</w:t>
            </w:r>
            <w:r>
              <w:rPr>
                <w:rFonts w:ascii="Times New Roman" w:hAnsi="Times New Roman" w:cs="Times New Roman"/>
                <w:sz w:val="24"/>
                <w:szCs w:val="24"/>
                <w:lang w:val="tt-RU"/>
              </w:rPr>
              <w:t xml:space="preserve"> бүлү, план төзү, </w:t>
            </w:r>
            <w:r w:rsidRPr="00332A7D">
              <w:rPr>
                <w:rFonts w:ascii="Times New Roman" w:hAnsi="Times New Roman" w:cs="Times New Roman"/>
                <w:sz w:val="24"/>
                <w:szCs w:val="24"/>
                <w:lang w:val="tt-RU"/>
              </w:rPr>
              <w:t>рәсем өстендә эш, тәрҗемә эше.</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w w:val="95"/>
                <w:sz w:val="24"/>
                <w:szCs w:val="24"/>
              </w:rPr>
            </w:pPr>
            <w:r w:rsidRPr="00332A7D">
              <w:rPr>
                <w:rFonts w:ascii="Times New Roman" w:hAnsi="Times New Roman" w:cs="Times New Roman"/>
                <w:w w:val="95"/>
                <w:sz w:val="24"/>
                <w:szCs w:val="24"/>
              </w:rPr>
              <w:t>18.</w:t>
            </w:r>
          </w:p>
        </w:tc>
        <w:tc>
          <w:tcPr>
            <w:tcW w:w="1560" w:type="dxa"/>
            <w:gridSpan w:val="3"/>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Үз тиңеңә ни җитә!</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“Хәят” повестен уку. Йомгаклау.</w:t>
            </w:r>
          </w:p>
        </w:tc>
        <w:tc>
          <w:tcPr>
            <w:tcW w:w="212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XX йөз башы иҗтимагый фикере турында тарихи белешмә бирү.</w:t>
            </w:r>
          </w:p>
        </w:tc>
        <w:tc>
          <w:tcPr>
            <w:tcW w:w="241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“Хәят” повестен уку, әсәр өйрәнүне йомгаклау.</w:t>
            </w:r>
          </w:p>
        </w:tc>
        <w:tc>
          <w:tcPr>
            <w:tcW w:w="2693"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Төрле милләт кешеләренә карата ихтирам хисе тәрбияләү; эстетик тәрбия бирү.</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Сәнгатьле уку, эчтәлек буенча диспутка әзерләнү, әсәргә әдәби анализ ясау, сораулар һәм биремнәргә җавап табу, тәрҗемә итү, хат язу.</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r w:rsidRPr="00332A7D">
              <w:rPr>
                <w:color w:val="auto"/>
                <w:lang w:val="tt-RU"/>
              </w:rPr>
              <w:t>Хат язу.</w:t>
            </w:r>
          </w:p>
          <w:p w:rsidR="008F4FDF" w:rsidRPr="00332A7D" w:rsidRDefault="008F4FDF" w:rsidP="00017031">
            <w:pPr>
              <w:pStyle w:val="a"/>
              <w:spacing w:line="240" w:lineRule="auto"/>
              <w:jc w:val="both"/>
              <w:textAlignment w:val="auto"/>
              <w:rPr>
                <w:color w:val="auto"/>
                <w:lang w:val="tt-RU"/>
              </w:rPr>
            </w:pPr>
            <w:r w:rsidRPr="00332A7D">
              <w:rPr>
                <w:color w:val="auto"/>
                <w:lang w:val="tt-RU"/>
              </w:rPr>
              <w:t xml:space="preserve">Сценарий </w:t>
            </w:r>
            <w:r>
              <w:rPr>
                <w:lang w:val="tt-RU"/>
              </w:rPr>
              <w:t>т</w:t>
            </w:r>
            <w:r w:rsidRPr="00332A7D">
              <w:rPr>
                <w:lang w:val="tt-RU"/>
              </w:rPr>
              <w:t>ө</w:t>
            </w:r>
            <w:r>
              <w:rPr>
                <w:lang w:val="tt-RU"/>
              </w:rPr>
              <w:t>з</w:t>
            </w:r>
            <w:r w:rsidRPr="00332A7D">
              <w:rPr>
                <w:lang w:val="tt-RU"/>
              </w:rPr>
              <w:t>ү.</w:t>
            </w:r>
          </w:p>
        </w:tc>
        <w:tc>
          <w:tcPr>
            <w:tcW w:w="85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19.</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lang w:val="tt-RU"/>
              </w:rPr>
              <w:t>Офыклар артында гына бәхетле еллар тора.</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Аяз Гыйләҗев иҗаты белән танышу, “Җомга көн, кич белән...” әсәрен уку</w:t>
            </w:r>
            <w:r>
              <w:rPr>
                <w:rFonts w:ascii="Times New Roman" w:hAnsi="Times New Roman" w:cs="Times New Roman"/>
                <w:sz w:val="24"/>
                <w:szCs w:val="24"/>
                <w:lang w:val="tt-RU"/>
              </w:rPr>
              <w:t>.</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Бөек Ватан сугышыннан соңгы елларга тарихи күзәтү ясау.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Аяз Гыйләҗев иҗаты белән танышу, “Җомга көн, кич белән...” әсәрен укый башлау</w:t>
            </w:r>
            <w:r>
              <w:rPr>
                <w:rFonts w:ascii="Times New Roman" w:hAnsi="Times New Roman" w:cs="Times New Roman"/>
                <w:sz w:val="24"/>
                <w:szCs w:val="24"/>
                <w:lang w:val="tt-RU"/>
              </w:rPr>
              <w:t>.</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Өлкән буынга ихтирам, туган җиргә мәхәббәт тәрбияләү</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Презентация ярдәмендә язучының</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тормышы һәм иҗаты</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белән танышу,</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презентация карау,</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хронологик таблица</w:t>
            </w:r>
          </w:p>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eastAsia="SchoolBookTatMFOTF" w:hAnsi="Times New Roman"/>
                <w:sz w:val="24"/>
                <w:szCs w:val="24"/>
                <w:lang w:val="tt-RU" w:eastAsia="ru-RU"/>
              </w:rPr>
              <w:t>тутыру, повестьның өзеген уку, чылбыр буенча уку, сайлап уку, яңа сүзләрне өйрәнү, геройга характеристика бирү.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20-21</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Бер үк төшләр кереп йөдәтә,</w:t>
            </w:r>
          </w:p>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Көйгән хыял яши йөрәктә</w:t>
            </w:r>
            <w:r>
              <w:rPr>
                <w:rFonts w:ascii="Times New Roman" w:hAnsi="Times New Roman" w:cs="Times New Roman"/>
                <w:sz w:val="24"/>
                <w:szCs w:val="24"/>
                <w:lang w:val="tt-RU"/>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“Җомга көн, кич белән...” повестеннан өзек уку.</w:t>
            </w:r>
          </w:p>
          <w:p w:rsidR="008F4FDF" w:rsidRPr="00332A7D" w:rsidRDefault="008F4FDF" w:rsidP="00017031">
            <w:pPr>
              <w:pStyle w:val="NoSpacing"/>
              <w:jc w:val="both"/>
              <w:rPr>
                <w:rFonts w:ascii="Times New Roman" w:hAnsi="Times New Roman"/>
                <w:sz w:val="24"/>
                <w:szCs w:val="24"/>
                <w:shd w:val="clear" w:color="auto" w:fill="FFFFFF"/>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Тарихи вакыйгаларга нигезләнеп, әсәр геройлары яшәгән чорга характеристика бирү.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Аяз Гыйләҗевның тормыш юлы, иҗаты турында белгәннәрне кабатлау, сорауларга җаваплар бирү, “Җомга көн, кич белән...” повестеннан өзекләр уку.</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Балаларын кадерләп үстергән аналарга ихтирам хисләре тәрбияләү.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w w:val="90"/>
                <w:sz w:val="24"/>
                <w:szCs w:val="24"/>
                <w:lang w:val="tt-RU"/>
              </w:rPr>
            </w:pPr>
            <w:r w:rsidRPr="00332A7D">
              <w:rPr>
                <w:rFonts w:ascii="Times New Roman" w:hAnsi="Times New Roman" w:cs="Times New Roman"/>
                <w:sz w:val="24"/>
                <w:szCs w:val="24"/>
                <w:lang w:val="tt-RU"/>
              </w:rPr>
              <w:t xml:space="preserve">Әни һәм балалар мөнәсәбәте турында сөйләшү, сорауларга җавап, сүзлек өстендә эш, биремнәр эшләү, </w:t>
            </w:r>
            <w:r w:rsidRPr="00332A7D">
              <w:rPr>
                <w:rFonts w:ascii="Times New Roman" w:hAnsi="Times New Roman" w:cs="Times New Roman"/>
                <w:w w:val="90"/>
                <w:sz w:val="24"/>
                <w:szCs w:val="24"/>
                <w:lang w:val="tt-RU"/>
              </w:rPr>
              <w:t xml:space="preserve">яңа сүзләрне өйрәнү, повестька анализ ясау, нәтиҗәләр </w:t>
            </w:r>
            <w:r>
              <w:rPr>
                <w:rFonts w:ascii="Times New Roman" w:hAnsi="Times New Roman" w:cs="Times New Roman"/>
                <w:w w:val="90"/>
                <w:sz w:val="24"/>
                <w:szCs w:val="24"/>
                <w:lang w:val="tt-RU"/>
              </w:rPr>
              <w:t>чыгару</w:t>
            </w:r>
            <w:r w:rsidRPr="00332A7D">
              <w:rPr>
                <w:rFonts w:ascii="Times New Roman" w:hAnsi="Times New Roman" w:cs="Times New Roman"/>
                <w:w w:val="90"/>
                <w:sz w:val="24"/>
                <w:szCs w:val="24"/>
                <w:lang w:val="tt-RU"/>
              </w:rPr>
              <w:t>.</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r w:rsidRPr="00332A7D">
              <w:rPr>
                <w:color w:val="auto"/>
                <w:lang w:val="tt-RU"/>
              </w:rPr>
              <w:t>“Фольклорда һәм әдәбиятта үги ана образы” дигән проект эше.</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22-23</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Иңнәрендә илне тарткан хатыннарның,</w:t>
            </w:r>
          </w:p>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Йөзләренә сары көзләр төсе сарган...</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Рөстәм Мингалимнең тормыш юлын, иҗаты белән танышу, “Сап-сары көзләр” хикәясен уку.</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Бөек Ватан сугышы чоры, тыл тормышы турында мәгълүмат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hAnsi="Times New Roman"/>
                <w:sz w:val="24"/>
                <w:szCs w:val="24"/>
              </w:rPr>
              <w:t>Рөстәм Мингалимнең тормыш юлын, иҗатын, “Сап-сары көзләр” хикәясен өйрәнү.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 xml:space="preserve"> Сугышның бар авырлыгын</w:t>
            </w:r>
            <w:r w:rsidRPr="00332A7D">
              <w:rPr>
                <w:rFonts w:ascii="Times New Roman" w:hAnsi="Times New Roman" w:cs="Times New Roman"/>
                <w:sz w:val="24"/>
                <w:szCs w:val="24"/>
                <w:lang w:val="tt-RU"/>
              </w:rPr>
              <w:t xml:space="preserve"> үз җилкәләрендә күтәргән  тыл ветераннарына – а</w:t>
            </w:r>
            <w:r>
              <w:rPr>
                <w:rFonts w:ascii="Times New Roman" w:hAnsi="Times New Roman" w:cs="Times New Roman"/>
                <w:sz w:val="24"/>
                <w:szCs w:val="24"/>
                <w:lang w:val="tt-RU"/>
              </w:rPr>
              <w:t>еруча хатын-кызларга карата</w:t>
            </w:r>
            <w:r w:rsidRPr="00332A7D">
              <w:rPr>
                <w:rFonts w:ascii="Times New Roman" w:hAnsi="Times New Roman" w:cs="Times New Roman"/>
                <w:sz w:val="24"/>
                <w:szCs w:val="24"/>
                <w:lang w:val="tt-RU"/>
              </w:rPr>
              <w:t xml:space="preserve"> ихтирам тәрбияләү.</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w w:val="90"/>
                <w:sz w:val="24"/>
                <w:szCs w:val="24"/>
                <w:lang w:val="tt-RU"/>
              </w:rPr>
              <w:t xml:space="preserve">Биография өйрәнү, презентация карау, хикәя уку, сүзгә-сүз тәрҗемә итү, сәнгатьле уку, әсәрне өлешләргә бүлү,  </w:t>
            </w:r>
            <w:r w:rsidRPr="00332A7D">
              <w:rPr>
                <w:rFonts w:ascii="Times New Roman" w:hAnsi="Times New Roman" w:cs="Times New Roman"/>
                <w:sz w:val="24"/>
                <w:szCs w:val="24"/>
                <w:lang w:val="tt-RU"/>
              </w:rPr>
              <w:t>психологизм, хикәя, идея т</w:t>
            </w:r>
            <w:r w:rsidRPr="00332A7D">
              <w:rPr>
                <w:rFonts w:ascii="Times New Roman" w:hAnsi="Times New Roman" w:cs="Times New Roman"/>
                <w:w w:val="90"/>
                <w:sz w:val="24"/>
                <w:szCs w:val="24"/>
                <w:lang w:val="tt-RU"/>
              </w:rPr>
              <w:t xml:space="preserve">еоретик </w:t>
            </w:r>
            <w:r w:rsidRPr="00332A7D">
              <w:rPr>
                <w:rFonts w:ascii="Times New Roman" w:hAnsi="Times New Roman" w:cs="Times New Roman"/>
                <w:sz w:val="24"/>
                <w:szCs w:val="24"/>
                <w:lang w:val="tt-RU"/>
              </w:rPr>
              <w:t xml:space="preserve">төшенчәләренә </w:t>
            </w:r>
            <w:r w:rsidRPr="00332A7D">
              <w:rPr>
                <w:rFonts w:ascii="Times New Roman" w:hAnsi="Times New Roman" w:cs="Times New Roman"/>
                <w:w w:val="90"/>
                <w:sz w:val="24"/>
                <w:szCs w:val="24"/>
                <w:lang w:val="tt-RU"/>
              </w:rPr>
              <w:t xml:space="preserve"> таянып анализ ясау, нәтиҗә чыгару.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24</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Г</w:t>
            </w:r>
            <w:r w:rsidRPr="00332A7D">
              <w:rPr>
                <w:rFonts w:ascii="Times New Roman" w:hAnsi="Times New Roman"/>
                <w:sz w:val="24"/>
                <w:szCs w:val="24"/>
                <w:lang w:val="tt-RU"/>
              </w:rPr>
              <w:t>ө</w:t>
            </w:r>
            <w:r>
              <w:rPr>
                <w:rFonts w:ascii="Times New Roman" w:hAnsi="Times New Roman"/>
                <w:sz w:val="24"/>
                <w:szCs w:val="24"/>
                <w:lang w:val="tt-RU"/>
              </w:rPr>
              <w:t xml:space="preserve">л </w:t>
            </w:r>
            <w:r w:rsidRPr="00332A7D">
              <w:rPr>
                <w:rFonts w:ascii="Times New Roman" w:hAnsi="Times New Roman" w:cs="Times New Roman"/>
                <w:sz w:val="24"/>
                <w:szCs w:val="24"/>
                <w:lang w:val="tt-RU"/>
              </w:rPr>
              <w:t>ү</w:t>
            </w:r>
            <w:r>
              <w:rPr>
                <w:rFonts w:ascii="Times New Roman" w:hAnsi="Times New Roman" w:cs="Times New Roman"/>
                <w:sz w:val="24"/>
                <w:szCs w:val="24"/>
                <w:lang w:val="tt-RU"/>
              </w:rPr>
              <w:t>сс</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 xml:space="preserve"> – </w:t>
            </w:r>
            <w:r w:rsidRPr="009B56EB">
              <w:rPr>
                <w:rFonts w:ascii="Times New Roman" w:hAnsi="Times New Roman"/>
                <w:sz w:val="24"/>
                <w:szCs w:val="24"/>
                <w:lang w:val="tt-RU"/>
              </w:rPr>
              <w:t>җ</w:t>
            </w:r>
            <w:r>
              <w:rPr>
                <w:rFonts w:ascii="Times New Roman" w:hAnsi="Times New Roman" w:cs="Times New Roman"/>
                <w:sz w:val="24"/>
                <w:szCs w:val="24"/>
                <w:lang w:val="tt-RU"/>
              </w:rPr>
              <w:t>ирне</w:t>
            </w:r>
            <w:r w:rsidRPr="00332A7D">
              <w:rPr>
                <w:rFonts w:ascii="Times New Roman" w:hAnsi="Times New Roman"/>
                <w:sz w:val="24"/>
                <w:szCs w:val="24"/>
                <w:lang w:val="tt-RU"/>
              </w:rPr>
              <w:t>ң</w:t>
            </w:r>
            <w:r>
              <w:rPr>
                <w:rFonts w:ascii="Times New Roman" w:hAnsi="Times New Roman" w:cs="Times New Roman"/>
                <w:sz w:val="24"/>
                <w:szCs w:val="24"/>
                <w:lang w:val="tt-RU"/>
              </w:rPr>
              <w:t xml:space="preserve"> к</w:t>
            </w:r>
            <w:r w:rsidRPr="00332A7D">
              <w:rPr>
                <w:rFonts w:ascii="Times New Roman" w:hAnsi="Times New Roman" w:cs="Times New Roman"/>
                <w:sz w:val="24"/>
                <w:szCs w:val="24"/>
                <w:lang w:val="tt-RU"/>
              </w:rPr>
              <w:t>ү</w:t>
            </w:r>
            <w:r>
              <w:rPr>
                <w:rFonts w:ascii="Times New Roman" w:hAnsi="Times New Roman" w:cs="Times New Roman"/>
                <w:sz w:val="24"/>
                <w:szCs w:val="24"/>
                <w:lang w:val="tt-RU"/>
              </w:rPr>
              <w:t xml:space="preserve">рке, кыз </w:t>
            </w:r>
            <w:r w:rsidRPr="00332A7D">
              <w:rPr>
                <w:rFonts w:ascii="Times New Roman" w:hAnsi="Times New Roman" w:cs="Times New Roman"/>
                <w:sz w:val="24"/>
                <w:szCs w:val="24"/>
                <w:lang w:val="tt-RU"/>
              </w:rPr>
              <w:t>ү</w:t>
            </w:r>
            <w:r>
              <w:rPr>
                <w:rFonts w:ascii="Times New Roman" w:hAnsi="Times New Roman" w:cs="Times New Roman"/>
                <w:sz w:val="24"/>
                <w:szCs w:val="24"/>
                <w:lang w:val="tt-RU"/>
              </w:rPr>
              <w:t>сс</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 xml:space="preserve"> – илне</w:t>
            </w:r>
            <w:r w:rsidRPr="00332A7D">
              <w:rPr>
                <w:rFonts w:ascii="Times New Roman" w:hAnsi="Times New Roman"/>
                <w:sz w:val="24"/>
                <w:szCs w:val="24"/>
                <w:lang w:val="tt-RU"/>
              </w:rPr>
              <w:t>ң</w:t>
            </w:r>
            <w:r>
              <w:rPr>
                <w:rFonts w:ascii="Times New Roman" w:hAnsi="Times New Roman" w:cs="Times New Roman"/>
                <w:sz w:val="24"/>
                <w:szCs w:val="24"/>
                <w:lang w:val="tt-RU"/>
              </w:rPr>
              <w:t xml:space="preserve"> к</w:t>
            </w:r>
            <w:r w:rsidRPr="00332A7D">
              <w:rPr>
                <w:rFonts w:ascii="Times New Roman" w:hAnsi="Times New Roman" w:cs="Times New Roman"/>
                <w:sz w:val="24"/>
                <w:szCs w:val="24"/>
                <w:lang w:val="tt-RU"/>
              </w:rPr>
              <w:t>ү</w:t>
            </w:r>
            <w:r>
              <w:rPr>
                <w:rFonts w:ascii="Times New Roman" w:hAnsi="Times New Roman" w:cs="Times New Roman"/>
                <w:sz w:val="24"/>
                <w:szCs w:val="24"/>
                <w:lang w:val="tt-RU"/>
              </w:rPr>
              <w:t>рке.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Гаиләдә кыз бала тәрбияләү үзенчәлекләре</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eastAsia="SchoolBookTatMFOTF" w:hAnsi="Times New Roman"/>
                <w:sz w:val="24"/>
                <w:szCs w:val="24"/>
              </w:rPr>
            </w:pPr>
            <w:r w:rsidRPr="00332A7D">
              <w:rPr>
                <w:rFonts w:ascii="Times New Roman" w:hAnsi="Times New Roman"/>
                <w:sz w:val="24"/>
                <w:szCs w:val="24"/>
              </w:rPr>
              <w:t>Укыганны гомумиләштерү, нәтиҗә яс</w:t>
            </w:r>
            <w:r w:rsidRPr="009B56EB">
              <w:rPr>
                <w:rFonts w:ascii="Times New Roman" w:hAnsi="Times New Roman"/>
                <w:sz w:val="24"/>
                <w:szCs w:val="24"/>
              </w:rPr>
              <w:t>ау</w:t>
            </w:r>
            <w:r w:rsidRPr="00332A7D">
              <w:rPr>
                <w:rFonts w:ascii="Times New Roman" w:hAnsi="Times New Roman"/>
                <w:sz w:val="24"/>
                <w:szCs w:val="24"/>
              </w:rPr>
              <w:t>, иң мөһим мәгълүматларны аерып алу.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Габделҗаббар Кандалый, Ризаэтдин Фәхретдин, Габдулла Тукай, Фатих Әмирхан, Аяз Гыйләҗев, Рөстәм Мингалимнең тормышы һәм иҗаты турында белгәннәрне ныгыту, әсәрләрен, аларга хас үзенчәлекләрне истә калдыру.</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Классик язучыларның әсәрләренә карата кызыксыну уяту; татар халкының үткәненә, тарихына аңлы караш булдыру; дөньяның асыл затлары – хатын-кызларга карата ихтирамлылык, шәфкатьлелек хисләре тәрбияләү.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Проблема кую һәм чишү юлларын </w:t>
            </w:r>
          </w:p>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эзләү, материал эзләгәндә</w:t>
            </w:r>
            <w:r>
              <w:rPr>
                <w:rFonts w:ascii="Times New Roman" w:hAnsi="Times New Roman" w:cs="Times New Roman"/>
                <w:sz w:val="24"/>
                <w:szCs w:val="24"/>
                <w:lang w:val="tt-RU"/>
              </w:rPr>
              <w:t>,</w:t>
            </w:r>
            <w:r w:rsidRPr="00332A7D">
              <w:rPr>
                <w:rFonts w:ascii="Times New Roman" w:hAnsi="Times New Roman" w:cs="Times New Roman"/>
                <w:sz w:val="24"/>
                <w:szCs w:val="24"/>
                <w:lang w:val="tt-RU"/>
              </w:rPr>
              <w:t xml:space="preserve"> интернет челтәреннән файдалана белү, сорауларга җавап бирү, биремнәр эшләү, образларга характеристика.</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lang w:val="tt-RU"/>
              </w:rPr>
            </w:pPr>
            <w:r w:rsidRPr="00332A7D">
              <w:rPr>
                <w:lang w:val="tt-RU"/>
              </w:rPr>
              <w:t>Крос-</w:t>
            </w:r>
          </w:p>
          <w:p w:rsidR="008F4FDF" w:rsidRPr="00332A7D" w:rsidRDefault="008F4FDF" w:rsidP="00017031">
            <w:pPr>
              <w:pStyle w:val="a"/>
              <w:spacing w:line="240" w:lineRule="auto"/>
              <w:jc w:val="both"/>
              <w:textAlignment w:val="auto"/>
              <w:rPr>
                <w:color w:val="auto"/>
                <w:lang w:val="tt-RU"/>
              </w:rPr>
            </w:pPr>
            <w:r w:rsidRPr="00332A7D">
              <w:rPr>
                <w:lang w:val="tt-RU"/>
              </w:rPr>
              <w:t>сворд.</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15735" w:type="dxa"/>
            <w:gridSpan w:val="13"/>
            <w:tcBorders>
              <w:top w:val="single" w:sz="2" w:space="0" w:color="000000"/>
              <w:left w:val="single" w:sz="2" w:space="0" w:color="000000"/>
              <w:bottom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b/>
                <w:color w:val="auto"/>
                <w:lang w:val="tt-RU"/>
              </w:rPr>
            </w:pPr>
            <w:r w:rsidRPr="00332A7D">
              <w:rPr>
                <w:b/>
                <w:color w:val="auto"/>
                <w:lang w:val="tt-RU"/>
              </w:rPr>
              <w:t>Бер йөрәктә туган җыр</w:t>
            </w:r>
          </w:p>
          <w:p w:rsidR="008F4FDF" w:rsidRPr="00332A7D" w:rsidRDefault="008F4FDF" w:rsidP="00017031">
            <w:pPr>
              <w:pStyle w:val="a"/>
              <w:spacing w:line="240" w:lineRule="auto"/>
              <w:jc w:val="both"/>
              <w:textAlignment w:val="auto"/>
              <w:rPr>
                <w:color w:val="auto"/>
                <w:lang w:val="tt-RU"/>
              </w:rPr>
            </w:pPr>
            <w:r w:rsidRPr="00332A7D">
              <w:rPr>
                <w:b/>
                <w:color w:val="auto"/>
                <w:lang w:val="tt-RU"/>
              </w:rPr>
              <w:t>Икенче йөрәкне кузгата</w:t>
            </w: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25.</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Асыл сүзләр ята күңел түрендә.</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iCs/>
                <w:sz w:val="24"/>
                <w:szCs w:val="24"/>
                <w:lang w:val="tt-RU"/>
              </w:rPr>
              <w:t xml:space="preserve">Ркаил Зәйдулланың тормыш юлы, иҗаты </w:t>
            </w:r>
            <w:r w:rsidRPr="00332A7D">
              <w:rPr>
                <w:rFonts w:ascii="Times New Roman" w:hAnsi="Times New Roman" w:cs="Times New Roman"/>
                <w:bCs/>
                <w:iCs/>
                <w:sz w:val="24"/>
                <w:szCs w:val="24"/>
                <w:lang w:val="tt-RU"/>
              </w:rPr>
              <w:t xml:space="preserve">белән танышу, “Буран” шигырен уку, </w:t>
            </w:r>
            <w:r>
              <w:rPr>
                <w:rFonts w:ascii="Times New Roman" w:hAnsi="Times New Roman" w:cs="Times New Roman"/>
                <w:bCs/>
                <w:iCs/>
                <w:sz w:val="24"/>
                <w:szCs w:val="24"/>
                <w:lang w:val="tt-RU"/>
              </w:rPr>
              <w:t>пейзаж</w:t>
            </w:r>
            <w:r w:rsidRPr="00332A7D">
              <w:rPr>
                <w:rFonts w:ascii="Times New Roman" w:hAnsi="Times New Roman" w:cs="Times New Roman"/>
                <w:bCs/>
                <w:iCs/>
                <w:sz w:val="24"/>
                <w:szCs w:val="24"/>
                <w:lang w:val="tt-RU"/>
              </w:rPr>
              <w:t xml:space="preserve"> лирикасы турында мәгълүмат бирү.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Лирика жанрлары турында төшенчә.</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Р.Зәйдулланың тормыш юлы һәм иҗаты турында белешмә, “Буран” шигырен өйрәнү.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Табигатькә карата күзәтүчәнлек тәрбияләү, һава торышының үзгәрешен аңлау, милли хис, үзаң булдыру, укучыларга экологик тәрбия бирү, шагыйрьнең эчке халәте турында сөйләргә өйрәнү.</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w w:val="90"/>
                <w:sz w:val="24"/>
                <w:szCs w:val="24"/>
                <w:lang w:val="tt-RU"/>
              </w:rPr>
              <w:t>Биография өйрәнү, презентация карау, ш</w:t>
            </w:r>
            <w:r w:rsidRPr="00332A7D">
              <w:rPr>
                <w:rFonts w:ascii="Times New Roman" w:hAnsi="Times New Roman"/>
                <w:sz w:val="24"/>
                <w:szCs w:val="24"/>
                <w:lang w:val="tt-RU"/>
              </w:rPr>
              <w:t xml:space="preserve">игырьдәге сурәтләү чараларын (гипербола, риторик эндәш һ.б.) табу, сүзлек өстендә эш, укучыларның үзлекләреннән укуы, </w:t>
            </w:r>
            <w:r w:rsidRPr="00332A7D">
              <w:rPr>
                <w:rFonts w:ascii="Times New Roman" w:hAnsi="Times New Roman"/>
                <w:bCs/>
                <w:iCs/>
                <w:sz w:val="24"/>
                <w:szCs w:val="24"/>
                <w:lang w:val="tt-RU"/>
              </w:rPr>
              <w:t>сорауларга җавап бирү, э</w:t>
            </w:r>
            <w:r w:rsidRPr="00332A7D">
              <w:rPr>
                <w:rFonts w:ascii="Times New Roman" w:hAnsi="Times New Roman"/>
                <w:sz w:val="24"/>
                <w:szCs w:val="24"/>
                <w:lang w:val="tt-RU"/>
              </w:rPr>
              <w:t>чтән уку, ярымтавыш белән уку, чылбыр буенча уку, сәнгатьле уку, ятлау.</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26.</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 xml:space="preserve">Тузганак бураны </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Илсөяр Иксанованың тормыш юлы, иҗаты турында мәгълүмат бирү, “Тузганак” шигырен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Шигырь аша табигать һәм кеше бердәмлегенә ирешү.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Илсөяр Иксанованың тормыш юлы, иҗаты турында мәгълүмат бирү, “Тузганак” шигырен уку, туган җир турында мәкальләрне истә калдыру, сөйләм телен үстерү.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Туган җирдәге һәр үсемлекнең кеше өчен кадерле булуын аңлату.</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w w:val="90"/>
                <w:sz w:val="24"/>
                <w:szCs w:val="24"/>
                <w:lang w:val="tt-RU"/>
              </w:rPr>
              <w:t>Биография өйрәнү, презентация карау, ш</w:t>
            </w:r>
            <w:r w:rsidRPr="00332A7D">
              <w:rPr>
                <w:rFonts w:ascii="Times New Roman" w:hAnsi="Times New Roman" w:cs="Times New Roman"/>
                <w:sz w:val="24"/>
                <w:szCs w:val="24"/>
                <w:lang w:val="tt-RU"/>
              </w:rPr>
              <w:t>игырьне өлешләргә бүлү, лексик сурәтләү чараларын табу, шигырьне өлешләргә бүлеп, исем кую.</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lang w:val="tt-RU"/>
              </w:rPr>
              <w:t>2</w:t>
            </w:r>
            <w:r w:rsidRPr="00332A7D">
              <w:rPr>
                <w:rFonts w:ascii="Times New Roman" w:hAnsi="Times New Roman" w:cs="Times New Roman"/>
                <w:sz w:val="24"/>
                <w:szCs w:val="24"/>
              </w:rPr>
              <w:t>7</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Яшең кипмәс, үз җиреңдә мөһаҗир булып тусаң...</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С.Әхмәтҗанованың тормыш юлы һәм иҗаты белән таныштыру, “Татар акылы...” шигырен уку, анализлау; гражданлык лирикасы турында төшенчә бирү.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ХХ йөз башында Төркиягә киткән бөек шәхесләр турында мәгълүмат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С.Әхмәтҗанованың тормыш юлы һәм иҗаты белән таныштыру, “Татар акылы...” шигырен уку, анализлау; гражданлык лирикасы турында төшенчә</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бирү.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Туган илгә мәхәббәт, аның бөек шәхесләренә ихтирам хисләре тәрбияләү.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w w:val="90"/>
                <w:sz w:val="24"/>
                <w:szCs w:val="24"/>
                <w:lang w:val="tt-RU"/>
              </w:rPr>
              <w:t>Биография өйрәнү, шигырьне сәнгатьле уку, чылбыр буенча уку, сүзләрне тәрҗемә итү, сәнгат</w:t>
            </w:r>
            <w:r>
              <w:rPr>
                <w:rFonts w:ascii="Times New Roman" w:hAnsi="Times New Roman" w:cs="Times New Roman"/>
                <w:w w:val="90"/>
                <w:sz w:val="24"/>
                <w:szCs w:val="24"/>
                <w:lang w:val="tt-RU"/>
              </w:rPr>
              <w:t>ьле уку, әсәрне өлешләргә бүлү,</w:t>
            </w:r>
            <w:r w:rsidRPr="00332A7D">
              <w:rPr>
                <w:rFonts w:ascii="Times New Roman" w:hAnsi="Times New Roman" w:cs="Times New Roman"/>
                <w:w w:val="90"/>
                <w:sz w:val="24"/>
                <w:szCs w:val="24"/>
                <w:lang w:val="tt-RU"/>
              </w:rPr>
              <w:t xml:space="preserve"> танылган шәхесләр язмышына багышланган презентация карау,  гражданлык лирикасы </w:t>
            </w:r>
            <w:r w:rsidRPr="00332A7D">
              <w:rPr>
                <w:rFonts w:ascii="Times New Roman" w:hAnsi="Times New Roman" w:cs="Times New Roman"/>
                <w:sz w:val="24"/>
                <w:szCs w:val="24"/>
                <w:lang w:val="tt-RU"/>
              </w:rPr>
              <w:t>төшенчә</w:t>
            </w:r>
            <w:r>
              <w:rPr>
                <w:rFonts w:ascii="Times New Roman" w:hAnsi="Times New Roman" w:cs="Times New Roman"/>
                <w:sz w:val="24"/>
                <w:szCs w:val="24"/>
                <w:lang w:val="tt-RU"/>
              </w:rPr>
              <w:t>с</w:t>
            </w:r>
            <w:r w:rsidRPr="00332A7D">
              <w:rPr>
                <w:rFonts w:ascii="Times New Roman" w:hAnsi="Times New Roman" w:cs="Times New Roman"/>
                <w:sz w:val="24"/>
                <w:szCs w:val="24"/>
                <w:lang w:val="tt-RU"/>
              </w:rPr>
              <w:t xml:space="preserve">енә </w:t>
            </w:r>
            <w:r w:rsidRPr="00332A7D">
              <w:rPr>
                <w:rFonts w:ascii="Times New Roman" w:hAnsi="Times New Roman" w:cs="Times New Roman"/>
                <w:w w:val="90"/>
                <w:sz w:val="24"/>
                <w:szCs w:val="24"/>
                <w:lang w:val="tt-RU"/>
              </w:rPr>
              <w:t>таянып анализ ясау, нәтиҗә чыгару.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lang w:val="tt-RU"/>
              </w:rPr>
              <w:t>2</w:t>
            </w:r>
            <w:r w:rsidRPr="00332A7D">
              <w:rPr>
                <w:rFonts w:ascii="Times New Roman" w:hAnsi="Times New Roman" w:cs="Times New Roman"/>
                <w:sz w:val="24"/>
                <w:szCs w:val="24"/>
              </w:rPr>
              <w:t>8</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rPr>
              <w:t>Им</w:t>
            </w:r>
            <w:r w:rsidRPr="00332A7D">
              <w:rPr>
                <w:rFonts w:ascii="Times New Roman" w:hAnsi="Times New Roman" w:cs="Times New Roman"/>
                <w:sz w:val="24"/>
                <w:szCs w:val="24"/>
                <w:lang w:val="tt-RU"/>
              </w:rPr>
              <w:t>ән кебек таза иде, дисеннәр...</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Марс Шабаев турында сөйләү, “Корыган имән монологы” шигырен уку, сәяси, фәлсәфи лирика турында мәгълүмат бирү. </w:t>
            </w:r>
          </w:p>
          <w:p w:rsidR="008F4FDF" w:rsidRPr="00332A7D" w:rsidRDefault="008F4FDF" w:rsidP="00017031">
            <w:pPr>
              <w:pStyle w:val="NoSpacing"/>
              <w:jc w:val="both"/>
              <w:rPr>
                <w:rFonts w:ascii="Times New Roman" w:hAnsi="Times New Roman"/>
                <w:sz w:val="24"/>
                <w:szCs w:val="24"/>
                <w:shd w:val="clear" w:color="auto" w:fill="FFFFFF"/>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Фәлсәфи һәм сәяси лирика турында теоретик төшенчәне үзләштерү.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Шагыйрь Марс Шабаев турында мәгълүмат бирү, “Корыган имән монологы” шигырен уку, сәнгатьле уку күнекмәләрен һәм сөйләм телен үстерү.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 Тормышта үз урыныңны табарга өйрәтү, кешелеклелек сыйфатларын үстерү, кеше гомере, үзеңнән соң эз калдыру, яшәү мәгънәсе турында уйланырга өйрәтү.</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w w:val="90"/>
                <w:sz w:val="24"/>
                <w:szCs w:val="24"/>
              </w:rPr>
              <w:t>Презентациягә нигезләнеп</w:t>
            </w:r>
            <w:r w:rsidRPr="009B56EB">
              <w:rPr>
                <w:rFonts w:ascii="Times New Roman" w:hAnsi="Times New Roman"/>
                <w:w w:val="90"/>
                <w:sz w:val="24"/>
                <w:szCs w:val="24"/>
              </w:rPr>
              <w:t>,</w:t>
            </w:r>
            <w:r w:rsidRPr="00332A7D">
              <w:rPr>
                <w:rFonts w:ascii="Times New Roman" w:hAnsi="Times New Roman"/>
                <w:w w:val="90"/>
                <w:sz w:val="24"/>
                <w:szCs w:val="24"/>
              </w:rPr>
              <w:t xml:space="preserve"> биография өйрәнү, шигырьне сәнгатьле уку, шигырь формасы турында сөй</w:t>
            </w:r>
            <w:r w:rsidRPr="009B56EB">
              <w:rPr>
                <w:rFonts w:ascii="Times New Roman" w:hAnsi="Times New Roman"/>
                <w:w w:val="90"/>
                <w:sz w:val="24"/>
                <w:szCs w:val="24"/>
              </w:rPr>
              <w:t>л</w:t>
            </w:r>
            <w:r w:rsidRPr="00332A7D">
              <w:rPr>
                <w:rFonts w:ascii="Times New Roman" w:hAnsi="Times New Roman"/>
                <w:w w:val="90"/>
                <w:sz w:val="24"/>
                <w:szCs w:val="24"/>
              </w:rPr>
              <w:t xml:space="preserve">әшү, </w:t>
            </w:r>
            <w:r w:rsidRPr="00332A7D">
              <w:rPr>
                <w:rFonts w:ascii="Times New Roman" w:hAnsi="Times New Roman"/>
                <w:sz w:val="24"/>
                <w:szCs w:val="24"/>
              </w:rPr>
              <w:t>сәяси лирика һәм фәлсәфи лирика төшенчәләрен өйрәнү.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lang w:val="tt-RU"/>
              </w:rPr>
              <w:t>2</w:t>
            </w:r>
            <w:r w:rsidRPr="00332A7D">
              <w:rPr>
                <w:rFonts w:ascii="Times New Roman" w:hAnsi="Times New Roman" w:cs="Times New Roman"/>
                <w:sz w:val="24"/>
                <w:szCs w:val="24"/>
              </w:rPr>
              <w:t>9</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Шигърият – үзе җыр ул.</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Шагыйрь Мөхәммәт Мирза турында мәгълүмат бирү, робагыйлар, газәл уку.</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Шигырь төзелешенә хас үзенчәлекләр турында теоретик төшенчә формалаштыру.</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Шагыйрь Мөхәммәт Мирза турында мәгълүмат бирү, робагыйлар, газәл уку, сөйләм телен үстерү.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 Әхлак тәрбиясе бирү.</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w w:val="90"/>
                <w:sz w:val="24"/>
                <w:szCs w:val="24"/>
                <w:lang w:val="tt-RU"/>
              </w:rPr>
              <w:t xml:space="preserve">Биография өйрәнү, презентация карау, </w:t>
            </w:r>
            <w:r w:rsidRPr="00332A7D">
              <w:rPr>
                <w:rFonts w:ascii="Times New Roman" w:hAnsi="Times New Roman" w:cs="Times New Roman"/>
                <w:sz w:val="24"/>
                <w:szCs w:val="24"/>
                <w:lang w:val="tt-RU"/>
              </w:rPr>
              <w:t>робагый, газәлләрне сәнгатьле уку, алар турында теоретик төшенчә өйрәнү, сорауларга җавап бирү.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rPr>
            </w:pPr>
            <w:r w:rsidRPr="00332A7D">
              <w:rPr>
                <w:rFonts w:ascii="Times New Roman" w:hAnsi="Times New Roman" w:cs="Times New Roman"/>
                <w:sz w:val="24"/>
                <w:szCs w:val="24"/>
                <w:lang w:val="tt-RU"/>
              </w:rPr>
              <w:t>30.</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“Дөньяны, тормышны</w:t>
            </w:r>
          </w:p>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Мин чиксез яратам...”</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Шагыйрә Фирүзә Җамалетдинова турында мәгълүмат белән танышу, “Ташлар” һәм “Кунак көткән кебек” шигырьләрен уку һәм анализлау, күңел лирикасы турында теоретик төшенчәне үзләштерү.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Әхлак (кешелеклелек, мәрхәмәтлелек, оптимизм)</w:t>
            </w:r>
            <w:r>
              <w:rPr>
                <w:rFonts w:ascii="Times New Roman" w:hAnsi="Times New Roman"/>
                <w:sz w:val="24"/>
                <w:szCs w:val="24"/>
                <w:lang w:val="tt-RU"/>
              </w:rPr>
              <w:t>,</w:t>
            </w:r>
            <w:r w:rsidRPr="00332A7D">
              <w:rPr>
                <w:rFonts w:ascii="Times New Roman" w:hAnsi="Times New Roman"/>
                <w:sz w:val="24"/>
                <w:szCs w:val="24"/>
                <w:lang w:val="tt-RU"/>
              </w:rPr>
              <w:t xml:space="preserve"> гражданлык хисләре тәрбияләү, патриотик тәрбия бирү, матурлыкка соклана белергә өйрәтү, кешенең күңел матурлыгын, хисләрен аңларга өйрәтү.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Күңел лирикасы турында теоретик төшенчәне үзләштерү, шагыйрә Фирүзә Җамалетдинова турында мәгълүмат бирү, “Ташлар” һәм “Кунак көткән кебек” шигырьләрен уку, сәнгатьле уку күнекмәләрен һәм сөйләм телен үстерү.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 Кешенең күңел дөньясы бай булырга тиешлекне аңлату, тормышны яратырга өйрәтү.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w w:val="90"/>
                <w:sz w:val="24"/>
                <w:szCs w:val="24"/>
                <w:lang w:val="tt-RU"/>
              </w:rPr>
              <w:t>Күңел лирикасы турында белешмә бирү, биография өйрәнү, презентация карау, кеше хисләре турында сөйли белү,</w:t>
            </w:r>
            <w:r w:rsidRPr="00332A7D">
              <w:rPr>
                <w:rFonts w:ascii="Times New Roman" w:hAnsi="Times New Roman" w:cs="Times New Roman"/>
                <w:sz w:val="24"/>
                <w:szCs w:val="24"/>
                <w:lang w:val="tt-RU"/>
              </w:rPr>
              <w:t xml:space="preserve"> шигырьләрне сәнгатьле уку күнекмәләрен камилләштерү.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957"/>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31.</w:t>
            </w:r>
          </w:p>
        </w:tc>
        <w:tc>
          <w:tcPr>
            <w:tcW w:w="1560"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Күңелдә хисләрнең мул чагы...</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en-GB"/>
              </w:rPr>
            </w:pP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Рәшит Әхмәтҗановның тормыш юлы һәм иҗатын өйрәнү, “Сандугач керде күңелгә” шигырен уку һәм анализлау.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Этик тәрбия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Рәшит Әхмәтҗановның тормыш юлы һәм иҗади эшчәнлеге турында белешмә бирү, “Сандугач керде күңелгә” шигырен өйрәнү.</w:t>
            </w:r>
          </w:p>
        </w:tc>
        <w:tc>
          <w:tcPr>
            <w:tcW w:w="2693" w:type="dxa"/>
            <w:gridSpan w:val="2"/>
            <w:tcBorders>
              <w:top w:val="single" w:sz="2" w:space="0" w:color="000000"/>
              <w:left w:val="single" w:sz="2" w:space="0" w:color="000000"/>
              <w:bottom w:val="single" w:sz="2" w:space="0" w:color="000000"/>
              <w:right w:val="single" w:sz="2" w:space="0" w:color="000000"/>
            </w:tcBorders>
            <w:tcMar>
              <w:top w:w="57" w:type="dxa"/>
              <w:left w:w="0" w:type="dxa"/>
              <w:bottom w:w="113" w:type="dxa"/>
              <w:right w:w="0"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“Күңел халәте”, “рух”, “холык” төшенчәләрен аңлау һәм үз шәхесеңә бәйле рәвештә аңлата белү.</w:t>
            </w:r>
          </w:p>
          <w:p w:rsidR="008F4FDF" w:rsidRPr="00332A7D" w:rsidRDefault="008F4FDF" w:rsidP="00017031">
            <w:pPr>
              <w:pStyle w:val="a1"/>
              <w:spacing w:line="240" w:lineRule="auto"/>
              <w:ind w:firstLine="0"/>
              <w:rPr>
                <w:rFonts w:ascii="Times New Roman" w:hAnsi="Times New Roman" w:cs="Times New Roman"/>
                <w:sz w:val="24"/>
                <w:szCs w:val="24"/>
                <w:lang w:val="tt-RU"/>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w w:val="90"/>
                <w:sz w:val="24"/>
                <w:szCs w:val="24"/>
              </w:rPr>
              <w:t>Биография өйрәнү, презентация карау, шигырьгә а</w:t>
            </w:r>
            <w:r w:rsidRPr="00332A7D">
              <w:rPr>
                <w:rFonts w:ascii="Times New Roman" w:hAnsi="Times New Roman"/>
                <w:sz w:val="24"/>
                <w:szCs w:val="24"/>
              </w:rPr>
              <w:t xml:space="preserve">нализ, </w:t>
            </w:r>
          </w:p>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гомумиләштерү, нәтиҗә</w:t>
            </w:r>
          </w:p>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ясый белү, үз</w:t>
            </w:r>
          </w:p>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мөнәсәбәтеңне</w:t>
            </w:r>
          </w:p>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белдерә алу.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32.</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b/>
                <w:sz w:val="24"/>
                <w:szCs w:val="24"/>
                <w:lang w:val="tt-RU"/>
              </w:rPr>
            </w:pPr>
            <w:r w:rsidRPr="00332A7D">
              <w:rPr>
                <w:rFonts w:ascii="Times New Roman" w:hAnsi="Times New Roman"/>
                <w:sz w:val="24"/>
                <w:szCs w:val="24"/>
                <w:lang w:val="tt-RU"/>
              </w:rPr>
              <w:t>Бер йөрәктә туган җыр икенче йөрәкне кузгата.</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Лирика бүлеген кабатлау (Р.Зәйдулла, И.Иксанова, С.Әхмәтҗанова, М.Шабаев, М.Мирза, Ф.Җамалетдинова, Р.Әхмәтҗанов иҗаты мисалында йомгак ясау).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Өйрәнелгән материалны искә төшереп, гомумиләштереп куллана белү.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“Бер йөрәктә туган җыр икенче йөрәкне кузгата” бүлегендә өйрәнелгән материалны кабатлау, үзләштерү дәрәҗәсен билгеләү.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Гражданлык хисләре тәрбияләү, патриотик тәрбия бирү, матурлыкка соклана белергә өйрәтү, кешенең күңел матурлыгын, хисләрен аңларга төшендерү.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w w:val="90"/>
                <w:sz w:val="24"/>
                <w:szCs w:val="24"/>
                <w:lang w:val="tt-RU"/>
              </w:rPr>
              <w:t xml:space="preserve">Фронталь әңгәмә, лирика турында презентация карау, шигырьне сәнгатьле уку, анализ ясау, дәреслектәге сорауларга җавап бирү.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9B56EB" w:rsidRDefault="008F4FDF" w:rsidP="00017031">
            <w:pPr>
              <w:pStyle w:val="a"/>
              <w:spacing w:line="240" w:lineRule="auto"/>
              <w:contextualSpacing/>
              <w:jc w:val="both"/>
              <w:textAlignment w:val="auto"/>
              <w:rPr>
                <w:color w:val="auto"/>
                <w:lang w:val="tt-RU"/>
              </w:rPr>
            </w:pPr>
            <w:r w:rsidRPr="009B56EB">
              <w:rPr>
                <w:color w:val="auto"/>
                <w:lang w:val="tt-RU"/>
              </w:rPr>
              <w:t>“Мин бу һөнәрне сайладым, чөнки...” дигән темага инша.</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b/>
                <w:color w:val="auto"/>
                <w:lang w:val="tt-RU"/>
              </w:rPr>
            </w:pPr>
            <w:r w:rsidRPr="00332A7D">
              <w:rPr>
                <w:b/>
                <w:color w:val="auto"/>
                <w:lang w:val="tt-RU"/>
              </w:rPr>
              <w:t>Театр яктылыкка, нурга илтә!</w:t>
            </w: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33</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Татар театрының атасы.</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Галиәсгар Камалның тормыш юлы һәм иҗаты, “Беренче театр” комедиясен уку.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Галиәсгар Камал яшәгән чор турында тарихи белешмә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Галиәсгар Камалның тормыш юлы һәм иҗаты турында мәгълүмат бирү, “Беренче театр” әсәрен өйрәнү.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Укучыларда татар театр сәнгатенә мәхәббәт тәрбияләү.</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w w:val="90"/>
                <w:sz w:val="24"/>
                <w:szCs w:val="24"/>
                <w:lang w:val="tt-RU"/>
              </w:rPr>
            </w:pPr>
            <w:r w:rsidRPr="00332A7D">
              <w:rPr>
                <w:rFonts w:ascii="Times New Roman" w:hAnsi="Times New Roman" w:cs="Times New Roman"/>
                <w:w w:val="90"/>
                <w:sz w:val="24"/>
                <w:szCs w:val="24"/>
                <w:lang w:val="tt-RU"/>
              </w:rPr>
              <w:t>Биография өйрәнү, сорауларга җавап эзләү, комедияне рольләргә бүлеп уку, сүзләрне тәрҗемә итү, персонаж монологларына бәя бирү, геройга характеристика бирү.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34-35</w:t>
            </w:r>
          </w:p>
        </w:tc>
        <w:tc>
          <w:tcPr>
            <w:tcW w:w="1474"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contextualSpacing/>
              <w:jc w:val="both"/>
              <w:rPr>
                <w:rFonts w:ascii="Times New Roman" w:hAnsi="Times New Roman"/>
                <w:sz w:val="24"/>
                <w:szCs w:val="24"/>
                <w:lang w:val="tt-RU"/>
              </w:rPr>
            </w:pPr>
            <w:r>
              <w:rPr>
                <w:rFonts w:ascii="Times New Roman" w:hAnsi="Times New Roman"/>
                <w:sz w:val="24"/>
                <w:szCs w:val="24"/>
                <w:lang w:val="tt-RU"/>
              </w:rPr>
              <w:t xml:space="preserve"> “Бүген театр була, траттата, т</w:t>
            </w:r>
            <w:r w:rsidRPr="00332A7D">
              <w:rPr>
                <w:rFonts w:ascii="Times New Roman" w:hAnsi="Times New Roman"/>
                <w:sz w:val="24"/>
                <w:szCs w:val="24"/>
                <w:lang w:val="tt-RU"/>
              </w:rPr>
              <w:t>раттата!”</w:t>
            </w:r>
          </w:p>
        </w:tc>
        <w:tc>
          <w:tcPr>
            <w:tcW w:w="653"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2</w:t>
            </w:r>
          </w:p>
        </w:tc>
        <w:tc>
          <w:tcPr>
            <w:tcW w:w="1559"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“Беренче театр” комедиясен өйрәнү.</w:t>
            </w:r>
          </w:p>
        </w:tc>
        <w:tc>
          <w:tcPr>
            <w:tcW w:w="2126"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Татар театр сәнгате һәм аның тарихы турында төшенчә формалаштыру.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“Беренче театр” комедиясен өйрәнү</w:t>
            </w:r>
            <w:r>
              <w:rPr>
                <w:rFonts w:ascii="Times New Roman" w:hAnsi="Times New Roman" w:cs="Times New Roman"/>
                <w:sz w:val="24"/>
                <w:szCs w:val="24"/>
                <w:lang w:val="tt-RU"/>
              </w:rPr>
              <w:t>.</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Укучыларда эстетик зәвык тәрбияләү.</w:t>
            </w:r>
          </w:p>
          <w:p w:rsidR="008F4FDF" w:rsidRPr="00332A7D" w:rsidRDefault="008F4FDF" w:rsidP="00017031">
            <w:pPr>
              <w:pStyle w:val="a1"/>
              <w:spacing w:line="240" w:lineRule="auto"/>
              <w:ind w:firstLine="0"/>
              <w:contextualSpacing/>
              <w:rPr>
                <w:rFonts w:ascii="Times New Roman" w:hAnsi="Times New Roman" w:cs="Times New Roman"/>
                <w:sz w:val="24"/>
                <w:szCs w:val="24"/>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w w:val="96"/>
                <w:sz w:val="24"/>
                <w:szCs w:val="24"/>
                <w:lang w:val="tt-RU"/>
              </w:rPr>
              <w:t>Комедиянең өзеген рольләргә бүлеп уку, күренешләргә, диалог, монологларга бәя бирү, комедиядәге с</w:t>
            </w:r>
            <w:r>
              <w:rPr>
                <w:rFonts w:ascii="Times New Roman" w:hAnsi="Times New Roman" w:cs="Times New Roman"/>
                <w:w w:val="96"/>
                <w:sz w:val="24"/>
                <w:szCs w:val="24"/>
                <w:lang w:val="tt-RU"/>
              </w:rPr>
              <w:t>у</w:t>
            </w:r>
            <w:r w:rsidRPr="00332A7D">
              <w:rPr>
                <w:rFonts w:ascii="Times New Roman" w:hAnsi="Times New Roman" w:cs="Times New Roman"/>
                <w:w w:val="96"/>
                <w:sz w:val="24"/>
                <w:szCs w:val="24"/>
                <w:lang w:val="tt-RU"/>
              </w:rPr>
              <w:t>рәтләү алымнары турында сөйләшү, геройларга характеристика бирү.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jc w:val="both"/>
              <w:textAlignment w:val="auto"/>
              <w:rPr>
                <w:color w:val="auto"/>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36</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Көлдерә дә, елата да – театр!</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Галиәсгар Камалның “Беренче театр” комедиясен өйрәнү, йомгаклау, “сүз уйнату”, “монолог” теоретик төшенчәләре турында белешмә бирү.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Татар әдәбиятында җәдидчелек хәрәкәте турында тарихи белешмә бирү.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Галиәсгар Камалның “Беренче театр” комедиясен өйрәнү, йомгаклау, сүз уйнату, монолог теоретик төшенчәләре турында белешмә бирү.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Төрле ситуацияләрдә үз-үзеңне дөрес тотарга, әдәп-әхлак кагыйдәләрен өйрәтү; югары эрудицияле, мәгърифәтле шәхес тәрбияләү.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Сүзлек эше, эчтәлек сөйләү, өзек уку, конфликт табу, конфликтка кергән якларны бәяләү, сүз уйнату, монолог төшенчәсен</w:t>
            </w:r>
            <w:r w:rsidRPr="00332A7D">
              <w:rPr>
                <w:rFonts w:ascii="Times New Roman" w:hAnsi="Times New Roman" w:cs="Times New Roman"/>
                <w:w w:val="90"/>
                <w:sz w:val="24"/>
                <w:szCs w:val="24"/>
                <w:lang w:val="tt-RU"/>
              </w:rPr>
              <w:t xml:space="preserve"> өйрәнү.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37</w:t>
            </w:r>
          </w:p>
        </w:tc>
        <w:tc>
          <w:tcPr>
            <w:tcW w:w="1474"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 “Һәр күңелләр нурланадыр, чыкса Гыйззәтуллина...”</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    1</w:t>
            </w:r>
          </w:p>
        </w:tc>
        <w:tc>
          <w:tcPr>
            <w:tcW w:w="1559"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Сәхибҗамал Гыйззәтуллина-Волжскаяның тормыш юлын һәм иҗатын өйрәнү.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 Татар сәнгате үсешендә зур урын тоткан беренче хатын-кызлар турында тарихи белешмә бирү.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Сәхибҗамал Гыйззәтуллина-Волжскаяның тормыш юлын һәм иҗатын өйрәнү.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Укучыларга эстетик тәрбия бирү, мәдәният-сәнгать учакларында үз-үзеңне тоту нормаларын формалаштыру.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Сорауларга җавап бирү, Г.Тукайның “Ике кояш” шигырен өйрәнү, Канәфи Нәфыйковның “Тукай чәчәге” рәсемен карау һәм бәяләү.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
              <w:spacing w:line="240" w:lineRule="auto"/>
              <w:contextualSpacing/>
              <w:jc w:val="both"/>
              <w:textAlignment w:val="auto"/>
              <w:rPr>
                <w:color w:val="auto"/>
              </w:rPr>
            </w:pPr>
            <w:r w:rsidRPr="00332A7D">
              <w:rPr>
                <w:lang w:val="tt-RU"/>
              </w:rPr>
              <w:t>“Беренче театр артисткалары” дигән темага реферат.</w:t>
            </w:r>
          </w:p>
        </w:tc>
        <w:tc>
          <w:tcPr>
            <w:tcW w:w="851"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jc w:val="both"/>
              <w:textAlignment w:val="auto"/>
              <w:rPr>
                <w:color w:val="auto"/>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38.</w:t>
            </w:r>
          </w:p>
        </w:tc>
        <w:tc>
          <w:tcPr>
            <w:tcW w:w="1474"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Һәр чорның – үз җырчысы</w:t>
            </w:r>
          </w:p>
        </w:tc>
        <w:tc>
          <w:tcPr>
            <w:tcW w:w="653"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   1</w:t>
            </w:r>
          </w:p>
        </w:tc>
        <w:tc>
          <w:tcPr>
            <w:tcW w:w="1559"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Халисә Мөдәррисованың тормыш юлы һәм иҗаты турында мәгълүмат бирү, “Бәйге хакы” повестенн</w:t>
            </w:r>
            <w:r>
              <w:rPr>
                <w:rFonts w:ascii="Times New Roman" w:hAnsi="Times New Roman"/>
                <w:sz w:val="24"/>
                <w:szCs w:val="24"/>
                <w:lang w:val="tt-RU"/>
              </w:rPr>
              <w:t>а</w:t>
            </w:r>
            <w:r w:rsidRPr="00332A7D">
              <w:rPr>
                <w:rFonts w:ascii="Times New Roman" w:hAnsi="Times New Roman"/>
                <w:sz w:val="24"/>
                <w:szCs w:val="24"/>
                <w:lang w:val="tt-RU"/>
              </w:rPr>
              <w:t>н өзекне өйрәнү.</w:t>
            </w:r>
          </w:p>
          <w:p w:rsidR="008F4FDF" w:rsidRPr="00332A7D" w:rsidRDefault="008F4FDF" w:rsidP="00017031">
            <w:pPr>
              <w:spacing w:after="0" w:line="240" w:lineRule="auto"/>
              <w:jc w:val="both"/>
              <w:rPr>
                <w:rFonts w:ascii="Times New Roman" w:hAnsi="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 Әсәрдәге вакыйгалар һәм геройлар аша театр сәнгате үзенчәлекләрен ачу; театр сәнгатенә бәйле һөнәрләр турында мәгълүмат бирү.</w:t>
            </w:r>
          </w:p>
        </w:tc>
        <w:tc>
          <w:tcPr>
            <w:tcW w:w="2410"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Халисә Мөдәррисованың тормыш юлы һәм иҗаты турында мәгълүмат бирү, “Бәйге хакы” повестенн</w:t>
            </w:r>
            <w:r>
              <w:rPr>
                <w:rFonts w:ascii="Times New Roman" w:hAnsi="Times New Roman"/>
                <w:sz w:val="24"/>
                <w:szCs w:val="24"/>
                <w:lang w:val="tt-RU"/>
              </w:rPr>
              <w:t>а</w:t>
            </w:r>
            <w:r w:rsidRPr="00332A7D">
              <w:rPr>
                <w:rFonts w:ascii="Times New Roman" w:hAnsi="Times New Roman"/>
                <w:sz w:val="24"/>
                <w:szCs w:val="24"/>
                <w:lang w:val="tt-RU"/>
              </w:rPr>
              <w:t>н өзекне өйрәнү.</w:t>
            </w:r>
          </w:p>
          <w:p w:rsidR="008F4FDF" w:rsidRPr="00332A7D" w:rsidRDefault="008F4FDF" w:rsidP="00017031">
            <w:pPr>
              <w:spacing w:after="0" w:line="240" w:lineRule="auto"/>
              <w:jc w:val="both"/>
              <w:rPr>
                <w:rFonts w:ascii="Times New Roman" w:hAnsi="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Тормышта үз урыныңны табу өчен, һөнәрле, белемле, кешелекле булырга кирәклеген аңлату.</w:t>
            </w:r>
          </w:p>
          <w:p w:rsidR="008F4FDF" w:rsidRPr="00332A7D" w:rsidRDefault="008F4FDF" w:rsidP="00017031">
            <w:pPr>
              <w:spacing w:after="0" w:line="240" w:lineRule="auto"/>
              <w:jc w:val="both"/>
              <w:rPr>
                <w:rFonts w:ascii="Times New Roman" w:hAnsi="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Биография өйрәнү, парлап эшләү, сүзлек эше, проза әсәрен анализлау.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
              <w:spacing w:line="240" w:lineRule="auto"/>
              <w:contextualSpacing/>
              <w:jc w:val="both"/>
              <w:textAlignment w:val="auto"/>
              <w:rPr>
                <w:lang w:val="tt-RU"/>
              </w:rPr>
            </w:pPr>
            <w:r w:rsidRPr="00332A7D">
              <w:rPr>
                <w:lang w:val="tt-RU"/>
              </w:rPr>
              <w:t>Тест</w:t>
            </w:r>
          </w:p>
        </w:tc>
        <w:tc>
          <w:tcPr>
            <w:tcW w:w="851"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39.</w:t>
            </w:r>
          </w:p>
        </w:tc>
        <w:tc>
          <w:tcPr>
            <w:tcW w:w="1474"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Кояш астында һәр кешенең үз урыны бар.</w:t>
            </w:r>
          </w:p>
        </w:tc>
        <w:tc>
          <w:tcPr>
            <w:tcW w:w="653"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 1</w:t>
            </w:r>
          </w:p>
        </w:tc>
        <w:tc>
          <w:tcPr>
            <w:tcW w:w="1559"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Халисә Мөдәррисованың “Бәйге хакы” повестеның икенче өлеш</w:t>
            </w:r>
            <w:r>
              <w:rPr>
                <w:rFonts w:ascii="Times New Roman" w:hAnsi="Times New Roman"/>
                <w:sz w:val="24"/>
                <w:szCs w:val="24"/>
                <w:lang w:val="tt-RU"/>
              </w:rPr>
              <w:t xml:space="preserve">ен  </w:t>
            </w:r>
            <w:r w:rsidRPr="00332A7D">
              <w:rPr>
                <w:rFonts w:ascii="Times New Roman" w:hAnsi="Times New Roman"/>
                <w:sz w:val="24"/>
                <w:szCs w:val="24"/>
                <w:lang w:val="tt-RU"/>
              </w:rPr>
              <w:t xml:space="preserve"> уку.</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2126"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 Җәмгыятьтә үз урыныңны табу, туган халкыңа кирәкле, файдалы кеше булып үсү теләге тәрбияләү.</w:t>
            </w:r>
          </w:p>
          <w:p w:rsidR="008F4FDF" w:rsidRPr="00332A7D" w:rsidRDefault="008F4FDF" w:rsidP="00017031">
            <w:pPr>
              <w:spacing w:after="0" w:line="240" w:lineRule="auto"/>
              <w:jc w:val="both"/>
              <w:rPr>
                <w:rFonts w:ascii="Times New Roman" w:hAnsi="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“Бәйге хакы” повестеннан икенче өлешне өйрәнү.</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Эстетик тәрбия бирү</w:t>
            </w:r>
            <w:r>
              <w:rPr>
                <w:rFonts w:ascii="Times New Roman" w:hAnsi="Times New Roman"/>
                <w:sz w:val="24"/>
                <w:szCs w:val="24"/>
                <w:lang w:val="tt-RU"/>
              </w:rPr>
              <w:t>.</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hAnsi="Times New Roman"/>
                <w:sz w:val="24"/>
                <w:szCs w:val="24"/>
                <w:lang w:val="tt-RU" w:eastAsia="ru-RU"/>
              </w:rPr>
            </w:pPr>
            <w:r w:rsidRPr="00332A7D">
              <w:rPr>
                <w:rFonts w:ascii="Times New Roman" w:hAnsi="Times New Roman"/>
                <w:sz w:val="24"/>
                <w:szCs w:val="24"/>
                <w:lang w:val="tt-RU"/>
              </w:rPr>
              <w:t xml:space="preserve">Повестьның икенче өлешләрен уку, план төзү, сорауларга җавап, сүзлек өстендә эш, анализ, геройларга характеристика, </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eastAsia="ru-RU"/>
              </w:rPr>
              <w:t>нәтиҗә ясый  белү.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
              <w:spacing w:line="240" w:lineRule="auto"/>
              <w:contextualSpacing/>
              <w:jc w:val="both"/>
              <w:textAlignment w:val="auto"/>
              <w:rPr>
                <w:lang w:val="tt-RU"/>
              </w:rPr>
            </w:pPr>
          </w:p>
        </w:tc>
        <w:tc>
          <w:tcPr>
            <w:tcW w:w="851"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40.</w:t>
            </w:r>
          </w:p>
        </w:tc>
        <w:tc>
          <w:tcPr>
            <w:tcW w:w="1474"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 Сәнгатьтә тирәнлеккә төшү өчен, биек күтәрелергә кирәк.</w:t>
            </w:r>
          </w:p>
          <w:p w:rsidR="008F4FDF" w:rsidRPr="00332A7D" w:rsidRDefault="008F4FDF" w:rsidP="00017031">
            <w:pPr>
              <w:spacing w:after="0" w:line="240" w:lineRule="auto"/>
              <w:jc w:val="both"/>
              <w:rPr>
                <w:rFonts w:ascii="Times New Roman" w:hAnsi="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    1</w:t>
            </w:r>
          </w:p>
        </w:tc>
        <w:tc>
          <w:tcPr>
            <w:tcW w:w="1559"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 Укылган әсәрләрне, авторларны истә калдыру, әсәрләрнең идеясен аңлап калу, иҗади һөнәрләр турында мәгълүматлы булу.</w:t>
            </w:r>
          </w:p>
        </w:tc>
        <w:tc>
          <w:tcPr>
            <w:tcW w:w="2126"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Әдәбият һәм театр сәнгате өчен уртак якларны ачыклау.</w:t>
            </w:r>
          </w:p>
        </w:tc>
        <w:tc>
          <w:tcPr>
            <w:tcW w:w="2410"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Укылган әсәрләрнең идеясен аңлап калу, иҗади һөнәрләр турында мәгълүматлы булу.</w:t>
            </w:r>
          </w:p>
        </w:tc>
        <w:tc>
          <w:tcPr>
            <w:tcW w:w="2551" w:type="dxa"/>
            <w:tcBorders>
              <w:top w:val="single" w:sz="2" w:space="0" w:color="000000"/>
              <w:left w:val="single" w:sz="2" w:space="0" w:color="000000"/>
              <w:bottom w:val="single" w:sz="2" w:space="0" w:color="000000"/>
              <w:right w:val="single" w:sz="2" w:space="0" w:color="000000"/>
            </w:tcBorders>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Төрле һөнәрләр турында мәгълүматлы булу, иҗади һөнәрләр буенча белем бирелә торган уку йортларын белү, театр сәнгатенә мәхәббәт тәрбияләү.</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Укылган әсәрләрнең эчтәлеген белү, авторларын истә калдыру, әсәрләрнең идеясен аңлау, иҗади һөнәрләр турында мәгълүматлы булу, һөнәри белем бирүче уку йортларын белү, театр сәнгатен аңлау.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8F4FDF" w:rsidRPr="00332A7D" w:rsidRDefault="008F4FDF" w:rsidP="00017031">
            <w:pPr>
              <w:pStyle w:val="a"/>
              <w:spacing w:line="240" w:lineRule="auto"/>
              <w:contextualSpacing/>
              <w:jc w:val="both"/>
              <w:textAlignment w:val="auto"/>
              <w:rPr>
                <w:lang w:val="tt-RU"/>
              </w:rPr>
            </w:pPr>
            <w:r w:rsidRPr="00332A7D">
              <w:rPr>
                <w:lang w:val="tt-RU"/>
              </w:rPr>
              <w:t>Проект.</w:t>
            </w:r>
          </w:p>
        </w:tc>
        <w:tc>
          <w:tcPr>
            <w:tcW w:w="851" w:type="dxa"/>
            <w:tcBorders>
              <w:top w:val="single" w:sz="2" w:space="0" w:color="000000"/>
              <w:left w:val="single" w:sz="2" w:space="0" w:color="000000"/>
              <w:bottom w:val="single" w:sz="2" w:space="0" w:color="000000"/>
              <w:right w:val="single" w:sz="2" w:space="0" w:color="000000"/>
            </w:tcBorders>
            <w:tcMar>
              <w:right w:w="0"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b/>
                <w:sz w:val="24"/>
                <w:szCs w:val="24"/>
              </w:rPr>
            </w:pPr>
            <w:r w:rsidRPr="00332A7D">
              <w:rPr>
                <w:rFonts w:ascii="Times New Roman" w:hAnsi="Times New Roman"/>
                <w:b/>
                <w:sz w:val="24"/>
                <w:szCs w:val="24"/>
              </w:rPr>
              <w:t>Мең шифага ия кулларда</w:t>
            </w:r>
          </w:p>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b/>
                <w:sz w:val="24"/>
                <w:szCs w:val="24"/>
              </w:rPr>
              <w:t>Күпме язмышларның эзе бар...</w:t>
            </w: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41.</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Ак чәчәкләр</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Г.Әпсәләмовның тормыш юлы һәм иҗаты.</w:t>
            </w:r>
          </w:p>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“Ак чәчәкләр” романыннан өзек уку.</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Әдәбиятта медицина хезмәткәрләренең образларын һәм эшчәнлеген гәүдәләндерү.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Г.Әпсәләмовның тормыш юлы һәм</w:t>
            </w:r>
            <w:r>
              <w:rPr>
                <w:rFonts w:ascii="Times New Roman" w:hAnsi="Times New Roman"/>
                <w:sz w:val="24"/>
                <w:szCs w:val="24"/>
                <w:lang w:val="tt-RU"/>
              </w:rPr>
              <w:t xml:space="preserve"> иҗаты турында белешмә бирү, “Ак чәчәкләр</w:t>
            </w:r>
            <w:r w:rsidRPr="00332A7D">
              <w:rPr>
                <w:rFonts w:ascii="Times New Roman" w:hAnsi="Times New Roman"/>
                <w:sz w:val="24"/>
                <w:szCs w:val="24"/>
                <w:lang w:val="tt-RU"/>
              </w:rPr>
              <w:t>” романыннан өзек өйрәнү.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Укучыларда кеше хәленә керә белү, мәрхәмәтлелек, шәфкатьлелек, кешелеклелек сыйфатлары тәрбияләү.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Биография өйрәнү, сүзлек эше, проза әсәрен анализлау, беренче өлешкә план төзү, сорауларга җавап бирү, биремнәрне эшләү.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42 </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Һөнәрле үлмәс...</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Г.Әпсәләмовның  “Ак чәчәкләр” әсәрен өйрәнүне дәвам итү.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Медицина хезмәткәрләре лексикасы, медицина терминнары турында мәгълүмат бирү.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Г.Әпсәләмовның тормышын, иҗатын кабатлау, сорауларга җавап бирү, “Ак чәчәкләр” әсәрен өйрәнүне дәвам итү.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Кешенең үз-үзен тотышын, авыру кешенең халәтен аңлата белү.</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Романның өзекләрен уку һәм анализлау, план төзү, сорауларга җавап, сүзлек өстендә эш, образларга характеристика бирү. </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43</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Авыл табибы.</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Г.Әпсәләмовның  “Ак чәчәкләр” романын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Медицина хезмәткәрләре турында мәгълүмат бирү.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b/>
                <w:sz w:val="24"/>
                <w:szCs w:val="24"/>
                <w:lang w:val="tt-RU"/>
              </w:rPr>
            </w:pPr>
            <w:r w:rsidRPr="00332A7D">
              <w:rPr>
                <w:rFonts w:ascii="Times New Roman" w:hAnsi="Times New Roman"/>
                <w:sz w:val="24"/>
                <w:szCs w:val="24"/>
                <w:lang w:val="tt-RU"/>
              </w:rPr>
              <w:t>“Ак чәчәкләр” романын уку, йомгаклау; “роман”, “хронотоп” төшенчәләрен аңлату.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Балаларда мәрхәмәтлелек,  миһербанлылык хисләре тәрбияләү; әсәргә таянып, татар халкының яшәү рәвеше, аларга медицина ярдәме күрсәтү турында сөйләү.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Уку, сорауларга җавап, сүзлек өстендә эш, чылбыр буенча уку, сүзгә-сүз русчага тәрҗемә итү,  дәреслектәге биремнәрне  эшләү, роман, хронотоп төшенчәләрен куллану күнекмәләре булдыру, табиблар турындагы кинофильмнар карау, аларны әсәр белән чагыштырып бәяләү.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jc w:val="both"/>
              <w:textAlignment w:val="auto"/>
              <w:rPr>
                <w:color w:val="auto"/>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149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44</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Хирург хезмәте</w:t>
            </w:r>
            <w:r>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Саҗидә Сөләйманованың тормыш юлы һәм иҗаты турында белешмә бирү, “Гөлбадран” повестеның “Дөнья бу...” өзеген уку.</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Әдәбиятта хирургларлар һәм башка медицина хезмәткәрләренең образларын һәм эшчәнлеген гәүдәләндерү.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Саҗидә Сөләйманованың тормыш юлы һәм иҗаты турында белешмә бирү, “Гөлбадран” повестеның бер өлеше булган “Дөнья бу...” өзеген өйрәнү.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Укучыларда хирург хезмәтенә кызыксыну уяту, мәрхәмәтлелек, шәфкатьлелек, кешелеклелек сыйфатлары тәрбияләү.</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Биографик мәгълүмат, хирург хезмәте турында әңгәмә, уку, анализ ясау, сүзлек эше, үз фикереңне әйтә белергә өйрәнү, образларга характеристика, өзек буенча сораулар төзү.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jc w:val="both"/>
              <w:textAlignment w:val="auto"/>
              <w:rPr>
                <w:color w:val="auto"/>
                <w:lang w:val="tt-RU"/>
              </w:rPr>
            </w:pPr>
            <w:r w:rsidRPr="00332A7D">
              <w:rPr>
                <w:lang w:val="tt-RU"/>
              </w:rPr>
              <w:t>“Баязит Аллаяров – үз эшенең остасы” дигән мини-сочинение.</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45</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Остазның дәвамчысы...</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Саҗидә Сөләйманованың “Гөлбадран” повестеннан өзекне өйрәнүне дәвам итү. “Мотив” төшенчәсен аңлату.</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Электрик һөнәре белән медицина хезмәткәре һөнәре арасында уртак яклар.</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Саҗидә Сөләйманованың тормышын, иҗатын кабатлау. Сорауларга җавап бирү, “Гөлбадран” повестеннан өзекне өйрәнүне дәвам итү. “Мотив” төшенчәсен аңлату.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Һөнәр сайлауда тирәлекнең йогынтысы; медицина һөнәрен үзләштерү урыны – Казан медицина көллияте.</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Повесть</w:t>
            </w:r>
            <w:r>
              <w:rPr>
                <w:rFonts w:ascii="Times New Roman" w:hAnsi="Times New Roman" w:cs="Times New Roman"/>
                <w:sz w:val="24"/>
                <w:szCs w:val="24"/>
                <w:lang w:val="tt-RU"/>
              </w:rPr>
              <w:t>ны</w:t>
            </w:r>
            <w:r w:rsidRPr="00332A7D">
              <w:rPr>
                <w:rFonts w:ascii="Times New Roman" w:hAnsi="Times New Roman"/>
                <w:sz w:val="24"/>
                <w:szCs w:val="24"/>
                <w:lang w:val="tt-RU"/>
              </w:rPr>
              <w:t>ң</w:t>
            </w:r>
            <w:r w:rsidRPr="00332A7D">
              <w:rPr>
                <w:rFonts w:ascii="Times New Roman" w:hAnsi="Times New Roman" w:cs="Times New Roman"/>
                <w:sz w:val="24"/>
                <w:szCs w:val="24"/>
                <w:lang w:val="tt-RU"/>
              </w:rPr>
              <w:t xml:space="preserve"> өзеген укып, сораулар</w:t>
            </w:r>
            <w:r>
              <w:rPr>
                <w:rFonts w:ascii="Times New Roman" w:hAnsi="Times New Roman" w:cs="Times New Roman"/>
                <w:sz w:val="24"/>
                <w:szCs w:val="24"/>
                <w:lang w:val="tt-RU"/>
              </w:rPr>
              <w:t>га</w:t>
            </w:r>
            <w:r w:rsidRPr="00332A7D">
              <w:rPr>
                <w:rFonts w:ascii="Times New Roman" w:hAnsi="Times New Roman" w:cs="Times New Roman"/>
                <w:sz w:val="24"/>
                <w:szCs w:val="24"/>
                <w:lang w:val="tt-RU"/>
              </w:rPr>
              <w:t xml:space="preserve"> җавап бирү, сүзлек белән эш, медицина хезмәткәрләренең һөнәри лексикасын үзләштерү, </w:t>
            </w:r>
            <w:r>
              <w:rPr>
                <w:rFonts w:ascii="Times New Roman" w:hAnsi="Times New Roman" w:cs="Times New Roman"/>
                <w:sz w:val="24"/>
                <w:szCs w:val="24"/>
                <w:lang w:val="tt-RU"/>
              </w:rPr>
              <w:t>“</w:t>
            </w:r>
            <w:r w:rsidRPr="00332A7D">
              <w:rPr>
                <w:rFonts w:ascii="Times New Roman" w:hAnsi="Times New Roman" w:cs="Times New Roman"/>
                <w:sz w:val="24"/>
                <w:szCs w:val="24"/>
                <w:lang w:val="tt-RU"/>
              </w:rPr>
              <w:t>мотив</w:t>
            </w:r>
            <w:r>
              <w:rPr>
                <w:rFonts w:ascii="Times New Roman" w:hAnsi="Times New Roman" w:cs="Times New Roman"/>
                <w:sz w:val="24"/>
                <w:szCs w:val="24"/>
                <w:lang w:val="tt-RU"/>
              </w:rPr>
              <w:t>”</w:t>
            </w:r>
            <w:r w:rsidRPr="00332A7D">
              <w:rPr>
                <w:rFonts w:ascii="Times New Roman" w:hAnsi="Times New Roman" w:cs="Times New Roman"/>
                <w:sz w:val="24"/>
                <w:szCs w:val="24"/>
                <w:lang w:val="tt-RU"/>
              </w:rPr>
              <w:t xml:space="preserve"> төшенчәсен аңлату.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46</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Уңган кешеләрнең уңганлыгы эшкә килгән чакта күренә.</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“Мең шифага ия кулларда күпме язмышларның эзе бар...” бүлегендә өйрәнелгән материалны кабатлау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Өйрәнелгән материалны искә төшереп, гомумиләштереп куллана белү.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“Мең шифага ия кулларда күпме язмышларның эзе бар...” бүлегендә өйрәнелгән материалны кабатлау, үзләштерү дәрәҗәсен билгеләү.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Кешенең халәтенә керә белергә өйрәтү, шәфкатьлелек, миһербанлылык, ярдәмчеллек сыйфатлары тәрбияләү.</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Медицина хезмәткәрләре турында сөйләү, уку, сүзлек белән эш, анализ ясау, геройга бәя бирү, дәреслектәге биремнәрне эшләү, сораулар төзү, үз фикереңне әйтә  һәм нәтиҗә ясый белү, Казан медицина көллияте турында сөйләү.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jc w:val="both"/>
              <w:textAlignment w:val="auto"/>
              <w:rPr>
                <w:color w:val="auto"/>
                <w:lang w:val="tt-RU"/>
              </w:rPr>
            </w:pPr>
            <w:r w:rsidRPr="00332A7D">
              <w:rPr>
                <w:color w:val="auto"/>
                <w:lang w:val="tt-RU"/>
              </w:rPr>
              <w:t>Әдәби геройның биографиясен язу</w:t>
            </w:r>
            <w:r>
              <w:rPr>
                <w:color w:val="auto"/>
                <w:lang w:val="tt-RU"/>
              </w:rPr>
              <w:t>.</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b/>
                <w:color w:val="auto"/>
                <w:lang w:val="tt-RU"/>
              </w:rPr>
            </w:pPr>
            <w:r w:rsidRPr="00332A7D">
              <w:rPr>
                <w:b/>
                <w:color w:val="auto"/>
                <w:lang w:val="tt-RU"/>
              </w:rPr>
              <w:t>Укытучым! Синең бөек исемең</w:t>
            </w:r>
          </w:p>
          <w:p w:rsidR="008F4FDF" w:rsidRPr="00332A7D" w:rsidRDefault="008F4FDF" w:rsidP="00017031">
            <w:pPr>
              <w:pStyle w:val="a"/>
              <w:spacing w:line="240" w:lineRule="auto"/>
              <w:jc w:val="both"/>
              <w:textAlignment w:val="auto"/>
              <w:rPr>
                <w:color w:val="auto"/>
                <w:lang w:val="tt-RU"/>
              </w:rPr>
            </w:pPr>
            <w:r w:rsidRPr="00332A7D">
              <w:rPr>
                <w:b/>
                <w:color w:val="auto"/>
                <w:lang w:val="tt-RU"/>
              </w:rPr>
              <w:t>Йөрәгемдә мәңге сакланыр...</w:t>
            </w: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47-48</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cs="Times New Roman"/>
                <w:sz w:val="24"/>
                <w:szCs w:val="24"/>
                <w:lang w:val="tt-RU"/>
              </w:rPr>
              <w:t>Игелек орлыклары ч</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чегез, б</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хет игенн</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ре иг</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рсез.</w:t>
            </w:r>
            <w:r w:rsidRPr="00332A7D">
              <w:rPr>
                <w:rFonts w:ascii="Times New Roman" w:hAnsi="Times New Roman" w:cs="Times New Roman"/>
                <w:sz w:val="24"/>
                <w:szCs w:val="24"/>
                <w:lang w:val="tt-RU"/>
              </w:rPr>
              <w:t xml:space="preserve"> </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2</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Мөхәммәт Мәһдиевнең тормыш юлы, иҗаты. “Фронтовиклар” романыннан өзек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Бөек Ватан сугышыннан соңгы еллар турында тарихи мәгълүмат.</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Мөхәммәт Мәһдиевнең тормыш юлы, иҗаты турында мәгълүмат бирү, “Фронтовиклар” романыннан өзек белән таныша башлау.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Укытучы хезмәтенә ихтирам тәрбияләү</w:t>
            </w:r>
            <w:r>
              <w:rPr>
                <w:rFonts w:ascii="Times New Roman" w:hAnsi="Times New Roman" w:cs="Times New Roman"/>
                <w:sz w:val="24"/>
                <w:szCs w:val="24"/>
                <w:lang w:val="tt-RU"/>
              </w:rPr>
              <w:t>.</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Әсәр эпизодына анализ ясау, сәнгатьле уку, тәрҗемә эше, сорауларга җавап бирү, анализ, нәтиҗә ясый белү, әсәр исеме турында сөйләшү.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contextualSpacing/>
              <w:jc w:val="both"/>
              <w:textAlignment w:val="auto"/>
              <w:rPr>
                <w:color w:val="auto"/>
                <w:lang w:val="tt-RU"/>
              </w:rPr>
            </w:pPr>
            <w:r w:rsidRPr="00332A7D">
              <w:rPr>
                <w:lang w:val="tt-RU"/>
              </w:rPr>
              <w:t xml:space="preserve">“Әгәр мин укытучы булсам...” дигән темага хикәя </w:t>
            </w:r>
            <w:r>
              <w:rPr>
                <w:lang w:val="tt-RU"/>
              </w:rPr>
              <w:t>язу.</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49</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Яхшы укытучы хакыйкатьне табарга </w:t>
            </w:r>
            <w:r w:rsidRPr="00332A7D">
              <w:rPr>
                <w:rFonts w:ascii="Times New Roman" w:hAnsi="Times New Roman" w:cs="Times New Roman"/>
                <w:sz w:val="24"/>
                <w:szCs w:val="24"/>
                <w:lang w:val="tt-RU"/>
              </w:rPr>
              <w:t>ө</w:t>
            </w:r>
            <w:r>
              <w:rPr>
                <w:rFonts w:ascii="Times New Roman" w:hAnsi="Times New Roman" w:cs="Times New Roman"/>
                <w:sz w:val="24"/>
                <w:szCs w:val="24"/>
                <w:lang w:val="tt-RU"/>
              </w:rPr>
              <w:t>йр</w:t>
            </w:r>
            <w:r w:rsidRPr="00332A7D">
              <w:rPr>
                <w:rFonts w:ascii="Times New Roman" w:hAnsi="Times New Roman" w:cs="Times New Roman"/>
                <w:sz w:val="24"/>
                <w:szCs w:val="24"/>
                <w:lang w:val="tt-RU"/>
              </w:rPr>
              <w:t>әтә</w:t>
            </w:r>
            <w:r>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“Фронтовиклар” романыннан өзек уку.</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Катлаулы әсәр белән эшләргә өйрәнү</w:t>
            </w:r>
            <w:r>
              <w:rPr>
                <w:rFonts w:ascii="Times New Roman" w:hAnsi="Times New Roman" w:cs="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“Фронтовиклар” романыннан өзекләр белән танышу.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Әхлак тәрбиясе бирү.</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Әсәр өзегенә анализ ясау, </w:t>
            </w:r>
            <w:r>
              <w:rPr>
                <w:rFonts w:ascii="Times New Roman" w:hAnsi="Times New Roman" w:cs="Times New Roman"/>
                <w:sz w:val="24"/>
                <w:szCs w:val="24"/>
                <w:lang w:val="tt-RU"/>
              </w:rPr>
              <w:t>авторны</w:t>
            </w:r>
            <w:r w:rsidRPr="00332A7D">
              <w:rPr>
                <w:rFonts w:ascii="Times New Roman" w:hAnsi="Times New Roman" w:cs="Times New Roman"/>
                <w:sz w:val="24"/>
                <w:szCs w:val="24"/>
                <w:lang w:val="tt-RU"/>
              </w:rPr>
              <w:t>ң</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укытучылар образын тудыру осталыгын ачыклау, сүзлек өстендә эшләү, дәреслектәге биремнәрне эшләү, әсәрнең тел-стиль үзенчәлекләренә бәя бирү.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“Миңа ошаган һөнәр” дигән темага хикәя</w:t>
            </w:r>
            <w:r>
              <w:rPr>
                <w:rFonts w:ascii="Times New Roman" w:hAnsi="Times New Roman" w:cs="Times New Roman"/>
                <w:sz w:val="24"/>
                <w:szCs w:val="24"/>
                <w:lang w:val="tt-RU"/>
              </w:rPr>
              <w:t xml:space="preserve"> язу.</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50</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sz w:val="24"/>
                <w:szCs w:val="24"/>
                <w:lang w:val="tt-RU"/>
              </w:rPr>
              <w:t>Б</w:t>
            </w:r>
            <w:r w:rsidRPr="00332A7D">
              <w:rPr>
                <w:rFonts w:ascii="Times New Roman" w:hAnsi="Times New Roman"/>
                <w:sz w:val="24"/>
                <w:szCs w:val="24"/>
                <w:lang w:val="tt-RU"/>
              </w:rPr>
              <w:t>ә</w:t>
            </w:r>
            <w:r>
              <w:rPr>
                <w:rFonts w:ascii="Times New Roman" w:hAnsi="Times New Roman"/>
                <w:sz w:val="24"/>
                <w:szCs w:val="24"/>
                <w:lang w:val="tt-RU"/>
              </w:rPr>
              <w:t xml:space="preserve">хетем – шушы балалар кеше булып </w:t>
            </w:r>
            <w:r w:rsidRPr="00332A7D">
              <w:rPr>
                <w:rFonts w:ascii="Times New Roman" w:hAnsi="Times New Roman"/>
                <w:sz w:val="24"/>
                <w:szCs w:val="24"/>
                <w:lang w:val="tt-RU"/>
              </w:rPr>
              <w:t>ү</w:t>
            </w:r>
            <w:r>
              <w:rPr>
                <w:rFonts w:ascii="Times New Roman" w:hAnsi="Times New Roman"/>
                <w:sz w:val="24"/>
                <w:szCs w:val="24"/>
                <w:lang w:val="tt-RU"/>
              </w:rPr>
              <w:t>сс</w:t>
            </w:r>
            <w:r w:rsidRPr="00332A7D">
              <w:rPr>
                <w:rFonts w:ascii="Times New Roman" w:hAnsi="Times New Roman"/>
                <w:sz w:val="24"/>
                <w:szCs w:val="24"/>
                <w:lang w:val="tt-RU"/>
              </w:rPr>
              <w:t>ә</w:t>
            </w:r>
            <w:r>
              <w:rPr>
                <w:rFonts w:ascii="Times New Roman" w:hAnsi="Times New Roman"/>
                <w:sz w:val="24"/>
                <w:szCs w:val="24"/>
                <w:lang w:val="tt-RU"/>
              </w:rPr>
              <w:t>л</w:t>
            </w:r>
            <w:r w:rsidRPr="00332A7D">
              <w:rPr>
                <w:rFonts w:ascii="Times New Roman" w:hAnsi="Times New Roman"/>
                <w:sz w:val="24"/>
                <w:szCs w:val="24"/>
                <w:lang w:val="tt-RU"/>
              </w:rPr>
              <w:t>ә</w:t>
            </w:r>
            <w:r>
              <w:rPr>
                <w:rFonts w:ascii="Times New Roman" w:hAnsi="Times New Roman"/>
                <w:sz w:val="24"/>
                <w:szCs w:val="24"/>
                <w:lang w:val="tt-RU"/>
              </w:rPr>
              <w:t xml:space="preserve">р. </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“Фронтовиклар” романыннан өзек уку, әдәбият белемендә тип төшенчәсенә аңлатма бирү.</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Әдәбият теориясе буенча яңа төшенчәләр формалаштыру.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“Фронтовиклар” романыннан өзекләр белән танышу, әсәрнең дәреслектә бирелгән өзекләренә анализ ясау; тел-сурәтләү чараларын табу; </w:t>
            </w:r>
            <w:r>
              <w:rPr>
                <w:rFonts w:ascii="Times New Roman" w:hAnsi="Times New Roman"/>
                <w:sz w:val="24"/>
                <w:szCs w:val="24"/>
                <w:lang w:val="tt-RU"/>
              </w:rPr>
              <w:t>“</w:t>
            </w:r>
            <w:r w:rsidRPr="00332A7D">
              <w:rPr>
                <w:rFonts w:ascii="Times New Roman" w:hAnsi="Times New Roman"/>
                <w:sz w:val="24"/>
                <w:szCs w:val="24"/>
                <w:lang w:val="tt-RU"/>
              </w:rPr>
              <w:t>әдәбият белемендә тип</w:t>
            </w:r>
            <w:r>
              <w:rPr>
                <w:rFonts w:ascii="Times New Roman" w:hAnsi="Times New Roman"/>
                <w:sz w:val="24"/>
                <w:szCs w:val="24"/>
                <w:lang w:val="tt-RU"/>
              </w:rPr>
              <w:t>”</w:t>
            </w:r>
            <w:r w:rsidRPr="00332A7D">
              <w:rPr>
                <w:rFonts w:ascii="Times New Roman" w:hAnsi="Times New Roman"/>
                <w:sz w:val="24"/>
                <w:szCs w:val="24"/>
                <w:lang w:val="tt-RU"/>
              </w:rPr>
              <w:t xml:space="preserve"> төшенчәсенә аңлатма бирү, сөйләм телен үстерү.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Әхлак, кешелеклелек, сайлаган һөнәреңә тугры калу сыйфатлары тәрбияләү.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М.Мәһдиев тудырган укытучылар образларына бәя бирү, тәрҗемә эше, дәреслектәге сорауларга җавап бирү, сораулар төзү, нәтиҗә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51</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Һөнәр</w:t>
            </w:r>
            <w:r>
              <w:rPr>
                <w:rFonts w:ascii="Times New Roman" w:hAnsi="Times New Roman" w:cs="Times New Roman"/>
                <w:sz w:val="24"/>
                <w:szCs w:val="24"/>
                <w:lang w:val="tt-RU"/>
              </w:rPr>
              <w:t>л</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р к</w:t>
            </w:r>
            <w:r w:rsidRPr="00332A7D">
              <w:rPr>
                <w:rFonts w:ascii="Times New Roman" w:hAnsi="Times New Roman"/>
                <w:sz w:val="24"/>
                <w:szCs w:val="24"/>
                <w:lang w:val="tt-RU"/>
              </w:rPr>
              <w:t>ү</w:t>
            </w:r>
            <w:r>
              <w:rPr>
                <w:rFonts w:ascii="Times New Roman" w:hAnsi="Times New Roman" w:cs="Times New Roman"/>
                <w:sz w:val="24"/>
                <w:szCs w:val="24"/>
                <w:lang w:val="tt-RU"/>
              </w:rPr>
              <w:t>п. Кем булса</w:t>
            </w:r>
            <w:r w:rsidRPr="00332A7D">
              <w:rPr>
                <w:rFonts w:ascii="Times New Roman" w:hAnsi="Times New Roman"/>
                <w:sz w:val="24"/>
                <w:szCs w:val="24"/>
                <w:lang w:val="tt-RU"/>
              </w:rPr>
              <w:t>ң</w:t>
            </w:r>
            <w:r>
              <w:rPr>
                <w:rFonts w:ascii="Times New Roman" w:hAnsi="Times New Roman" w:cs="Times New Roman"/>
                <w:sz w:val="24"/>
                <w:szCs w:val="24"/>
                <w:lang w:val="tt-RU"/>
              </w:rPr>
              <w:t xml:space="preserve"> да: табиб, эшче, тукучы... Тик онытма бер н</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рс</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не – юл к</w:t>
            </w:r>
            <w:r w:rsidRPr="00332A7D">
              <w:rPr>
                <w:rFonts w:ascii="Times New Roman" w:hAnsi="Times New Roman"/>
                <w:sz w:val="24"/>
                <w:szCs w:val="24"/>
                <w:lang w:val="tt-RU"/>
              </w:rPr>
              <w:t>ү</w:t>
            </w:r>
            <w:r>
              <w:rPr>
                <w:rFonts w:ascii="Times New Roman" w:hAnsi="Times New Roman" w:cs="Times New Roman"/>
                <w:sz w:val="24"/>
                <w:szCs w:val="24"/>
                <w:lang w:val="tt-RU"/>
              </w:rPr>
              <w:t>рс</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т</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укытучы</w:t>
            </w:r>
            <w:r>
              <w:rPr>
                <w:rFonts w:ascii="Times New Roman" w:hAnsi="Times New Roman" w:cs="Times New Roman"/>
                <w:sz w:val="24"/>
                <w:szCs w:val="24"/>
                <w:lang w:val="tt-RU"/>
              </w:rPr>
              <w:t xml:space="preserve">. </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Шагыйрь Рәдиф Гаташның тормыш юлы, иҗаты белән таныштыру, “Укытучы” шигырен уку, анализлау; укытучы һөнәре турында сөйләшү.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Педагогика фәне турында мәгълүмат бирү.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Рәдиф Гаташның тормыш юлы, иҗаты белән таныштыру, “Укытучы” шигырен уку, анализлау; укытучы һөнәре турында сөйләшү.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Кеше өчен балачак хатирәләренең иң саф хисләр булуын аңлату.</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eastAsia="ru-RU"/>
              </w:rPr>
              <w:t xml:space="preserve">Биографик мәгълүмат өйрәнү, шигырьне сәнгатьле уку, </w:t>
            </w:r>
            <w:r w:rsidRPr="00332A7D">
              <w:rPr>
                <w:rFonts w:ascii="Times New Roman" w:hAnsi="Times New Roman"/>
                <w:sz w:val="24"/>
                <w:szCs w:val="24"/>
                <w:lang w:val="tt-RU"/>
              </w:rPr>
              <w:t xml:space="preserve">эчтән уку, сәнгатьле уку,  бик йөгерек уку, укытучы һөнәре турында сөйләү, </w:t>
            </w:r>
            <w:r w:rsidRPr="00332A7D">
              <w:rPr>
                <w:rFonts w:ascii="Times New Roman" w:hAnsi="Times New Roman" w:cs="Times New Roman"/>
                <w:sz w:val="24"/>
                <w:szCs w:val="24"/>
                <w:lang w:val="tt-RU" w:eastAsia="ru-RU"/>
              </w:rPr>
              <w:t>нәтиҗә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52</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cs="Times New Roman"/>
                <w:sz w:val="24"/>
                <w:szCs w:val="24"/>
                <w:lang w:val="tt-RU"/>
              </w:rPr>
              <w:t>Кыяларга сукмак салу читенр</w:t>
            </w:r>
            <w:r w:rsidRPr="00332A7D">
              <w:rPr>
                <w:rFonts w:ascii="Times New Roman" w:hAnsi="Times New Roman"/>
                <w:sz w:val="24"/>
                <w:szCs w:val="24"/>
                <w:lang w:val="tt-RU"/>
              </w:rPr>
              <w:t>ә</w:t>
            </w:r>
            <w:r>
              <w:rPr>
                <w:rFonts w:ascii="Times New Roman" w:hAnsi="Times New Roman"/>
                <w:sz w:val="24"/>
                <w:szCs w:val="24"/>
                <w:lang w:val="tt-RU"/>
              </w:rPr>
              <w:t>к – тик к</w:t>
            </w:r>
            <w:r w:rsidRPr="00332A7D">
              <w:rPr>
                <w:rFonts w:ascii="Times New Roman" w:hAnsi="Times New Roman"/>
                <w:sz w:val="24"/>
                <w:szCs w:val="24"/>
                <w:lang w:val="tt-RU"/>
              </w:rPr>
              <w:t>ү</w:t>
            </w:r>
            <w:r w:rsidRPr="00332A7D">
              <w:rPr>
                <w:rFonts w:ascii="Times New Roman" w:hAnsi="Times New Roman" w:cs="Times New Roman"/>
                <w:sz w:val="24"/>
                <w:szCs w:val="24"/>
                <w:lang w:val="tt-RU"/>
              </w:rPr>
              <w:t>ң</w:t>
            </w:r>
            <w:r>
              <w:rPr>
                <w:rFonts w:ascii="Times New Roman" w:hAnsi="Times New Roman"/>
                <w:sz w:val="24"/>
                <w:szCs w:val="24"/>
                <w:lang w:val="tt-RU"/>
              </w:rPr>
              <w:t>елг</w:t>
            </w:r>
            <w:r w:rsidRPr="00332A7D">
              <w:rPr>
                <w:rFonts w:ascii="Times New Roman" w:hAnsi="Times New Roman"/>
                <w:sz w:val="24"/>
                <w:szCs w:val="24"/>
                <w:lang w:val="tt-RU"/>
              </w:rPr>
              <w:t>ә</w:t>
            </w:r>
            <w:r>
              <w:rPr>
                <w:rFonts w:ascii="Times New Roman" w:hAnsi="Times New Roman"/>
                <w:sz w:val="24"/>
                <w:szCs w:val="24"/>
                <w:lang w:val="tt-RU"/>
              </w:rPr>
              <w:t xml:space="preserve"> юл салудан </w:t>
            </w:r>
            <w:r w:rsidRPr="00332A7D">
              <w:rPr>
                <w:rFonts w:ascii="Times New Roman" w:hAnsi="Times New Roman" w:cs="Times New Roman"/>
                <w:sz w:val="24"/>
                <w:szCs w:val="24"/>
                <w:lang w:val="tt-RU"/>
              </w:rPr>
              <w:t>җ</w:t>
            </w:r>
            <w:r>
              <w:rPr>
                <w:rFonts w:ascii="Times New Roman" w:hAnsi="Times New Roman" w:cs="Times New Roman"/>
                <w:sz w:val="24"/>
                <w:szCs w:val="24"/>
                <w:lang w:val="tt-RU"/>
              </w:rPr>
              <w:t>и</w:t>
            </w:r>
            <w:r w:rsidRPr="00332A7D">
              <w:rPr>
                <w:rFonts w:ascii="Times New Roman" w:hAnsi="Times New Roman" w:cs="Times New Roman"/>
                <w:sz w:val="24"/>
                <w:szCs w:val="24"/>
                <w:lang w:val="tt-RU"/>
              </w:rPr>
              <w:t>ң</w:t>
            </w:r>
            <w:r>
              <w:rPr>
                <w:rFonts w:ascii="Times New Roman" w:hAnsi="Times New Roman" w:cs="Times New Roman"/>
                <w:sz w:val="24"/>
                <w:szCs w:val="24"/>
                <w:lang w:val="tt-RU"/>
              </w:rPr>
              <w:t>елр</w:t>
            </w:r>
            <w:r w:rsidRPr="00332A7D">
              <w:rPr>
                <w:rFonts w:ascii="Times New Roman" w:hAnsi="Times New Roman"/>
                <w:sz w:val="24"/>
                <w:szCs w:val="24"/>
                <w:lang w:val="tt-RU"/>
              </w:rPr>
              <w:t>ә</w:t>
            </w:r>
            <w:r>
              <w:rPr>
                <w:rFonts w:ascii="Times New Roman" w:hAnsi="Times New Roman"/>
                <w:sz w:val="24"/>
                <w:szCs w:val="24"/>
                <w:lang w:val="tt-RU"/>
              </w:rPr>
              <w:t>к</w:t>
            </w:r>
            <w:r>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Лена Шагыйрьҗан</w:t>
            </w:r>
          </w:p>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ның тормыш юлы һәм иҗаты. “Укытучы” шигырен өйрәнү.</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Әдәбият теориясе буенча шигырь жанрлары турында алган белемнәрне тирәнәйтү.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Лена Шагыйрьҗанның тормыш юлы һәм иҗаты турында белешмә бирү, “Укытучы” шигырен өйрәнү.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Тормышта үз юлыңны табарга ярдәм иткән укытучыларга ихтирам хисләре тәрбияләү.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eastAsia="ru-RU"/>
              </w:rPr>
              <w:t>Биографик мәгълүмат өйрәнү, шигырьне сәнгатьле уку,</w:t>
            </w:r>
            <w:r w:rsidRPr="00332A7D">
              <w:rPr>
                <w:rFonts w:ascii="Times New Roman" w:hAnsi="Times New Roman"/>
                <w:sz w:val="24"/>
                <w:szCs w:val="24"/>
                <w:lang w:val="tt-RU"/>
              </w:rPr>
              <w:t xml:space="preserve"> чылбыр буенча уку, сәнгатьле уку,  </w:t>
            </w:r>
            <w:r w:rsidRPr="00332A7D">
              <w:rPr>
                <w:rFonts w:ascii="Times New Roman" w:hAnsi="Times New Roman" w:cs="Times New Roman"/>
                <w:sz w:val="24"/>
                <w:szCs w:val="24"/>
                <w:lang w:val="tt-RU" w:eastAsia="ru-RU"/>
              </w:rPr>
              <w:t>нәтиҗә ясау, дәреслектәге</w:t>
            </w:r>
            <w:r w:rsidRPr="00332A7D">
              <w:rPr>
                <w:rFonts w:ascii="Times New Roman" w:hAnsi="Times New Roman" w:cs="Times New Roman"/>
                <w:sz w:val="24"/>
                <w:szCs w:val="24"/>
                <w:lang w:val="tt-RU"/>
              </w:rPr>
              <w:t xml:space="preserve"> биремнәрне эшләү, сорауларга җавап бирү.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3D46DC">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“Минем беренче укытучым” дигән темага хикәя</w:t>
            </w:r>
            <w:r>
              <w:rPr>
                <w:rFonts w:ascii="Times New Roman" w:hAnsi="Times New Roman" w:cs="Times New Roman"/>
                <w:sz w:val="24"/>
                <w:szCs w:val="24"/>
                <w:lang w:val="tt-RU"/>
              </w:rPr>
              <w:t xml:space="preserve"> язу.</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53</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Һә</w:t>
            </w:r>
            <w:r>
              <w:rPr>
                <w:rFonts w:ascii="Times New Roman" w:hAnsi="Times New Roman" w:cs="Times New Roman"/>
                <w:sz w:val="24"/>
                <w:szCs w:val="24"/>
                <w:lang w:val="tt-RU"/>
              </w:rPr>
              <w:t>р кешед</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 xml:space="preserve"> кояш бар. Нур ч</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ч</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рг</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 xml:space="preserve"> ирек бир</w:t>
            </w:r>
            <w:r w:rsidRPr="00332A7D">
              <w:rPr>
                <w:rFonts w:ascii="Times New Roman" w:hAnsi="Times New Roman"/>
                <w:sz w:val="24"/>
                <w:szCs w:val="24"/>
                <w:lang w:val="tt-RU"/>
              </w:rPr>
              <w:t>ү</w:t>
            </w:r>
            <w:r>
              <w:rPr>
                <w:rFonts w:ascii="Times New Roman" w:hAnsi="Times New Roman" w:cs="Times New Roman"/>
                <w:sz w:val="24"/>
                <w:szCs w:val="24"/>
                <w:lang w:val="tt-RU"/>
              </w:rPr>
              <w:t xml:space="preserve"> ген</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 xml:space="preserve"> кир</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к.</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В.Нуриевның тормышы һәм иҗаты белән танышу, “Инша” хикәясен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Укылган әсәрне бүгенге көн, көндәлек тормыш белән бәйләнештә күзаллый белү.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В.Нуриевның тормышы, иҗаты белән танышу, “Инша” хикәясен аңлап уку, юмор аша язучы әйтергә теләгән фикерне </w:t>
            </w:r>
            <w:r>
              <w:rPr>
                <w:rFonts w:ascii="Times New Roman" w:hAnsi="Times New Roman" w:cs="Times New Roman"/>
                <w:sz w:val="24"/>
                <w:szCs w:val="24"/>
                <w:lang w:val="tt-RU"/>
              </w:rPr>
              <w:t>табарга</w:t>
            </w:r>
            <w:r w:rsidRPr="00332A7D">
              <w:rPr>
                <w:rFonts w:ascii="Times New Roman" w:hAnsi="Times New Roman" w:cs="Times New Roman"/>
                <w:sz w:val="24"/>
                <w:szCs w:val="24"/>
                <w:lang w:val="tt-RU"/>
              </w:rPr>
              <w:t xml:space="preserve">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Белемгә мәхәббәт тәрбияләү, әхлак тәрбиясе бирү.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Биография өйрәнү, сүзлек эше, нәтиҗәләр чыгару, хикәядәге юморга бәя бирү, анализ ясау, белемнәрне тикшерү, дәреслектәге биремнәрне үтәү, нәтиҗәләр чыгару, “Идел” журналы турында мәгълүмат җиткерү.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Уку, белем алу турында мәкальләр яз</w:t>
            </w:r>
            <w:r>
              <w:rPr>
                <w:rFonts w:ascii="Times New Roman" w:hAnsi="Times New Roman" w:cs="Times New Roman"/>
                <w:sz w:val="24"/>
                <w:szCs w:val="24"/>
                <w:lang w:val="tt-RU"/>
              </w:rPr>
              <w:t>у</w:t>
            </w:r>
            <w:r w:rsidRPr="00332A7D">
              <w:rPr>
                <w:rFonts w:ascii="Times New Roman" w:hAnsi="Times New Roman" w:cs="Times New Roman"/>
                <w:sz w:val="24"/>
                <w:szCs w:val="24"/>
                <w:lang w:val="tt-RU"/>
              </w:rPr>
              <w:t>.</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54</w:t>
            </w:r>
          </w:p>
        </w:tc>
        <w:tc>
          <w:tcPr>
            <w:tcW w:w="147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Эшле кешенең авызы ашлы</w:t>
            </w:r>
            <w:r>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“Укытучым! Синең бөек исемең йөрәгемдә мәңге сакланыр...” бүлегендә өйрәнгән материалны кабатлау, үзләштерү дәрәҗәсен билгеләү.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Шигырь жанрларының төрләре буенча өйрәнелгән теоретик төшенчәләрне куллана белү.</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“Укытучым! Синең бөек исемең йөрәгемдә мәңге сакланыр...” бүлегендә өйрәнгән материалны кабатлау, үзләштерү дәрәҗәсен билгеләү.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Тормышта үз юлыңны таба белү, укытучыларыңа ихтирамлы булырга өйрәтү.</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Портретлар, төрле</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иллюстрацияләр,</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презентацияләр белән</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укылган әсәрләрне</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кабатлау, тестлар, гомумиләштерү,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eastAsia="ru-RU"/>
              </w:rPr>
              <w:t>сорауларга җавап  бирү</w:t>
            </w:r>
            <w:r>
              <w:rPr>
                <w:rFonts w:ascii="Times New Roman" w:eastAsia="SchoolBookTatMFOTF" w:hAnsi="Times New Roman" w:cs="Times New Roman"/>
                <w:sz w:val="24"/>
                <w:szCs w:val="24"/>
                <w:lang w:val="tt-RU" w:eastAsia="ru-RU"/>
              </w:rPr>
              <w: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Тест</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15735" w:type="dxa"/>
            <w:gridSpan w:val="1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b/>
                <w:sz w:val="24"/>
                <w:szCs w:val="24"/>
              </w:rPr>
            </w:pPr>
            <w:r w:rsidRPr="00332A7D">
              <w:rPr>
                <w:rFonts w:ascii="Times New Roman" w:hAnsi="Times New Roman"/>
                <w:b/>
                <w:sz w:val="24"/>
                <w:szCs w:val="24"/>
              </w:rPr>
              <w:t>Авыр эшкә беләк бар,</w:t>
            </w:r>
          </w:p>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b/>
                <w:sz w:val="24"/>
                <w:szCs w:val="24"/>
              </w:rPr>
              <w:t>Кыю эшкә йөрәк бар</w:t>
            </w:r>
          </w:p>
        </w:tc>
      </w:tr>
      <w:tr w:rsidR="008F4FDF" w:rsidRPr="00A95EC4"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55</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cs="Times New Roman"/>
                <w:sz w:val="24"/>
                <w:szCs w:val="24"/>
                <w:lang w:val="tt-RU"/>
              </w:rPr>
              <w:t>Ата-бабадан килг</w:t>
            </w:r>
            <w:r w:rsidRPr="00C467F4">
              <w:rPr>
                <w:rFonts w:ascii="Times New Roman" w:hAnsi="Times New Roman"/>
                <w:sz w:val="24"/>
                <w:szCs w:val="24"/>
                <w:lang w:val="tt-RU"/>
              </w:rPr>
              <w:t>ә</w:t>
            </w:r>
            <w:r>
              <w:rPr>
                <w:rFonts w:ascii="Times New Roman" w:hAnsi="Times New Roman"/>
                <w:sz w:val="24"/>
                <w:szCs w:val="24"/>
                <w:lang w:val="tt-RU"/>
              </w:rPr>
              <w:t xml:space="preserve">н </w:t>
            </w:r>
            <w:r w:rsidRPr="00C467F4">
              <w:rPr>
                <w:rFonts w:ascii="Times New Roman" w:hAnsi="Times New Roman"/>
                <w:sz w:val="24"/>
                <w:szCs w:val="24"/>
                <w:lang w:val="tt-RU"/>
              </w:rPr>
              <w:t>һ</w:t>
            </w:r>
            <w:r w:rsidRPr="00332A7D">
              <w:rPr>
                <w:rFonts w:ascii="Times New Roman" w:hAnsi="Times New Roman"/>
                <w:sz w:val="24"/>
                <w:szCs w:val="24"/>
                <w:lang w:val="tt-RU"/>
              </w:rPr>
              <w:t>ө</w:t>
            </w:r>
            <w:r>
              <w:rPr>
                <w:rFonts w:ascii="Times New Roman" w:hAnsi="Times New Roman"/>
                <w:sz w:val="24"/>
                <w:szCs w:val="24"/>
                <w:lang w:val="tt-RU"/>
              </w:rPr>
              <w:t>н</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 xml:space="preserve">р </w:t>
            </w:r>
            <w:r w:rsidRPr="00332A7D">
              <w:rPr>
                <w:rFonts w:ascii="Times New Roman" w:eastAsia="SchoolBookTatMFOTF" w:hAnsi="Times New Roman"/>
                <w:sz w:val="24"/>
                <w:szCs w:val="24"/>
                <w:lang w:val="tt-RU" w:eastAsia="ru-RU"/>
              </w:rPr>
              <w:t>җ</w:t>
            </w:r>
            <w:r>
              <w:rPr>
                <w:rFonts w:ascii="Times New Roman" w:hAnsi="Times New Roman" w:cs="Times New Roman"/>
                <w:sz w:val="24"/>
                <w:szCs w:val="24"/>
                <w:lang w:val="tt-RU"/>
              </w:rPr>
              <w:t xml:space="preserve">иде буынны туйдыра. </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Хәсән Сарьянның тормыш юлы һәм иҗаты. “Әткәм һөнәре”повестеннан өзек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Язучы яшәгән чорга бәя бирү.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Хәсән Сарьянның тормыш юлы һәм иҗаты, күпкырлы эшчәнлеге турында белешмә бирү, “Әткәм һөнәре”</w:t>
            </w:r>
            <w:r>
              <w:rPr>
                <w:rFonts w:ascii="Times New Roman" w:hAnsi="Times New Roman" w:cs="Times New Roman"/>
                <w:sz w:val="24"/>
                <w:szCs w:val="24"/>
                <w:lang w:val="tt-RU"/>
              </w:rPr>
              <w:t xml:space="preserve"> </w:t>
            </w:r>
            <w:r w:rsidRPr="00332A7D">
              <w:rPr>
                <w:rFonts w:ascii="Times New Roman" w:hAnsi="Times New Roman" w:cs="Times New Roman"/>
                <w:sz w:val="24"/>
                <w:szCs w:val="24"/>
                <w:lang w:val="tt-RU"/>
              </w:rPr>
              <w:t>повестеннан өзек уку.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Ата-баба һөнәренә ихтирам хисләре тәрбияләү. </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С</w:t>
            </w:r>
            <w:r w:rsidRPr="00332A7D">
              <w:rPr>
                <w:rFonts w:ascii="Times New Roman" w:hAnsi="Times New Roman"/>
                <w:sz w:val="24"/>
                <w:szCs w:val="24"/>
                <w:lang w:val="tt-RU"/>
              </w:rPr>
              <w:t xml:space="preserve">үзлек эше, әсәр өзегенә анализ, </w:t>
            </w:r>
            <w:r w:rsidRPr="00332A7D">
              <w:rPr>
                <w:rFonts w:ascii="Times New Roman" w:eastAsia="SchoolBookTatMFOTF" w:hAnsi="Times New Roman"/>
                <w:sz w:val="24"/>
                <w:szCs w:val="24"/>
                <w:lang w:val="tt-RU" w:eastAsia="ru-RU"/>
              </w:rPr>
              <w:t>сорауларга җавап, дәреслектәге биремнәрне эшләү. Язучының тормыш</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юлы, иҗаты белән танышу, презентация карау,</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хронологик таблица</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тутыру, парла</w:t>
            </w:r>
            <w:r>
              <w:rPr>
                <w:rFonts w:ascii="Times New Roman" w:eastAsia="SchoolBookTatMFOTF" w:hAnsi="Times New Roman"/>
                <w:sz w:val="24"/>
                <w:szCs w:val="24"/>
                <w:lang w:val="tt-RU" w:eastAsia="ru-RU"/>
              </w:rPr>
              <w:t>п</w:t>
            </w:r>
            <w:r w:rsidRPr="00332A7D">
              <w:rPr>
                <w:rFonts w:ascii="Times New Roman" w:eastAsia="SchoolBookTatMFOTF" w:hAnsi="Times New Roman"/>
                <w:sz w:val="24"/>
                <w:szCs w:val="24"/>
                <w:lang w:val="tt-RU" w:eastAsia="ru-RU"/>
              </w:rPr>
              <w:t xml:space="preserve"> эшләү.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56</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cs="Times New Roman"/>
                <w:sz w:val="24"/>
                <w:szCs w:val="24"/>
                <w:lang w:val="tt-RU"/>
              </w:rPr>
              <w:t>Ата й</w:t>
            </w:r>
            <w:r w:rsidRPr="00332A7D">
              <w:rPr>
                <w:rFonts w:ascii="Times New Roman" w:hAnsi="Times New Roman"/>
                <w:sz w:val="24"/>
                <w:szCs w:val="24"/>
                <w:lang w:val="tt-RU"/>
              </w:rPr>
              <w:t>ө</w:t>
            </w:r>
            <w:r>
              <w:rPr>
                <w:rFonts w:ascii="Times New Roman" w:hAnsi="Times New Roman"/>
                <w:sz w:val="24"/>
                <w:szCs w:val="24"/>
                <w:lang w:val="tt-RU"/>
              </w:rPr>
              <w:t>р</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ге ди</w:t>
            </w:r>
            <w:r w:rsidRPr="00332A7D">
              <w:rPr>
                <w:rFonts w:ascii="Times New Roman" w:hAnsi="Times New Roman" w:cs="Times New Roman"/>
                <w:sz w:val="24"/>
                <w:szCs w:val="24"/>
                <w:lang w:val="tt-RU"/>
              </w:rPr>
              <w:t>ң</w:t>
            </w:r>
            <w:r>
              <w:rPr>
                <w:rFonts w:ascii="Times New Roman" w:hAnsi="Times New Roman" w:cs="Times New Roman"/>
                <w:sz w:val="24"/>
                <w:szCs w:val="24"/>
                <w:lang w:val="tt-RU"/>
              </w:rPr>
              <w:t>гезд</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н тир</w:t>
            </w:r>
            <w:r w:rsidRPr="00332A7D">
              <w:rPr>
                <w:rFonts w:ascii="Times New Roman" w:hAnsi="Times New Roman" w:cs="Times New Roman"/>
                <w:sz w:val="24"/>
                <w:szCs w:val="24"/>
                <w:lang w:val="tt-RU"/>
              </w:rPr>
              <w:t>ә</w:t>
            </w:r>
            <w:r>
              <w:rPr>
                <w:rFonts w:ascii="Times New Roman" w:hAnsi="Times New Roman" w:cs="Times New Roman"/>
                <w:sz w:val="24"/>
                <w:szCs w:val="24"/>
                <w:lang w:val="tt-RU"/>
              </w:rPr>
              <w:t>н</w:t>
            </w:r>
            <w:r w:rsidRPr="00332A7D">
              <w:rPr>
                <w:rFonts w:ascii="Times New Roman" w:hAnsi="Times New Roman" w:cs="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Хәсән Сарьянның тормыш юлы һәм иҗатын кабатлау, “Әткәм һөнәре” повестеннан өзек уку.</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Татар халкының борынгыдан килгән һөнәрләре турында белешмә бирү.</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Хәсән Сарьянның тормыш юлы һәм иҗатын кабатлау, “Әткәм һөнәре” повестеннан өзек уку.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Тормышта үз юлыңны табу, һөнәр сайлау турында тәрбия бирү.</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hAnsi="Times New Roman"/>
                <w:sz w:val="24"/>
                <w:szCs w:val="24"/>
                <w:lang w:val="tt-RU"/>
              </w:rPr>
              <w:t>Әсәр өзегенә анализ ясау, сүзлек өстендә эшләү, дәреслектәге биремнәрне эшләү, әсәрнең тел-стиль үзенчәлекләренә бәя бирү.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57</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Каты ташлар тишеп, катламнардан</w:t>
            </w:r>
          </w:p>
          <w:p w:rsidR="008F4FDF" w:rsidRPr="00332A7D" w:rsidRDefault="008F4FDF" w:rsidP="00017031">
            <w:pPr>
              <w:spacing w:after="0" w:line="240" w:lineRule="auto"/>
              <w:jc w:val="both"/>
              <w:rPr>
                <w:rFonts w:ascii="Times New Roman" w:hAnsi="Times New Roman"/>
                <w:sz w:val="24"/>
                <w:szCs w:val="24"/>
              </w:rPr>
            </w:pPr>
            <w:r w:rsidRPr="00332A7D">
              <w:rPr>
                <w:rFonts w:ascii="Times New Roman" w:hAnsi="Times New Roman"/>
                <w:sz w:val="24"/>
                <w:szCs w:val="24"/>
                <w:lang w:val="tt-RU"/>
              </w:rPr>
              <w:t>Җир маен да эзләп табалар</w:t>
            </w:r>
            <w:r w:rsidRPr="00332A7D">
              <w:rPr>
                <w:rFonts w:ascii="Times New Roman" w:hAnsi="Times New Roman"/>
                <w:sz w:val="24"/>
                <w:szCs w:val="24"/>
              </w:rPr>
              <w:t>.</w:t>
            </w:r>
          </w:p>
          <w:p w:rsidR="008F4FDF" w:rsidRPr="00332A7D" w:rsidRDefault="008F4FDF" w:rsidP="00017031">
            <w:pPr>
              <w:pStyle w:val="a1"/>
              <w:spacing w:line="240" w:lineRule="auto"/>
              <w:ind w:firstLine="0"/>
              <w:contextualSpacing/>
              <w:rPr>
                <w:rFonts w:ascii="Times New Roman" w:hAnsi="Times New Roman" w:cs="Times New Roman"/>
                <w:sz w:val="24"/>
                <w:szCs w:val="24"/>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Гариф </w:t>
            </w:r>
            <w:r w:rsidRPr="00332A7D">
              <w:rPr>
                <w:rFonts w:ascii="Times New Roman" w:hAnsi="Times New Roman"/>
                <w:sz w:val="24"/>
                <w:szCs w:val="24"/>
                <w:lang w:val="tt-RU"/>
              </w:rPr>
              <w:t>Ахуновның тормыш юлы һәм иҗаты турында белешмә бирү, “Хәзинә” романыннан өзек өйрәнү.</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Нефть табу белән бәйле һөнәрләр турында мәгълүмат бирү</w:t>
            </w:r>
            <w:r>
              <w:rPr>
                <w:rFonts w:ascii="Times New Roman" w:hAnsi="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Г</w:t>
            </w:r>
            <w:r>
              <w:rPr>
                <w:rFonts w:ascii="Times New Roman" w:hAnsi="Times New Roman"/>
                <w:sz w:val="24"/>
                <w:szCs w:val="24"/>
                <w:lang w:val="tt-RU"/>
              </w:rPr>
              <w:t xml:space="preserve">ариф </w:t>
            </w:r>
            <w:r w:rsidRPr="00332A7D">
              <w:rPr>
                <w:rFonts w:ascii="Times New Roman" w:hAnsi="Times New Roman"/>
                <w:sz w:val="24"/>
                <w:szCs w:val="24"/>
                <w:lang w:val="tt-RU"/>
              </w:rPr>
              <w:t>Ахуновның тормыш юлы һәм иҗаты турында белешмә бирү, “Хәзинә” романыннан өзек өйрәнү.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Укучыларда туган җиргә, туган төбәккә, Татарстанның табигый байлыкларына ихтирам тәрбияләү.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Презентация ярдәмендә</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язучы тормышы белән</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танышу, төркемнәрдә</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фикер алышу, ишетеп</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аңлау, сүзлекчә белән</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эш, укыганны тәрҗемә</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итү, сораулар, биремнәр</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 xml:space="preserve">үтәү, хронологик таблица тутыру, </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авторның тарихи мәг</w:t>
            </w:r>
            <w:r>
              <w:rPr>
                <w:rFonts w:ascii="Times New Roman" w:eastAsia="SchoolBookTatMFOTF" w:hAnsi="Times New Roman"/>
                <w:sz w:val="24"/>
                <w:szCs w:val="24"/>
                <w:lang w:val="tt-RU" w:eastAsia="ru-RU"/>
              </w:rPr>
              <w:t>ъ</w:t>
            </w:r>
            <w:r w:rsidRPr="00332A7D">
              <w:rPr>
                <w:rFonts w:ascii="Times New Roman" w:eastAsia="SchoolBookTatMFOTF" w:hAnsi="Times New Roman"/>
                <w:sz w:val="24"/>
                <w:szCs w:val="24"/>
                <w:lang w:val="tt-RU" w:eastAsia="ru-RU"/>
              </w:rPr>
              <w:t>лүматларны файдалану алымнарын өйрәнү, сорауларына  җавап бирү, өлешләргә</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бүлү, план төзү, әдәби геройның биографиясен язу.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r w:rsidRPr="00332A7D">
              <w:rPr>
                <w:rFonts w:ascii="Times New Roman" w:eastAsia="SchoolBookTatMFOTF" w:hAnsi="Times New Roman"/>
                <w:sz w:val="24"/>
                <w:szCs w:val="24"/>
                <w:lang w:val="tt-RU" w:eastAsia="ru-RU"/>
              </w:rPr>
              <w:t>Әдәби геройның биографиясен язу.</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58</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Хәзинә эзләүчеләр.</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C467F4" w:rsidRDefault="008F4FDF" w:rsidP="00017031">
            <w:pPr>
              <w:pStyle w:val="NoSpacing"/>
              <w:jc w:val="both"/>
              <w:rPr>
                <w:rFonts w:ascii="Times New Roman" w:hAnsi="Times New Roman"/>
                <w:sz w:val="24"/>
                <w:szCs w:val="24"/>
                <w:lang w:val="ru-RU"/>
              </w:rPr>
            </w:pPr>
            <w:r>
              <w:rPr>
                <w:rFonts w:ascii="Times New Roman" w:hAnsi="Times New Roman"/>
                <w:sz w:val="24"/>
                <w:szCs w:val="24"/>
                <w:lang w:val="ru-RU"/>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Г.Ахуновның  “Хәзинә” романын өйрәнүне дәвам итү.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Н</w:t>
            </w:r>
            <w:r w:rsidRPr="00332A7D">
              <w:rPr>
                <w:rFonts w:ascii="Times New Roman" w:hAnsi="Times New Roman"/>
                <w:sz w:val="24"/>
                <w:szCs w:val="24"/>
              </w:rPr>
              <w:t>ефтьчеләр лексикасы, нефть промышленносте турында мәгълүмат бирү</w:t>
            </w:r>
            <w:r w:rsidRPr="00332A7D">
              <w:rPr>
                <w:rFonts w:ascii="Times New Roman" w:hAnsi="Times New Roman"/>
                <w:sz w:val="24"/>
                <w:szCs w:val="24"/>
                <w:lang w:val="tt-RU"/>
              </w:rPr>
              <w:t>.</w:t>
            </w:r>
          </w:p>
          <w:p w:rsidR="008F4FDF" w:rsidRPr="00332A7D" w:rsidRDefault="008F4FDF" w:rsidP="00017031">
            <w:pPr>
              <w:pStyle w:val="a1"/>
              <w:spacing w:line="240" w:lineRule="auto"/>
              <w:ind w:firstLine="0"/>
              <w:contextualSpacing/>
              <w:rPr>
                <w:rFonts w:ascii="Times New Roman" w:hAnsi="Times New Roman" w:cs="Times New Roman"/>
                <w:sz w:val="24"/>
                <w:szCs w:val="24"/>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rPr>
              <w:t>Г.Ахуновның тормышы, иҗаты</w:t>
            </w:r>
            <w:r w:rsidRPr="00332A7D">
              <w:rPr>
                <w:rFonts w:ascii="Times New Roman" w:hAnsi="Times New Roman"/>
                <w:sz w:val="24"/>
                <w:szCs w:val="24"/>
                <w:lang w:val="tt-RU"/>
              </w:rPr>
              <w:t xml:space="preserve"> турында белгәннәрне</w:t>
            </w:r>
            <w:r w:rsidRPr="00332A7D">
              <w:rPr>
                <w:rFonts w:ascii="Times New Roman" w:hAnsi="Times New Roman"/>
                <w:sz w:val="24"/>
                <w:szCs w:val="24"/>
              </w:rPr>
              <w:t xml:space="preserve"> кабатлау.</w:t>
            </w:r>
            <w:r w:rsidRPr="00332A7D">
              <w:rPr>
                <w:rFonts w:ascii="Times New Roman" w:hAnsi="Times New Roman"/>
                <w:sz w:val="24"/>
                <w:szCs w:val="24"/>
                <w:lang w:val="tt-RU"/>
              </w:rPr>
              <w:t xml:space="preserve"> “Хәзинә” романын өйрәнүне дәвам итү</w:t>
            </w:r>
            <w:r>
              <w:rPr>
                <w:rFonts w:ascii="Times New Roman" w:hAnsi="Times New Roman"/>
                <w:sz w:val="24"/>
                <w:szCs w:val="24"/>
                <w:lang w:val="tt-RU"/>
              </w:rPr>
              <w:t>.</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Кешенең тормышта үз урынын табуы, җәмгыятьтәге үзгәрешләрне аңлап кабул итә белүе турында сөйләшү.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Нефть чыгару төбәге турында сөйләү, төбәкнең танылган нефтьчесе образын тудыру осталыгын өйрәнү, </w:t>
            </w:r>
            <w:r w:rsidRPr="00332A7D">
              <w:rPr>
                <w:rFonts w:ascii="Times New Roman" w:eastAsia="SchoolBookTatMFOTF" w:hAnsi="Times New Roman"/>
                <w:sz w:val="24"/>
                <w:szCs w:val="24"/>
                <w:lang w:val="tt-RU" w:eastAsia="ru-RU"/>
              </w:rPr>
              <w:t>чылбыр буенча уку, сайлап уку, яңа һөнәри лексика сүзләрен өйрәнү.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59</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sz w:val="24"/>
                <w:szCs w:val="24"/>
                <w:lang w:val="tt-RU"/>
              </w:rPr>
              <w:t>Кешел</w:t>
            </w:r>
            <w:r w:rsidRPr="00332A7D">
              <w:rPr>
                <w:rFonts w:ascii="Times New Roman" w:hAnsi="Times New Roman"/>
                <w:sz w:val="24"/>
                <w:szCs w:val="24"/>
                <w:lang w:val="tt-RU"/>
              </w:rPr>
              <w:t>ә</w:t>
            </w:r>
            <w:r>
              <w:rPr>
                <w:rFonts w:ascii="Times New Roman" w:hAnsi="Times New Roman"/>
                <w:sz w:val="24"/>
                <w:szCs w:val="24"/>
                <w:lang w:val="tt-RU"/>
              </w:rPr>
              <w:t>р д</w:t>
            </w:r>
            <w:r w:rsidRPr="00332A7D">
              <w:rPr>
                <w:rFonts w:ascii="Times New Roman" w:hAnsi="Times New Roman"/>
                <w:sz w:val="24"/>
                <w:szCs w:val="24"/>
                <w:lang w:val="tt-RU"/>
              </w:rPr>
              <w:t>ә</w:t>
            </w:r>
            <w:r>
              <w:rPr>
                <w:rFonts w:ascii="Times New Roman" w:hAnsi="Times New Roman"/>
                <w:sz w:val="24"/>
                <w:szCs w:val="24"/>
                <w:lang w:val="tt-RU"/>
              </w:rPr>
              <w:t xml:space="preserve"> </w:t>
            </w:r>
            <w:r w:rsidRPr="00332A7D">
              <w:rPr>
                <w:rFonts w:ascii="Times New Roman" w:hAnsi="Times New Roman"/>
                <w:sz w:val="24"/>
                <w:szCs w:val="24"/>
                <w:lang w:val="tt-RU"/>
              </w:rPr>
              <w:t>хәзинә</w:t>
            </w:r>
            <w:r>
              <w:rPr>
                <w:rFonts w:ascii="Times New Roman" w:hAnsi="Times New Roman"/>
                <w:sz w:val="24"/>
                <w:szCs w:val="24"/>
                <w:lang w:val="tt-RU"/>
              </w:rPr>
              <w:t xml:space="preserve"> бит!</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“Хәзинә” романын уку, йомгаклау. Әдәби характер төшенчәсен аңлату.</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Нефтьчеләр хезмәте турында мәгълүмат бирү, нефть составын ачыклап, формуласын язу.</w:t>
            </w:r>
          </w:p>
          <w:p w:rsidR="008F4FDF" w:rsidRPr="00332A7D" w:rsidRDefault="008F4FDF" w:rsidP="00017031">
            <w:pPr>
              <w:pStyle w:val="a1"/>
              <w:tabs>
                <w:tab w:val="left" w:pos="258"/>
              </w:tabs>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“Хәзинә” романын уку, йомгаклау. Әдәби характер төшенчәсен аңлату.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Балаларда хезмәт кешеләренә, аларның эшенә хөрмәт тәрбияләү; әсәргә таянып, татарлар арасында танылган нефтьчеләр булуы турында аңлату.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hAnsi="Times New Roman"/>
                <w:sz w:val="24"/>
                <w:szCs w:val="24"/>
                <w:lang w:val="tt-RU"/>
              </w:rPr>
              <w:t xml:space="preserve">Нефтьчеләр образларына бәя бирү, сүзлек өстендә эш, </w:t>
            </w:r>
            <w:r w:rsidRPr="00332A7D">
              <w:rPr>
                <w:rFonts w:ascii="Times New Roman" w:eastAsia="SchoolBookTatMFOTF" w:hAnsi="Times New Roman"/>
                <w:sz w:val="24"/>
                <w:szCs w:val="24"/>
                <w:lang w:val="tt-RU" w:eastAsia="ru-RU"/>
              </w:rPr>
              <w:t>фикер алышу, парлап сөйләшү, с</w:t>
            </w:r>
            <w:r w:rsidRPr="00332A7D">
              <w:rPr>
                <w:rFonts w:ascii="Times New Roman" w:hAnsi="Times New Roman"/>
                <w:sz w:val="24"/>
                <w:szCs w:val="24"/>
                <w:lang w:val="tt-RU"/>
              </w:rPr>
              <w:t>орауларга җавап бирү, әдәби характер төшенчәсенә бәя бирү, әсәр мисалында аны дәлилләү.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Нефть формуласын язу.</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2472"/>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60</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Таныш моңнар</w:t>
            </w:r>
            <w:r>
              <w:rPr>
                <w:rFonts w:ascii="Times New Roman" w:hAnsi="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Илдар Юзеевның тормыш юлы, иҗаты белән таныштыру, “Таныш моңнар”поэмасын уку.</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1950 – </w:t>
            </w:r>
            <w:r>
              <w:rPr>
                <w:rFonts w:ascii="Times New Roman" w:hAnsi="Times New Roman"/>
                <w:sz w:val="24"/>
                <w:szCs w:val="24"/>
                <w:lang w:val="tt-RU"/>
              </w:rPr>
              <w:t>19</w:t>
            </w:r>
            <w:r w:rsidRPr="00332A7D">
              <w:rPr>
                <w:rFonts w:ascii="Times New Roman" w:hAnsi="Times New Roman"/>
                <w:sz w:val="24"/>
                <w:szCs w:val="24"/>
                <w:lang w:val="tt-RU"/>
              </w:rPr>
              <w:t>60 нчы еллар турында тарихи мәгълүмат бирү.</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Илдар Юзеевның тормыш юлы, иҗаты белән таныштыру, “Таныш моңнар”</w:t>
            </w:r>
            <w:r>
              <w:rPr>
                <w:rFonts w:ascii="Times New Roman" w:hAnsi="Times New Roman"/>
                <w:sz w:val="24"/>
                <w:szCs w:val="24"/>
                <w:lang w:val="tt-RU"/>
              </w:rPr>
              <w:t xml:space="preserve"> </w:t>
            </w:r>
            <w:r w:rsidRPr="00332A7D">
              <w:rPr>
                <w:rFonts w:ascii="Times New Roman" w:hAnsi="Times New Roman"/>
                <w:sz w:val="24"/>
                <w:szCs w:val="24"/>
                <w:lang w:val="tt-RU"/>
              </w:rPr>
              <w:t>поэмасын уку.</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Саф күңеллелек,  мәхәббәткә тугрылык турында тәрбия бирү.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Язучы биографиясен сөйләү, поэма уку һәм анализлау, парла</w:t>
            </w:r>
            <w:r>
              <w:rPr>
                <w:rFonts w:ascii="Times New Roman" w:hAnsi="Times New Roman" w:cs="Times New Roman"/>
                <w:sz w:val="24"/>
                <w:szCs w:val="24"/>
                <w:lang w:val="tt-RU"/>
              </w:rPr>
              <w:t>п</w:t>
            </w:r>
            <w:r w:rsidRPr="00332A7D">
              <w:rPr>
                <w:rFonts w:ascii="Times New Roman" w:hAnsi="Times New Roman" w:cs="Times New Roman"/>
                <w:sz w:val="24"/>
                <w:szCs w:val="24"/>
                <w:lang w:val="tt-RU"/>
              </w:rPr>
              <w:t xml:space="preserve"> эшләү, сәнгатьле уку, чылбыр буенча уку, нәтиҗәләр ясау. </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Тест.</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61</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sz w:val="24"/>
                <w:szCs w:val="24"/>
                <w:lang w:val="tt-RU"/>
              </w:rPr>
              <w:t>К</w:t>
            </w:r>
            <w:r w:rsidRPr="00332A7D">
              <w:rPr>
                <w:rFonts w:ascii="Times New Roman" w:hAnsi="Times New Roman"/>
                <w:sz w:val="24"/>
                <w:szCs w:val="24"/>
                <w:lang w:val="tt-RU"/>
              </w:rPr>
              <w:t>ү</w:t>
            </w:r>
            <w:r>
              <w:rPr>
                <w:rFonts w:ascii="Times New Roman" w:hAnsi="Times New Roman"/>
                <w:sz w:val="24"/>
                <w:szCs w:val="24"/>
                <w:lang w:val="tt-RU"/>
              </w:rPr>
              <w:t>пне в</w:t>
            </w:r>
            <w:r w:rsidRPr="00332A7D">
              <w:rPr>
                <w:rFonts w:ascii="Times New Roman" w:hAnsi="Times New Roman"/>
                <w:sz w:val="24"/>
                <w:szCs w:val="24"/>
                <w:lang w:val="tt-RU"/>
              </w:rPr>
              <w:t>ә</w:t>
            </w:r>
            <w:r>
              <w:rPr>
                <w:rFonts w:ascii="Times New Roman" w:hAnsi="Times New Roman"/>
                <w:sz w:val="24"/>
                <w:szCs w:val="24"/>
                <w:lang w:val="tt-RU"/>
              </w:rPr>
              <w:t>гъд</w:t>
            </w:r>
            <w:r w:rsidRPr="00332A7D">
              <w:rPr>
                <w:rFonts w:ascii="Times New Roman" w:hAnsi="Times New Roman"/>
                <w:sz w:val="24"/>
                <w:szCs w:val="24"/>
                <w:lang w:val="tt-RU"/>
              </w:rPr>
              <w:t>ә</w:t>
            </w:r>
            <w:r>
              <w:rPr>
                <w:rFonts w:ascii="Times New Roman" w:hAnsi="Times New Roman"/>
                <w:sz w:val="24"/>
                <w:szCs w:val="24"/>
                <w:lang w:val="tt-RU"/>
              </w:rPr>
              <w:t xml:space="preserve"> итми ген</w:t>
            </w:r>
            <w:r w:rsidRPr="00332A7D">
              <w:rPr>
                <w:rFonts w:ascii="Times New Roman" w:hAnsi="Times New Roman"/>
                <w:sz w:val="24"/>
                <w:szCs w:val="24"/>
                <w:lang w:val="tt-RU"/>
              </w:rPr>
              <w:t>ә</w:t>
            </w:r>
            <w:r>
              <w:rPr>
                <w:rFonts w:ascii="Times New Roman" w:hAnsi="Times New Roman"/>
                <w:sz w:val="24"/>
                <w:szCs w:val="24"/>
                <w:lang w:val="tt-RU"/>
              </w:rPr>
              <w:t xml:space="preserve"> к</w:t>
            </w:r>
            <w:r w:rsidRPr="00332A7D">
              <w:rPr>
                <w:rFonts w:ascii="Times New Roman" w:hAnsi="Times New Roman"/>
                <w:sz w:val="24"/>
                <w:szCs w:val="24"/>
                <w:lang w:val="tt-RU"/>
              </w:rPr>
              <w:t>ү</w:t>
            </w:r>
            <w:r>
              <w:rPr>
                <w:rFonts w:ascii="Times New Roman" w:hAnsi="Times New Roman"/>
                <w:sz w:val="24"/>
                <w:szCs w:val="24"/>
                <w:lang w:val="tt-RU"/>
              </w:rPr>
              <w:t>не эшл</w:t>
            </w:r>
            <w:r w:rsidRPr="00332A7D">
              <w:rPr>
                <w:rFonts w:ascii="Times New Roman" w:hAnsi="Times New Roman"/>
                <w:sz w:val="24"/>
                <w:szCs w:val="24"/>
                <w:lang w:val="tt-RU"/>
              </w:rPr>
              <w:t>ә</w:t>
            </w:r>
            <w:r>
              <w:rPr>
                <w:rFonts w:ascii="Times New Roman" w:hAnsi="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Илдар Юзеевның “Таныш моңнар” поэмасы белән танышуны дәвам итү, поэма турындагы теоретик төшенчәне үзләштерү.</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Әдәбият теориясе буенча яңа төшенчәләр өйрәнү</w:t>
            </w:r>
            <w:r>
              <w:rPr>
                <w:rFonts w:ascii="Times New Roman" w:hAnsi="Times New Roman"/>
                <w:sz w:val="24"/>
                <w:szCs w:val="24"/>
                <w:lang w:val="tt-RU"/>
              </w:rPr>
              <w:t>.</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“Таныш моңнар” поэмасы белән танышуны дәвам итү, поэма турындагы теоретик төшенчәне үзләштерү.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Тормышта максатка ирешү юллары, бәхетле булу турында тәрбия</w:t>
            </w:r>
            <w:r>
              <w:rPr>
                <w:rFonts w:ascii="Times New Roman" w:hAnsi="Times New Roman"/>
                <w:sz w:val="24"/>
                <w:szCs w:val="24"/>
                <w:lang w:val="tt-RU"/>
              </w:rPr>
              <w:t>ви м</w:t>
            </w:r>
            <w:r w:rsidRPr="00332A7D">
              <w:rPr>
                <w:rFonts w:ascii="Times New Roman" w:eastAsia="SchoolBookTatMFOTF" w:hAnsi="Times New Roman"/>
                <w:sz w:val="24"/>
                <w:szCs w:val="24"/>
                <w:lang w:val="tt-RU" w:eastAsia="ru-RU"/>
              </w:rPr>
              <w:t>ә</w:t>
            </w:r>
            <w:r>
              <w:rPr>
                <w:rFonts w:ascii="Times New Roman" w:hAnsi="Times New Roman"/>
                <w:sz w:val="24"/>
                <w:szCs w:val="24"/>
                <w:lang w:val="tt-RU"/>
              </w:rPr>
              <w:t>гъл</w:t>
            </w:r>
            <w:r w:rsidRPr="00332A7D">
              <w:rPr>
                <w:rFonts w:ascii="Times New Roman" w:hAnsi="Times New Roman"/>
                <w:sz w:val="24"/>
                <w:szCs w:val="24"/>
                <w:lang w:val="tt-RU"/>
              </w:rPr>
              <w:t>ү</w:t>
            </w:r>
            <w:r>
              <w:rPr>
                <w:rFonts w:ascii="Times New Roman" w:hAnsi="Times New Roman"/>
                <w:sz w:val="24"/>
                <w:szCs w:val="24"/>
                <w:lang w:val="tt-RU"/>
              </w:rPr>
              <w:t>мат бир</w:t>
            </w:r>
            <w:r w:rsidRPr="00332A7D">
              <w:rPr>
                <w:rFonts w:ascii="Times New Roman" w:hAnsi="Times New Roman"/>
                <w:sz w:val="24"/>
                <w:szCs w:val="24"/>
                <w:lang w:val="tt-RU"/>
              </w:rPr>
              <w:t xml:space="preserve">ү. </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Шагыйрьнең</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тормыш юлы, иҗаты</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белән танышу,</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презентация карау,</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eastAsia="ru-RU"/>
              </w:rPr>
            </w:pPr>
            <w:r w:rsidRPr="00332A7D">
              <w:rPr>
                <w:rFonts w:ascii="Times New Roman" w:eastAsia="SchoolBookTatMFOTF" w:hAnsi="Times New Roman"/>
                <w:sz w:val="24"/>
                <w:szCs w:val="24"/>
                <w:lang w:eastAsia="ru-RU"/>
              </w:rPr>
              <w:t>хронологик таблица</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eastAsia="ru-RU"/>
              </w:rPr>
              <w:t xml:space="preserve">тутыру, </w:t>
            </w:r>
            <w:r w:rsidRPr="00332A7D">
              <w:rPr>
                <w:rFonts w:ascii="Times New Roman" w:eastAsia="SchoolBookTatMFOTF" w:hAnsi="Times New Roman"/>
                <w:sz w:val="24"/>
                <w:szCs w:val="24"/>
                <w:lang w:val="tt-RU" w:eastAsia="ru-RU"/>
              </w:rPr>
              <w:t>поэманы</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тыңлау, ярымтавыш белән уку, чылбыр буенча уку, сайлап уку, яңа сүзләрне өйрәнү, парлап сөйләшү.</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62</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Хыял канатлары ярдәмендә, биек-биек күкне кочарга...</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Хисам Камаловның тормыш юлы һәм иҗаты турында белешмә бирү, “Очучы” хикәясен уку.</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Очучы һөнәре турында мәгълүмат бирү.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Хисам Камаловның тормыш юлы һәм иҗаты турында белешмә бирү, “Очучы” хикәясен өйрәнү.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Укучыларда ихтыяр көче, тормышта үз урыныңны табу өчен, куйган максатыңа ирешү күнекмәләре тәрбияләү. </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Презентация ярдәмендә</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язучы тормышы белән</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танышу, төркемнәрдә</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фикер алышу, ишетеп</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eastAsia="SchoolBookTatMFOTF" w:hAnsi="Times New Roman"/>
                <w:sz w:val="24"/>
                <w:szCs w:val="24"/>
                <w:lang w:val="tt-RU" w:eastAsia="ru-RU"/>
              </w:rPr>
              <w:t>аңлау, сүзлекчә белән эш, укыганны тәрҗемә итү, сораулар, биремнәр үтәү, хронологик таблица тутыру, план төзү</w:t>
            </w:r>
            <w:r w:rsidRPr="00332A7D">
              <w:rPr>
                <w:rFonts w:ascii="SchoolBookTatMFOTF" w:eastAsia="SchoolBookTatMFOTF" w:hAnsi="Times New Roman" w:cs="SchoolBookTatMFOTF"/>
                <w:sz w:val="24"/>
                <w:szCs w:val="24"/>
                <w:lang w:val="tt-RU" w:eastAsia="ru-RU"/>
              </w:rPr>
              <w: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63</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Йөрәкле егет – ил күрке!</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Хисам Камаловның “Очучы” хикәясен уку.</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Бүгенге көндә статистика буенча иң кирәкле </w:t>
            </w:r>
            <w:r w:rsidRPr="00332A7D">
              <w:rPr>
                <w:rFonts w:ascii="Times New Roman" w:hAnsi="Times New Roman"/>
                <w:i/>
                <w:sz w:val="24"/>
                <w:szCs w:val="24"/>
                <w:lang w:val="tt-RU"/>
              </w:rPr>
              <w:t xml:space="preserve">(востребованная) </w:t>
            </w:r>
            <w:r w:rsidRPr="00332A7D">
              <w:rPr>
                <w:rFonts w:ascii="Times New Roman" w:hAnsi="Times New Roman"/>
                <w:sz w:val="24"/>
                <w:szCs w:val="24"/>
                <w:lang w:val="tt-RU"/>
              </w:rPr>
              <w:t>булган һөнәрләр белән таныштыру.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Хисам Камаловның тормыш юлы һәм иҗатын кабатлау, “Очучы” хикәясен өйрәнү.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 xml:space="preserve">Эстетик тәрбия бирү. </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Язучы иҗатына күзәтү ясау, сәнгатьле уку,   анализ, сүзлек эше, со</w:t>
            </w:r>
            <w:r>
              <w:rPr>
                <w:rFonts w:ascii="Times New Roman" w:hAnsi="Times New Roman" w:cs="Times New Roman"/>
                <w:sz w:val="24"/>
                <w:szCs w:val="24"/>
                <w:lang w:val="tt-RU"/>
              </w:rPr>
              <w:t>рауларга җавап, биремнәр эшләү,</w:t>
            </w:r>
            <w:r w:rsidRPr="00332A7D">
              <w:rPr>
                <w:rFonts w:ascii="Times New Roman" w:hAnsi="Times New Roman"/>
                <w:sz w:val="24"/>
                <w:szCs w:val="24"/>
                <w:lang w:val="tt-RU"/>
              </w:rPr>
              <w:t xml:space="preserve"> Нур Әхмәдиевның “Авылдашым” шигырен сәнгатьле итеп уку, очучылар әзерли торган бер уку йорты турында мәгълүмат туплау һәм чыгыш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C467F4">
            <w:pPr>
              <w:pStyle w:val="a1"/>
              <w:spacing w:line="240" w:lineRule="auto"/>
              <w:ind w:firstLine="8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Проект.</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897"/>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64</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Pr>
                <w:rFonts w:ascii="Times New Roman" w:hAnsi="Times New Roman"/>
                <w:sz w:val="24"/>
                <w:szCs w:val="24"/>
                <w:lang w:val="tt-RU"/>
              </w:rPr>
              <w:t>Ме</w:t>
            </w:r>
            <w:r w:rsidRPr="00332A7D">
              <w:rPr>
                <w:rFonts w:ascii="Times New Roman" w:hAnsi="Times New Roman"/>
                <w:sz w:val="24"/>
                <w:szCs w:val="24"/>
                <w:lang w:val="tt-RU"/>
              </w:rPr>
              <w:t>ң</w:t>
            </w:r>
            <w:r>
              <w:rPr>
                <w:rFonts w:ascii="Times New Roman" w:hAnsi="Times New Roman"/>
                <w:sz w:val="24"/>
                <w:szCs w:val="24"/>
                <w:lang w:val="tt-RU"/>
              </w:rPr>
              <w:t xml:space="preserve"> чакрымга сузылган с</w:t>
            </w:r>
            <w:r w:rsidRPr="00332A7D">
              <w:rPr>
                <w:rFonts w:ascii="Times New Roman" w:hAnsi="Times New Roman"/>
                <w:sz w:val="24"/>
                <w:szCs w:val="24"/>
                <w:lang w:val="tt-RU"/>
              </w:rPr>
              <w:t>ә</w:t>
            </w:r>
            <w:r>
              <w:rPr>
                <w:rFonts w:ascii="Times New Roman" w:hAnsi="Times New Roman"/>
                <w:sz w:val="24"/>
                <w:szCs w:val="24"/>
                <w:lang w:val="tt-RU"/>
              </w:rPr>
              <w:t>ях</w:t>
            </w:r>
            <w:r w:rsidRPr="00332A7D">
              <w:rPr>
                <w:rFonts w:ascii="Times New Roman" w:hAnsi="Times New Roman"/>
                <w:sz w:val="24"/>
                <w:szCs w:val="24"/>
                <w:lang w:val="tt-RU"/>
              </w:rPr>
              <w:t>ә</w:t>
            </w:r>
            <w:r>
              <w:rPr>
                <w:rFonts w:ascii="Times New Roman" w:hAnsi="Times New Roman"/>
                <w:sz w:val="24"/>
                <w:szCs w:val="24"/>
                <w:lang w:val="tt-RU"/>
              </w:rPr>
              <w:t>т т</w:t>
            </w:r>
            <w:r w:rsidRPr="00332A7D">
              <w:rPr>
                <w:rFonts w:ascii="Times New Roman" w:hAnsi="Times New Roman"/>
                <w:sz w:val="24"/>
                <w:szCs w:val="24"/>
                <w:lang w:val="tt-RU"/>
              </w:rPr>
              <w:t>ә</w:t>
            </w:r>
            <w:r>
              <w:rPr>
                <w:rFonts w:ascii="Times New Roman" w:hAnsi="Times New Roman"/>
                <w:sz w:val="24"/>
                <w:szCs w:val="24"/>
                <w:lang w:val="tt-RU"/>
              </w:rPr>
              <w:t xml:space="preserve"> беренче адымнан башлана.</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М</w:t>
            </w:r>
            <w:r w:rsidRPr="00332A7D">
              <w:rPr>
                <w:rFonts w:ascii="Times New Roman" w:eastAsia="SchoolBookTatMFOTF" w:hAnsi="Times New Roman"/>
                <w:sz w:val="24"/>
                <w:szCs w:val="24"/>
                <w:lang w:val="tt-RU" w:eastAsia="ru-RU"/>
              </w:rPr>
              <w:t>ә</w:t>
            </w:r>
            <w:r>
              <w:rPr>
                <w:rFonts w:ascii="Times New Roman" w:eastAsia="SchoolBookTatMFOTF" w:hAnsi="Times New Roman"/>
                <w:sz w:val="24"/>
                <w:szCs w:val="24"/>
                <w:lang w:val="tt-RU" w:eastAsia="ru-RU"/>
              </w:rPr>
              <w:t>дин</w:t>
            </w:r>
            <w:r w:rsidRPr="00332A7D">
              <w:rPr>
                <w:rFonts w:ascii="Times New Roman" w:eastAsia="SchoolBookTatMFOTF" w:hAnsi="Times New Roman"/>
                <w:sz w:val="24"/>
                <w:szCs w:val="24"/>
                <w:lang w:val="tt-RU" w:eastAsia="ru-RU"/>
              </w:rPr>
              <w:t>ә</w:t>
            </w:r>
            <w:r>
              <w:rPr>
                <w:rFonts w:ascii="Times New Roman" w:eastAsia="SchoolBookTatMFOTF" w:hAnsi="Times New Roman"/>
                <w:sz w:val="24"/>
                <w:szCs w:val="24"/>
                <w:lang w:val="tt-RU" w:eastAsia="ru-RU"/>
              </w:rPr>
              <w:t xml:space="preserve"> </w:t>
            </w:r>
            <w:r w:rsidRPr="00332A7D">
              <w:rPr>
                <w:rFonts w:ascii="Times New Roman" w:hAnsi="Times New Roman"/>
                <w:sz w:val="24"/>
                <w:szCs w:val="24"/>
                <w:lang w:val="tt-RU"/>
              </w:rPr>
              <w:t>Маликованың тормыш юлы һәм иҗаты турында белешмә бирү, “Казан каласы</w:t>
            </w:r>
            <w:r>
              <w:rPr>
                <w:rFonts w:ascii="Times New Roman" w:hAnsi="Times New Roman"/>
                <w:sz w:val="24"/>
                <w:szCs w:val="24"/>
                <w:lang w:val="tt-RU"/>
              </w:rPr>
              <w:t xml:space="preserve"> </w:t>
            </w:r>
            <w:r w:rsidRPr="00332A7D">
              <w:rPr>
                <w:rFonts w:ascii="Times New Roman" w:hAnsi="Times New Roman"/>
                <w:sz w:val="24"/>
                <w:szCs w:val="24"/>
                <w:lang w:val="tt-RU"/>
              </w:rPr>
              <w:t>−</w:t>
            </w:r>
            <w:r>
              <w:rPr>
                <w:rFonts w:ascii="Times New Roman" w:hAnsi="Times New Roman"/>
                <w:sz w:val="24"/>
                <w:szCs w:val="24"/>
                <w:lang w:val="tt-RU"/>
              </w:rPr>
              <w:t xml:space="preserve"> </w:t>
            </w:r>
            <w:r w:rsidRPr="00332A7D">
              <w:rPr>
                <w:rFonts w:ascii="Times New Roman" w:hAnsi="Times New Roman"/>
                <w:sz w:val="24"/>
                <w:szCs w:val="24"/>
                <w:lang w:val="tt-RU"/>
              </w:rPr>
              <w:t>таш кала” повестеннан өзек өйрәнү.</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Шәһәр төзелеше турында мәгълүмат, архитекторлар турында сөйләү.</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М</w:t>
            </w:r>
            <w:r w:rsidRPr="00332A7D">
              <w:rPr>
                <w:rFonts w:ascii="Times New Roman" w:eastAsia="SchoolBookTatMFOTF" w:hAnsi="Times New Roman"/>
                <w:sz w:val="24"/>
                <w:szCs w:val="24"/>
                <w:lang w:val="tt-RU" w:eastAsia="ru-RU"/>
              </w:rPr>
              <w:t>ә</w:t>
            </w:r>
            <w:r>
              <w:rPr>
                <w:rFonts w:ascii="Times New Roman" w:eastAsia="SchoolBookTatMFOTF" w:hAnsi="Times New Roman"/>
                <w:sz w:val="24"/>
                <w:szCs w:val="24"/>
                <w:lang w:val="tt-RU" w:eastAsia="ru-RU"/>
              </w:rPr>
              <w:t>дин</w:t>
            </w:r>
            <w:r w:rsidRPr="00332A7D">
              <w:rPr>
                <w:rFonts w:ascii="Times New Roman" w:eastAsia="SchoolBookTatMFOTF" w:hAnsi="Times New Roman"/>
                <w:sz w:val="24"/>
                <w:szCs w:val="24"/>
                <w:lang w:val="tt-RU" w:eastAsia="ru-RU"/>
              </w:rPr>
              <w:t>ә</w:t>
            </w:r>
            <w:r>
              <w:rPr>
                <w:rFonts w:ascii="Times New Roman" w:eastAsia="SchoolBookTatMFOTF" w:hAnsi="Times New Roman"/>
                <w:sz w:val="24"/>
                <w:szCs w:val="24"/>
                <w:lang w:val="tt-RU" w:eastAsia="ru-RU"/>
              </w:rPr>
              <w:t xml:space="preserve"> </w:t>
            </w:r>
            <w:r w:rsidRPr="00332A7D">
              <w:rPr>
                <w:rFonts w:ascii="Times New Roman" w:hAnsi="Times New Roman"/>
                <w:sz w:val="24"/>
                <w:szCs w:val="24"/>
                <w:lang w:val="tt-RU"/>
              </w:rPr>
              <w:t>Маликованың тормыш юлы һәм иҗаты турында белешмә бирү, “Казан каласы</w:t>
            </w:r>
            <w:r>
              <w:rPr>
                <w:rFonts w:ascii="Times New Roman" w:hAnsi="Times New Roman"/>
                <w:sz w:val="24"/>
                <w:szCs w:val="24"/>
                <w:lang w:val="tt-RU"/>
              </w:rPr>
              <w:t xml:space="preserve"> </w:t>
            </w:r>
            <w:r w:rsidRPr="00332A7D">
              <w:rPr>
                <w:rFonts w:ascii="Times New Roman" w:hAnsi="Times New Roman"/>
                <w:sz w:val="24"/>
                <w:szCs w:val="24"/>
                <w:lang w:val="tt-RU"/>
              </w:rPr>
              <w:t>−</w:t>
            </w:r>
            <w:r>
              <w:rPr>
                <w:rFonts w:ascii="Times New Roman" w:hAnsi="Times New Roman"/>
                <w:sz w:val="24"/>
                <w:szCs w:val="24"/>
                <w:lang w:val="tt-RU"/>
              </w:rPr>
              <w:t xml:space="preserve"> </w:t>
            </w:r>
            <w:r w:rsidRPr="00332A7D">
              <w:rPr>
                <w:rFonts w:ascii="Times New Roman" w:hAnsi="Times New Roman"/>
                <w:sz w:val="24"/>
                <w:szCs w:val="24"/>
                <w:lang w:val="tt-RU"/>
              </w:rPr>
              <w:t>таш кала” повестеннан өзек өйрәнү.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Татарстан</w:t>
            </w:r>
            <w:r>
              <w:rPr>
                <w:rFonts w:ascii="Times New Roman" w:hAnsi="Times New Roman"/>
                <w:sz w:val="24"/>
                <w:szCs w:val="24"/>
                <w:lang w:val="tt-RU"/>
              </w:rPr>
              <w:t>ны</w:t>
            </w:r>
            <w:r w:rsidRPr="00332A7D">
              <w:rPr>
                <w:rFonts w:ascii="Times New Roman" w:hAnsi="Times New Roman"/>
                <w:sz w:val="24"/>
                <w:szCs w:val="24"/>
                <w:lang w:val="tt-RU"/>
              </w:rPr>
              <w:t>ң башкаласы Казан турында сөйләү, аның төзелеш үзенчәлекләрен аңлату, шәһәргә карата мәхәббәт тәрбияләү</w:t>
            </w:r>
            <w:r>
              <w:rPr>
                <w:rFonts w:ascii="Times New Roman" w:hAnsi="Times New Roman"/>
                <w:sz w:val="24"/>
                <w:szCs w:val="24"/>
                <w:lang w:val="tt-RU"/>
              </w:rPr>
              <w:t>.</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Презентациягә нигезләнеп</w:t>
            </w:r>
            <w:r>
              <w:rPr>
                <w:rFonts w:ascii="Times New Roman" w:hAnsi="Times New Roman" w:cs="Times New Roman"/>
                <w:sz w:val="24"/>
                <w:szCs w:val="24"/>
                <w:lang w:val="tt-RU"/>
              </w:rPr>
              <w:t>,</w:t>
            </w:r>
            <w:r w:rsidRPr="00332A7D">
              <w:rPr>
                <w:rFonts w:ascii="Times New Roman" w:hAnsi="Times New Roman" w:cs="Times New Roman"/>
                <w:sz w:val="24"/>
                <w:szCs w:val="24"/>
                <w:lang w:val="tt-RU"/>
              </w:rPr>
              <w:t xml:space="preserve"> биография сөйләү, сәнгатьле уку, төп фикерне аерып чыгара белү, сүзлек өстендә эш, биремнәр эшләү, сораулар</w:t>
            </w:r>
            <w:r>
              <w:rPr>
                <w:rFonts w:ascii="Times New Roman" w:hAnsi="Times New Roman" w:cs="Times New Roman"/>
                <w:sz w:val="24"/>
                <w:szCs w:val="24"/>
                <w:lang w:val="tt-RU"/>
              </w:rPr>
              <w:t>га</w:t>
            </w:r>
            <w:r w:rsidRPr="00332A7D">
              <w:rPr>
                <w:rFonts w:ascii="Times New Roman" w:hAnsi="Times New Roman" w:cs="Times New Roman"/>
                <w:sz w:val="24"/>
                <w:szCs w:val="24"/>
                <w:lang w:val="tt-RU"/>
              </w:rPr>
              <w:t xml:space="preserve"> җавап, нәтиҗәләр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65</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sz w:val="24"/>
                <w:szCs w:val="24"/>
              </w:rPr>
              <w:t>Казан, Казан, син – башкалам!</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rPr>
            </w:pPr>
            <w:r w:rsidRPr="00332A7D">
              <w:rPr>
                <w:rFonts w:ascii="Times New Roman" w:hAnsi="Times New Roman"/>
                <w:sz w:val="24"/>
                <w:szCs w:val="24"/>
              </w:rPr>
              <w:t xml:space="preserve">“Казан каласы – таш кала” повестеннан икенче өзекне уку, йомгаклау. </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hAnsi="Times New Roman"/>
                <w:sz w:val="24"/>
                <w:szCs w:val="24"/>
                <w:lang w:val="tt-RU"/>
              </w:rPr>
              <w:t>Арх</w:t>
            </w:r>
            <w:r>
              <w:rPr>
                <w:rFonts w:ascii="Times New Roman" w:hAnsi="Times New Roman"/>
                <w:sz w:val="24"/>
                <w:szCs w:val="24"/>
                <w:lang w:val="tt-RU"/>
              </w:rPr>
              <w:t>и</w:t>
            </w:r>
            <w:r w:rsidRPr="00332A7D">
              <w:rPr>
                <w:rFonts w:ascii="Times New Roman" w:hAnsi="Times New Roman"/>
                <w:sz w:val="24"/>
                <w:szCs w:val="24"/>
                <w:lang w:val="tt-RU"/>
              </w:rPr>
              <w:t>текторлар эшчәнлеге белән якыннан таныштыру. Архитектор булу өчен мәктәптә нинди фәннәрне яхшы белергә кирәк?</w:t>
            </w:r>
            <w:r>
              <w:rPr>
                <w:rFonts w:ascii="Times New Roman" w:hAnsi="Times New Roman"/>
                <w:sz w:val="24"/>
                <w:szCs w:val="24"/>
                <w:lang w:val="tt-RU"/>
              </w:rPr>
              <w:t xml:space="preserve"> соравына </w:t>
            </w:r>
            <w:r w:rsidRPr="00332A7D">
              <w:rPr>
                <w:rFonts w:ascii="Times New Roman" w:hAnsi="Times New Roman"/>
                <w:sz w:val="24"/>
                <w:szCs w:val="24"/>
                <w:lang w:val="tt-RU"/>
              </w:rPr>
              <w:t>җ</w:t>
            </w:r>
            <w:r>
              <w:rPr>
                <w:rFonts w:ascii="Times New Roman" w:hAnsi="Times New Roman"/>
                <w:sz w:val="24"/>
                <w:szCs w:val="24"/>
                <w:lang w:val="tt-RU"/>
              </w:rPr>
              <w:t>авап бир</w:t>
            </w:r>
            <w:r w:rsidRPr="00332A7D">
              <w:rPr>
                <w:rFonts w:ascii="Times New Roman" w:hAnsi="Times New Roman"/>
                <w:sz w:val="24"/>
                <w:szCs w:val="24"/>
                <w:lang w:val="tt-RU"/>
              </w:rPr>
              <w:t>ү</w:t>
            </w:r>
            <w:r>
              <w:rPr>
                <w:rFonts w:ascii="Times New Roman" w:hAnsi="Times New Roman"/>
                <w:sz w:val="24"/>
                <w:szCs w:val="24"/>
                <w:lang w:val="tt-RU"/>
              </w:rPr>
              <w:t xml:space="preserve">. </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rPr>
            </w:pPr>
            <w:r w:rsidRPr="00332A7D">
              <w:rPr>
                <w:rFonts w:ascii="Times New Roman" w:hAnsi="Times New Roman"/>
                <w:sz w:val="24"/>
                <w:szCs w:val="24"/>
              </w:rPr>
              <w:t xml:space="preserve">“Казан каласы – таш кала” повестеннан икенче өзекне уку, йомгаклау. </w:t>
            </w:r>
          </w:p>
          <w:p w:rsidR="008F4FDF" w:rsidRPr="00332A7D" w:rsidRDefault="008F4FDF" w:rsidP="00017031">
            <w:pPr>
              <w:pStyle w:val="a1"/>
              <w:spacing w:line="240" w:lineRule="auto"/>
              <w:ind w:firstLine="0"/>
              <w:contextualSpacing/>
              <w:rPr>
                <w:rFonts w:ascii="Times New Roman" w:hAnsi="Times New Roman" w:cs="Times New Roman"/>
                <w:sz w:val="24"/>
                <w:szCs w:val="24"/>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rPr>
            </w:pPr>
            <w:r w:rsidRPr="00332A7D">
              <w:rPr>
                <w:rFonts w:ascii="Times New Roman" w:hAnsi="Times New Roman"/>
                <w:sz w:val="24"/>
                <w:szCs w:val="24"/>
                <w:lang w:val="tt-RU"/>
              </w:rPr>
              <w:t>Б</w:t>
            </w:r>
            <w:r w:rsidRPr="00332A7D">
              <w:rPr>
                <w:rFonts w:ascii="Times New Roman" w:hAnsi="Times New Roman"/>
                <w:sz w:val="24"/>
                <w:szCs w:val="24"/>
              </w:rPr>
              <w:t>алаларда хезмәт кешеләренә, аларның эшенә хөрмәт тәрбияләү; әсәргә таянып, Татарстан төбәгеннән чыккан танылган архитекторлар, төзүчеләр булуы турында аңлату.</w:t>
            </w:r>
          </w:p>
          <w:p w:rsidR="008F4FDF" w:rsidRPr="00332A7D" w:rsidRDefault="008F4FDF" w:rsidP="00017031">
            <w:pPr>
              <w:pStyle w:val="a1"/>
              <w:spacing w:line="240" w:lineRule="auto"/>
              <w:ind w:firstLine="0"/>
              <w:contextualSpacing/>
              <w:rPr>
                <w:rFonts w:ascii="Times New Roman" w:hAnsi="Times New Roman" w:cs="Times New Roman"/>
                <w:sz w:val="24"/>
                <w:szCs w:val="24"/>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Архитекторлар һәм төзүчеләр лексикасын үзләштерү, шәһәр төзелеше турында сөйләргә өйрәнү, сораулар төзү, биремнәрне эшләү, нәтиҗәләр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A95EC4"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66</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Уңган кеше кулында туфрак алтынга әйләнә</w:t>
            </w:r>
            <w:r>
              <w:rPr>
                <w:rFonts w:ascii="Times New Roman" w:hAnsi="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1B1838" w:rsidRDefault="008F4FDF" w:rsidP="00017031">
            <w:pPr>
              <w:pStyle w:val="NoSpacing"/>
              <w:jc w:val="both"/>
              <w:rPr>
                <w:rFonts w:ascii="Times New Roman" w:hAnsi="Times New Roman"/>
                <w:sz w:val="24"/>
                <w:szCs w:val="24"/>
                <w:lang w:val="ru-RU"/>
              </w:rPr>
            </w:pPr>
            <w:r w:rsidRPr="00332A7D">
              <w:rPr>
                <w:rFonts w:ascii="Times New Roman" w:hAnsi="Times New Roman"/>
                <w:sz w:val="24"/>
                <w:szCs w:val="24"/>
              </w:rPr>
              <w:t>Салисә Гәрәеваның биографиясе белән танышу</w:t>
            </w:r>
            <w:r>
              <w:rPr>
                <w:rFonts w:ascii="Times New Roman" w:hAnsi="Times New Roman"/>
                <w:sz w:val="24"/>
                <w:szCs w:val="24"/>
                <w:lang w:val="ru-RU"/>
              </w:rPr>
              <w:t>.</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Әдәбиятта тимерне эретеп ябыштыручылар образларын һәм эшчәнлеген гәүдәләндерү.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Салисә Гәрәеваның биографиясе белән танышу.</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Тырышлык тәрбияләү, хезмәт яратырга өйрәтү.</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Язучы иҗатына күзәтү, шигырьдәге төп фикерне аңлату, биремнәр эшләү, сәнгатьле уку, эшче образлары турында сөйләргә өйрәнү, һөнәри лексика сүзләре белән сораулар төзү,  образга характеристика, нәтиҗә ясау.</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67</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Эшләмәгән – остармый, эшләмичә эш бармый</w:t>
            </w:r>
            <w:r>
              <w:rPr>
                <w:rFonts w:ascii="Times New Roman" w:hAnsi="Times New Roman"/>
                <w:sz w:val="24"/>
                <w:szCs w:val="24"/>
                <w:lang w:val="tt-RU"/>
              </w:rPr>
              <w:t>.</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“Авыр эшкә беләк бар, кыю эшкә йөрәк бар” бүлегендә өйрәнелгән материалны кабатлау, үзләштерү дәрәҗәсен билгеләү.</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hAnsi="Times New Roman"/>
                <w:sz w:val="24"/>
                <w:szCs w:val="24"/>
                <w:lang w:val="tt-RU"/>
              </w:rPr>
              <w:t>Өйрәнелгән материалны искә төшереп, гомумиләштереп куллана белү; әдәби характер, поэма, мәдхия төшенчәләрен кабатлау.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“Авыр эшкә беләк бар, кыю эшкә йөрәк бар” бүлегендә өйрәнелгән материалны кабатлау, үзләштерү дәрәҗәсен билгеләү.</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Һөнәрле булу, һәрбер һөнәр иясенең ихтирамга лаеклы булуын аңлату; тормышта үз юлыңны табу турында тәрбия бирү.</w:t>
            </w: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Бәйләнешле сө</w:t>
            </w:r>
            <w:r>
              <w:rPr>
                <w:rFonts w:ascii="Times New Roman" w:hAnsi="Times New Roman" w:cs="Times New Roman"/>
                <w:sz w:val="24"/>
                <w:szCs w:val="24"/>
                <w:lang w:val="tt-RU"/>
              </w:rPr>
              <w:t>й</w:t>
            </w:r>
            <w:r w:rsidRPr="00332A7D">
              <w:rPr>
                <w:rFonts w:ascii="Times New Roman" w:hAnsi="Times New Roman" w:cs="Times New Roman"/>
                <w:sz w:val="24"/>
                <w:szCs w:val="24"/>
                <w:lang w:val="tt-RU"/>
              </w:rPr>
              <w:t>ләм үстерү, эшче һөнәре турында проектлар яклау, үз фикереңне әйтә, нәтиҗә ясый белү, тест.</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1B1838">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Тест. Проект.</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r w:rsidR="008F4FDF" w:rsidRPr="00332A7D" w:rsidTr="00781154">
        <w:trPr>
          <w:trHeight w:val="60"/>
        </w:trPr>
        <w:tc>
          <w:tcPr>
            <w:tcW w:w="709"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rPr>
                <w:rFonts w:ascii="Times New Roman" w:hAnsi="Times New Roman" w:cs="Times New Roman"/>
                <w:sz w:val="24"/>
                <w:szCs w:val="24"/>
                <w:lang w:val="tt-RU"/>
              </w:rPr>
            </w:pPr>
            <w:r>
              <w:rPr>
                <w:rFonts w:ascii="Times New Roman" w:hAnsi="Times New Roman" w:cs="Times New Roman"/>
                <w:sz w:val="24"/>
                <w:szCs w:val="24"/>
                <w:lang w:val="tt-RU"/>
              </w:rPr>
              <w:t>68</w:t>
            </w:r>
          </w:p>
        </w:tc>
        <w:tc>
          <w:tcPr>
            <w:tcW w:w="13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Pr>
                <w:rFonts w:ascii="Times New Roman" w:hAnsi="Times New Roman" w:cs="Times New Roman"/>
                <w:sz w:val="24"/>
                <w:szCs w:val="24"/>
                <w:lang w:val="tt-RU"/>
              </w:rPr>
              <w:t>Максатына иреш</w:t>
            </w:r>
            <w:r w:rsidRPr="00332A7D">
              <w:rPr>
                <w:rFonts w:ascii="Times New Roman" w:hAnsi="Times New Roman"/>
                <w:sz w:val="24"/>
                <w:szCs w:val="24"/>
                <w:lang w:val="tt-RU"/>
              </w:rPr>
              <w:t>ү</w:t>
            </w:r>
            <w:r>
              <w:rPr>
                <w:rFonts w:ascii="Times New Roman" w:hAnsi="Times New Roman" w:cs="Times New Roman"/>
                <w:sz w:val="24"/>
                <w:szCs w:val="24"/>
                <w:lang w:val="tt-RU"/>
              </w:rPr>
              <w:t>д</w:t>
            </w:r>
            <w:r w:rsidRPr="00332A7D">
              <w:rPr>
                <w:rFonts w:ascii="Times New Roman" w:hAnsi="Times New Roman"/>
                <w:sz w:val="24"/>
                <w:szCs w:val="24"/>
                <w:lang w:val="tt-RU"/>
              </w:rPr>
              <w:t>ә</w:t>
            </w:r>
            <w:r>
              <w:rPr>
                <w:rFonts w:ascii="Times New Roman" w:hAnsi="Times New Roman" w:cs="Times New Roman"/>
                <w:sz w:val="24"/>
                <w:szCs w:val="24"/>
                <w:lang w:val="tt-RU"/>
              </w:rPr>
              <w:t>н т</w:t>
            </w:r>
            <w:r w:rsidRPr="00332A7D">
              <w:rPr>
                <w:rFonts w:ascii="Times New Roman" w:hAnsi="Times New Roman"/>
                <w:sz w:val="24"/>
                <w:szCs w:val="24"/>
                <w:lang w:val="tt-RU"/>
              </w:rPr>
              <w:t>ә</w:t>
            </w:r>
            <w:r>
              <w:rPr>
                <w:rFonts w:ascii="Times New Roman" w:hAnsi="Times New Roman" w:cs="Times New Roman"/>
                <w:sz w:val="24"/>
                <w:szCs w:val="24"/>
                <w:lang w:val="tt-RU"/>
              </w:rPr>
              <w:t xml:space="preserve">м табучы гына </w:t>
            </w:r>
            <w:r w:rsidRPr="00332A7D">
              <w:rPr>
                <w:rFonts w:ascii="Times New Roman" w:hAnsi="Times New Roman" w:cs="Times New Roman"/>
                <w:sz w:val="24"/>
                <w:szCs w:val="24"/>
                <w:lang w:val="tt-RU"/>
              </w:rPr>
              <w:t>җ</w:t>
            </w:r>
            <w:r>
              <w:rPr>
                <w:rFonts w:ascii="Times New Roman" w:hAnsi="Times New Roman" w:cs="Times New Roman"/>
                <w:sz w:val="24"/>
                <w:szCs w:val="24"/>
                <w:lang w:val="tt-RU"/>
              </w:rPr>
              <w:t>ирд</w:t>
            </w:r>
            <w:r w:rsidRPr="00332A7D">
              <w:rPr>
                <w:rFonts w:ascii="Times New Roman" w:hAnsi="Times New Roman"/>
                <w:sz w:val="24"/>
                <w:szCs w:val="24"/>
                <w:lang w:val="tt-RU"/>
              </w:rPr>
              <w:t>ә</w:t>
            </w:r>
            <w:r>
              <w:rPr>
                <w:rFonts w:ascii="Times New Roman" w:hAnsi="Times New Roman" w:cs="Times New Roman"/>
                <w:sz w:val="24"/>
                <w:szCs w:val="24"/>
                <w:lang w:val="tt-RU"/>
              </w:rPr>
              <w:t xml:space="preserve"> б</w:t>
            </w:r>
            <w:r w:rsidRPr="00332A7D">
              <w:rPr>
                <w:rFonts w:ascii="Times New Roman" w:hAnsi="Times New Roman"/>
                <w:sz w:val="24"/>
                <w:szCs w:val="24"/>
                <w:lang w:val="tt-RU"/>
              </w:rPr>
              <w:t>ә</w:t>
            </w:r>
            <w:r>
              <w:rPr>
                <w:rFonts w:ascii="Times New Roman" w:hAnsi="Times New Roman" w:cs="Times New Roman"/>
                <w:sz w:val="24"/>
                <w:szCs w:val="24"/>
                <w:lang w:val="tt-RU"/>
              </w:rPr>
              <w:t>хетле.</w:t>
            </w:r>
          </w:p>
        </w:tc>
        <w:tc>
          <w:tcPr>
            <w:tcW w:w="653"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NoSpacing"/>
              <w:jc w:val="both"/>
              <w:rPr>
                <w:rFonts w:ascii="Times New Roman" w:hAnsi="Times New Roman"/>
                <w:sz w:val="24"/>
                <w:szCs w:val="24"/>
              </w:rPr>
            </w:pPr>
            <w:r w:rsidRPr="00332A7D">
              <w:rPr>
                <w:rFonts w:ascii="Times New Roman" w:hAnsi="Times New Roman"/>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Ел буе өйрәнгәннәрне гомумиләштереп кабатлау.</w:t>
            </w:r>
          </w:p>
          <w:p w:rsidR="008F4FDF" w:rsidRPr="00332A7D" w:rsidRDefault="008F4FDF" w:rsidP="00017031">
            <w:pPr>
              <w:pStyle w:val="NoSpacing"/>
              <w:jc w:val="both"/>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sz w:val="24"/>
                <w:szCs w:val="24"/>
                <w:lang w:val="tt-RU"/>
              </w:rPr>
              <w:t>Өйрәнгән теоретик төшенчәләрне кабатлау, истә калдыру.</w:t>
            </w:r>
          </w:p>
        </w:tc>
        <w:tc>
          <w:tcPr>
            <w:tcW w:w="24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Ел буе өйрәнгәннәрне гомумиләштереп кабатлау.</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spacing w:after="0" w:line="240" w:lineRule="auto"/>
              <w:jc w:val="both"/>
              <w:rPr>
                <w:rFonts w:ascii="Times New Roman" w:hAnsi="Times New Roman"/>
                <w:sz w:val="24"/>
                <w:szCs w:val="24"/>
                <w:lang w:val="tt-RU"/>
              </w:rPr>
            </w:pPr>
            <w:r w:rsidRPr="00332A7D">
              <w:rPr>
                <w:rFonts w:ascii="Times New Roman" w:hAnsi="Times New Roman"/>
                <w:sz w:val="24"/>
                <w:szCs w:val="24"/>
                <w:lang w:val="tt-RU"/>
              </w:rPr>
              <w:t>Әдәбиятның тәрбия бирү, тормышка әзерләү дәресе булуын аңлату.</w:t>
            </w:r>
          </w:p>
          <w:p w:rsidR="008F4FDF" w:rsidRPr="00332A7D" w:rsidRDefault="008F4FDF" w:rsidP="00017031">
            <w:pPr>
              <w:spacing w:after="0" w:line="240" w:lineRule="auto"/>
              <w:ind w:firstLine="709"/>
              <w:jc w:val="both"/>
              <w:rPr>
                <w:rFonts w:ascii="Times New Roman" w:hAnsi="Times New Roman"/>
                <w:sz w:val="24"/>
                <w:szCs w:val="24"/>
                <w:lang w:val="tt-RU"/>
              </w:rPr>
            </w:pPr>
          </w:p>
        </w:tc>
        <w:tc>
          <w:tcPr>
            <w:tcW w:w="2410"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Портретлар, төрле</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иллюстрацияләр,</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 xml:space="preserve">презентацияләр </w:t>
            </w:r>
            <w:r>
              <w:rPr>
                <w:rFonts w:ascii="Times New Roman" w:eastAsia="SchoolBookTatMFOTF" w:hAnsi="Times New Roman"/>
                <w:sz w:val="24"/>
                <w:szCs w:val="24"/>
                <w:lang w:val="tt-RU" w:eastAsia="ru-RU"/>
              </w:rPr>
              <w:t>ярд</w:t>
            </w:r>
            <w:r w:rsidRPr="00332A7D">
              <w:rPr>
                <w:rFonts w:ascii="Times New Roman" w:eastAsia="SchoolBookTatMFOTF" w:hAnsi="Times New Roman"/>
                <w:sz w:val="24"/>
                <w:szCs w:val="24"/>
                <w:lang w:val="tt-RU" w:eastAsia="ru-RU"/>
              </w:rPr>
              <w:t>ә</w:t>
            </w:r>
            <w:r>
              <w:rPr>
                <w:rFonts w:ascii="Times New Roman" w:eastAsia="SchoolBookTatMFOTF" w:hAnsi="Times New Roman"/>
                <w:sz w:val="24"/>
                <w:szCs w:val="24"/>
                <w:lang w:val="tt-RU" w:eastAsia="ru-RU"/>
              </w:rPr>
              <w:t>ме</w:t>
            </w:r>
            <w:r w:rsidRPr="00332A7D">
              <w:rPr>
                <w:rFonts w:ascii="Times New Roman" w:eastAsia="SchoolBookTatMFOTF" w:hAnsi="Times New Roman"/>
                <w:sz w:val="24"/>
                <w:szCs w:val="24"/>
                <w:lang w:val="tt-RU" w:eastAsia="ru-RU"/>
              </w:rPr>
              <w:t>н</w:t>
            </w:r>
            <w:r>
              <w:rPr>
                <w:rFonts w:ascii="Times New Roman" w:eastAsia="SchoolBookTatMFOTF" w:hAnsi="Times New Roman"/>
                <w:sz w:val="24"/>
                <w:szCs w:val="24"/>
                <w:lang w:val="tt-RU" w:eastAsia="ru-RU"/>
              </w:rPr>
              <w:t>д</w:t>
            </w:r>
            <w:r w:rsidRPr="00332A7D">
              <w:rPr>
                <w:rFonts w:ascii="Times New Roman" w:eastAsia="SchoolBookTatMFOTF" w:hAnsi="Times New Roman"/>
                <w:sz w:val="24"/>
                <w:szCs w:val="24"/>
                <w:lang w:val="tt-RU" w:eastAsia="ru-RU"/>
              </w:rPr>
              <w:t>ә</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укылган әсәрләрне</w:t>
            </w:r>
          </w:p>
          <w:p w:rsidR="008F4FDF" w:rsidRPr="00332A7D" w:rsidRDefault="008F4FDF" w:rsidP="00017031">
            <w:pPr>
              <w:autoSpaceDE w:val="0"/>
              <w:autoSpaceDN w:val="0"/>
              <w:adjustRightInd w:val="0"/>
              <w:spacing w:after="0" w:line="240" w:lineRule="auto"/>
              <w:jc w:val="both"/>
              <w:rPr>
                <w:rFonts w:ascii="Times New Roman" w:eastAsia="SchoolBookTatMFOTF" w:hAnsi="Times New Roman"/>
                <w:sz w:val="24"/>
                <w:szCs w:val="24"/>
                <w:lang w:val="tt-RU" w:eastAsia="ru-RU"/>
              </w:rPr>
            </w:pPr>
            <w:r w:rsidRPr="00332A7D">
              <w:rPr>
                <w:rFonts w:ascii="Times New Roman" w:eastAsia="SchoolBookTatMFOTF" w:hAnsi="Times New Roman"/>
                <w:sz w:val="24"/>
                <w:szCs w:val="24"/>
                <w:lang w:val="tt-RU" w:eastAsia="ru-RU"/>
              </w:rPr>
              <w:t>кабатлау, тестлар, гомумиләштерү,</w:t>
            </w:r>
          </w:p>
          <w:p w:rsidR="008F4FDF" w:rsidRPr="00332A7D" w:rsidRDefault="008F4FDF" w:rsidP="00017031">
            <w:pPr>
              <w:pStyle w:val="a1"/>
              <w:spacing w:line="240" w:lineRule="auto"/>
              <w:ind w:firstLine="0"/>
              <w:contextualSpacing/>
              <w:rPr>
                <w:rFonts w:ascii="Times New Roman" w:hAnsi="Times New Roman" w:cs="Times New Roman"/>
                <w:sz w:val="24"/>
                <w:szCs w:val="24"/>
                <w:lang w:val="tt-RU"/>
              </w:rPr>
            </w:pPr>
            <w:r w:rsidRPr="00332A7D">
              <w:rPr>
                <w:rFonts w:ascii="Times New Roman" w:eastAsia="SchoolBookTatMFOTF" w:hAnsi="Times New Roman" w:cs="Times New Roman"/>
                <w:sz w:val="24"/>
                <w:szCs w:val="24"/>
                <w:lang w:val="tt-RU" w:eastAsia="ru-RU"/>
              </w:rPr>
              <w:t>сорауларга җавап  бирү</w:t>
            </w:r>
            <w:r>
              <w:rPr>
                <w:rFonts w:ascii="Times New Roman" w:eastAsia="SchoolBookTatMFOTF" w:hAnsi="Times New Roman" w:cs="Times New Roman"/>
                <w:sz w:val="24"/>
                <w:szCs w:val="24"/>
                <w:lang w:val="tt-RU" w:eastAsia="ru-RU"/>
              </w:rPr>
              <w: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1B1838">
            <w:pPr>
              <w:pStyle w:val="a1"/>
              <w:spacing w:line="240" w:lineRule="auto"/>
              <w:ind w:firstLine="0"/>
              <w:contextualSpacing/>
              <w:rPr>
                <w:rFonts w:ascii="Times New Roman" w:hAnsi="Times New Roman" w:cs="Times New Roman"/>
                <w:sz w:val="24"/>
                <w:szCs w:val="24"/>
                <w:lang w:val="tt-RU"/>
              </w:rPr>
            </w:pPr>
            <w:r w:rsidRPr="00332A7D">
              <w:rPr>
                <w:rFonts w:ascii="Times New Roman" w:hAnsi="Times New Roman" w:cs="Times New Roman"/>
                <w:sz w:val="24"/>
                <w:szCs w:val="24"/>
                <w:lang w:val="tt-RU"/>
              </w:rPr>
              <w:t xml:space="preserve">Проект. </w:t>
            </w:r>
          </w:p>
        </w:tc>
        <w:tc>
          <w:tcPr>
            <w:tcW w:w="8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F4FDF" w:rsidRPr="00332A7D" w:rsidRDefault="008F4FDF" w:rsidP="00017031">
            <w:pPr>
              <w:pStyle w:val="a"/>
              <w:spacing w:line="240" w:lineRule="auto"/>
              <w:jc w:val="both"/>
              <w:textAlignment w:val="auto"/>
              <w:rPr>
                <w:color w:val="auto"/>
                <w:lang w:val="tt-RU"/>
              </w:rPr>
            </w:pPr>
          </w:p>
        </w:tc>
      </w:tr>
    </w:tbl>
    <w:p w:rsidR="008F4FDF" w:rsidRPr="00332A7D" w:rsidRDefault="008F4FDF" w:rsidP="00017031">
      <w:pPr>
        <w:spacing w:after="0" w:line="240" w:lineRule="auto"/>
        <w:jc w:val="both"/>
        <w:rPr>
          <w:sz w:val="24"/>
          <w:szCs w:val="24"/>
          <w:lang w:val="tt-RU"/>
        </w:rPr>
      </w:pPr>
    </w:p>
    <w:p w:rsidR="008F4FDF" w:rsidRPr="00332A7D" w:rsidRDefault="008F4FDF" w:rsidP="00017031">
      <w:pPr>
        <w:spacing w:after="0" w:line="240" w:lineRule="auto"/>
        <w:jc w:val="both"/>
        <w:rPr>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br w:type="page"/>
        <w:t>Курс темаларының эчтәлеге</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I. Атадан улына чын мирас − сүздер</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Халык авыз иҗаты. Дастаннар.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Халык авыз иҗатының эпик жанры дастан  турында төшенчә.  Дастаннарның төрләре. “Идегәй” дастаны. Аның төп герое. Дастанда тарихи шәхесләрнең сурәтләнүе. Әсәрдә ил белән идарә итү, халык язмышы мәсьәләсе.</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Халык авыз иҗаты. Дастан. Трагедия (3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Кол Гали</w:t>
      </w:r>
      <w:r w:rsidRPr="00332A7D">
        <w:rPr>
          <w:rFonts w:ascii="Times New Roman" w:hAnsi="Times New Roman"/>
          <w:sz w:val="24"/>
          <w:szCs w:val="24"/>
          <w:lang w:val="tt-RU"/>
        </w:rPr>
        <w:t xml:space="preserve"> язмышы. Аның “Кыйссаи Йосыф” поэмасы. Йосыфның язмышы. Туганнар арасындагы мөнәсәбәтләр. Йосыф-Зөләйха мәхәббәте. Сюжетта кешеләрне ярату (гуманизм), гаделлек карашларының чагылышы.  Поэмада төш күрү мотивлары.</w:t>
      </w:r>
    </w:p>
    <w:p w:rsidR="008F4FDF" w:rsidRPr="00332A7D" w:rsidRDefault="008F4FDF" w:rsidP="00017031">
      <w:pPr>
        <w:spacing w:after="0" w:line="240" w:lineRule="auto"/>
        <w:ind w:firstLine="709"/>
        <w:jc w:val="both"/>
        <w:rPr>
          <w:rFonts w:ascii="Times New Roman" w:hAnsi="Times New Roman"/>
          <w:i/>
          <w:noProof/>
          <w:color w:val="000000"/>
          <w:spacing w:val="5"/>
          <w:sz w:val="24"/>
          <w:szCs w:val="24"/>
          <w:lang w:val="tt-RU"/>
        </w:rPr>
      </w:pPr>
      <w:r w:rsidRPr="00332A7D">
        <w:rPr>
          <w:rFonts w:ascii="Times New Roman" w:hAnsi="Times New Roman"/>
          <w:i/>
          <w:sz w:val="24"/>
          <w:szCs w:val="24"/>
          <w:lang w:val="tt-RU"/>
        </w:rPr>
        <w:t>Әдәбият теориясе.</w:t>
      </w:r>
      <w:r w:rsidRPr="00332A7D">
        <w:rPr>
          <w:rFonts w:ascii="Times New Roman" w:hAnsi="Times New Roman"/>
          <w:noProof/>
          <w:sz w:val="24"/>
          <w:szCs w:val="24"/>
          <w:lang w:val="tt-RU" w:eastAsia="ru-RU"/>
        </w:rPr>
        <w:t xml:space="preserve"> </w:t>
      </w:r>
      <w:r w:rsidRPr="00332A7D">
        <w:rPr>
          <w:rFonts w:ascii="Times New Roman" w:hAnsi="Times New Roman"/>
          <w:i/>
          <w:noProof/>
          <w:color w:val="000000"/>
          <w:spacing w:val="5"/>
          <w:sz w:val="24"/>
          <w:szCs w:val="24"/>
          <w:lang w:val="tt-RU"/>
        </w:rPr>
        <w:t>Рәдиф</w:t>
      </w:r>
      <w:r>
        <w:rPr>
          <w:rFonts w:ascii="Times New Roman" w:hAnsi="Times New Roman"/>
          <w:i/>
          <w:noProof/>
          <w:color w:val="000000"/>
          <w:spacing w:val="5"/>
          <w:sz w:val="24"/>
          <w:szCs w:val="24"/>
          <w:lang w:val="tt-RU"/>
        </w:rPr>
        <w:t xml:space="preserve"> </w:t>
      </w:r>
      <w:r w:rsidRPr="00332A7D">
        <w:rPr>
          <w:rFonts w:ascii="Times New Roman" w:hAnsi="Times New Roman"/>
          <w:i/>
          <w:noProof/>
          <w:color w:val="000000"/>
          <w:spacing w:val="5"/>
          <w:sz w:val="24"/>
          <w:szCs w:val="24"/>
          <w:lang w:val="tt-RU"/>
        </w:rPr>
        <w:t>(3 сәгать).</w:t>
      </w:r>
    </w:p>
    <w:p w:rsidR="008F4FDF" w:rsidRPr="00107766" w:rsidRDefault="008F4FDF" w:rsidP="001B1838">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noProof/>
          <w:color w:val="000000"/>
          <w:spacing w:val="5"/>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bCs/>
          <w:iCs/>
          <w:sz w:val="24"/>
          <w:szCs w:val="24"/>
          <w:lang w:val="tt-RU"/>
        </w:rPr>
        <w:t>II. Мәхәббәт бер булса да, ике йөрәктә яши</w:t>
      </w:r>
    </w:p>
    <w:p w:rsidR="008F4FDF" w:rsidRPr="00332A7D" w:rsidRDefault="008F4FDF" w:rsidP="00017031">
      <w:pPr>
        <w:spacing w:after="0" w:line="240" w:lineRule="auto"/>
        <w:ind w:firstLine="709"/>
        <w:jc w:val="both"/>
        <w:rPr>
          <w:rFonts w:ascii="Times New Roman" w:hAnsi="Times New Roman"/>
          <w:noProof/>
          <w:color w:val="000000"/>
          <w:spacing w:val="5"/>
          <w:sz w:val="24"/>
          <w:szCs w:val="24"/>
          <w:lang w:val="tt-RU"/>
        </w:rPr>
      </w:pPr>
      <w:r w:rsidRPr="00332A7D">
        <w:rPr>
          <w:rFonts w:ascii="Times New Roman" w:hAnsi="Times New Roman"/>
          <w:b/>
          <w:noProof/>
          <w:spacing w:val="5"/>
          <w:sz w:val="24"/>
          <w:szCs w:val="24"/>
          <w:lang w:val="tt-RU"/>
        </w:rPr>
        <w:t xml:space="preserve">Сәйф Сараи </w:t>
      </w:r>
      <w:r w:rsidRPr="00332A7D">
        <w:rPr>
          <w:rFonts w:ascii="Times New Roman" w:hAnsi="Times New Roman"/>
          <w:noProof/>
          <w:spacing w:val="5"/>
          <w:sz w:val="24"/>
          <w:szCs w:val="24"/>
          <w:lang w:val="tt-RU"/>
        </w:rPr>
        <w:t>иҗаты. Аның “</w:t>
      </w:r>
      <w:r w:rsidRPr="00332A7D">
        <w:rPr>
          <w:rFonts w:ascii="Times New Roman" w:hAnsi="Times New Roman"/>
          <w:noProof/>
          <w:color w:val="000000"/>
          <w:spacing w:val="5"/>
          <w:sz w:val="24"/>
          <w:szCs w:val="24"/>
          <w:lang w:val="tt-RU"/>
        </w:rPr>
        <w:t>Сөһәйл вә Гөлдерсен” дастаныннан өзек. Әсәрнең сюжеты. Дастанда сурәтләнгән табигать күренешләренең роле. Чагыштыру, метафоралар, аларның оригинальлеге. Дөньяны материалистик аңлауны чагылдырган детальләр, аларның ышандыру көче.  Геройларга характеристика бирү.</w:t>
      </w:r>
    </w:p>
    <w:p w:rsidR="008F4FDF" w:rsidRPr="00332A7D" w:rsidRDefault="008F4FDF" w:rsidP="00017031">
      <w:pPr>
        <w:shd w:val="clear" w:color="auto" w:fill="FFFFFF"/>
        <w:spacing w:after="0" w:line="240" w:lineRule="auto"/>
        <w:ind w:firstLine="709"/>
        <w:jc w:val="both"/>
        <w:rPr>
          <w:rFonts w:ascii="Times New Roman" w:hAnsi="Times New Roman"/>
          <w:sz w:val="24"/>
          <w:szCs w:val="24"/>
          <w:lang w:val="tt-RU"/>
        </w:rPr>
      </w:pPr>
      <w:r w:rsidRPr="00332A7D">
        <w:rPr>
          <w:rFonts w:ascii="Times New Roman" w:hAnsi="Times New Roman"/>
          <w:i/>
          <w:sz w:val="24"/>
          <w:szCs w:val="24"/>
          <w:lang w:val="tt-RU"/>
        </w:rPr>
        <w:t>Әдәбият теориясе. Нәзыйрәчелек (2 сәгать).</w:t>
      </w:r>
      <w:r w:rsidRPr="00332A7D">
        <w:rPr>
          <w:rFonts w:ascii="Times New Roman" w:hAnsi="Times New Roman"/>
          <w:sz w:val="24"/>
          <w:szCs w:val="24"/>
          <w:lang w:val="tt-RU"/>
        </w:rPr>
        <w:t xml:space="preserve"> </w:t>
      </w:r>
    </w:p>
    <w:p w:rsidR="008F4FDF" w:rsidRPr="00107766" w:rsidRDefault="008F4FDF" w:rsidP="001B1838">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b/>
          <w:bCs/>
          <w:iCs/>
          <w:sz w:val="24"/>
          <w:szCs w:val="24"/>
          <w:lang w:val="tt-RU"/>
        </w:rPr>
      </w:pPr>
    </w:p>
    <w:p w:rsidR="008F4FDF" w:rsidRPr="00332A7D" w:rsidRDefault="008F4FDF" w:rsidP="00017031">
      <w:pPr>
        <w:spacing w:after="0" w:line="240" w:lineRule="auto"/>
        <w:ind w:firstLine="709"/>
        <w:jc w:val="both"/>
        <w:rPr>
          <w:rFonts w:ascii="Times New Roman" w:hAnsi="Times New Roman"/>
          <w:b/>
          <w:bCs/>
          <w:sz w:val="24"/>
          <w:szCs w:val="24"/>
          <w:lang w:val="tt-RU"/>
        </w:rPr>
      </w:pPr>
      <w:r w:rsidRPr="00332A7D">
        <w:rPr>
          <w:rFonts w:ascii="Times New Roman" w:hAnsi="Times New Roman"/>
          <w:b/>
          <w:bCs/>
          <w:iCs/>
          <w:sz w:val="24"/>
          <w:szCs w:val="24"/>
          <w:lang w:val="tt-RU"/>
        </w:rPr>
        <w:t>III.</w:t>
      </w:r>
      <w:r w:rsidRPr="00332A7D">
        <w:rPr>
          <w:rFonts w:ascii="Times New Roman" w:hAnsi="Times New Roman"/>
          <w:b/>
          <w:bCs/>
          <w:sz w:val="24"/>
          <w:szCs w:val="24"/>
          <w:lang w:val="tt-RU"/>
        </w:rPr>
        <w:t xml:space="preserve"> Гөл үссә – җирнең күрке,</w:t>
      </w:r>
    </w:p>
    <w:p w:rsidR="008F4FDF" w:rsidRPr="00332A7D" w:rsidRDefault="008F4FDF" w:rsidP="00017031">
      <w:pPr>
        <w:spacing w:after="0" w:line="240" w:lineRule="auto"/>
        <w:ind w:firstLine="709"/>
        <w:jc w:val="both"/>
        <w:rPr>
          <w:rFonts w:ascii="Times New Roman" w:hAnsi="Times New Roman"/>
          <w:b/>
          <w:bCs/>
          <w:sz w:val="24"/>
          <w:szCs w:val="24"/>
          <w:lang w:val="tt-RU"/>
        </w:rPr>
      </w:pPr>
      <w:r w:rsidRPr="00332A7D">
        <w:rPr>
          <w:rFonts w:ascii="Times New Roman" w:hAnsi="Times New Roman"/>
          <w:b/>
          <w:bCs/>
          <w:sz w:val="24"/>
          <w:szCs w:val="24"/>
          <w:lang w:val="tt-RU"/>
        </w:rPr>
        <w:t>Кыз үссә – илнең күрке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Габделҗаббар Кандалыйның </w:t>
      </w:r>
      <w:r w:rsidRPr="00332A7D">
        <w:rPr>
          <w:rFonts w:ascii="Times New Roman" w:hAnsi="Times New Roman"/>
          <w:sz w:val="24"/>
          <w:szCs w:val="24"/>
          <w:lang w:val="tt-RU"/>
        </w:rPr>
        <w:t>тормыш юлы һәм</w:t>
      </w:r>
      <w:r w:rsidRPr="00332A7D">
        <w:rPr>
          <w:rFonts w:ascii="Times New Roman" w:hAnsi="Times New Roman"/>
          <w:b/>
          <w:sz w:val="24"/>
          <w:szCs w:val="24"/>
          <w:lang w:val="tt-RU"/>
        </w:rPr>
        <w:t xml:space="preserve"> </w:t>
      </w:r>
      <w:r w:rsidRPr="00332A7D">
        <w:rPr>
          <w:rFonts w:ascii="Times New Roman" w:hAnsi="Times New Roman"/>
          <w:sz w:val="24"/>
          <w:szCs w:val="24"/>
          <w:lang w:val="tt-RU"/>
        </w:rPr>
        <w:t>иҗаты.</w:t>
      </w:r>
      <w:r>
        <w:rPr>
          <w:rFonts w:ascii="Times New Roman" w:hAnsi="Times New Roman"/>
          <w:sz w:val="24"/>
          <w:szCs w:val="24"/>
          <w:lang w:val="tt-RU"/>
        </w:rPr>
        <w:t xml:space="preserve"> “</w:t>
      </w:r>
      <w:r w:rsidRPr="00332A7D">
        <w:rPr>
          <w:rFonts w:ascii="Times New Roman" w:hAnsi="Times New Roman"/>
          <w:bCs/>
          <w:noProof/>
          <w:color w:val="000000"/>
          <w:spacing w:val="-8"/>
          <w:sz w:val="24"/>
          <w:szCs w:val="24"/>
          <w:lang w:val="tt-RU"/>
        </w:rPr>
        <w:t xml:space="preserve">Сахибҗамалга” поэмасы. Шагыйрьнең әдәбиятка алып килгән яңалыгы. Әсәрдә мәхәббәтнең чагылышы. Хатын-кыз гүзәллеген тасвирлауда шагыйрьнең табышлары  </w:t>
      </w:r>
      <w:r w:rsidRPr="00332A7D">
        <w:rPr>
          <w:rFonts w:ascii="Times New Roman" w:hAnsi="Times New Roman"/>
          <w:bCs/>
          <w:i/>
          <w:noProof/>
          <w:color w:val="000000"/>
          <w:spacing w:val="-8"/>
          <w:sz w:val="24"/>
          <w:szCs w:val="24"/>
          <w:lang w:val="tt-RU"/>
        </w:rPr>
        <w:t>(1 сәгать).</w:t>
      </w:r>
    </w:p>
    <w:p w:rsidR="008F4FDF" w:rsidRPr="00332A7D" w:rsidRDefault="008F4FDF" w:rsidP="00017031">
      <w:pPr>
        <w:spacing w:after="0" w:line="240" w:lineRule="auto"/>
        <w:ind w:firstLine="709"/>
        <w:jc w:val="both"/>
        <w:rPr>
          <w:rFonts w:ascii="Times New Roman" w:hAnsi="Times New Roman"/>
          <w:noProof/>
          <w:color w:val="000000"/>
          <w:sz w:val="24"/>
          <w:szCs w:val="24"/>
          <w:lang w:val="tt-RU"/>
        </w:rPr>
      </w:pPr>
      <w:r w:rsidRPr="00332A7D">
        <w:rPr>
          <w:rFonts w:ascii="Times New Roman" w:hAnsi="Times New Roman"/>
          <w:b/>
          <w:sz w:val="24"/>
          <w:szCs w:val="24"/>
          <w:lang w:val="tt-RU"/>
        </w:rPr>
        <w:t xml:space="preserve">Ризаэтдин Фәхретдиннең </w:t>
      </w:r>
      <w:r w:rsidRPr="00332A7D">
        <w:rPr>
          <w:rFonts w:ascii="Times New Roman" w:hAnsi="Times New Roman"/>
          <w:sz w:val="24"/>
          <w:szCs w:val="24"/>
          <w:lang w:val="tt-RU"/>
        </w:rPr>
        <w:t>тормышы турында белешмә. “</w:t>
      </w:r>
      <w:r w:rsidRPr="00332A7D">
        <w:rPr>
          <w:rFonts w:ascii="Times New Roman" w:hAnsi="Times New Roman"/>
          <w:noProof/>
          <w:color w:val="000000"/>
          <w:sz w:val="24"/>
          <w:szCs w:val="24"/>
          <w:lang w:val="tt-RU"/>
        </w:rPr>
        <w:t xml:space="preserve">Әсма, яки Гамәл вә җәза” романында күтәрелгән проблемалар. Яхшылык һәм явызлык, әдәплелек һәм әдәпсезлек, галимлек һәм наданлык бәрелеше. Төп герой Әсма язмышы </w:t>
      </w:r>
      <w:r w:rsidRPr="00332A7D">
        <w:rPr>
          <w:rFonts w:ascii="Times New Roman" w:hAnsi="Times New Roman"/>
          <w:bCs/>
          <w:i/>
          <w:noProof/>
          <w:color w:val="000000"/>
          <w:sz w:val="24"/>
          <w:szCs w:val="24"/>
          <w:lang w:val="tt-RU"/>
        </w:rPr>
        <w:t>(2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Габдулла Тукайның </w:t>
      </w:r>
      <w:r w:rsidRPr="00332A7D">
        <w:rPr>
          <w:rFonts w:ascii="Times New Roman" w:hAnsi="Times New Roman"/>
          <w:sz w:val="24"/>
          <w:szCs w:val="24"/>
          <w:lang w:val="tt-RU"/>
        </w:rPr>
        <w:t>тормыш юлы һәм эшчәнлеге турында белешмә. Әдипнең</w:t>
      </w:r>
      <w:r w:rsidRPr="00332A7D">
        <w:rPr>
          <w:rFonts w:ascii="Times New Roman" w:hAnsi="Times New Roman"/>
          <w:b/>
          <w:sz w:val="24"/>
          <w:szCs w:val="24"/>
          <w:lang w:val="tt-RU"/>
        </w:rPr>
        <w:t xml:space="preserve"> </w:t>
      </w:r>
      <w:r w:rsidRPr="00332A7D">
        <w:rPr>
          <w:rFonts w:ascii="Times New Roman" w:hAnsi="Times New Roman"/>
          <w:sz w:val="24"/>
          <w:szCs w:val="24"/>
          <w:lang w:val="tt-RU"/>
        </w:rPr>
        <w:t>Казан чоры иҗаты.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“Татар кызларына” шигырендә күтәрелгән мәсьәләләр. Әсәрдә лирик геройның хисләрен ачыклау. Г.Тукайның татар кызлары турындагы хыял-өметләре. Шагыйрь һәм милләт язмышы мәсьәләсе.  Казан шәһәрендә Габдулла Тукай музее турында мәгълүмат.</w:t>
      </w:r>
    </w:p>
    <w:p w:rsidR="008F4FDF" w:rsidRPr="00332A7D" w:rsidRDefault="008F4FDF" w:rsidP="00017031">
      <w:pPr>
        <w:pStyle w:val="western"/>
        <w:spacing w:before="0" w:beforeAutospacing="0" w:after="0" w:afterAutospacing="0"/>
        <w:ind w:firstLine="709"/>
        <w:jc w:val="both"/>
        <w:rPr>
          <w:i/>
          <w:lang w:val="tt-RU"/>
        </w:rPr>
      </w:pPr>
      <w:r w:rsidRPr="00332A7D">
        <w:rPr>
          <w:i/>
          <w:lang w:val="tt-RU"/>
        </w:rPr>
        <w:t xml:space="preserve">Әдәбият теориясе. Антитеза </w:t>
      </w:r>
      <w:r w:rsidRPr="00332A7D">
        <w:rPr>
          <w:bCs/>
          <w:i/>
          <w:lang w:val="tt-RU"/>
        </w:rPr>
        <w:t>(2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Фатих Әмирханның </w:t>
      </w:r>
      <w:r w:rsidRPr="00332A7D">
        <w:rPr>
          <w:rFonts w:ascii="Times New Roman" w:hAnsi="Times New Roman"/>
          <w:sz w:val="24"/>
          <w:szCs w:val="24"/>
          <w:lang w:val="tt-RU"/>
        </w:rPr>
        <w:t>тормыш юлы һәм</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иҗаты.  Әдипнең күпкырлы иҗаты. “Хәят” повесте. Төп каһарман образы. Аңа хас сыйфатлар. Бай татар зыялыларының гаилә тормышы һәм гореф-гадәтләре. Шул шартларда үскән татар кызының холкы тәрбияләнү, омтылыш-теләкләре чагылу. Рус дөньясы белән аралашып үскән яшь кешенең дөньяга һәм яшәү тәртипләренә карашында каршылыклар туу. Кеше психологиясен тасвирлауда авторның осталыгы  </w:t>
      </w:r>
      <w:r w:rsidRPr="00332A7D">
        <w:rPr>
          <w:rFonts w:ascii="Times New Roman" w:hAnsi="Times New Roman"/>
          <w:i/>
          <w:sz w:val="24"/>
          <w:szCs w:val="24"/>
          <w:lang w:val="tt-RU"/>
        </w:rPr>
        <w:t>(3</w:t>
      </w:r>
      <w:r w:rsidRPr="00332A7D">
        <w:rPr>
          <w:rFonts w:ascii="Times New Roman" w:hAnsi="Times New Roman"/>
          <w:bCs/>
          <w:i/>
          <w:sz w:val="24"/>
          <w:szCs w:val="24"/>
          <w:lang w:val="tt-RU" w:eastAsia="ru-RU"/>
        </w:rPr>
        <w:t xml:space="preserve"> </w:t>
      </w:r>
      <w:r w:rsidRPr="00332A7D">
        <w:rPr>
          <w:rFonts w:ascii="Times New Roman" w:hAnsi="Times New Roman"/>
          <w:bCs/>
          <w:i/>
          <w:sz w:val="24"/>
          <w:szCs w:val="24"/>
          <w:lang w:val="tt-RU"/>
        </w:rPr>
        <w:t>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Аяз Гыйләҗевның </w:t>
      </w:r>
      <w:r w:rsidRPr="00332A7D">
        <w:rPr>
          <w:rFonts w:ascii="Times New Roman" w:hAnsi="Times New Roman"/>
          <w:sz w:val="24"/>
          <w:szCs w:val="24"/>
          <w:lang w:val="tt-RU"/>
        </w:rPr>
        <w:t>тормышы һәм</w:t>
      </w:r>
      <w:r w:rsidRPr="00332A7D">
        <w:rPr>
          <w:rFonts w:ascii="Times New Roman" w:hAnsi="Times New Roman"/>
          <w:b/>
          <w:sz w:val="24"/>
          <w:szCs w:val="24"/>
          <w:lang w:val="tt-RU"/>
        </w:rPr>
        <w:t xml:space="preserve"> </w:t>
      </w:r>
      <w:r>
        <w:rPr>
          <w:rFonts w:ascii="Times New Roman" w:hAnsi="Times New Roman"/>
          <w:sz w:val="24"/>
          <w:szCs w:val="24"/>
          <w:lang w:val="tt-RU"/>
        </w:rPr>
        <w:t xml:space="preserve">иҗаты турында белешмә. Аның </w:t>
      </w:r>
      <w:r w:rsidRPr="00332A7D">
        <w:rPr>
          <w:rFonts w:ascii="Times New Roman" w:hAnsi="Times New Roman"/>
          <w:sz w:val="24"/>
          <w:szCs w:val="24"/>
          <w:lang w:val="tt-RU"/>
        </w:rPr>
        <w:t>“Җомга көн</w:t>
      </w:r>
      <w:r>
        <w:rPr>
          <w:rFonts w:ascii="Times New Roman" w:hAnsi="Times New Roman"/>
          <w:sz w:val="24"/>
          <w:szCs w:val="24"/>
          <w:lang w:val="tt-RU"/>
        </w:rPr>
        <w:t>,</w:t>
      </w:r>
      <w:r w:rsidRPr="00332A7D">
        <w:rPr>
          <w:rFonts w:ascii="Times New Roman" w:hAnsi="Times New Roman"/>
          <w:sz w:val="24"/>
          <w:szCs w:val="24"/>
          <w:lang w:val="tt-RU"/>
        </w:rPr>
        <w:t xml:space="preserve"> кич белән</w:t>
      </w:r>
      <w:r>
        <w:rPr>
          <w:rFonts w:ascii="Times New Roman" w:hAnsi="Times New Roman"/>
          <w:sz w:val="24"/>
          <w:szCs w:val="24"/>
          <w:lang w:val="tt-RU"/>
        </w:rPr>
        <w:t>...</w:t>
      </w:r>
      <w:r w:rsidRPr="00332A7D">
        <w:rPr>
          <w:rFonts w:ascii="Times New Roman" w:hAnsi="Times New Roman"/>
          <w:sz w:val="24"/>
          <w:szCs w:val="24"/>
          <w:lang w:val="tt-RU"/>
        </w:rPr>
        <w:t>” повесте. Әсәрдә Бибинур образының бирелеше. Бибинур әбинең изге күңеллелеге, шәфкатьлелеге. Авторның кешеләрдә яхшылык, игелеклелек кебек сыйфат</w:t>
      </w:r>
      <w:r>
        <w:rPr>
          <w:rFonts w:ascii="Times New Roman" w:hAnsi="Times New Roman"/>
          <w:sz w:val="24"/>
          <w:szCs w:val="24"/>
          <w:lang w:val="tt-RU"/>
        </w:rPr>
        <w:t xml:space="preserve">ларның кими баруына борчылуы. </w:t>
      </w:r>
      <w:r w:rsidRPr="00332A7D">
        <w:rPr>
          <w:rFonts w:ascii="Times New Roman" w:hAnsi="Times New Roman"/>
          <w:sz w:val="24"/>
          <w:szCs w:val="24"/>
          <w:lang w:val="tt-RU"/>
        </w:rPr>
        <w:t>Повестьның  А.Солжиницинның «Матрёнин двор» әсәр</w:t>
      </w:r>
      <w:r>
        <w:rPr>
          <w:rFonts w:ascii="Times New Roman" w:hAnsi="Times New Roman"/>
          <w:sz w:val="24"/>
          <w:szCs w:val="24"/>
          <w:lang w:val="tt-RU"/>
        </w:rPr>
        <w:t xml:space="preserve">е белән </w:t>
      </w:r>
      <w:r w:rsidRPr="00332A7D">
        <w:rPr>
          <w:rFonts w:ascii="Times New Roman" w:hAnsi="Times New Roman"/>
          <w:sz w:val="24"/>
          <w:szCs w:val="24"/>
          <w:lang w:val="tt-RU"/>
        </w:rPr>
        <w:t xml:space="preserve">уртак һәм аермалы яклары. Әсәрнең сәнгатьнең башка төрләре белән бәйләнеше </w:t>
      </w:r>
      <w:r w:rsidRPr="00332A7D">
        <w:rPr>
          <w:rFonts w:ascii="Times New Roman" w:hAnsi="Times New Roman"/>
          <w:i/>
          <w:sz w:val="24"/>
          <w:szCs w:val="24"/>
          <w:lang w:val="tt-RU"/>
        </w:rPr>
        <w:t>(3</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332A7D" w:rsidRDefault="008F4FDF" w:rsidP="00017031">
      <w:pPr>
        <w:spacing w:after="0" w:line="240" w:lineRule="auto"/>
        <w:ind w:firstLine="709"/>
        <w:jc w:val="both"/>
        <w:rPr>
          <w:sz w:val="24"/>
          <w:szCs w:val="24"/>
          <w:lang w:val="tt-RU"/>
        </w:rPr>
      </w:pPr>
      <w:r w:rsidRPr="00332A7D">
        <w:rPr>
          <w:rFonts w:ascii="Times New Roman" w:hAnsi="Times New Roman"/>
          <w:b/>
          <w:sz w:val="24"/>
          <w:szCs w:val="24"/>
          <w:lang w:val="tt-RU"/>
        </w:rPr>
        <w:t xml:space="preserve">Рөстәм Мингалим </w:t>
      </w:r>
      <w:r w:rsidRPr="00332A7D">
        <w:rPr>
          <w:rFonts w:ascii="Times New Roman" w:hAnsi="Times New Roman"/>
          <w:sz w:val="24"/>
          <w:szCs w:val="24"/>
          <w:lang w:val="tt-RU"/>
        </w:rPr>
        <w:t xml:space="preserve">иҗаты. Шагыйрьнең прозасы “Сап-сары көзләр” хикәясе. Сугыш чоры кешеләренең язмышы, тормышы сурәтләнеше </w:t>
      </w:r>
      <w:r w:rsidRPr="00332A7D">
        <w:rPr>
          <w:rFonts w:ascii="Times New Roman" w:hAnsi="Times New Roman"/>
          <w:i/>
          <w:sz w:val="24"/>
          <w:szCs w:val="24"/>
          <w:lang w:val="tt-RU"/>
        </w:rPr>
        <w:t>(2</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107766" w:rsidRDefault="008F4FDF" w:rsidP="001B1838">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pStyle w:val="western"/>
        <w:spacing w:before="0" w:beforeAutospacing="0" w:after="0" w:afterAutospacing="0"/>
        <w:ind w:firstLine="709"/>
        <w:jc w:val="both"/>
        <w:rPr>
          <w:b/>
          <w:lang w:val="tt-RU"/>
        </w:rPr>
      </w:pPr>
    </w:p>
    <w:p w:rsidR="008F4FDF" w:rsidRPr="00332A7D" w:rsidRDefault="008F4FDF" w:rsidP="00017031">
      <w:pPr>
        <w:pStyle w:val="western"/>
        <w:spacing w:before="0" w:beforeAutospacing="0" w:after="0" w:afterAutospacing="0"/>
        <w:ind w:firstLine="709"/>
        <w:jc w:val="both"/>
        <w:rPr>
          <w:b/>
          <w:lang w:val="tt-RU"/>
        </w:rPr>
      </w:pPr>
      <w:r w:rsidRPr="00332A7D">
        <w:rPr>
          <w:b/>
          <w:lang w:val="tt-RU"/>
        </w:rPr>
        <w:t>IV. Бер йөрәктә туган җыр икенче йөрәкне кузгата</w:t>
      </w:r>
    </w:p>
    <w:p w:rsidR="008F4FDF" w:rsidRPr="00332A7D" w:rsidRDefault="008F4FDF" w:rsidP="00017031">
      <w:pPr>
        <w:pStyle w:val="western"/>
        <w:spacing w:before="0" w:beforeAutospacing="0" w:after="0" w:afterAutospacing="0"/>
        <w:ind w:firstLine="709"/>
        <w:jc w:val="both"/>
        <w:rPr>
          <w:i/>
          <w:lang w:val="tt-RU"/>
        </w:rPr>
      </w:pPr>
      <w:r w:rsidRPr="00332A7D">
        <w:rPr>
          <w:i/>
          <w:lang w:val="tt-RU"/>
        </w:rPr>
        <w:t>Әдәбият теориясе. Лирика. Пейзаж лирикасы.</w:t>
      </w:r>
    </w:p>
    <w:p w:rsidR="008F4FDF" w:rsidRPr="00332A7D" w:rsidRDefault="008F4FDF" w:rsidP="00017031">
      <w:pPr>
        <w:pStyle w:val="western"/>
        <w:spacing w:before="0" w:beforeAutospacing="0" w:after="0" w:afterAutospacing="0"/>
        <w:ind w:firstLine="709"/>
        <w:jc w:val="both"/>
        <w:rPr>
          <w:lang w:val="tt-RU"/>
        </w:rPr>
      </w:pPr>
      <w:r w:rsidRPr="00332A7D">
        <w:rPr>
          <w:b/>
          <w:lang w:val="tt-RU"/>
        </w:rPr>
        <w:t xml:space="preserve">Ркаил Зәйдулла </w:t>
      </w:r>
      <w:r w:rsidRPr="00332A7D">
        <w:rPr>
          <w:lang w:val="tt-RU"/>
        </w:rPr>
        <w:t xml:space="preserve">турында белешмә. “Буранда” шигырендә сурәтләнгән табигать күренеше. Шагыйрь хисләрен ачу юллары </w:t>
      </w:r>
      <w:r w:rsidRPr="00332A7D">
        <w:rPr>
          <w:i/>
          <w:lang w:val="tt-RU"/>
        </w:rPr>
        <w:t>(1</w:t>
      </w:r>
      <w:r w:rsidRPr="00332A7D">
        <w:rPr>
          <w:bCs/>
          <w:i/>
          <w:lang w:val="tt-RU"/>
        </w:rPr>
        <w:t xml:space="preserve"> сәгать</w:t>
      </w:r>
      <w:r w:rsidRPr="00332A7D">
        <w:rPr>
          <w:i/>
          <w:lang w:val="tt-RU"/>
        </w:rPr>
        <w:t>).</w:t>
      </w:r>
    </w:p>
    <w:p w:rsidR="008F4FDF" w:rsidRPr="00332A7D" w:rsidRDefault="008F4FDF" w:rsidP="00017031">
      <w:pPr>
        <w:pStyle w:val="western"/>
        <w:spacing w:before="0" w:beforeAutospacing="0" w:after="0" w:afterAutospacing="0"/>
        <w:ind w:firstLine="709"/>
        <w:jc w:val="both"/>
        <w:rPr>
          <w:lang w:val="tt-RU"/>
        </w:rPr>
      </w:pPr>
      <w:r w:rsidRPr="00332A7D">
        <w:rPr>
          <w:b/>
          <w:lang w:val="tt-RU"/>
        </w:rPr>
        <w:t>Илсөяр Иксанова иҗаты.</w:t>
      </w:r>
      <w:r w:rsidRPr="00332A7D">
        <w:rPr>
          <w:lang w:val="tt-RU"/>
        </w:rPr>
        <w:t xml:space="preserve"> “Тузганак” шигырендә пейзаж бирелеше. Анда табигать һәм кеше мөнәсәбәтләренең ачылышы.</w:t>
      </w:r>
    </w:p>
    <w:p w:rsidR="008F4FDF" w:rsidRPr="00332A7D" w:rsidRDefault="008F4FDF" w:rsidP="00017031">
      <w:pPr>
        <w:pStyle w:val="western"/>
        <w:spacing w:before="0" w:beforeAutospacing="0" w:after="0" w:afterAutospacing="0"/>
        <w:ind w:firstLine="709"/>
        <w:jc w:val="both"/>
        <w:rPr>
          <w:i/>
          <w:lang w:val="tt-RU"/>
        </w:rPr>
      </w:pPr>
      <w:r w:rsidRPr="00332A7D">
        <w:rPr>
          <w:i/>
          <w:lang w:val="tt-RU"/>
        </w:rPr>
        <w:t>Әдәбият теориясе. Гражданлык лирикасы (1</w:t>
      </w:r>
      <w:r w:rsidRPr="00332A7D">
        <w:rPr>
          <w:bCs/>
          <w:i/>
          <w:lang w:val="tt-RU"/>
        </w:rPr>
        <w:t xml:space="preserve"> сәгать</w:t>
      </w:r>
      <w:r w:rsidRPr="00332A7D">
        <w:rPr>
          <w:i/>
          <w:lang w:val="tt-RU"/>
        </w:rPr>
        <w:t>).</w:t>
      </w:r>
    </w:p>
    <w:p w:rsidR="008F4FDF" w:rsidRPr="00332A7D" w:rsidRDefault="008F4FDF" w:rsidP="00017031">
      <w:pPr>
        <w:pStyle w:val="western"/>
        <w:spacing w:before="0" w:beforeAutospacing="0" w:after="0" w:afterAutospacing="0"/>
        <w:ind w:firstLine="709"/>
        <w:jc w:val="both"/>
        <w:rPr>
          <w:i/>
          <w:lang w:val="tt-RU"/>
        </w:rPr>
      </w:pPr>
      <w:r w:rsidRPr="00332A7D">
        <w:rPr>
          <w:b/>
          <w:lang w:val="tt-RU"/>
        </w:rPr>
        <w:t>Сания Әхмәтҗанованың</w:t>
      </w:r>
      <w:r w:rsidRPr="00332A7D">
        <w:rPr>
          <w:lang w:val="tt-RU"/>
        </w:rPr>
        <w:t xml:space="preserve"> тормыш юлы һәм иҗаты. Аның “Татар акылы...” әсәрендә күтәрелгән проблемалар. ХХ йөз башында Төркиягә киткән бөек шәхесләр турында мәгълүмат бирү.</w:t>
      </w:r>
    </w:p>
    <w:p w:rsidR="008F4FDF" w:rsidRPr="00332A7D" w:rsidRDefault="008F4FDF" w:rsidP="00017031">
      <w:pPr>
        <w:pStyle w:val="western"/>
        <w:spacing w:before="0" w:beforeAutospacing="0" w:after="0" w:afterAutospacing="0"/>
        <w:ind w:firstLine="709"/>
        <w:jc w:val="both"/>
        <w:rPr>
          <w:i/>
          <w:lang w:val="tt-RU"/>
        </w:rPr>
      </w:pPr>
      <w:r w:rsidRPr="00332A7D">
        <w:rPr>
          <w:i/>
          <w:lang w:val="tt-RU"/>
        </w:rPr>
        <w:t>Әдәбият теориясе. Фәлсәфи лирика (1</w:t>
      </w:r>
      <w:r w:rsidRPr="00332A7D">
        <w:rPr>
          <w:bCs/>
          <w:i/>
          <w:lang w:val="tt-RU"/>
        </w:rPr>
        <w:t xml:space="preserve"> сәгать</w:t>
      </w:r>
      <w:r w:rsidRPr="00332A7D">
        <w:rPr>
          <w:i/>
          <w:lang w:val="tt-RU"/>
        </w:rPr>
        <w:t>).</w:t>
      </w:r>
    </w:p>
    <w:p w:rsidR="008F4FDF" w:rsidRPr="00332A7D" w:rsidRDefault="008F4FDF" w:rsidP="00017031">
      <w:pPr>
        <w:pStyle w:val="western"/>
        <w:spacing w:before="0" w:beforeAutospacing="0" w:after="0" w:afterAutospacing="0"/>
        <w:ind w:firstLine="709"/>
        <w:jc w:val="both"/>
        <w:rPr>
          <w:i/>
          <w:lang w:val="tt-RU"/>
        </w:rPr>
      </w:pPr>
      <w:r w:rsidRPr="00332A7D">
        <w:rPr>
          <w:b/>
          <w:lang w:val="tt-RU"/>
        </w:rPr>
        <w:t xml:space="preserve">Марс Шабаев </w:t>
      </w:r>
      <w:r w:rsidRPr="00332A7D">
        <w:rPr>
          <w:lang w:val="tt-RU"/>
        </w:rPr>
        <w:t>тормышы һәм иҗаты. “Корыган имән монологы” шигырендә шагы</w:t>
      </w:r>
      <w:r>
        <w:rPr>
          <w:lang w:val="tt-RU"/>
        </w:rPr>
        <w:t>й</w:t>
      </w:r>
      <w:r w:rsidRPr="00332A7D">
        <w:rPr>
          <w:lang w:val="tt-RU"/>
        </w:rPr>
        <w:t>рьнең фәлсәфи карашларының чагылышы</w:t>
      </w:r>
      <w:r>
        <w:rPr>
          <w:lang w:val="tt-RU"/>
        </w:rPr>
        <w:t xml:space="preserve"> </w:t>
      </w:r>
      <w:r w:rsidRPr="00332A7D">
        <w:rPr>
          <w:i/>
          <w:lang w:val="tt-RU"/>
        </w:rPr>
        <w:t>(1</w:t>
      </w:r>
      <w:r w:rsidRPr="00332A7D">
        <w:rPr>
          <w:bCs/>
          <w:i/>
          <w:lang w:val="tt-RU"/>
        </w:rPr>
        <w:t xml:space="preserve"> сәгать</w:t>
      </w:r>
      <w:r w:rsidRPr="00332A7D">
        <w:rPr>
          <w:i/>
          <w:lang w:val="tt-RU"/>
        </w:rPr>
        <w:t>).</w:t>
      </w:r>
    </w:p>
    <w:p w:rsidR="008F4FDF" w:rsidRPr="00332A7D" w:rsidRDefault="008F4FDF" w:rsidP="00017031">
      <w:pPr>
        <w:pStyle w:val="western"/>
        <w:spacing w:before="0" w:beforeAutospacing="0" w:after="0" w:afterAutospacing="0"/>
        <w:ind w:firstLine="709"/>
        <w:jc w:val="both"/>
        <w:rPr>
          <w:lang w:val="tt-RU"/>
        </w:rPr>
      </w:pPr>
      <w:r w:rsidRPr="00332A7D">
        <w:rPr>
          <w:b/>
          <w:lang w:val="tt-RU"/>
        </w:rPr>
        <w:t xml:space="preserve">Мөхәммәт Мирза </w:t>
      </w:r>
      <w:r w:rsidRPr="00332A7D">
        <w:rPr>
          <w:lang w:val="tt-RU"/>
        </w:rPr>
        <w:t>тормышы һәм иҗаты турында белешмә. Иҗатына хас үзенчәлекләр</w:t>
      </w:r>
      <w:r>
        <w:rPr>
          <w:lang w:val="tt-RU"/>
        </w:rPr>
        <w:t>.</w:t>
      </w:r>
      <w:r w:rsidRPr="00332A7D">
        <w:rPr>
          <w:lang w:val="tt-RU"/>
        </w:rPr>
        <w:t xml:space="preserve"> Робагый, газәл жанр</w:t>
      </w:r>
      <w:r>
        <w:rPr>
          <w:lang w:val="tt-RU"/>
        </w:rPr>
        <w:t>ын</w:t>
      </w:r>
      <w:r w:rsidRPr="00332A7D">
        <w:rPr>
          <w:lang w:val="tt-RU"/>
        </w:rPr>
        <w:t>дагы әсәрләре.</w:t>
      </w:r>
    </w:p>
    <w:p w:rsidR="008F4FDF" w:rsidRPr="00332A7D" w:rsidRDefault="008F4FDF" w:rsidP="00017031">
      <w:pPr>
        <w:pStyle w:val="western"/>
        <w:spacing w:before="0" w:beforeAutospacing="0" w:after="0" w:afterAutospacing="0"/>
        <w:ind w:firstLine="709"/>
        <w:jc w:val="both"/>
        <w:rPr>
          <w:i/>
          <w:lang w:val="tt-RU"/>
        </w:rPr>
      </w:pPr>
      <w:r w:rsidRPr="00332A7D">
        <w:rPr>
          <w:i/>
          <w:lang w:val="tt-RU"/>
        </w:rPr>
        <w:t>Әдәбият теориясе. Күңел лирикасы (1</w:t>
      </w:r>
      <w:r w:rsidRPr="00332A7D">
        <w:rPr>
          <w:bCs/>
          <w:i/>
          <w:lang w:val="tt-RU"/>
        </w:rPr>
        <w:t xml:space="preserve"> сәгать</w:t>
      </w:r>
      <w:r w:rsidRPr="00332A7D">
        <w:rPr>
          <w:i/>
          <w:lang w:val="tt-RU"/>
        </w:rPr>
        <w:t>).</w:t>
      </w:r>
    </w:p>
    <w:p w:rsidR="008F4FDF" w:rsidRPr="00332A7D" w:rsidRDefault="008F4FDF" w:rsidP="00017031">
      <w:pPr>
        <w:pStyle w:val="western"/>
        <w:spacing w:before="0" w:beforeAutospacing="0" w:after="0" w:afterAutospacing="0"/>
        <w:ind w:firstLine="709"/>
        <w:jc w:val="both"/>
        <w:rPr>
          <w:i/>
          <w:lang w:val="tt-RU"/>
        </w:rPr>
      </w:pPr>
      <w:r w:rsidRPr="00332A7D">
        <w:rPr>
          <w:b/>
          <w:lang w:val="tt-RU"/>
        </w:rPr>
        <w:t xml:space="preserve">Фирүзә Җамалетдинованың </w:t>
      </w:r>
      <w:r w:rsidRPr="00332A7D">
        <w:rPr>
          <w:lang w:val="tt-RU"/>
        </w:rPr>
        <w:t xml:space="preserve">иҗаты. Аның “Ташлар”, “Кунак көткән кебек” шигырьләренең идея-проблематикасы    </w:t>
      </w:r>
      <w:r w:rsidRPr="00332A7D">
        <w:rPr>
          <w:i/>
          <w:lang w:val="tt-RU"/>
        </w:rPr>
        <w:t>(1</w:t>
      </w:r>
      <w:r w:rsidRPr="00332A7D">
        <w:rPr>
          <w:bCs/>
          <w:i/>
          <w:lang w:val="tt-RU"/>
        </w:rPr>
        <w:t xml:space="preserve"> сәгать</w:t>
      </w:r>
      <w:r w:rsidRPr="00332A7D">
        <w:rPr>
          <w:i/>
          <w:lang w:val="tt-RU"/>
        </w:rPr>
        <w:t>).</w:t>
      </w:r>
    </w:p>
    <w:p w:rsidR="008F4FDF" w:rsidRPr="00332A7D" w:rsidRDefault="008F4FDF" w:rsidP="00017031">
      <w:pPr>
        <w:pStyle w:val="western"/>
        <w:spacing w:before="0" w:beforeAutospacing="0" w:after="0" w:afterAutospacing="0"/>
        <w:ind w:firstLine="709"/>
        <w:jc w:val="both"/>
        <w:rPr>
          <w:i/>
          <w:lang w:val="tt-RU"/>
        </w:rPr>
      </w:pPr>
      <w:r w:rsidRPr="00332A7D">
        <w:rPr>
          <w:b/>
          <w:lang w:val="tt-RU"/>
        </w:rPr>
        <w:t xml:space="preserve">Рәшит Әхмәтҗанов </w:t>
      </w:r>
      <w:r w:rsidRPr="00332A7D">
        <w:rPr>
          <w:lang w:val="tt-RU"/>
        </w:rPr>
        <w:t xml:space="preserve">тормышы һәм иҗаты турында белешмә. “Сандугач керде күңелгә” шигырендә шагыйрь хисләренең чагылышы </w:t>
      </w:r>
      <w:r w:rsidRPr="00332A7D">
        <w:rPr>
          <w:i/>
          <w:lang w:val="tt-RU"/>
        </w:rPr>
        <w:t>(1</w:t>
      </w:r>
      <w:r w:rsidRPr="00332A7D">
        <w:rPr>
          <w:bCs/>
          <w:i/>
          <w:lang w:val="tt-RU"/>
        </w:rPr>
        <w:t xml:space="preserve"> сәгать</w:t>
      </w:r>
      <w:r w:rsidRPr="00332A7D">
        <w:rPr>
          <w:i/>
          <w:lang w:val="tt-RU"/>
        </w:rPr>
        <w:t>).</w:t>
      </w:r>
    </w:p>
    <w:p w:rsidR="008F4FDF" w:rsidRPr="00107766" w:rsidRDefault="008F4FDF" w:rsidP="001B1838">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bCs/>
          <w:sz w:val="24"/>
          <w:szCs w:val="24"/>
          <w:lang w:val="tt-RU"/>
        </w:rPr>
      </w:pPr>
      <w:r w:rsidRPr="00332A7D">
        <w:rPr>
          <w:rFonts w:ascii="Times New Roman" w:hAnsi="Times New Roman"/>
          <w:b/>
          <w:sz w:val="24"/>
          <w:szCs w:val="24"/>
          <w:lang w:val="en-US"/>
        </w:rPr>
        <w:t>V</w:t>
      </w:r>
      <w:r w:rsidRPr="00332A7D">
        <w:rPr>
          <w:rFonts w:ascii="Times New Roman" w:hAnsi="Times New Roman"/>
          <w:bCs/>
          <w:sz w:val="24"/>
          <w:szCs w:val="24"/>
        </w:rPr>
        <w:t xml:space="preserve">. </w:t>
      </w:r>
      <w:r w:rsidRPr="00332A7D">
        <w:rPr>
          <w:rFonts w:ascii="Times New Roman" w:hAnsi="Times New Roman"/>
          <w:b/>
          <w:bCs/>
          <w:sz w:val="24"/>
          <w:szCs w:val="24"/>
          <w:lang w:val="tt-RU"/>
        </w:rPr>
        <w:t>Театр – яктылыкка, нурга илтә!</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
          <w:bCs/>
          <w:sz w:val="24"/>
          <w:szCs w:val="24"/>
          <w:lang w:val="tt-RU"/>
        </w:rPr>
        <w:t xml:space="preserve">Галиәсгар Камал тормышы һәм </w:t>
      </w:r>
      <w:r w:rsidRPr="00332A7D">
        <w:rPr>
          <w:rFonts w:ascii="Times New Roman" w:hAnsi="Times New Roman"/>
          <w:bCs/>
          <w:sz w:val="24"/>
          <w:szCs w:val="24"/>
          <w:lang w:val="tt-RU"/>
        </w:rPr>
        <w:t>иҗаты турында белешмә. Драматург каләменә хас сыйфатлар. “Беренче театр” комедиясендә конфликт һәм аның чишелеше, образларның үзенчәлекле якларын ачу.</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Сүз уйнату. Монолог (4</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Беренче хатын-кыз татар артисткасы </w:t>
      </w:r>
      <w:r w:rsidRPr="00332A7D">
        <w:rPr>
          <w:rFonts w:ascii="Times New Roman" w:hAnsi="Times New Roman"/>
          <w:b/>
          <w:sz w:val="24"/>
          <w:szCs w:val="24"/>
          <w:lang w:val="tt-RU"/>
        </w:rPr>
        <w:t>Сәхибҗамал Гыйззәтуллина-Волжская</w:t>
      </w:r>
      <w:r w:rsidRPr="00332A7D">
        <w:rPr>
          <w:rFonts w:ascii="Times New Roman" w:hAnsi="Times New Roman"/>
          <w:sz w:val="24"/>
          <w:szCs w:val="24"/>
          <w:lang w:val="tt-RU"/>
        </w:rPr>
        <w:t xml:space="preserve"> иҗаты, театр сәнгатен үстерүдәге эшчәнлеге.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Cs/>
          <w:sz w:val="24"/>
          <w:szCs w:val="24"/>
          <w:lang w:val="tt-RU"/>
        </w:rPr>
        <w:t xml:space="preserve">Галиәсгар Камал исемендәге Татар дәүләт академия театры турында белешмә </w:t>
      </w:r>
      <w:r w:rsidRPr="00332A7D">
        <w:rPr>
          <w:rFonts w:ascii="Times New Roman" w:hAnsi="Times New Roman"/>
          <w:bCs/>
          <w:i/>
          <w:sz w:val="24"/>
          <w:szCs w:val="24"/>
          <w:lang w:val="tt-RU"/>
        </w:rPr>
        <w:t>(1 сәгать).</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Халисә Мөдәррисованың</w:t>
      </w:r>
      <w:r w:rsidRPr="00332A7D">
        <w:rPr>
          <w:rFonts w:ascii="Times New Roman" w:hAnsi="Times New Roman"/>
          <w:sz w:val="24"/>
          <w:szCs w:val="24"/>
          <w:lang w:val="tt-RU"/>
        </w:rPr>
        <w:t xml:space="preserve"> тормышы һәм иҗаты. “Бәйге хакы” повестеннан өзек белән танышу. Язучының кеше язмышы турындагы ачыш-табышлары. Артистлар тормышын яктыртудагы яңалыгы. Аның сәхнә әсәре булып уйналуы </w:t>
      </w:r>
      <w:r w:rsidRPr="00332A7D">
        <w:rPr>
          <w:rFonts w:ascii="Times New Roman" w:hAnsi="Times New Roman"/>
          <w:i/>
          <w:sz w:val="24"/>
          <w:szCs w:val="24"/>
          <w:lang w:val="tt-RU"/>
        </w:rPr>
        <w:t>(2</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107766" w:rsidRDefault="008F4FDF" w:rsidP="001B1838">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VI. Мең шифага ия кулларда</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Күпме язмышларның эзе бар...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Габдрахман Әпсәләмовның тормыш юлы һәм иҗаты.  </w:t>
      </w:r>
      <w:r w:rsidRPr="00332A7D">
        <w:rPr>
          <w:rFonts w:ascii="Times New Roman" w:hAnsi="Times New Roman"/>
          <w:sz w:val="24"/>
          <w:szCs w:val="24"/>
          <w:lang w:val="tt-RU"/>
        </w:rPr>
        <w:t>“Ак чәчәкләр” романында күтәрелгән проблемалар. Әсәрдә табиблар һәм шәфкать туташларының хезмәтен чагылдыру үзенчәлеге.</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Роман. Хронотоп (3</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Саҗидә Сөләйманованың тормышы һәм</w:t>
      </w:r>
      <w:r w:rsidRPr="00332A7D">
        <w:rPr>
          <w:rFonts w:ascii="Times New Roman" w:hAnsi="Times New Roman"/>
          <w:sz w:val="24"/>
          <w:szCs w:val="24"/>
          <w:lang w:val="tt-RU"/>
        </w:rPr>
        <w:t xml:space="preserve"> </w:t>
      </w:r>
      <w:r w:rsidRPr="001B1838">
        <w:rPr>
          <w:rFonts w:ascii="Times New Roman" w:hAnsi="Times New Roman"/>
          <w:b/>
          <w:sz w:val="24"/>
          <w:szCs w:val="24"/>
          <w:lang w:val="tt-RU"/>
        </w:rPr>
        <w:t>язмышы турында</w:t>
      </w:r>
      <w:r w:rsidRPr="00332A7D">
        <w:rPr>
          <w:rFonts w:ascii="Times New Roman" w:hAnsi="Times New Roman"/>
          <w:sz w:val="24"/>
          <w:szCs w:val="24"/>
          <w:lang w:val="tt-RU"/>
        </w:rPr>
        <w:t xml:space="preserve"> белешмә. Әдинең шигъри осталыгы. Шагыйрәнең прозасы. Табиблар тормышын чагылдырган “Гөлбадран” повестеннан алынган “Дөнья бу!..” өзеге белән танышу. Сәламәтлек сагында торучы табибларның үз эшләренә һәм кешеләргә мөнәсәбәте. Медицинада хирург хезмәте турында сөйләшү </w:t>
      </w:r>
      <w:r w:rsidRPr="00332A7D">
        <w:rPr>
          <w:rFonts w:ascii="Times New Roman" w:hAnsi="Times New Roman"/>
          <w:i/>
          <w:sz w:val="24"/>
          <w:szCs w:val="24"/>
          <w:lang w:val="tt-RU"/>
        </w:rPr>
        <w:t>(2</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107766" w:rsidRDefault="008F4FDF" w:rsidP="001B1838">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b/>
          <w:bCs/>
          <w:iCs/>
          <w:sz w:val="24"/>
          <w:szCs w:val="24"/>
          <w:lang w:val="tt-RU"/>
        </w:rPr>
      </w:pPr>
    </w:p>
    <w:p w:rsidR="008F4FDF" w:rsidRPr="00332A7D" w:rsidRDefault="008F4FDF" w:rsidP="00017031">
      <w:pPr>
        <w:spacing w:after="0" w:line="240" w:lineRule="auto"/>
        <w:ind w:firstLine="709"/>
        <w:jc w:val="both"/>
        <w:rPr>
          <w:rFonts w:ascii="Times New Roman" w:hAnsi="Times New Roman"/>
          <w:b/>
          <w:bCs/>
          <w:iCs/>
          <w:sz w:val="24"/>
          <w:szCs w:val="24"/>
          <w:lang w:val="tt-RU"/>
        </w:rPr>
      </w:pPr>
      <w:r w:rsidRPr="00332A7D">
        <w:rPr>
          <w:rFonts w:ascii="Times New Roman" w:hAnsi="Times New Roman"/>
          <w:b/>
          <w:bCs/>
          <w:iCs/>
          <w:sz w:val="24"/>
          <w:szCs w:val="24"/>
          <w:lang w:val="tt-RU"/>
        </w:rPr>
        <w:t>VII. Укытучым! Синең бөек ис</w:t>
      </w:r>
      <w:r>
        <w:rPr>
          <w:rFonts w:ascii="Times New Roman" w:hAnsi="Times New Roman"/>
          <w:b/>
          <w:bCs/>
          <w:iCs/>
          <w:sz w:val="24"/>
          <w:szCs w:val="24"/>
          <w:lang w:val="tt-RU"/>
        </w:rPr>
        <w:t>е</w:t>
      </w:r>
      <w:r w:rsidRPr="00332A7D">
        <w:rPr>
          <w:rFonts w:ascii="Times New Roman" w:hAnsi="Times New Roman"/>
          <w:b/>
          <w:bCs/>
          <w:iCs/>
          <w:sz w:val="24"/>
          <w:szCs w:val="24"/>
          <w:lang w:val="tt-RU"/>
        </w:rPr>
        <w:t>мең</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bCs/>
          <w:iCs/>
          <w:sz w:val="24"/>
          <w:szCs w:val="24"/>
          <w:lang w:val="tt-RU"/>
        </w:rPr>
        <w:t>Йөрәгемдә мәңге сакланыр</w:t>
      </w:r>
      <w:r w:rsidRPr="00332A7D">
        <w:rPr>
          <w:rFonts w:ascii="Times New Roman" w:hAnsi="Times New Roman"/>
          <w:b/>
          <w:sz w:val="24"/>
          <w:szCs w:val="24"/>
          <w:lang w:val="tt-RU"/>
        </w:rPr>
        <w:t>...</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 xml:space="preserve">Мөхәммәт Мәһдиевнең </w:t>
      </w:r>
      <w:r w:rsidRPr="00332A7D">
        <w:rPr>
          <w:rFonts w:ascii="Times New Roman" w:hAnsi="Times New Roman"/>
          <w:sz w:val="24"/>
          <w:szCs w:val="24"/>
          <w:lang w:val="tt-RU"/>
        </w:rPr>
        <w:t>тормыш юлы һәм иҗаты. Әдип каләменә хас сыйфатлар. “Фронтовиклар” роман</w:t>
      </w:r>
      <w:r>
        <w:rPr>
          <w:rFonts w:ascii="Times New Roman" w:hAnsi="Times New Roman"/>
          <w:sz w:val="24"/>
          <w:szCs w:val="24"/>
          <w:lang w:val="tt-RU"/>
        </w:rPr>
        <w:t>ын</w:t>
      </w:r>
      <w:r w:rsidRPr="00332A7D">
        <w:rPr>
          <w:rFonts w:ascii="Times New Roman" w:hAnsi="Times New Roman"/>
          <w:sz w:val="24"/>
          <w:szCs w:val="24"/>
          <w:lang w:val="tt-RU"/>
        </w:rPr>
        <w:t>да укытучылар тормышын һәм эшчәнлеген чагылдыру үзенчәлеге. Төп герой Рушад образы.</w:t>
      </w:r>
      <w:r w:rsidRPr="00332A7D">
        <w:rPr>
          <w:rFonts w:ascii="Times New Roman" w:hAnsi="Times New Roman"/>
          <w:b/>
          <w:sz w:val="24"/>
          <w:szCs w:val="24"/>
          <w:lang w:val="tt-RU"/>
        </w:rPr>
        <w:t xml:space="preserve"> </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Тип (4</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Рәдиф Гаташның</w:t>
      </w:r>
      <w:r w:rsidRPr="00332A7D">
        <w:rPr>
          <w:rFonts w:ascii="Times New Roman" w:hAnsi="Times New Roman"/>
          <w:sz w:val="24"/>
          <w:szCs w:val="24"/>
          <w:lang w:val="tt-RU"/>
        </w:rPr>
        <w:t xml:space="preserve"> тормышы һәм иҗаты турында белешмә. Аның шигъри осталыгы.  Әсәрләренең жанры. “Укытучы” шигыре </w:t>
      </w:r>
      <w:r w:rsidRPr="00332A7D">
        <w:rPr>
          <w:rFonts w:ascii="Times New Roman" w:hAnsi="Times New Roman"/>
          <w:i/>
          <w:sz w:val="24"/>
          <w:szCs w:val="24"/>
          <w:lang w:val="tt-RU"/>
        </w:rPr>
        <w:t>(1</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332A7D" w:rsidRDefault="008F4FDF" w:rsidP="00017031">
      <w:pPr>
        <w:spacing w:after="0" w:line="24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Лена Шагыйрьҗанның</w:t>
      </w:r>
      <w:r w:rsidRPr="00332A7D">
        <w:rPr>
          <w:rFonts w:ascii="Times New Roman" w:hAnsi="Times New Roman"/>
          <w:sz w:val="24"/>
          <w:szCs w:val="24"/>
          <w:lang w:val="tt-RU"/>
        </w:rPr>
        <w:t xml:space="preserve"> тормыш юлы һәм иҗаты. Шигърияткә алып килгән яңалыгы. “Укытучы” шигырендә күтәрелгән проблемалар </w:t>
      </w:r>
      <w:r w:rsidRPr="00332A7D">
        <w:rPr>
          <w:rFonts w:ascii="Times New Roman" w:hAnsi="Times New Roman"/>
          <w:i/>
          <w:sz w:val="24"/>
          <w:szCs w:val="24"/>
          <w:lang w:val="tt-RU"/>
        </w:rPr>
        <w:t xml:space="preserve">(1 </w:t>
      </w:r>
      <w:r w:rsidRPr="00332A7D">
        <w:rPr>
          <w:rFonts w:ascii="Times New Roman" w:hAnsi="Times New Roman"/>
          <w:bCs/>
          <w:i/>
          <w:sz w:val="24"/>
          <w:szCs w:val="24"/>
          <w:lang w:val="tt-RU"/>
        </w:rPr>
        <w:t>сәгать</w:t>
      </w:r>
      <w:r w:rsidRPr="00332A7D">
        <w:rPr>
          <w:rFonts w:ascii="Times New Roman" w:hAnsi="Times New Roman"/>
          <w:i/>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Вакыйф Нуриевның</w:t>
      </w:r>
      <w:r w:rsidRPr="00332A7D">
        <w:rPr>
          <w:rFonts w:ascii="Times New Roman" w:hAnsi="Times New Roman"/>
          <w:sz w:val="24"/>
          <w:szCs w:val="24"/>
          <w:lang w:val="tt-RU"/>
        </w:rPr>
        <w:t xml:space="preserve"> тормыш юлы һәм иҗаты. “Инша”</w:t>
      </w:r>
      <w:r>
        <w:rPr>
          <w:rFonts w:ascii="Times New Roman" w:hAnsi="Times New Roman"/>
          <w:sz w:val="24"/>
          <w:szCs w:val="24"/>
          <w:lang w:val="tt-RU"/>
        </w:rPr>
        <w:t xml:space="preserve"> </w:t>
      </w:r>
      <w:r w:rsidRPr="00332A7D">
        <w:rPr>
          <w:rFonts w:ascii="Times New Roman" w:hAnsi="Times New Roman"/>
          <w:sz w:val="24"/>
          <w:szCs w:val="24"/>
          <w:lang w:val="tt-RU"/>
        </w:rPr>
        <w:t>хикәясендә Әкрәм образының бирелеше. Хикәядәге юморны аңлау</w:t>
      </w:r>
      <w:r w:rsidRPr="00332A7D">
        <w:rPr>
          <w:rFonts w:ascii="Times New Roman" w:hAnsi="Times New Roman"/>
          <w:i/>
          <w:sz w:val="24"/>
          <w:szCs w:val="24"/>
          <w:lang w:val="tt-RU"/>
        </w:rPr>
        <w:t xml:space="preserve"> (1</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107766" w:rsidRDefault="008F4FDF" w:rsidP="001B1838">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bCs/>
          <w:iCs/>
          <w:sz w:val="24"/>
          <w:szCs w:val="24"/>
          <w:lang w:val="tt-RU"/>
        </w:rPr>
        <w:t xml:space="preserve">VIII. </w:t>
      </w:r>
      <w:r w:rsidRPr="00332A7D">
        <w:rPr>
          <w:rFonts w:ascii="Times New Roman" w:hAnsi="Times New Roman"/>
          <w:b/>
          <w:sz w:val="24"/>
          <w:szCs w:val="24"/>
          <w:lang w:val="tt-RU"/>
        </w:rPr>
        <w:t xml:space="preserve"> Авыр эшкә беләк бар,</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Кыю эшкә йөрәк бар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Хәсән Сарьянның </w:t>
      </w:r>
      <w:r w:rsidRPr="00332A7D">
        <w:rPr>
          <w:rFonts w:ascii="Times New Roman" w:hAnsi="Times New Roman"/>
          <w:sz w:val="24"/>
          <w:szCs w:val="24"/>
          <w:lang w:val="tt-RU"/>
        </w:rPr>
        <w:t>тормыш юлы һәм иҗаты. Иҗатында лиризм. “Әткәм һөнәре” повестенда яшь кеше образын ачу  үзенчәлекләре, аларда әхлакый сыйфатларның бирелеше.</w:t>
      </w:r>
      <w:r>
        <w:rPr>
          <w:rFonts w:ascii="Times New Roman" w:hAnsi="Times New Roman"/>
          <w:sz w:val="24"/>
          <w:szCs w:val="24"/>
          <w:lang w:val="tt-RU"/>
        </w:rPr>
        <w:t xml:space="preserve"> </w:t>
      </w:r>
      <w:r w:rsidRPr="00332A7D">
        <w:rPr>
          <w:rFonts w:ascii="Times New Roman" w:hAnsi="Times New Roman"/>
          <w:sz w:val="24"/>
          <w:szCs w:val="24"/>
          <w:lang w:val="tt-RU"/>
        </w:rPr>
        <w:t xml:space="preserve">Татар халкының борынгыдан килгән һөнәрләре турында белешмә бирү </w:t>
      </w:r>
      <w:r w:rsidRPr="00332A7D">
        <w:rPr>
          <w:rFonts w:ascii="Times New Roman" w:hAnsi="Times New Roman"/>
          <w:i/>
          <w:sz w:val="24"/>
          <w:szCs w:val="24"/>
          <w:lang w:val="tt-RU"/>
        </w:rPr>
        <w:t>(2</w:t>
      </w:r>
      <w:r w:rsidRPr="00332A7D">
        <w:rPr>
          <w:rFonts w:ascii="Times New Roman" w:hAnsi="Times New Roman"/>
          <w:bCs/>
          <w:i/>
          <w:sz w:val="24"/>
          <w:szCs w:val="24"/>
          <w:lang w:val="tt-RU"/>
        </w:rPr>
        <w:t xml:space="preserve"> сәгать</w:t>
      </w:r>
      <w:r w:rsidRPr="00332A7D">
        <w:rPr>
          <w:rFonts w:ascii="Times New Roman" w:hAnsi="Times New Roman"/>
          <w:i/>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bCs/>
          <w:sz w:val="24"/>
          <w:szCs w:val="24"/>
          <w:lang w:val="tt-RU"/>
        </w:rPr>
        <w:t>Гариф Ахуновның</w:t>
      </w:r>
      <w:r>
        <w:rPr>
          <w:rFonts w:ascii="Times New Roman" w:hAnsi="Times New Roman"/>
          <w:b/>
          <w:bCs/>
          <w:sz w:val="24"/>
          <w:szCs w:val="24"/>
          <w:lang w:val="tt-RU"/>
        </w:rPr>
        <w:t xml:space="preserve"> </w:t>
      </w:r>
      <w:r w:rsidRPr="00332A7D">
        <w:rPr>
          <w:rFonts w:ascii="Times New Roman" w:hAnsi="Times New Roman"/>
          <w:sz w:val="24"/>
          <w:szCs w:val="24"/>
          <w:lang w:val="tt-RU"/>
        </w:rPr>
        <w:t>тормышы һәм иҗаты турында белешмә. Иҗатында нефтьчеләр тормышын яктырту үзенчәлекләре. “Хәзинә” романында нефть чыгаручылар образлары. Нефть табу белән бәйле һөнәрләр турында мәгълүмат бирү.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i/>
          <w:iCs/>
          <w:sz w:val="24"/>
          <w:szCs w:val="24"/>
          <w:lang w:val="tt-RU"/>
        </w:rPr>
        <w:t>Әдәбият теориясе. Әдәби характер (3</w:t>
      </w:r>
      <w:r w:rsidRPr="00332A7D">
        <w:rPr>
          <w:rFonts w:ascii="Times New Roman" w:hAnsi="Times New Roman"/>
          <w:bCs/>
          <w:i/>
          <w:iCs/>
          <w:sz w:val="24"/>
          <w:szCs w:val="24"/>
          <w:lang w:val="tt-RU"/>
        </w:rPr>
        <w:t xml:space="preserve"> сәгать</w:t>
      </w:r>
      <w:r w:rsidRPr="00332A7D">
        <w:rPr>
          <w:rFonts w:ascii="Times New Roman" w:hAnsi="Times New Roman"/>
          <w:i/>
          <w:iCs/>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bCs/>
          <w:sz w:val="24"/>
          <w:szCs w:val="24"/>
          <w:lang w:val="tt-RU"/>
        </w:rPr>
        <w:t>Илдар Юзеевның</w:t>
      </w:r>
      <w:r>
        <w:rPr>
          <w:rFonts w:ascii="Times New Roman" w:hAnsi="Times New Roman"/>
          <w:sz w:val="24"/>
          <w:szCs w:val="24"/>
          <w:lang w:val="tt-RU"/>
        </w:rPr>
        <w:t xml:space="preserve"> </w:t>
      </w:r>
      <w:r w:rsidRPr="00332A7D">
        <w:rPr>
          <w:rFonts w:ascii="Times New Roman" w:hAnsi="Times New Roman"/>
          <w:sz w:val="24"/>
          <w:szCs w:val="24"/>
          <w:lang w:val="tt-RU"/>
        </w:rPr>
        <w:t>тормыш юлы һәм иҗаты. Аның шигъри һәм драматурглык осталыгы. “Таныш моңнар” поэмасында яшь кешенең тормыш юлын сайлауны чагылдыру.</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i/>
          <w:iCs/>
          <w:sz w:val="24"/>
          <w:szCs w:val="24"/>
          <w:lang w:val="tt-RU"/>
        </w:rPr>
        <w:t>Әдәбият теориясе. Поэма (2</w:t>
      </w:r>
      <w:r w:rsidRPr="00332A7D">
        <w:rPr>
          <w:rFonts w:ascii="Times New Roman" w:hAnsi="Times New Roman"/>
          <w:bCs/>
          <w:i/>
          <w:iCs/>
          <w:sz w:val="24"/>
          <w:szCs w:val="24"/>
          <w:lang w:val="tt-RU"/>
        </w:rPr>
        <w:t xml:space="preserve"> сәгать</w:t>
      </w:r>
      <w:r w:rsidRPr="00332A7D">
        <w:rPr>
          <w:rFonts w:ascii="Times New Roman" w:hAnsi="Times New Roman"/>
          <w:i/>
          <w:iCs/>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bCs/>
          <w:sz w:val="24"/>
          <w:szCs w:val="24"/>
          <w:lang w:val="tt-RU"/>
        </w:rPr>
        <w:t>Хисам Камаловның </w:t>
      </w:r>
      <w:r w:rsidRPr="00332A7D">
        <w:rPr>
          <w:rFonts w:ascii="Times New Roman" w:hAnsi="Times New Roman"/>
          <w:sz w:val="24"/>
          <w:szCs w:val="24"/>
          <w:lang w:val="tt-RU"/>
        </w:rPr>
        <w:t>тормыш юлы һәм иҗаты. “Очучы” хикәясендә күтәрелгән проблемалар. Очучы һөнәре турында мәгълүмат бирү.</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i/>
          <w:iCs/>
          <w:sz w:val="24"/>
          <w:szCs w:val="24"/>
          <w:lang w:val="tt-RU"/>
        </w:rPr>
        <w:t>Әдәбият теориясе. Мәдхия (2</w:t>
      </w:r>
      <w:r w:rsidRPr="00332A7D">
        <w:rPr>
          <w:rFonts w:ascii="Times New Roman" w:hAnsi="Times New Roman"/>
          <w:bCs/>
          <w:i/>
          <w:iCs/>
          <w:sz w:val="24"/>
          <w:szCs w:val="24"/>
          <w:lang w:val="tt-RU"/>
        </w:rPr>
        <w:t xml:space="preserve"> сәгать</w:t>
      </w:r>
      <w:r w:rsidRPr="00332A7D">
        <w:rPr>
          <w:rFonts w:ascii="Times New Roman" w:hAnsi="Times New Roman"/>
          <w:i/>
          <w:iCs/>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Мәдинә Маликованың</w:t>
      </w:r>
      <w:r w:rsidRPr="00332A7D">
        <w:rPr>
          <w:rFonts w:ascii="Times New Roman" w:hAnsi="Times New Roman"/>
          <w:sz w:val="24"/>
          <w:szCs w:val="24"/>
          <w:lang w:val="tt-RU"/>
        </w:rPr>
        <w:t xml:space="preserve"> тормыш юлы һәм иҗаты. “Казан каласы – таш кала” повестенда архитекторлар һөнәренә хас сыйфатларны чагылдыру үзенчәлеге </w:t>
      </w:r>
      <w:r w:rsidRPr="00332A7D">
        <w:rPr>
          <w:rFonts w:ascii="Times New Roman" w:hAnsi="Times New Roman"/>
          <w:i/>
          <w:iCs/>
          <w:sz w:val="24"/>
          <w:szCs w:val="24"/>
          <w:lang w:val="tt-RU"/>
        </w:rPr>
        <w:t>(2</w:t>
      </w:r>
      <w:r w:rsidRPr="00332A7D">
        <w:rPr>
          <w:rFonts w:ascii="Times New Roman" w:hAnsi="Times New Roman"/>
          <w:bCs/>
          <w:i/>
          <w:iCs/>
          <w:sz w:val="24"/>
          <w:szCs w:val="24"/>
          <w:lang w:val="tt-RU"/>
        </w:rPr>
        <w:t xml:space="preserve"> сәгать</w:t>
      </w:r>
      <w:r w:rsidRPr="00332A7D">
        <w:rPr>
          <w:rFonts w:ascii="Times New Roman" w:hAnsi="Times New Roman"/>
          <w:i/>
          <w:iCs/>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bCs/>
          <w:sz w:val="24"/>
          <w:szCs w:val="24"/>
          <w:lang w:val="tt-RU"/>
        </w:rPr>
        <w:t>Салисә Гәрәеваның</w:t>
      </w:r>
      <w:r w:rsidRPr="00332A7D">
        <w:rPr>
          <w:rFonts w:ascii="Times New Roman" w:hAnsi="Times New Roman"/>
          <w:sz w:val="24"/>
          <w:szCs w:val="24"/>
          <w:lang w:val="tt-RU"/>
        </w:rPr>
        <w:t xml:space="preserve"> тормышы һәм иҗаты турында белешмә. Эшче һөнәрләрен ачу үзенчәлеге. “Сварщик егет” шигыре.  Әдәбиятта тимерне эретеп ябыштыручылар образларын һәм эшчәнлеген гәүдәләндерү  </w:t>
      </w:r>
      <w:r w:rsidRPr="00332A7D">
        <w:rPr>
          <w:rFonts w:ascii="Times New Roman" w:hAnsi="Times New Roman"/>
          <w:i/>
          <w:iCs/>
          <w:sz w:val="24"/>
          <w:szCs w:val="24"/>
          <w:lang w:val="tt-RU"/>
        </w:rPr>
        <w:t>(1</w:t>
      </w:r>
      <w:r w:rsidRPr="00332A7D">
        <w:rPr>
          <w:rFonts w:ascii="Times New Roman" w:hAnsi="Times New Roman"/>
          <w:bCs/>
          <w:i/>
          <w:iCs/>
          <w:sz w:val="24"/>
          <w:szCs w:val="24"/>
          <w:lang w:val="tt-RU"/>
        </w:rPr>
        <w:t xml:space="preserve"> сәгать</w:t>
      </w:r>
      <w:r w:rsidRPr="00332A7D">
        <w:rPr>
          <w:rFonts w:ascii="Times New Roman" w:hAnsi="Times New Roman"/>
          <w:i/>
          <w:iCs/>
          <w:sz w:val="24"/>
          <w:szCs w:val="24"/>
          <w:lang w:val="tt-RU"/>
        </w:rPr>
        <w:t>).</w:t>
      </w:r>
    </w:p>
    <w:p w:rsidR="008F4FDF" w:rsidRPr="00107766" w:rsidRDefault="008F4FDF" w:rsidP="001B1838">
      <w:pPr>
        <w:spacing w:after="0" w:line="24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 xml:space="preserve"> (1 сәгать).</w:t>
      </w: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Ятлау өчен тәкъдим ителә торган әсәрләр: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Фатих Әмирханның “Хәят” повестеннан өзек.</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Рәшит Әхмәтҗанов</w:t>
      </w:r>
      <w:r w:rsidRPr="001B1838">
        <w:rPr>
          <w:rFonts w:ascii="Times New Roman" w:hAnsi="Times New Roman"/>
          <w:sz w:val="24"/>
          <w:szCs w:val="24"/>
          <w:lang w:val="tt-RU"/>
        </w:rPr>
        <w:t>ның</w:t>
      </w:r>
      <w:r w:rsidRPr="00332A7D">
        <w:rPr>
          <w:rFonts w:ascii="Times New Roman" w:hAnsi="Times New Roman"/>
          <w:sz w:val="24"/>
          <w:szCs w:val="24"/>
          <w:lang w:val="tt-RU"/>
        </w:rPr>
        <w:t xml:space="preserve"> “Сандугач керде күңелгә” шигыре.</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Галиәсгар Камалның “Беренче театр” комедиясеннән бер монолог.</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Фәнис Яруллинның “Сез иң гүзәл кеше икәнсез” шигыре</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Илдар Юзеев</w:t>
      </w:r>
      <w:r w:rsidRPr="001B1838">
        <w:rPr>
          <w:rFonts w:ascii="Times New Roman" w:hAnsi="Times New Roman"/>
          <w:sz w:val="24"/>
          <w:szCs w:val="24"/>
          <w:lang w:val="tt-RU"/>
        </w:rPr>
        <w:t>ның</w:t>
      </w:r>
      <w:r w:rsidRPr="00332A7D">
        <w:rPr>
          <w:rFonts w:ascii="Times New Roman" w:hAnsi="Times New Roman"/>
          <w:sz w:val="24"/>
          <w:szCs w:val="24"/>
          <w:lang w:val="tt-RU"/>
        </w:rPr>
        <w:t xml:space="preserve"> “Таныш моңнар” поэмасыннан өзек.</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Нур Әхмәдиевның “Авылдашым” шигыре</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Өстәмә  уку өчен тәкъдим ителә торган әсәрләр</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(укытучы сайлавы буен</w:t>
      </w:r>
      <w:r>
        <w:rPr>
          <w:rFonts w:ascii="Times New Roman" w:hAnsi="Times New Roman"/>
          <w:bCs/>
          <w:sz w:val="24"/>
          <w:szCs w:val="24"/>
          <w:lang w:val="tt-RU"/>
        </w:rPr>
        <w:t>ч</w:t>
      </w:r>
      <w:r w:rsidRPr="00332A7D">
        <w:rPr>
          <w:rFonts w:ascii="Times New Roman" w:hAnsi="Times New Roman"/>
          <w:bCs/>
          <w:sz w:val="24"/>
          <w:szCs w:val="24"/>
          <w:lang w:val="tt-RU"/>
        </w:rPr>
        <w:t>а):</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Ю</w:t>
      </w:r>
      <w:r>
        <w:rPr>
          <w:rFonts w:ascii="Times New Roman" w:hAnsi="Times New Roman"/>
          <w:bCs/>
          <w:sz w:val="24"/>
          <w:szCs w:val="24"/>
          <w:lang w:val="tt-RU"/>
        </w:rPr>
        <w:t xml:space="preserve">ныс </w:t>
      </w:r>
      <w:r w:rsidRPr="00332A7D">
        <w:rPr>
          <w:rFonts w:ascii="Times New Roman" w:hAnsi="Times New Roman"/>
          <w:bCs/>
          <w:sz w:val="24"/>
          <w:szCs w:val="24"/>
          <w:lang w:val="tt-RU"/>
        </w:rPr>
        <w:t>Сафиуллинның  «Идегәй» трагедиясе.</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Сайадиның “Таһир – Зөһрә” әсәреннән өзек</w:t>
      </w:r>
      <w:r>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Әхмәд Уразаев –Кормашиның “Таһир белән Зөһрә кыйссасы”ннан өзек.</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Фәтхи Б</w:t>
      </w:r>
      <w:r>
        <w:rPr>
          <w:rFonts w:ascii="Times New Roman" w:hAnsi="Times New Roman"/>
          <w:bCs/>
          <w:sz w:val="24"/>
          <w:szCs w:val="24"/>
          <w:lang w:val="tt-RU"/>
        </w:rPr>
        <w:t>у</w:t>
      </w:r>
      <w:r w:rsidRPr="00332A7D">
        <w:rPr>
          <w:rFonts w:ascii="Times New Roman" w:hAnsi="Times New Roman"/>
          <w:bCs/>
          <w:sz w:val="24"/>
          <w:szCs w:val="24"/>
          <w:lang w:val="tt-RU"/>
        </w:rPr>
        <w:t>рнашның “Таһир –Зөһрә” трагедиясеннән өзек.</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Казанда Габдулла Тукай музее.</w:t>
      </w:r>
    </w:p>
    <w:p w:rsidR="008F4FDF" w:rsidRPr="00332A7D" w:rsidRDefault="008F4FDF" w:rsidP="00017031">
      <w:pPr>
        <w:spacing w:after="0" w:line="240" w:lineRule="auto"/>
        <w:ind w:firstLine="709"/>
        <w:jc w:val="both"/>
        <w:rPr>
          <w:rFonts w:ascii="Times New Roman" w:hAnsi="Times New Roman"/>
          <w:bCs/>
          <w:sz w:val="24"/>
          <w:szCs w:val="24"/>
          <w:lang w:val="tt-RU"/>
        </w:rPr>
      </w:pPr>
      <w:r>
        <w:rPr>
          <w:rFonts w:ascii="Times New Roman" w:hAnsi="Times New Roman"/>
          <w:bCs/>
          <w:sz w:val="24"/>
          <w:szCs w:val="24"/>
          <w:lang w:val="tt-RU"/>
        </w:rPr>
        <w:t>Сания Әхмәтҗанованың “</w:t>
      </w:r>
      <w:r w:rsidRPr="00332A7D">
        <w:rPr>
          <w:rFonts w:ascii="Times New Roman" w:hAnsi="Times New Roman"/>
          <w:bCs/>
          <w:sz w:val="24"/>
          <w:szCs w:val="24"/>
          <w:lang w:val="tt-RU"/>
        </w:rPr>
        <w:t>Сүнмәс балкыш” шигыре</w:t>
      </w:r>
      <w:r>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Рәшит Әхмәтҗановның “Дөнья күрергә китү” шигыре</w:t>
      </w:r>
      <w:r>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“Сәйяр” труппасы турында мәгълүмат</w:t>
      </w:r>
      <w:r>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bCs/>
          <w:sz w:val="24"/>
          <w:szCs w:val="24"/>
          <w:lang w:val="tt-RU"/>
        </w:rPr>
      </w:pPr>
      <w:r w:rsidRPr="00332A7D">
        <w:rPr>
          <w:rFonts w:ascii="Times New Roman" w:hAnsi="Times New Roman"/>
          <w:bCs/>
          <w:sz w:val="24"/>
          <w:szCs w:val="24"/>
          <w:lang w:val="tt-RU"/>
        </w:rPr>
        <w:t>Канәфи Нәфыйковның “Тукай чәчәге” картинасы</w:t>
      </w:r>
      <w:r>
        <w:rPr>
          <w:rFonts w:ascii="Times New Roman" w:hAnsi="Times New Roman"/>
          <w:bCs/>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Казан театр учили</w:t>
      </w:r>
      <w:r w:rsidRPr="00332A7D">
        <w:rPr>
          <w:rFonts w:ascii="Times New Roman" w:hAnsi="Times New Roman"/>
          <w:sz w:val="24"/>
          <w:szCs w:val="24"/>
        </w:rPr>
        <w:t>щ</w:t>
      </w:r>
      <w:r w:rsidRPr="00332A7D">
        <w:rPr>
          <w:rFonts w:ascii="Times New Roman" w:hAnsi="Times New Roman"/>
          <w:sz w:val="24"/>
          <w:szCs w:val="24"/>
          <w:lang w:val="tt-RU"/>
        </w:rPr>
        <w:t>есы</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Казан медицина колледжы</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Атилла Расихның “Ике буйдак” романыннан өзек </w:t>
      </w:r>
      <w:r>
        <w:rPr>
          <w:rFonts w:ascii="Times New Roman" w:hAnsi="Times New Roman"/>
          <w:sz w:val="24"/>
          <w:szCs w:val="24"/>
          <w:lang w:val="tt-RU"/>
        </w:rPr>
        <w:t>(</w:t>
      </w:r>
      <w:r w:rsidRPr="00332A7D">
        <w:rPr>
          <w:rFonts w:ascii="Times New Roman" w:hAnsi="Times New Roman"/>
          <w:sz w:val="24"/>
          <w:szCs w:val="24"/>
          <w:lang w:val="tt-RU"/>
        </w:rPr>
        <w:t>“Тәҗрибә”</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Казан педагогия колледжы</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Фәнис Яруллинның “Сез иң гүзәл кеше икәнсез” шигыре</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Җырчы Миңгол Галиев иҗаты</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“Идел” журналы турында мәгълүмат</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Нур Әхмәдиевның “Авылдашым” шигыре</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Салисә Гәрәеваның “Токарь” шигыре</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Казан политехник колледжы</w:t>
      </w:r>
      <w:r>
        <w:rPr>
          <w:rFonts w:ascii="Times New Roman" w:hAnsi="Times New Roman"/>
          <w:sz w:val="24"/>
          <w:szCs w:val="24"/>
          <w:lang w:val="tt-RU"/>
        </w:rPr>
        <w:t>.</w:t>
      </w:r>
    </w:p>
    <w:p w:rsidR="008F4FDF" w:rsidRPr="00332A7D" w:rsidRDefault="008F4FDF" w:rsidP="00017031">
      <w:pPr>
        <w:spacing w:after="0" w:line="240" w:lineRule="auto"/>
        <w:ind w:firstLine="709"/>
        <w:jc w:val="both"/>
        <w:rPr>
          <w:rFonts w:ascii="Times New Roman" w:hAnsi="Times New Roman"/>
          <w:sz w:val="24"/>
          <w:szCs w:val="24"/>
          <w:lang w:val="tt-RU" w:eastAsia="ru-RU"/>
        </w:rPr>
      </w:pPr>
      <w:r w:rsidRPr="00332A7D">
        <w:rPr>
          <w:rFonts w:ascii="Times New Roman" w:hAnsi="Times New Roman"/>
          <w:sz w:val="24"/>
          <w:szCs w:val="24"/>
          <w:lang w:val="tt-RU"/>
        </w:rPr>
        <w:t>Рашат Низаминың “Тимер чәчәк” хикәясеннән өзек.</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sz w:val="24"/>
          <w:szCs w:val="24"/>
          <w:lang w:val="tt-RU"/>
        </w:rPr>
      </w:pPr>
    </w:p>
    <w:p w:rsidR="008F4FDF" w:rsidRPr="00332A7D" w:rsidRDefault="008F4FDF" w:rsidP="00017031">
      <w:pPr>
        <w:spacing w:after="0" w:line="240" w:lineRule="auto"/>
        <w:ind w:firstLine="709"/>
        <w:jc w:val="center"/>
        <w:rPr>
          <w:rFonts w:ascii="Times New Roman" w:hAnsi="Times New Roman"/>
          <w:b/>
          <w:caps/>
          <w:sz w:val="24"/>
          <w:szCs w:val="24"/>
          <w:lang w:val="tt-RU"/>
        </w:rPr>
      </w:pPr>
      <w:r w:rsidRPr="00332A7D">
        <w:rPr>
          <w:rFonts w:ascii="Times New Roman" w:hAnsi="Times New Roman"/>
          <w:b/>
          <w:sz w:val="24"/>
          <w:szCs w:val="24"/>
          <w:lang w:val="tt-RU"/>
        </w:rPr>
        <w:t>КУРСНЫҢ УКЫТУ-МЕТОДИК ТӘЭМИН ИТЕЛЕШЕ ӨЧЕН ӘДӘБИЯТ ИСЕМЛЕГЕ</w:t>
      </w:r>
    </w:p>
    <w:p w:rsidR="008F4FDF" w:rsidRPr="00332A7D" w:rsidRDefault="008F4FDF" w:rsidP="00017031">
      <w:pPr>
        <w:spacing w:after="0" w:line="240" w:lineRule="auto"/>
        <w:ind w:firstLine="709"/>
        <w:jc w:val="both"/>
        <w:rPr>
          <w:rFonts w:ascii="Times New Roman" w:hAnsi="Times New Roman"/>
          <w:b/>
          <w:i/>
          <w:sz w:val="24"/>
          <w:szCs w:val="24"/>
          <w:lang w:val="tt-RU"/>
        </w:rPr>
      </w:pPr>
      <w:r w:rsidRPr="00332A7D">
        <w:rPr>
          <w:rFonts w:ascii="Times New Roman" w:hAnsi="Times New Roman"/>
          <w:b/>
          <w:i/>
          <w:sz w:val="24"/>
          <w:szCs w:val="24"/>
          <w:lang w:val="tt-RU"/>
        </w:rPr>
        <w:t>Укучы өчен:</w:t>
      </w: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Дәреслекләр: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1. Татар әдәбияты: рус телендә төп белем бирү оешмалары өчен дәреслек (татар телен өйрәнүче укучылар өчен) 5 нче сыйныф. Ике кисәктә. 1 нче кисәк. / Ә.Р.Мотыйгуллина, Р.Г.Ханнанов, Л.К.Хисмәтова; [рәссамы Диләрә Нәүрүзова]. – Казан: “Мәгариф−Вакыт” нәшр., 2014. − 111 бит.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2. Татар әдәбияты: рус телендә төп белем бирү оешмалары өчен дәреслек (татар телен өйрәнүче укучылар өчен) 5 нче сыйныф. Ике кисәктә. 2 нче кисәк. / Ә.Р.Мотыйгуллина, Р.Г.Ханнанов, Л.К.Хисмәтова; [рәссамы Диләрә Нәүрүзова]. – Казан: “Мәгариф−Вакыт” нәшр., 2014. − 111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3. Татар әдәбияты: рус телендә төп белем бирү оешмалары өчен дәреслек (татар телен өйрәнүче укучылар өчен) 6 нчы сыйныф. Ике кисәктә. 1 нче кисәк. / Ә.Р.Мотыйгуллина, Р.Г.Ханнанов, Э.Х.Гыйзәтуллина; [рәссамы Диләрә Нәүрүзова]. – Казан: “Мәгариф−Вакыт” нәшр., 2014. − 119 бит.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 Татар әдәбияты: рус телендә төп белем бирү оешмалары өчен дәреслек (татар телен өйрәнүче укучылар өчен) 6 нчы сыйныф. Ике кисәктә. 2 нче кисәк. / Ә.Р.Мотыйгуллина, Р.Г.Ханнанов, Э.Х.Гыйзәтуллина; [рәссамы Диләрә Нәүрүзова]. – Казан: “Мәгариф−Вакыт” нәшр., 2014. − 119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 Татар әдәбияты: рус телендә төп белем бирү оешмалары өчен дәреслек (татар телен өйрәнүче укучылар өчен) 7 нче сыйныф. Ике кисәктә. 1 нче кисәк. / Ә.Р.Мотыйгуллина, Р.Г.Ханнанов, Г.Г.Мулласалихова; [рәссамы Диләрә Нәүрүзова]. – Казан: “Мәгариф−Вакыт” нәшр., 2014. − 135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 Татар әдәбияты: рус телендә төп белем бирү оешмалары өчен дәреслек (татар телен өйрәнүче укучылар өчен) 7 нче сыйныф. Ике кисәктә. 2 нче кисәк. / Ә.Р.Мотыйгуллина, Р.Г.Ханнанов, Г.Г.Мулласалихова; [рәссамы Диләрә Нәүрүзова]. – Казан: “Мәгариф−Вакыт” нәшр., 2014. − 135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7. Татар әдәбияты: рус телендә төп белем бирү оешмалары өчен дәреслек (татар телен өйрәнүче укучылар өчен) 8 нче сыйныф. Ике кисәктә. 1 нче кисәк. / Ә.Р.Мотыйгуллина, Р.Г.Ханнанов, Р.</w:t>
      </w:r>
      <w:r w:rsidRPr="00332A7D">
        <w:rPr>
          <w:rStyle w:val="c4"/>
          <w:rFonts w:ascii="Arial" w:hAnsi="Arial" w:cs="Arial"/>
          <w:sz w:val="24"/>
          <w:szCs w:val="24"/>
          <w:lang w:val="tt-RU"/>
        </w:rPr>
        <w:t>Һ</w:t>
      </w:r>
      <w:r w:rsidRPr="00332A7D">
        <w:rPr>
          <w:rFonts w:ascii="Times New Roman" w:hAnsi="Times New Roman"/>
          <w:sz w:val="24"/>
          <w:szCs w:val="24"/>
          <w:lang w:val="tt-RU"/>
        </w:rPr>
        <w:t>.Вәлиуллина; [рәссамы Диләрә Нәүрүзова]. – Казан: “Мәгариф−Вакыт” нәшр., 2015. − 143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8. Татар әдәбияты: рус телендә төп белем бирү оешмалары өчен дәреслек (татар телен өйрәнүче укучылар өчен) 8 нче сыйныф. Ике кисәктә. 2 нче кисәк. / Ә.Р.Мотыйгуллина, Р.Г.Ханнанов, Р.</w:t>
      </w:r>
      <w:r w:rsidRPr="00332A7D">
        <w:rPr>
          <w:rStyle w:val="c4"/>
          <w:rFonts w:ascii="Arial" w:hAnsi="Arial" w:cs="Arial"/>
          <w:sz w:val="24"/>
          <w:szCs w:val="24"/>
          <w:lang w:val="tt-RU"/>
        </w:rPr>
        <w:t>Һ</w:t>
      </w:r>
      <w:r w:rsidRPr="00332A7D">
        <w:rPr>
          <w:rFonts w:ascii="Times New Roman" w:hAnsi="Times New Roman"/>
          <w:sz w:val="24"/>
          <w:szCs w:val="24"/>
          <w:lang w:val="tt-RU"/>
        </w:rPr>
        <w:t>.Вәлиуллина; [рәссамы Диләрә Нәүрүзова]. – Казан: “Мәгариф−Вакыт” нәшр., 2015. − 143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9. Татар әдәбияты: рус телендә төп белем бирү оешмалары өчен дәреслек (татар телен өйрәнүче укучылар өчен) 9 нчы сыйныф. Ике кисәктә. 1 нче кисәк. / Ә.Р.Мотыйгуллина, Р.Г.Ханнанов, Х.Х.Хөснуллина; [рәссамы Диләрә Нәүрүзова]. – Казан: “Мәгариф−Вакыт” нәшр., 2015. − 155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10. Татар әдәбияты: рус телендә төп белем бирү оешмалары өчен дәреслек (татар телен өйрәнүче укучылар өчен) 9 нчы сыйныф. Ике кисәктә. 2 нче кисәк. / Ә.Р.Мотыйгуллина, Р.Г.Ханнанов, Х.Х.Хөснуллина; [рәссамы Диләрә Нәүрүзова]. – Казан: “Мәгариф−Вакыт” нәшр., 2015. − 167 бит.</w:t>
      </w:r>
    </w:p>
    <w:p w:rsidR="008F4FDF" w:rsidRPr="00332A7D" w:rsidRDefault="008F4FDF" w:rsidP="00017031">
      <w:pPr>
        <w:spacing w:after="0" w:line="240" w:lineRule="auto"/>
        <w:ind w:firstLine="709"/>
        <w:jc w:val="both"/>
        <w:rPr>
          <w:rFonts w:ascii="Times New Roman" w:hAnsi="Times New Roman"/>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Электрон белем бирү ресурслары:</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 Татарская литература Татар әдәбияты: рус телендә төп белем бирү оешмалары өчен дәреслек (татар телен өйрәнүче укучылар өчен) 5 нче сыйныф. Ике кисәктә. 1, 2 нче кисәк. / Ә.Р.Мотыйгуллина, Р.Г.Ханнанов, Л.К.Хисмәтова; [рәссамы Диләрә Нәүрүзова]. – Казан: “Мәгариф−Вакыт” нәшр., 2014.</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2. Татар әдәбияты: рус телендә төп белем бирү оешмалары өчен дәреслек (татар телен өйрәнүче укучылар өчен) 6 нчы сыйныф. Ике кисәктә. 1, 2 нче кисәк. / Ә.Р.Мотыйгуллина, Р.Г.Ханнанов, Э.Х.Гыйзәтуллина; [рәссамы Диләрә Нәүрүзова]. – Казан: “Мәгариф−Вакыт” нәшр., 2014.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 Татар әдәбияты: рус телендә төп белем бирү оешмалары өчен дәреслек (татар телен өйрәнүче укучылар өчен) 7 нче сыйныф. Ике кисәктә. 1, 2 нче кисәк. / Ә.Р.Мотыйгуллина, Р.Г.Ханнанов, Г.Г.Мулласалихова; [рәссамы Диләрә Нәүрүзова]. – Казан: “Мәгариф−Вакыт” нәшр., 2014.</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 Татар әдәбияты: рус телендә төп белем бирү оешмалары өчен дәреслек (татар телен өйрәнүче укучылар өчен) 8 нче сыйныф. Ике кисәктә. 1, 2 нче кисәк. / Ә.Р.Мотыйгуллина, Р.Г.Ханнанов, Р.</w:t>
      </w:r>
      <w:r w:rsidRPr="00332A7D">
        <w:rPr>
          <w:rStyle w:val="c4"/>
          <w:rFonts w:ascii="Arial" w:hAnsi="Arial" w:cs="Arial"/>
          <w:sz w:val="24"/>
          <w:szCs w:val="24"/>
          <w:lang w:val="tt-RU"/>
        </w:rPr>
        <w:t>Һ</w:t>
      </w:r>
      <w:r w:rsidRPr="00332A7D">
        <w:rPr>
          <w:rFonts w:ascii="Times New Roman" w:hAnsi="Times New Roman"/>
          <w:sz w:val="24"/>
          <w:szCs w:val="24"/>
          <w:lang w:val="tt-RU"/>
        </w:rPr>
        <w:t>.Вәлиуллина; [рәссамы Диләрә Нәүрүзова]. – Казан: “Мәгариф−Вакыт” нәшр., 2015.</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 Татар әдәбияты: рус телендә төп белем бирү оешмалары өчен дәреслек (татар телен өйрәнүче укучылар өчен) 9 нчы сыйныф. Ике кисәктә. 1, 2 нче кисәк. / Ә.Р.Мотыйгуллина, Р.Г.Ханнанов, Х.Х.Хөснуллина; [рәссамы Диләрә Нәүрүзова]. – Казан: “Мәгариф−Вакыт” нәшр., 2015.</w:t>
      </w:r>
    </w:p>
    <w:p w:rsidR="008F4FDF" w:rsidRPr="00332A7D"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Эш дәфтәрләре:</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Татар әдәбияты: рус телендә төп белем бирү оешмалары өчен эш дәфтәре (татар телен өйрәнүче укучыларга) 5 нче сыйныф. / Ә.Р.Мотыйгуллина, Р.Г.Ханнанов, Л.К.Хисмәтова; [рәссамы Диләрә Нәүрүзова]. – Казан: “Мәгариф−Вакыт” нәшр., 2014. − 55 бит.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2. Татар әдәбияты: рус телендә төп белем бирү оешмалары өчен эш дәфтәре (татар телен өйрәнүче укучыларга) 6 нчы сыйныф. / Ә.Р.Мотыйгуллина, Р.Г.Ханнанов, Э.Х.Гыйзәтуллина, Ә.З.Мифтахетдинова; [рәссамы Диләрә Нәүрүзова]. – Казан: “Мәгариф−Вакыт” нәшр., 2014. − 59 бит.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 Татар әдәбияты: рус телендә төп белем бирү оешмалары өчен эш дәфтәре (татар телен өйрәнүче укучыларга) 7 нче сыйныф. Ике кисәктә. 1 нче кисәк. / Ә.Р.Мотыйгуллина, Р.Г.Ханнанов, Г.Г.Мулласалихова; [рәссамы Диләрә Нәүрүзова]. – Казан: “Мәгариф−Вакыт” нәшр., 2014. − 55 бит.</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p>
    <w:p w:rsidR="008F4FDF" w:rsidRPr="00017031" w:rsidRDefault="008F4FDF" w:rsidP="00017031">
      <w:pPr>
        <w:overflowPunct w:val="0"/>
        <w:autoSpaceDE w:val="0"/>
        <w:autoSpaceDN w:val="0"/>
        <w:adjustRightInd w:val="0"/>
        <w:spacing w:after="0" w:line="240" w:lineRule="auto"/>
        <w:ind w:firstLine="709"/>
        <w:jc w:val="both"/>
        <w:rPr>
          <w:rFonts w:ascii="Times New Roman" w:hAnsi="Times New Roman"/>
          <w:b/>
          <w:i/>
          <w:sz w:val="24"/>
          <w:szCs w:val="24"/>
          <w:lang w:val="tt-RU"/>
        </w:rPr>
      </w:pPr>
      <w:r w:rsidRPr="00017031">
        <w:rPr>
          <w:rFonts w:ascii="Times New Roman" w:hAnsi="Times New Roman"/>
          <w:b/>
          <w:i/>
          <w:sz w:val="24"/>
          <w:szCs w:val="24"/>
          <w:lang w:val="tt-RU"/>
        </w:rPr>
        <w:t>Укытучы өчен:</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Фәнни-методик әдәбият:</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 Аминева В.Р. Типы диалогических отношений между национальными литературами (на материале произведений русских писателей второй пол. ХIХ в. и татарских прозаиков первой трети ХХ в.) / В.Р.Аминева. – Казань: Казан. ун-т, 2010. – 474 с.</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2. Амирханов Р.У. Татарский народ и Татарстан в начале ХХ века: Исторические зарисовки / Р.У.Амирханов. – Казан</w:t>
      </w:r>
      <w:r w:rsidRPr="00332A7D">
        <w:rPr>
          <w:rFonts w:ascii="Times New Roman" w:hAnsi="Times New Roman"/>
          <w:sz w:val="24"/>
          <w:szCs w:val="24"/>
        </w:rPr>
        <w:t>ь</w:t>
      </w:r>
      <w:r w:rsidRPr="00332A7D">
        <w:rPr>
          <w:rFonts w:ascii="Times New Roman" w:hAnsi="Times New Roman"/>
          <w:sz w:val="24"/>
          <w:szCs w:val="24"/>
          <w:lang w:val="tt-RU"/>
        </w:rPr>
        <w:t>: Татар.кн.изд-во, 2005. – 152 с.</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 Арсланов М.Г. Тылсым. Татар театры: ре</w:t>
      </w:r>
      <w:r w:rsidRPr="00332A7D">
        <w:rPr>
          <w:rFonts w:ascii="Times New Roman" w:hAnsi="Times New Roman"/>
          <w:sz w:val="24"/>
          <w:szCs w:val="24"/>
        </w:rPr>
        <w:t>ж</w:t>
      </w:r>
      <w:r w:rsidRPr="00332A7D">
        <w:rPr>
          <w:rFonts w:ascii="Times New Roman" w:hAnsi="Times New Roman"/>
          <w:sz w:val="24"/>
          <w:szCs w:val="24"/>
          <w:lang w:val="tt-RU"/>
        </w:rPr>
        <w:t>иссерлар һәм драматурглар / М.Г.Арсланов. – Казан: Мәгариф, 2008. – 287 бит: фот.б-н.</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 Әдәбият белеме: Терминнар һәм төшенчәләр сүзлеге. – Казан: Мәгариф, 2007. – 231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be-BY"/>
        </w:rPr>
        <w:t>5. Әдипләребез: биобиблиографик белешмәлек: 2 томда / төз. Р.Н.Даутов, Р.Н.Рахмани. – Казан: Татар.кит.н.шр., 2009. – Т.I. – 751 б.; Т.II. – 735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6. Әминев А.Г., Әдһәмова Г.М. Урта мәктәптә әдәбият укыту методикасы / А.Г.Әминев. − Казан: Татар. кит. нәшр., 1977.</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7. Әминев А.Г., Сайкин Ш.Р. </w:t>
      </w:r>
      <w:r w:rsidRPr="00332A7D">
        <w:rPr>
          <w:rFonts w:ascii="Times New Roman" w:hAnsi="Times New Roman"/>
          <w:sz w:val="24"/>
          <w:szCs w:val="24"/>
          <w:lang w:val="en-US"/>
        </w:rPr>
        <w:t>V</w:t>
      </w:r>
      <w:r w:rsidRPr="00332A7D">
        <w:rPr>
          <w:rFonts w:ascii="Times New Roman" w:hAnsi="Times New Roman"/>
          <w:sz w:val="24"/>
          <w:szCs w:val="24"/>
          <w:lang w:val="be-BY"/>
        </w:rPr>
        <w:t xml:space="preserve"> – </w:t>
      </w:r>
      <w:r w:rsidRPr="00332A7D">
        <w:rPr>
          <w:rFonts w:ascii="Times New Roman" w:hAnsi="Times New Roman"/>
          <w:sz w:val="24"/>
          <w:szCs w:val="24"/>
          <w:lang w:val="en-US"/>
        </w:rPr>
        <w:t>VII</w:t>
      </w:r>
      <w:r w:rsidRPr="00332A7D">
        <w:rPr>
          <w:rFonts w:ascii="Times New Roman" w:hAnsi="Times New Roman"/>
          <w:sz w:val="24"/>
          <w:szCs w:val="24"/>
          <w:lang w:val="be-BY"/>
        </w:rPr>
        <w:t xml:space="preserve"> классларда әдәбият укыту методикасы / </w:t>
      </w:r>
      <w:r w:rsidRPr="00332A7D">
        <w:rPr>
          <w:rFonts w:ascii="Times New Roman" w:hAnsi="Times New Roman"/>
          <w:sz w:val="24"/>
          <w:szCs w:val="24"/>
          <w:lang w:val="tt-RU"/>
        </w:rPr>
        <w:t>Абдулла Әминев, Шәриф Сайкин.</w:t>
      </w:r>
      <w:r w:rsidRPr="00332A7D">
        <w:rPr>
          <w:rFonts w:ascii="Times New Roman" w:hAnsi="Times New Roman"/>
          <w:sz w:val="24"/>
          <w:szCs w:val="24"/>
          <w:lang w:val="be-BY"/>
        </w:rPr>
        <w:t xml:space="preserve"> − Казан: Татар. кит. нәшр., 1965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be-BY"/>
        </w:rPr>
        <w:t xml:space="preserve">8. </w:t>
      </w:r>
      <w:r w:rsidRPr="00332A7D">
        <w:rPr>
          <w:rFonts w:ascii="Times New Roman" w:hAnsi="Times New Roman"/>
          <w:sz w:val="24"/>
          <w:szCs w:val="24"/>
        </w:rPr>
        <w:t>Б</w:t>
      </w:r>
      <w:r w:rsidRPr="00332A7D">
        <w:rPr>
          <w:rFonts w:ascii="Times New Roman" w:hAnsi="Times New Roman"/>
          <w:sz w:val="24"/>
          <w:szCs w:val="24"/>
          <w:lang w:val="tt-RU"/>
        </w:rPr>
        <w:t>әширов Ф.К. ХХ йөз башы татар прозасы. – Казан: Фикер, 2002. – 287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9. Бөек Ватан сугышы чоры поэзиясе: Шигырьләр һәм  поэмалар. [Төз. һәм кереш сүз авт.Р.Х.Хәйбрахманов]. – Казан: Татарстан Республикасы “Хәтер” нәшр. (ТаРИХ), 2005. – 416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10. Гайнетдин М. Гасырлар мирасы. – Казан: Татар.кит.нәшр., 2004. – 319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11. Галиәсгар Камал турында истәлекләр / Төзүчесе Рәис Даутов. – Казан: Татар.кит.нәшр., 1979. – 192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12. Галимуллин Ф.Г. Укучыларны сәнгатьле укырга өйрәтү / Фоат Галимуллин. − Казан: 1988.</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13. Галимуллин Ф.Г. Эзләнү вакыты. – Казан: Мәгариф, 2005. – 247 б.</w:t>
      </w:r>
    </w:p>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 xml:space="preserve">14. Ганиева Р.К. </w:t>
      </w:r>
      <w:r w:rsidRPr="00332A7D">
        <w:rPr>
          <w:rFonts w:ascii="Times New Roman" w:hAnsi="Times New Roman"/>
          <w:sz w:val="24"/>
          <w:szCs w:val="24"/>
        </w:rPr>
        <w:t>Традиции Восточного Ренессанса в тюркских литературах Средневековья и Нового времени. – Казань: Изд-во «</w:t>
      </w:r>
      <w:r w:rsidRPr="00332A7D">
        <w:rPr>
          <w:rFonts w:ascii="Times New Roman" w:hAnsi="Times New Roman"/>
          <w:sz w:val="24"/>
          <w:szCs w:val="24"/>
          <w:lang w:val="tt-RU"/>
        </w:rPr>
        <w:t>Фән</w:t>
      </w:r>
      <w:r w:rsidRPr="00332A7D">
        <w:rPr>
          <w:rFonts w:ascii="Times New Roman" w:hAnsi="Times New Roman"/>
          <w:sz w:val="24"/>
          <w:szCs w:val="24"/>
        </w:rPr>
        <w:t>» АН РТ, 2014. – 272 с.</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rPr>
        <w:t>15. Гариф Ахунов: Ист</w:t>
      </w:r>
      <w:r w:rsidRPr="00332A7D">
        <w:rPr>
          <w:rFonts w:ascii="Times New Roman" w:hAnsi="Times New Roman"/>
          <w:sz w:val="24"/>
          <w:szCs w:val="24"/>
          <w:lang w:val="tt-RU"/>
        </w:rPr>
        <w:t>ә</w:t>
      </w:r>
      <w:r w:rsidRPr="00332A7D">
        <w:rPr>
          <w:rFonts w:ascii="Times New Roman" w:hAnsi="Times New Roman"/>
          <w:sz w:val="24"/>
          <w:szCs w:val="24"/>
        </w:rPr>
        <w:t>лекл</w:t>
      </w:r>
      <w:r w:rsidRPr="00332A7D">
        <w:rPr>
          <w:rFonts w:ascii="Times New Roman" w:hAnsi="Times New Roman"/>
          <w:sz w:val="24"/>
          <w:szCs w:val="24"/>
          <w:lang w:val="tt-RU"/>
        </w:rPr>
        <w:t>ә</w:t>
      </w:r>
      <w:r w:rsidRPr="00332A7D">
        <w:rPr>
          <w:rFonts w:ascii="Times New Roman" w:hAnsi="Times New Roman"/>
          <w:sz w:val="24"/>
          <w:szCs w:val="24"/>
        </w:rPr>
        <w:t>р / Т</w:t>
      </w:r>
      <w:r w:rsidRPr="00332A7D">
        <w:rPr>
          <w:rFonts w:ascii="Times New Roman" w:hAnsi="Times New Roman"/>
          <w:sz w:val="24"/>
          <w:szCs w:val="24"/>
          <w:lang w:val="tt-RU"/>
        </w:rPr>
        <w:t>өзүчеләр Ш.Г.Максудова, Н.Г.Ахунова. – Казан: Татар.кит.нәшр., 2005. – 239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16. Гилязов А.М. Три аршина земли; В пятницу вечером / Аяз Гилязов. – Казань: Магариф, 2008. – 295 с.</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be-BY"/>
        </w:rPr>
        <w:t xml:space="preserve">17. </w:t>
      </w:r>
      <w:r w:rsidRPr="00332A7D">
        <w:rPr>
          <w:rFonts w:ascii="Times New Roman" w:hAnsi="Times New Roman"/>
          <w:sz w:val="24"/>
          <w:szCs w:val="24"/>
          <w:lang w:val="tt-RU"/>
        </w:rPr>
        <w:t>Еники Ә. Сайланма әсәрләр / [Төз. һәм кереш сүзавт. Ә.Р.Мотыйгуллина]. – Казан: Татарстан Республикасы “Хәтер” нәшр. (ТаРИХ), 2002. – 416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be-BY"/>
        </w:rPr>
        <w:t xml:space="preserve">18. Есин </w:t>
      </w:r>
      <w:r w:rsidRPr="00332A7D">
        <w:rPr>
          <w:rFonts w:ascii="Times New Roman" w:hAnsi="Times New Roman"/>
          <w:sz w:val="24"/>
          <w:szCs w:val="24"/>
        </w:rPr>
        <w:t xml:space="preserve">А.Б. Принципы и приемы анализа литературного произведения: Учебное пособие. – </w:t>
      </w:r>
      <w:r w:rsidRPr="00332A7D">
        <w:rPr>
          <w:rFonts w:ascii="Times New Roman" w:hAnsi="Times New Roman"/>
          <w:sz w:val="24"/>
          <w:szCs w:val="24"/>
          <w:lang w:val="tt-RU"/>
        </w:rPr>
        <w:t>8</w:t>
      </w:r>
      <w:r w:rsidRPr="00332A7D">
        <w:rPr>
          <w:rFonts w:ascii="Times New Roman" w:hAnsi="Times New Roman"/>
          <w:sz w:val="24"/>
          <w:szCs w:val="24"/>
        </w:rPr>
        <w:t xml:space="preserve">-е изд. </w:t>
      </w:r>
      <w:r w:rsidRPr="00332A7D">
        <w:rPr>
          <w:rFonts w:ascii="Times New Roman" w:hAnsi="Times New Roman"/>
          <w:sz w:val="24"/>
          <w:szCs w:val="24"/>
          <w:lang w:val="tt-RU"/>
        </w:rPr>
        <w:t xml:space="preserve">/А.Б.Есин. – </w:t>
      </w:r>
      <w:r w:rsidRPr="00332A7D">
        <w:rPr>
          <w:rFonts w:ascii="Times New Roman" w:hAnsi="Times New Roman"/>
          <w:sz w:val="24"/>
          <w:szCs w:val="24"/>
        </w:rPr>
        <w:t xml:space="preserve">М.: Флинта: Наука, </w:t>
      </w:r>
      <w:r w:rsidRPr="00332A7D">
        <w:rPr>
          <w:rFonts w:ascii="Times New Roman" w:hAnsi="Times New Roman"/>
          <w:sz w:val="24"/>
          <w:szCs w:val="24"/>
          <w:lang w:val="tt-RU"/>
        </w:rPr>
        <w:t>2007</w:t>
      </w:r>
      <w:r w:rsidRPr="00332A7D">
        <w:rPr>
          <w:rFonts w:ascii="Times New Roman" w:hAnsi="Times New Roman"/>
          <w:sz w:val="24"/>
          <w:szCs w:val="24"/>
        </w:rPr>
        <w:t>.</w:t>
      </w:r>
      <w:r w:rsidRPr="00332A7D">
        <w:rPr>
          <w:rFonts w:ascii="Times New Roman" w:hAnsi="Times New Roman"/>
          <w:sz w:val="24"/>
          <w:szCs w:val="24"/>
          <w:lang w:val="tt-RU"/>
        </w:rPr>
        <w:t xml:space="preserve"> – 248 с.</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19. Җамалетдинов Л. Әкиятләр // Фольклор жанрларын анализлау. – Казан, 1986. – Б.89-91.</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 xml:space="preserve">20. </w:t>
      </w:r>
      <w:r w:rsidRPr="00332A7D">
        <w:rPr>
          <w:rFonts w:ascii="Times New Roman" w:hAnsi="Times New Roman"/>
          <w:sz w:val="24"/>
          <w:szCs w:val="24"/>
          <w:lang w:val="be-BY"/>
        </w:rPr>
        <w:t>Җамалиева Л.Ф. Фольклорда уртаклык мәсьәләләре: Татар, башкорт һәм чуаш халык җырлары мисалында. Уку ярдәмлеге / Л.Ф.Җамалиева. – Казан: Алма-Лит, 2003.</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21. Җамалиева Л.Ф. Татар фольклорчылары: методик кулланма / Л.Ф.Җамалиева. – Казан: ТДГПУ, 2009.</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22. Закирҗанов Ә.М. Мәктәптә татар әдәбиятын укыту мәсьәләләре: Укытучылар өчен методик кулланма </w:t>
      </w:r>
      <w:r w:rsidRPr="00332A7D">
        <w:rPr>
          <w:rFonts w:ascii="Times New Roman" w:hAnsi="Times New Roman"/>
          <w:sz w:val="24"/>
          <w:szCs w:val="24"/>
          <w:lang w:val="tt-RU"/>
        </w:rPr>
        <w:t xml:space="preserve"> / Әлфәт </w:t>
      </w:r>
      <w:r w:rsidRPr="00332A7D">
        <w:rPr>
          <w:rFonts w:ascii="Times New Roman" w:hAnsi="Times New Roman"/>
          <w:sz w:val="24"/>
          <w:szCs w:val="24"/>
          <w:lang w:val="be-BY"/>
        </w:rPr>
        <w:t>Закирҗанов</w:t>
      </w:r>
      <w:r w:rsidRPr="00332A7D">
        <w:rPr>
          <w:rFonts w:ascii="Times New Roman" w:hAnsi="Times New Roman"/>
          <w:sz w:val="24"/>
          <w:szCs w:val="24"/>
          <w:lang w:val="tt-RU"/>
        </w:rPr>
        <w:t>.</w:t>
      </w:r>
      <w:r w:rsidRPr="00332A7D">
        <w:rPr>
          <w:rFonts w:ascii="Times New Roman" w:hAnsi="Times New Roman"/>
          <w:sz w:val="24"/>
          <w:szCs w:val="24"/>
          <w:lang w:val="be-BY"/>
        </w:rPr>
        <w:t xml:space="preserve"> − Казан: Мастер Лайн, 1997.</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be-BY"/>
        </w:rPr>
        <w:t>23. Закир</w:t>
      </w:r>
      <w:r w:rsidRPr="00332A7D">
        <w:rPr>
          <w:rFonts w:ascii="Times New Roman" w:hAnsi="Times New Roman"/>
          <w:sz w:val="24"/>
          <w:szCs w:val="24"/>
          <w:lang w:val="tt-RU"/>
        </w:rPr>
        <w:t>җанов Ә.М. Рухи таяныч: әдәби тәнкыйт</w:t>
      </w:r>
      <w:r w:rsidRPr="00332A7D">
        <w:rPr>
          <w:rFonts w:ascii="Times New Roman" w:hAnsi="Times New Roman"/>
          <w:sz w:val="24"/>
          <w:szCs w:val="24"/>
          <w:lang w:val="be-BY"/>
        </w:rPr>
        <w:t>ь</w:t>
      </w:r>
      <w:r w:rsidRPr="00332A7D">
        <w:rPr>
          <w:rFonts w:ascii="Times New Roman" w:hAnsi="Times New Roman"/>
          <w:sz w:val="24"/>
          <w:szCs w:val="24"/>
          <w:lang w:val="tt-RU"/>
        </w:rPr>
        <w:t xml:space="preserve"> мәкаләләре. – Казан: Татар.кит.нәшр., 2011. – 287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24. Закирҗанов, Ә.М. Яңарыш юлыннан / Ә.М.Закирҗанов. – Казан: Татар.кит.нәшр., 2008. – 303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25. Зарипова Р.С. Атилла Расих: Тормышы һәм иҗаты. – Казан: Татар.кит.нәшр., 2006. – 223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be-BY"/>
        </w:rPr>
        <w:t>26. Заһидуллина Д.Ф. ХХ гасыр татар әдәбияты тарихы: дәреслек / Д.Ф.Заһидуллина, Н.М.Йосыпова. – Казан: Казан университеты, 2011. – Т.I: ХХ йөзнең беренче яртысында татар әдәбияты.. – 230 б.; Т.II: ХХ йөзнең икенче яртысында татар әдәбияты. – 198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be-BY"/>
        </w:rPr>
        <w:t>27. Заһидуллина Д.Ф., Әминова В.Р., Ибраһимов М.И. Әдәби әсәр: Өйрәнәбез һәм анализ ясыйбыз: урта гомуми белем бирү мәктәбе укучылары, укытучылар, педагогика колледжлары һәм югары уку йортлары студентлары өчен кулланма / Д.Ф.Заһидуллина, В.Р.Әминова, М.И.Ибраһимов. – Казан, 2007. − 112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28. Заһидуллина Д.Ф. Урта мәктәптә татар әдәбиятын укыту методикасы: Метод. кулланма / Дания Заһидуллина. − Казан: Мәгариф, 2004.</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29. Исламов Ф.Ф. Мәктәптә халык авыз иҗаты әсәрләрен өйрәнү </w:t>
      </w:r>
      <w:r w:rsidRPr="00332A7D">
        <w:rPr>
          <w:rFonts w:ascii="Times New Roman" w:hAnsi="Times New Roman"/>
          <w:sz w:val="24"/>
          <w:szCs w:val="24"/>
          <w:lang w:val="tt-RU"/>
        </w:rPr>
        <w:t>/Фәнис Исламов. −</w:t>
      </w:r>
      <w:r w:rsidRPr="00332A7D">
        <w:rPr>
          <w:rFonts w:ascii="Times New Roman" w:hAnsi="Times New Roman"/>
          <w:sz w:val="24"/>
          <w:szCs w:val="24"/>
          <w:lang w:val="be-BY"/>
        </w:rPr>
        <w:t xml:space="preserve"> Казан: 1988. </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be-BY"/>
        </w:rPr>
        <w:t xml:space="preserve">30. </w:t>
      </w:r>
      <w:r w:rsidRPr="00332A7D">
        <w:rPr>
          <w:rFonts w:ascii="Times New Roman" w:hAnsi="Times New Roman"/>
          <w:sz w:val="24"/>
          <w:szCs w:val="24"/>
          <w:lang w:val="tt-RU"/>
        </w:rPr>
        <w:t>Исмәгыйлева С.Г. Мәктәптә драма әсәрләрен өйрәнү / Сания Исмәгыйлова. − Казан: 1983.</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31. </w:t>
      </w:r>
      <w:r w:rsidRPr="00332A7D">
        <w:rPr>
          <w:rFonts w:ascii="Times New Roman" w:hAnsi="Times New Roman"/>
          <w:sz w:val="24"/>
          <w:szCs w:val="24"/>
          <w:lang w:val="tt-RU"/>
        </w:rPr>
        <w:t>Исмәгыйлева С.Г. IV – VIII классларда лирик әсәрләрне өйрәнү / Сания Исмәгыйлова. − Казан: 1985.</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 xml:space="preserve">32. Курбатов Х.Р. Шигырь энҗеләре ничек барлыкка килә? / Хәлиф Курбатов. − Казан: Фикер, 2002. </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33. Кутуй А.Н. Неотосланные письма: повести, стихотворение в прозе/ Адель Кутуй; [сост. анал. ст. М.М.Хабутдиновой]. – Казань: Татар. кн. изд-во, − 216 с.</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34. </w:t>
      </w:r>
      <w:r w:rsidRPr="00332A7D">
        <w:rPr>
          <w:rFonts w:ascii="Times New Roman" w:hAnsi="Times New Roman"/>
          <w:sz w:val="24"/>
          <w:szCs w:val="24"/>
        </w:rPr>
        <w:t>Леонов С.А. Речевая деятельность на уроках литературы в старших классах: Методические приемы творческого изучения литературы: Методическое пособие.</w:t>
      </w:r>
      <w:r w:rsidRPr="00332A7D">
        <w:rPr>
          <w:rFonts w:ascii="Times New Roman" w:hAnsi="Times New Roman"/>
          <w:sz w:val="24"/>
          <w:szCs w:val="24"/>
          <w:lang w:val="tt-RU"/>
        </w:rPr>
        <w:t xml:space="preserve"> / С.А.Леонов.</w:t>
      </w:r>
      <w:r w:rsidRPr="00332A7D">
        <w:rPr>
          <w:rFonts w:ascii="Times New Roman" w:hAnsi="Times New Roman"/>
          <w:sz w:val="24"/>
          <w:szCs w:val="24"/>
        </w:rPr>
        <w:t xml:space="preserve"> − М.: Флинта: Наука, 1999.</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35. </w:t>
      </w:r>
      <w:r w:rsidRPr="00332A7D">
        <w:rPr>
          <w:rFonts w:ascii="Times New Roman" w:hAnsi="Times New Roman"/>
          <w:sz w:val="24"/>
          <w:szCs w:val="24"/>
          <w:lang w:val="tt-RU"/>
        </w:rPr>
        <w:t>Лотфи Г.Ф., Сайкин Ш.Р. Әдәби уку методикасы: V-VII классларда әдәбият укытучылар өчен кулланма. /Галимҗан Лотфи, Шәриф Сайкин. − Казан: Таткнигоиздат, 1956.</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36</w:t>
      </w:r>
      <w:r w:rsidRPr="00332A7D">
        <w:rPr>
          <w:rFonts w:ascii="Times New Roman" w:hAnsi="Times New Roman"/>
          <w:sz w:val="24"/>
          <w:szCs w:val="24"/>
          <w:lang w:val="be-BY"/>
        </w:rPr>
        <w:t xml:space="preserve">. </w:t>
      </w:r>
      <w:r w:rsidRPr="00332A7D">
        <w:rPr>
          <w:rFonts w:ascii="Times New Roman" w:hAnsi="Times New Roman"/>
          <w:sz w:val="24"/>
          <w:szCs w:val="24"/>
          <w:lang w:val="tt-RU"/>
        </w:rPr>
        <w:t>Мәхмүтов Һ., Илялова И., Гыйззәт Б. Октябр</w:t>
      </w:r>
      <w:r w:rsidRPr="00332A7D">
        <w:rPr>
          <w:rFonts w:ascii="Times New Roman" w:hAnsi="Times New Roman"/>
          <w:sz w:val="24"/>
          <w:szCs w:val="24"/>
          <w:lang w:val="be-BY"/>
        </w:rPr>
        <w:t>ь</w:t>
      </w:r>
      <w:r w:rsidRPr="00332A7D">
        <w:rPr>
          <w:rFonts w:ascii="Times New Roman" w:hAnsi="Times New Roman"/>
          <w:sz w:val="24"/>
          <w:szCs w:val="24"/>
          <w:lang w:val="tt-RU"/>
        </w:rPr>
        <w:t>гә кадәрге татар театры: Очерклар. – Казан: Татар.кит.нәшр., 1988. – 399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 xml:space="preserve">37. </w:t>
      </w:r>
      <w:r w:rsidRPr="00332A7D">
        <w:rPr>
          <w:rFonts w:ascii="Times New Roman" w:hAnsi="Times New Roman"/>
          <w:sz w:val="24"/>
          <w:szCs w:val="24"/>
        </w:rPr>
        <w:t xml:space="preserve">Методика преподавания литературы: Учебник для студентов пед. вузов / Богданова О.Ю., Леонов С.А., Чертов В.Ф.; Под ред. О.Ю.Богдановой </w:t>
      </w:r>
      <w:r w:rsidRPr="00332A7D">
        <w:rPr>
          <w:rFonts w:ascii="Times New Roman" w:hAnsi="Times New Roman"/>
          <w:sz w:val="24"/>
          <w:szCs w:val="24"/>
          <w:lang w:val="tt-RU"/>
        </w:rPr>
        <w:t>/</w:t>
      </w:r>
      <w:r w:rsidRPr="00332A7D">
        <w:rPr>
          <w:rFonts w:ascii="Times New Roman" w:hAnsi="Times New Roman"/>
          <w:sz w:val="24"/>
          <w:szCs w:val="24"/>
        </w:rPr>
        <w:t xml:space="preserve"> О.Ю.Богданова</w:t>
      </w:r>
      <w:r w:rsidRPr="00332A7D">
        <w:rPr>
          <w:rFonts w:ascii="Times New Roman" w:hAnsi="Times New Roman"/>
          <w:sz w:val="24"/>
          <w:szCs w:val="24"/>
          <w:lang w:val="tt-RU"/>
        </w:rPr>
        <w:t>.,</w:t>
      </w:r>
      <w:r w:rsidRPr="00332A7D">
        <w:rPr>
          <w:rFonts w:ascii="Times New Roman" w:hAnsi="Times New Roman"/>
          <w:sz w:val="24"/>
          <w:szCs w:val="24"/>
        </w:rPr>
        <w:t xml:space="preserve"> С.А</w:t>
      </w:r>
      <w:r w:rsidRPr="00332A7D">
        <w:rPr>
          <w:rFonts w:ascii="Times New Roman" w:hAnsi="Times New Roman"/>
          <w:sz w:val="24"/>
          <w:szCs w:val="24"/>
          <w:lang w:val="tt-RU"/>
        </w:rPr>
        <w:t>.</w:t>
      </w:r>
      <w:r w:rsidRPr="00332A7D">
        <w:rPr>
          <w:rFonts w:ascii="Times New Roman" w:hAnsi="Times New Roman"/>
          <w:sz w:val="24"/>
          <w:szCs w:val="24"/>
        </w:rPr>
        <w:t>Леонов</w:t>
      </w:r>
      <w:r w:rsidRPr="00332A7D">
        <w:rPr>
          <w:rFonts w:ascii="Times New Roman" w:hAnsi="Times New Roman"/>
          <w:sz w:val="24"/>
          <w:szCs w:val="24"/>
          <w:lang w:val="tt-RU"/>
        </w:rPr>
        <w:t xml:space="preserve">, </w:t>
      </w:r>
      <w:r w:rsidRPr="00332A7D">
        <w:rPr>
          <w:rFonts w:ascii="Times New Roman" w:hAnsi="Times New Roman"/>
          <w:sz w:val="24"/>
          <w:szCs w:val="24"/>
        </w:rPr>
        <w:t>В.Ф</w:t>
      </w:r>
      <w:r w:rsidRPr="00332A7D">
        <w:rPr>
          <w:rFonts w:ascii="Times New Roman" w:hAnsi="Times New Roman"/>
          <w:sz w:val="24"/>
          <w:szCs w:val="24"/>
          <w:lang w:val="tt-RU"/>
        </w:rPr>
        <w:t>.</w:t>
      </w:r>
      <w:r w:rsidRPr="00332A7D">
        <w:rPr>
          <w:rFonts w:ascii="Times New Roman" w:hAnsi="Times New Roman"/>
          <w:sz w:val="24"/>
          <w:szCs w:val="24"/>
        </w:rPr>
        <w:t>Чертов − М.: Издательский дом «Академия», 1999 – 400 с.</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38. </w:t>
      </w:r>
      <w:r w:rsidRPr="00332A7D">
        <w:rPr>
          <w:rFonts w:ascii="Times New Roman" w:hAnsi="Times New Roman"/>
          <w:sz w:val="24"/>
          <w:szCs w:val="24"/>
        </w:rPr>
        <w:t xml:space="preserve">Мещеряков В.Н. Жанры школьных сочинений: Теория и практика написания: Учебно-методическое пособие для студентов и учителей-словеников </w:t>
      </w:r>
      <w:r w:rsidRPr="00332A7D">
        <w:rPr>
          <w:rFonts w:ascii="Times New Roman" w:hAnsi="Times New Roman"/>
          <w:sz w:val="24"/>
          <w:szCs w:val="24"/>
          <w:lang w:val="tt-RU"/>
        </w:rPr>
        <w:t>/ М.Н.Ме</w:t>
      </w:r>
      <w:r w:rsidRPr="00332A7D">
        <w:rPr>
          <w:rFonts w:ascii="Times New Roman" w:hAnsi="Times New Roman"/>
          <w:sz w:val="24"/>
          <w:szCs w:val="24"/>
        </w:rPr>
        <w:t>щ</w:t>
      </w:r>
      <w:r w:rsidRPr="00332A7D">
        <w:rPr>
          <w:rFonts w:ascii="Times New Roman" w:hAnsi="Times New Roman"/>
          <w:sz w:val="24"/>
          <w:szCs w:val="24"/>
          <w:lang w:val="tt-RU"/>
        </w:rPr>
        <w:t xml:space="preserve">еряков. − </w:t>
      </w:r>
      <w:r w:rsidRPr="00332A7D">
        <w:rPr>
          <w:rFonts w:ascii="Times New Roman" w:hAnsi="Times New Roman"/>
          <w:sz w:val="24"/>
          <w:szCs w:val="24"/>
        </w:rPr>
        <w:t>М.: Флинта: Наука, 1999.</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 xml:space="preserve">39. </w:t>
      </w:r>
      <w:r w:rsidRPr="00332A7D">
        <w:rPr>
          <w:rFonts w:ascii="Times New Roman" w:hAnsi="Times New Roman"/>
          <w:sz w:val="24"/>
          <w:szCs w:val="24"/>
        </w:rPr>
        <w:t xml:space="preserve">Мещерикова М.И. Литература в таблицах и схемах. – М.: Рольф, 2000. – 224 с.− (Домашний репетитор). </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40. Миннегулов Х. Этапы развития тюрко-татарской, античной и русской литератур. – Казан</w:t>
      </w:r>
      <w:r w:rsidRPr="00332A7D">
        <w:rPr>
          <w:rFonts w:ascii="Times New Roman" w:hAnsi="Times New Roman"/>
          <w:sz w:val="24"/>
          <w:szCs w:val="24"/>
        </w:rPr>
        <w:t>ь</w:t>
      </w:r>
      <w:r w:rsidRPr="00332A7D">
        <w:rPr>
          <w:rFonts w:ascii="Times New Roman" w:hAnsi="Times New Roman"/>
          <w:sz w:val="24"/>
          <w:szCs w:val="24"/>
          <w:lang w:val="tt-RU"/>
        </w:rPr>
        <w:t>: “Ихлас”, 2014. – 288 с.</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41. Миңнуллина Ф.Х. Юныс Сафиуллин драматургиясе: (Заман һәм герой). – Казан: ИЯЛИ АН РТ, 2007. – 132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42</w:t>
      </w:r>
      <w:r w:rsidRPr="00332A7D">
        <w:rPr>
          <w:rFonts w:ascii="Times New Roman" w:hAnsi="Times New Roman"/>
          <w:sz w:val="24"/>
          <w:szCs w:val="24"/>
          <w:lang w:val="be-BY"/>
        </w:rPr>
        <w:t>. Мулласалихова Г.Г. Бәхилләштем инде, димә әле… / Г.Г.Мулласалихова // Мәгариф. – 2013. – №2. – Б.57-60.</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rPr>
        <w:t>43. Мухаметшина Р.Ф. Изучение литературы в аспекте диалога культур. – Казань: 2006. – 116 с.</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44</w:t>
      </w:r>
      <w:r w:rsidRPr="00332A7D">
        <w:rPr>
          <w:rFonts w:ascii="Times New Roman" w:hAnsi="Times New Roman"/>
          <w:sz w:val="24"/>
          <w:szCs w:val="24"/>
          <w:lang w:val="tt-RU"/>
        </w:rPr>
        <w:t xml:space="preserve">. </w:t>
      </w:r>
      <w:r w:rsidRPr="00332A7D">
        <w:rPr>
          <w:rFonts w:ascii="Times New Roman" w:hAnsi="Times New Roman"/>
          <w:sz w:val="24"/>
          <w:szCs w:val="24"/>
        </w:rPr>
        <w:t>Мухаметшина Р.Ф. Диалог русской и татарской культур в системе литературного образования: На материале школ Республики Татарстан. – Казань: РИЦ «Школа», 2006. – 248 с.</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45. Нигъмәтуллин Ә.З. Урта мәктәптә татар әдәбиятын өйрәнүнең фәнни-методик нигезләре </w:t>
      </w:r>
      <w:r w:rsidRPr="00332A7D">
        <w:rPr>
          <w:rFonts w:ascii="Times New Roman" w:hAnsi="Times New Roman"/>
          <w:sz w:val="24"/>
          <w:szCs w:val="24"/>
          <w:lang w:val="tt-RU"/>
        </w:rPr>
        <w:t>/ Әхәт</w:t>
      </w:r>
      <w:r w:rsidRPr="00332A7D">
        <w:rPr>
          <w:rFonts w:ascii="Times New Roman" w:hAnsi="Times New Roman"/>
          <w:sz w:val="24"/>
          <w:szCs w:val="24"/>
          <w:lang w:val="be-BY"/>
        </w:rPr>
        <w:t xml:space="preserve"> Нигъмәтуллин</w:t>
      </w:r>
      <w:r w:rsidRPr="00332A7D">
        <w:rPr>
          <w:rFonts w:ascii="Times New Roman" w:hAnsi="Times New Roman"/>
          <w:sz w:val="24"/>
          <w:szCs w:val="24"/>
          <w:lang w:val="tt-RU"/>
        </w:rPr>
        <w:t>. −</w:t>
      </w:r>
      <w:r w:rsidRPr="00332A7D">
        <w:rPr>
          <w:rFonts w:ascii="Times New Roman" w:hAnsi="Times New Roman"/>
          <w:sz w:val="24"/>
          <w:szCs w:val="24"/>
          <w:lang w:val="be-BY"/>
        </w:rPr>
        <w:t xml:space="preserve"> Казан: Татар. кит. нәшр., 1983.</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46. Поварисов С. Мәктәптә әдәби әсәрнең телен өйрәнү </w:t>
      </w:r>
      <w:r w:rsidRPr="00332A7D">
        <w:rPr>
          <w:rFonts w:ascii="Times New Roman" w:hAnsi="Times New Roman"/>
          <w:sz w:val="24"/>
          <w:szCs w:val="24"/>
          <w:lang w:val="tt-RU"/>
        </w:rPr>
        <w:t>/Суфиян</w:t>
      </w:r>
      <w:r w:rsidRPr="00332A7D">
        <w:rPr>
          <w:rFonts w:ascii="Times New Roman" w:hAnsi="Times New Roman"/>
          <w:sz w:val="24"/>
          <w:szCs w:val="24"/>
          <w:lang w:val="be-BY"/>
        </w:rPr>
        <w:t xml:space="preserve"> Поварисов</w:t>
      </w:r>
      <w:r w:rsidRPr="00332A7D">
        <w:rPr>
          <w:rFonts w:ascii="Times New Roman" w:hAnsi="Times New Roman"/>
          <w:sz w:val="24"/>
          <w:szCs w:val="24"/>
          <w:lang w:val="tt-RU"/>
        </w:rPr>
        <w:t>. −</w:t>
      </w:r>
      <w:r w:rsidRPr="00332A7D">
        <w:rPr>
          <w:rFonts w:ascii="Times New Roman" w:hAnsi="Times New Roman"/>
          <w:sz w:val="24"/>
          <w:szCs w:val="24"/>
          <w:lang w:val="be-BY"/>
        </w:rPr>
        <w:t xml:space="preserve"> Казан: Татар. кит. нәшр., 1978.</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47. Поварисов С. </w:t>
      </w:r>
      <w:r w:rsidRPr="00332A7D">
        <w:rPr>
          <w:rFonts w:ascii="Times New Roman" w:hAnsi="Times New Roman"/>
          <w:sz w:val="24"/>
          <w:szCs w:val="24"/>
          <w:lang w:val="tt-RU"/>
        </w:rPr>
        <w:t>Сүз һәм сәнгатьле сөйләм. Укытучылар, укучылар, студентлар, аспирантлар, язучылар һәм журналистлар өчен теоретик-методик кулланма./Суфиян Поварисов. − Уфа: Башкортстан «Китап» нәшр., 1997. – 224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 xml:space="preserve">48. Примерные программы по учебным предметам. Литература. 5-9 классы: проект. – М.: </w:t>
      </w:r>
      <w:r w:rsidRPr="00332A7D">
        <w:rPr>
          <w:rFonts w:ascii="Times New Roman" w:hAnsi="Times New Roman"/>
          <w:sz w:val="24"/>
          <w:szCs w:val="24"/>
        </w:rPr>
        <w:t>Просвещение, 2010.  – 176 с. – (Стандарты второго поколения).</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49. Пропп В.Я. Историчес кие корни волшебной сказки / В.Я.Пропп. – Л.: 1946.</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50. Прыгунова Е.Н., Пазумова И.А. Преподавание фольклора в редней школе. – Санкт-Петербург, “Паритет”, − 2001.</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51. Рәми И. Әдәби сүзлек (элекке чор татар әдәбияты һәм мәдәнияте буенча кыскача белешмәлек) / И.Рәми, Р.Даутов. – Казан: Татар.кит.нәшр., 2001. – 399 бит.</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52. Романчева Е.С. Введение в методику обучения литературе</w:t>
      </w:r>
      <w:r w:rsidRPr="00332A7D">
        <w:rPr>
          <w:rFonts w:ascii="Times New Roman" w:hAnsi="Times New Roman"/>
          <w:sz w:val="24"/>
          <w:szCs w:val="24"/>
        </w:rPr>
        <w:t xml:space="preserve">: </w:t>
      </w:r>
      <w:r w:rsidRPr="00332A7D">
        <w:rPr>
          <w:rFonts w:ascii="Times New Roman" w:hAnsi="Times New Roman"/>
          <w:sz w:val="24"/>
          <w:szCs w:val="24"/>
          <w:lang w:val="tt-RU"/>
        </w:rPr>
        <w:t>учеб. пособие/ Е.С.Романичева, И.В.Сосновская. – М.</w:t>
      </w:r>
      <w:r w:rsidRPr="00332A7D">
        <w:rPr>
          <w:rFonts w:ascii="Times New Roman" w:hAnsi="Times New Roman"/>
          <w:sz w:val="24"/>
          <w:szCs w:val="24"/>
        </w:rPr>
        <w:t>:</w:t>
      </w:r>
      <w:r w:rsidRPr="00332A7D">
        <w:rPr>
          <w:rFonts w:ascii="Times New Roman" w:hAnsi="Times New Roman"/>
          <w:sz w:val="24"/>
          <w:szCs w:val="24"/>
          <w:lang w:val="tt-RU"/>
        </w:rPr>
        <w:t xml:space="preserve"> ФЛИНТА</w:t>
      </w:r>
      <w:r w:rsidRPr="00332A7D">
        <w:rPr>
          <w:rFonts w:ascii="Times New Roman" w:hAnsi="Times New Roman"/>
          <w:sz w:val="24"/>
          <w:szCs w:val="24"/>
        </w:rPr>
        <w:t>:</w:t>
      </w:r>
      <w:r w:rsidRPr="00332A7D">
        <w:rPr>
          <w:rFonts w:ascii="Times New Roman" w:hAnsi="Times New Roman"/>
          <w:sz w:val="24"/>
          <w:szCs w:val="24"/>
          <w:lang w:val="tt-RU"/>
        </w:rPr>
        <w:t xml:space="preserve"> наука, 2012. – С.14-34.</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 xml:space="preserve">53. Рус телендә урта (тулы) белем бирү мәктәпләре өчен татар теле һәм әдәбиятыннан үрнәк программалар: 1− 11 нче с-лар [басма өчен Ч.М.Харисова, К.С.Фәтхуллова, З.Н.Хәбибуллина җаваплы] – Казан: Татар. кит. нәшр., 2011. – 239 б. </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54. Сынап карау программалары (авторлары Р.Х.Хәйдәрова, Р.Л..Малафеева; Ә.Р.Мотыйгуллина, И.М.Ибраһимова) – Казан: Мәгариф, 2003.</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55. Татар әдәбияты: Теория. Тарих / Д.Ф.Заһидуллина, Ә.М.Закирҗанов, Т.Ш.Гыйләҗев, Н.М.Йосыпова. – Казан: Мәгариф, 2006.  – 319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56. Татар театры (1906-1926). – Тулыландырылган 2нче басма. – Казан: Мәгариф, 2003. – 308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57. Татар халык әкиятләре: Тылсымлы әкиятләр / Төз. Л.Җамалетдинов. – Казан, 1994.</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58. Технологии и теория обучения литературе</w:t>
      </w:r>
      <w:r w:rsidRPr="00332A7D">
        <w:rPr>
          <w:rFonts w:ascii="Times New Roman" w:hAnsi="Times New Roman"/>
          <w:sz w:val="24"/>
          <w:szCs w:val="24"/>
        </w:rPr>
        <w:t>:</w:t>
      </w:r>
      <w:r w:rsidRPr="00332A7D">
        <w:rPr>
          <w:rFonts w:ascii="Times New Roman" w:hAnsi="Times New Roman"/>
          <w:sz w:val="24"/>
          <w:szCs w:val="24"/>
          <w:lang w:val="tt-RU"/>
        </w:rPr>
        <w:t xml:space="preserve"> учеб. пособие/ под.ред В.А.Кохановой. − М</w:t>
      </w:r>
      <w:r w:rsidRPr="00332A7D">
        <w:rPr>
          <w:rFonts w:ascii="Times New Roman" w:hAnsi="Times New Roman"/>
          <w:sz w:val="24"/>
          <w:szCs w:val="24"/>
        </w:rPr>
        <w:t>:</w:t>
      </w:r>
      <w:r w:rsidRPr="00332A7D">
        <w:rPr>
          <w:rFonts w:ascii="Times New Roman" w:hAnsi="Times New Roman"/>
          <w:sz w:val="24"/>
          <w:szCs w:val="24"/>
          <w:lang w:val="tt-RU"/>
        </w:rPr>
        <w:t xml:space="preserve"> ФЛИНТА</w:t>
      </w:r>
      <w:r w:rsidRPr="00332A7D">
        <w:rPr>
          <w:rFonts w:ascii="Times New Roman" w:hAnsi="Times New Roman"/>
          <w:sz w:val="24"/>
          <w:szCs w:val="24"/>
        </w:rPr>
        <w:t>:</w:t>
      </w:r>
      <w:r w:rsidRPr="00332A7D">
        <w:rPr>
          <w:rFonts w:ascii="Times New Roman" w:hAnsi="Times New Roman"/>
          <w:sz w:val="24"/>
          <w:szCs w:val="24"/>
          <w:lang w:val="tt-RU"/>
        </w:rPr>
        <w:t xml:space="preserve"> Наука, 2011. – С.11-32.</w:t>
      </w:r>
    </w:p>
    <w:p w:rsidR="008F4FDF" w:rsidRPr="00332A7D" w:rsidRDefault="008F4FDF" w:rsidP="00017031">
      <w:pPr>
        <w:pStyle w:val="FootnoteText"/>
        <w:ind w:firstLine="709"/>
        <w:jc w:val="both"/>
        <w:rPr>
          <w:rStyle w:val="c4"/>
          <w:sz w:val="24"/>
          <w:szCs w:val="24"/>
          <w:lang w:val="tt-RU"/>
        </w:rPr>
      </w:pPr>
      <w:r w:rsidRPr="00332A7D">
        <w:rPr>
          <w:rStyle w:val="c4"/>
          <w:sz w:val="24"/>
          <w:szCs w:val="24"/>
          <w:lang w:val="be-BY"/>
        </w:rPr>
        <w:t>59</w:t>
      </w:r>
      <w:r w:rsidRPr="00332A7D">
        <w:rPr>
          <w:rStyle w:val="c4"/>
          <w:sz w:val="24"/>
          <w:szCs w:val="24"/>
          <w:lang w:val="tt-RU"/>
        </w:rPr>
        <w:t xml:space="preserve">. </w:t>
      </w:r>
      <w:r w:rsidRPr="00332A7D">
        <w:rPr>
          <w:rStyle w:val="c4"/>
          <w:sz w:val="24"/>
          <w:szCs w:val="24"/>
        </w:rPr>
        <w:t>Урманче Ф.</w:t>
      </w:r>
      <w:r w:rsidRPr="00332A7D">
        <w:rPr>
          <w:rStyle w:val="c4"/>
          <w:sz w:val="24"/>
          <w:szCs w:val="24"/>
          <w:lang w:val="tt-RU"/>
        </w:rPr>
        <w:t>И.</w:t>
      </w:r>
      <w:r w:rsidRPr="00332A7D">
        <w:rPr>
          <w:rStyle w:val="c4"/>
          <w:sz w:val="24"/>
          <w:szCs w:val="24"/>
        </w:rPr>
        <w:t xml:space="preserve"> Татар халык иҗаты. Югары уку йортлары һәм колледжлар өчен дәреслек</w:t>
      </w:r>
      <w:r w:rsidRPr="00332A7D">
        <w:rPr>
          <w:rStyle w:val="c4"/>
          <w:sz w:val="24"/>
          <w:szCs w:val="24"/>
          <w:lang w:val="tt-RU"/>
        </w:rPr>
        <w:t xml:space="preserve"> / Ф.И.Урманче</w:t>
      </w:r>
      <w:r w:rsidRPr="00332A7D">
        <w:rPr>
          <w:rStyle w:val="c4"/>
          <w:sz w:val="24"/>
          <w:szCs w:val="24"/>
        </w:rPr>
        <w:t xml:space="preserve">. </w:t>
      </w:r>
      <w:r w:rsidRPr="00332A7D">
        <w:rPr>
          <w:rStyle w:val="c4"/>
          <w:sz w:val="24"/>
          <w:szCs w:val="24"/>
          <w:lang w:val="tt-RU"/>
        </w:rPr>
        <w:t>–</w:t>
      </w:r>
      <w:r w:rsidRPr="00332A7D">
        <w:rPr>
          <w:rStyle w:val="c4"/>
          <w:sz w:val="24"/>
          <w:szCs w:val="24"/>
        </w:rPr>
        <w:t xml:space="preserve"> Казан: Мәгариф, 2002.</w:t>
      </w:r>
    </w:p>
    <w:p w:rsidR="008F4FDF" w:rsidRPr="00332A7D" w:rsidRDefault="008F4FDF" w:rsidP="00017031">
      <w:pPr>
        <w:spacing w:after="0" w:line="240" w:lineRule="auto"/>
        <w:ind w:firstLine="709"/>
        <w:jc w:val="both"/>
        <w:rPr>
          <w:rFonts w:ascii="Times New Roman" w:hAnsi="Times New Roman"/>
          <w:sz w:val="24"/>
          <w:szCs w:val="24"/>
        </w:rPr>
      </w:pPr>
      <w:r w:rsidRPr="00332A7D">
        <w:rPr>
          <w:rFonts w:ascii="Times New Roman" w:hAnsi="Times New Roman"/>
          <w:sz w:val="24"/>
          <w:szCs w:val="24"/>
          <w:lang w:val="tt-RU"/>
        </w:rPr>
        <w:t xml:space="preserve">60. Урманче Ф.И. Татар халык иҗаты / Ф.И.Урманче. – Казан: Мәгариф, 2005. – 383 б. </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61. Федеральный закон об образовании в Российской Федерации № 273-ФЗ от 29. 12. 2012. – Ростов н/Д.: 2013. – 208 с.</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62. Ф</w:t>
      </w:r>
      <w:r w:rsidRPr="00332A7D">
        <w:rPr>
          <w:rFonts w:ascii="Times New Roman" w:hAnsi="Times New Roman"/>
          <w:sz w:val="24"/>
          <w:szCs w:val="24"/>
        </w:rPr>
        <w:t>ё</w:t>
      </w:r>
      <w:r w:rsidRPr="00332A7D">
        <w:rPr>
          <w:rFonts w:ascii="Times New Roman" w:hAnsi="Times New Roman"/>
          <w:sz w:val="24"/>
          <w:szCs w:val="24"/>
          <w:lang w:val="tt-RU"/>
        </w:rPr>
        <w:t>доров А.А. Введение в теорию и историю культуры: Словарь / А.А.Фёдоров. – Уфа: Гилем, 2003. – 320 с.</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63. Формирование универсальных учебных действий в основной школе: от действия к мысли. Система заданий: пособие для учителя / [А.Г.Асмолов, Г.В.Бурменская, И.А.Володарская и др.]; под ред. А.Г.Асмолова. – 2-е изд. – М.: Просвещение, 2011. – 159 с.</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64. </w:t>
      </w:r>
      <w:r w:rsidRPr="00332A7D">
        <w:rPr>
          <w:rFonts w:ascii="Times New Roman" w:hAnsi="Times New Roman"/>
          <w:sz w:val="24"/>
          <w:szCs w:val="24"/>
          <w:lang w:val="tt-RU"/>
        </w:rPr>
        <w:t>Хаков В.Х. Мәктәптә язучыларның тел үзенчәлекләрен өйрәнү / В.Х.Хаков. − Казан: Татар.кит.нәшр., 1984.</w:t>
      </w:r>
    </w:p>
    <w:p w:rsidR="008F4FDF" w:rsidRPr="00332A7D" w:rsidRDefault="008F4FDF" w:rsidP="00017031">
      <w:pPr>
        <w:pStyle w:val="FootnoteText"/>
        <w:ind w:firstLine="709"/>
        <w:jc w:val="both"/>
        <w:rPr>
          <w:sz w:val="24"/>
          <w:szCs w:val="24"/>
          <w:lang w:val="tt-RU"/>
        </w:rPr>
      </w:pPr>
      <w:r w:rsidRPr="00332A7D">
        <w:rPr>
          <w:sz w:val="24"/>
          <w:szCs w:val="24"/>
          <w:lang w:val="tt-RU"/>
        </w:rPr>
        <w:t xml:space="preserve">65. </w:t>
      </w:r>
      <w:r w:rsidRPr="00332A7D">
        <w:rPr>
          <w:rStyle w:val="c4"/>
          <w:sz w:val="24"/>
          <w:szCs w:val="24"/>
          <w:lang w:val="tt-RU"/>
        </w:rPr>
        <w:t>Ханнанов Р.Г. Төрки драматургия контекстында татар сәхнә әдәбияты (ХIХ гасыр ахыры – ХХ йөз башы) / Р.Г.Ханнанов. – Казан: ТДГПУ, 2010. – 193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66. Хатипов Ф.М. Әдәбият теориясе: Югары уку йортлары, педагогия училищелары, колледж студентлары өчен кулланма. – Тулыландырылган икенче басма / Ф.М.Хатипов. – Казан: Раннур, 2002. – 352 бит.</w:t>
      </w:r>
    </w:p>
    <w:p w:rsidR="008F4FDF" w:rsidRPr="00332A7D" w:rsidRDefault="008F4FDF" w:rsidP="00017031">
      <w:pPr>
        <w:pStyle w:val="FootnoteText"/>
        <w:ind w:firstLine="709"/>
        <w:jc w:val="both"/>
        <w:rPr>
          <w:sz w:val="24"/>
          <w:szCs w:val="24"/>
          <w:lang w:val="tt-RU"/>
        </w:rPr>
      </w:pPr>
      <w:r w:rsidRPr="00332A7D">
        <w:rPr>
          <w:sz w:val="24"/>
          <w:szCs w:val="24"/>
          <w:lang w:val="tt-RU"/>
        </w:rPr>
        <w:t>67. Хәсәнова Ф.Ф. Шагыйрь һәм заман / Ф.Ф.Хәсәнова. – Казан: Школа, 2010. – 296 бит.</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68. Хисамов Н.Ш. Татар шагыйрьләре: монографик мәкаләләр, иҗат портретлары һәм этюдлар. – Казан: Татар.кит.нәшр., 2012. – 287 б.</w:t>
      </w:r>
    </w:p>
    <w:p w:rsidR="008F4FDF" w:rsidRPr="00332A7D" w:rsidRDefault="008F4FDF" w:rsidP="00017031">
      <w:pPr>
        <w:spacing w:after="0" w:line="240" w:lineRule="auto"/>
        <w:ind w:firstLine="709"/>
        <w:rPr>
          <w:rFonts w:ascii="Times New Roman" w:hAnsi="Times New Roman"/>
          <w:sz w:val="24"/>
          <w:szCs w:val="24"/>
          <w:lang w:val="tt-RU"/>
        </w:rPr>
      </w:pPr>
      <w:r w:rsidRPr="00332A7D">
        <w:rPr>
          <w:rFonts w:ascii="Times New Roman" w:hAnsi="Times New Roman"/>
          <w:sz w:val="24"/>
          <w:szCs w:val="24"/>
          <w:lang w:val="tt-RU"/>
        </w:rPr>
        <w:t>69. Хисм</w:t>
      </w:r>
      <w:r w:rsidRPr="00332A7D">
        <w:rPr>
          <w:rFonts w:ascii="Times New Roman" w:hAnsi="Times New Roman"/>
          <w:bCs/>
          <w:sz w:val="24"/>
          <w:szCs w:val="24"/>
          <w:lang w:val="tt-RU"/>
        </w:rPr>
        <w:t>әтова Л.К. Мәдинә Маликова и</w:t>
      </w:r>
      <w:r w:rsidRPr="00332A7D">
        <w:rPr>
          <w:rFonts w:ascii="Times New Roman" w:hAnsi="Times New Roman"/>
          <w:sz w:val="24"/>
          <w:szCs w:val="24"/>
          <w:lang w:val="tt-RU"/>
        </w:rPr>
        <w:t>җаты / Л.К.Хисм</w:t>
      </w:r>
      <w:r w:rsidRPr="00332A7D">
        <w:rPr>
          <w:rFonts w:ascii="Times New Roman" w:hAnsi="Times New Roman"/>
          <w:bCs/>
          <w:sz w:val="24"/>
          <w:szCs w:val="24"/>
          <w:lang w:val="tt-RU"/>
        </w:rPr>
        <w:t xml:space="preserve">әтова. </w:t>
      </w:r>
      <w:r w:rsidRPr="00332A7D">
        <w:rPr>
          <w:rStyle w:val="c4"/>
          <w:sz w:val="24"/>
          <w:szCs w:val="24"/>
          <w:lang w:val="tt-RU"/>
        </w:rPr>
        <w:t>– Казан: ТДГПУ, 2010. – 215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70. Хөсни Ф. Сайланма әсәрләр / [Төз. һәм кереш сүз авт. Ә.Р.Мотыйгуллина]. – Казан: Татарстан Республикасы “Хәтер” нәшр. (ТаРИХ), 2002. – 447 б.</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tt-RU"/>
        </w:rPr>
        <w:t xml:space="preserve">71. Черкезова М.В. Проблемы преподавания русской литературы в инокультурной среде: методическое пособие / М.В.Черкезова. – М.: Дрофа, 2007. </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 xml:space="preserve">72. </w:t>
      </w:r>
      <w:r w:rsidRPr="00332A7D">
        <w:rPr>
          <w:rFonts w:ascii="Times New Roman" w:hAnsi="Times New Roman"/>
          <w:sz w:val="24"/>
          <w:szCs w:val="24"/>
        </w:rPr>
        <w:t xml:space="preserve">Эскальнек А.Я. Основы литературоведения. Анализ художственного произведения: Практикум </w:t>
      </w:r>
      <w:r w:rsidRPr="00332A7D">
        <w:rPr>
          <w:rFonts w:ascii="Times New Roman" w:hAnsi="Times New Roman"/>
          <w:sz w:val="24"/>
          <w:szCs w:val="24"/>
          <w:lang w:val="tt-RU"/>
        </w:rPr>
        <w:t>/ А.Я.</w:t>
      </w:r>
      <w:r w:rsidRPr="00332A7D">
        <w:rPr>
          <w:rFonts w:ascii="Times New Roman" w:hAnsi="Times New Roman"/>
          <w:sz w:val="24"/>
          <w:szCs w:val="24"/>
        </w:rPr>
        <w:t>Эскальнек</w:t>
      </w:r>
      <w:r w:rsidRPr="00332A7D">
        <w:rPr>
          <w:rFonts w:ascii="Times New Roman" w:hAnsi="Times New Roman"/>
          <w:sz w:val="24"/>
          <w:szCs w:val="24"/>
          <w:lang w:val="tt-RU"/>
        </w:rPr>
        <w:t>. −</w:t>
      </w:r>
      <w:r w:rsidRPr="00332A7D">
        <w:rPr>
          <w:rFonts w:ascii="Times New Roman" w:hAnsi="Times New Roman"/>
          <w:sz w:val="24"/>
          <w:szCs w:val="24"/>
        </w:rPr>
        <w:t xml:space="preserve"> М.: Флинта: Наука, 2003. </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be-BY"/>
        </w:rPr>
      </w:pPr>
      <w:r w:rsidRPr="00332A7D">
        <w:rPr>
          <w:rFonts w:ascii="Times New Roman" w:hAnsi="Times New Roman"/>
          <w:sz w:val="24"/>
          <w:szCs w:val="24"/>
          <w:lang w:val="be-BY"/>
        </w:rPr>
        <w:t>73. Яхин А.Г. Әдәбият дәресләре: Укытучылыр, югары уку йортлары студентлары, укучылар өчен методик кулланма / А.Г.</w:t>
      </w:r>
      <w:r w:rsidRPr="00332A7D">
        <w:rPr>
          <w:rFonts w:ascii="Times New Roman" w:hAnsi="Times New Roman"/>
          <w:sz w:val="24"/>
          <w:szCs w:val="24"/>
          <w:lang w:val="tt-RU"/>
        </w:rPr>
        <w:t>Яхин.</w:t>
      </w:r>
      <w:r w:rsidRPr="00332A7D">
        <w:rPr>
          <w:rFonts w:ascii="Times New Roman" w:hAnsi="Times New Roman"/>
          <w:sz w:val="24"/>
          <w:szCs w:val="24"/>
          <w:lang w:val="be-BY"/>
        </w:rPr>
        <w:t xml:space="preserve"> − Казан: Мәгариф, 2003.</w:t>
      </w:r>
    </w:p>
    <w:p w:rsidR="008F4FDF" w:rsidRPr="00332A7D" w:rsidRDefault="008F4FDF" w:rsidP="00017031">
      <w:pPr>
        <w:overflowPunct w:val="0"/>
        <w:autoSpaceDE w:val="0"/>
        <w:autoSpaceDN w:val="0"/>
        <w:adjustRightInd w:val="0"/>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be-BY"/>
        </w:rPr>
        <w:t xml:space="preserve">74. Яхин А.Г. </w:t>
      </w:r>
      <w:r w:rsidRPr="00332A7D">
        <w:rPr>
          <w:rFonts w:ascii="Times New Roman" w:hAnsi="Times New Roman"/>
          <w:sz w:val="24"/>
          <w:szCs w:val="24"/>
        </w:rPr>
        <w:t xml:space="preserve">Система татарского фольклора </w:t>
      </w:r>
      <w:r w:rsidRPr="00332A7D">
        <w:rPr>
          <w:rFonts w:ascii="Times New Roman" w:hAnsi="Times New Roman"/>
          <w:sz w:val="24"/>
          <w:szCs w:val="24"/>
          <w:lang w:val="be-BY"/>
        </w:rPr>
        <w:t>/ А.Г.</w:t>
      </w:r>
      <w:r w:rsidRPr="00332A7D">
        <w:rPr>
          <w:rFonts w:ascii="Times New Roman" w:hAnsi="Times New Roman"/>
          <w:sz w:val="24"/>
          <w:szCs w:val="24"/>
          <w:lang w:val="tt-RU"/>
        </w:rPr>
        <w:t>Яхин.</w:t>
      </w:r>
      <w:r w:rsidRPr="00332A7D">
        <w:rPr>
          <w:rFonts w:ascii="Times New Roman" w:hAnsi="Times New Roman"/>
          <w:sz w:val="24"/>
          <w:szCs w:val="24"/>
        </w:rPr>
        <w:t xml:space="preserve"> – Набережные Челны: НИСПТР, 2012. – 286 с.</w:t>
      </w:r>
    </w:p>
    <w:p w:rsidR="008F4FDF" w:rsidRDefault="008F4FDF" w:rsidP="00017031">
      <w:pPr>
        <w:spacing w:after="0" w:line="240" w:lineRule="auto"/>
        <w:ind w:firstLine="709"/>
        <w:jc w:val="both"/>
        <w:rPr>
          <w:rFonts w:ascii="Times New Roman" w:hAnsi="Times New Roman"/>
          <w:b/>
          <w:sz w:val="24"/>
          <w:szCs w:val="24"/>
          <w:lang w:val="tt-RU"/>
        </w:rPr>
      </w:pP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Методик әсбаплар:</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1. Татар әдәбияты: рус телендә төп белем бирү оешмаларында (татар телен өйрәнүче укучылар белән) эшләүче укытучылар өчен методик әсбап 5 нче сыйныф. / Ә.Р.Мотыйгуллина, Р.Г.Ханнанов, Л.К.Хисмәтова, Л.М.Гыйззәтуллина; – Казан: “Мәгариф−Вакыт” нәшр., 2014. − 167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2. Татар әдәбияты: рус телендә төп белем бирү оешмаларында (татар телен өйрәнүче укучылар белән) эшләүче укытучылар өчен методик әсбап 6 нчы сыйныф. / Ә.Р.Мотыйгуллина, Р.Г.Ханнанов, Э.Х.Гыйззәтуллина, Ә.З.Мифтахетдинова; – Казан: “Мәгариф−Вакыт” нәшр., 2014. − 175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3. Татар әдәбияты: рус телендә төп белем бирү оешмаларында (татар телен өйрәнүче укучылар белән) эшләүче укытучылар өчен методик әсбап 7 нче сыйныф. / Ә.Р.Мотыйгуллина, Р.Г.Ханнанов, Г.Г.Мулласалихова, Э.Х.Гыйзәтуллина; – Казан: “Мәгариф−Вакыт” нәшр., 2014. − 191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4. Татар әдәбияты: рус телендә төп белем бирү оешмаларында (татар телен өйрәнүче укучылар белән) эшләүче укытучылар өчен методик әсбап 8 нче сыйныф. / Ә.Р.Мотыйгуллина, Р.Г.Ханнанов, Р.</w:t>
      </w:r>
      <w:r w:rsidRPr="00332A7D">
        <w:rPr>
          <w:rStyle w:val="c4"/>
          <w:rFonts w:ascii="Arial" w:hAnsi="Arial" w:cs="Arial"/>
          <w:sz w:val="24"/>
          <w:szCs w:val="24"/>
          <w:lang w:val="tt-RU"/>
        </w:rPr>
        <w:t>Һ</w:t>
      </w:r>
      <w:r w:rsidRPr="00332A7D">
        <w:rPr>
          <w:rStyle w:val="c4"/>
          <w:sz w:val="24"/>
          <w:szCs w:val="24"/>
          <w:lang w:val="tt-RU"/>
        </w:rPr>
        <w:t>.</w:t>
      </w:r>
      <w:r w:rsidRPr="00332A7D">
        <w:rPr>
          <w:rFonts w:ascii="Times New Roman" w:hAnsi="Times New Roman"/>
          <w:sz w:val="24"/>
          <w:szCs w:val="24"/>
          <w:lang w:val="tt-RU"/>
        </w:rPr>
        <w:t>Вәлиуллина, А.Г.Гарәфетдинова; – Казан: “Мәгариф−Вакыт” нәшр., 2015. − 263 б.</w:t>
      </w:r>
    </w:p>
    <w:p w:rsidR="008F4FDF" w:rsidRPr="00332A7D" w:rsidRDefault="008F4FDF" w:rsidP="00017031">
      <w:pPr>
        <w:spacing w:after="0" w:line="240" w:lineRule="auto"/>
        <w:ind w:firstLine="709"/>
        <w:jc w:val="both"/>
        <w:rPr>
          <w:rFonts w:ascii="Times New Roman" w:hAnsi="Times New Roman"/>
          <w:sz w:val="24"/>
          <w:szCs w:val="24"/>
          <w:lang w:val="tt-RU"/>
        </w:rPr>
      </w:pPr>
      <w:r w:rsidRPr="00332A7D">
        <w:rPr>
          <w:rFonts w:ascii="Times New Roman" w:hAnsi="Times New Roman"/>
          <w:sz w:val="24"/>
          <w:szCs w:val="24"/>
          <w:lang w:val="tt-RU"/>
        </w:rPr>
        <w:t>5. Татар әдәбияты: рус телендә төп белем бирү оешмаларында (татар телен өйрәнүче укучылар белән) эшләүче укытучылар өчен методик әсбап 9 нчы сыйныф. / Ә.Р.Мотыйгуллина, Р.Г.Ханнанов, Х.Х.Хөснуллина, Г.Г.Мулласалихова; – Казан: “Мәгариф−Вакыт” нәшр., 2015. − 235 б.</w:t>
      </w:r>
    </w:p>
    <w:sectPr w:rsidR="008F4FDF" w:rsidRPr="00332A7D" w:rsidSect="00017031">
      <w:headerReference w:type="default" r:id="rId8"/>
      <w:pgSz w:w="16838" w:h="11906" w:orient="landscape"/>
      <w:pgMar w:top="709" w:right="1162"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FDF" w:rsidRDefault="008F4FDF" w:rsidP="00B15896">
      <w:pPr>
        <w:spacing w:after="0" w:line="240" w:lineRule="auto"/>
      </w:pPr>
      <w:r>
        <w:separator/>
      </w:r>
    </w:p>
  </w:endnote>
  <w:endnote w:type="continuationSeparator" w:id="1">
    <w:p w:rsidR="008F4FDF" w:rsidRDefault="008F4FDF" w:rsidP="00B15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A0002AFF" w:usb1="D00078FB"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Tat M F OTF">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atha">
    <w:panose1 w:val="020B0604020202020204"/>
    <w:charset w:val="00"/>
    <w:family w:val="auto"/>
    <w:pitch w:val="variable"/>
    <w:sig w:usb0="00100003" w:usb1="00000000" w:usb2="00000000" w:usb3="00000000" w:csb0="00000001" w:csb1="00000000"/>
  </w:font>
  <w:font w:name="Tahoma">
    <w:panose1 w:val="020B0604030504040204"/>
    <w:charset w:val="CC"/>
    <w:family w:val="swiss"/>
    <w:pitch w:val="variable"/>
    <w:sig w:usb0="61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SchoolBookTatMFOTF">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A0002AFF" w:usb1="D00078FB"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FDF" w:rsidRDefault="008F4FDF" w:rsidP="00B15896">
      <w:pPr>
        <w:spacing w:after="0" w:line="240" w:lineRule="auto"/>
      </w:pPr>
      <w:r>
        <w:separator/>
      </w:r>
    </w:p>
  </w:footnote>
  <w:footnote w:type="continuationSeparator" w:id="1">
    <w:p w:rsidR="008F4FDF" w:rsidRDefault="008F4FDF" w:rsidP="00B15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DF" w:rsidRDefault="008F4FDF">
    <w:pPr>
      <w:pStyle w:val="Header"/>
      <w:jc w:val="center"/>
    </w:pPr>
    <w:fldSimple w:instr="PAGE   \* MERGEFORMAT">
      <w:r>
        <w:rPr>
          <w:noProof/>
        </w:rPr>
        <w:t>137</w:t>
      </w:r>
    </w:fldSimple>
  </w:p>
  <w:p w:rsidR="008F4FDF" w:rsidRDefault="008F4F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AE8CAC"/>
    <w:lvl w:ilvl="0">
      <w:numFmt w:val="bullet"/>
      <w:lvlText w:val="*"/>
      <w:lvlJc w:val="left"/>
    </w:lvl>
  </w:abstractNum>
  <w:abstractNum w:abstractNumId="1">
    <w:nsid w:val="21E16626"/>
    <w:multiLevelType w:val="multilevel"/>
    <w:tmpl w:val="3FA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57B8A"/>
    <w:multiLevelType w:val="multilevel"/>
    <w:tmpl w:val="79C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949C5"/>
    <w:multiLevelType w:val="multilevel"/>
    <w:tmpl w:val="9CE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95250"/>
    <w:multiLevelType w:val="multilevel"/>
    <w:tmpl w:val="FD3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C45D1"/>
    <w:multiLevelType w:val="multilevel"/>
    <w:tmpl w:val="712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6329F"/>
    <w:multiLevelType w:val="multilevel"/>
    <w:tmpl w:val="5694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73415"/>
    <w:multiLevelType w:val="multilevel"/>
    <w:tmpl w:val="775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820EA"/>
    <w:multiLevelType w:val="multilevel"/>
    <w:tmpl w:val="AF74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806F7"/>
    <w:multiLevelType w:val="multilevel"/>
    <w:tmpl w:val="C09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23442"/>
    <w:multiLevelType w:val="multilevel"/>
    <w:tmpl w:val="18E6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A5F10"/>
    <w:multiLevelType w:val="hybridMultilevel"/>
    <w:tmpl w:val="6AF60158"/>
    <w:lvl w:ilvl="0" w:tplc="A6603076">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AB242D"/>
    <w:multiLevelType w:val="multilevel"/>
    <w:tmpl w:val="3472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6619C"/>
    <w:multiLevelType w:val="multilevel"/>
    <w:tmpl w:val="BDB8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021B43"/>
    <w:multiLevelType w:val="multilevel"/>
    <w:tmpl w:val="109A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B52EE"/>
    <w:multiLevelType w:val="multilevel"/>
    <w:tmpl w:val="8AA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C44C8"/>
    <w:multiLevelType w:val="hybridMultilevel"/>
    <w:tmpl w:val="C924DE3C"/>
    <w:lvl w:ilvl="0" w:tplc="3746CFA2">
      <w:start w:val="1"/>
      <w:numFmt w:val="upperRoman"/>
      <w:lvlText w:val="%1."/>
      <w:lvlJc w:val="left"/>
      <w:pPr>
        <w:ind w:left="1428" w:hanging="72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4644C1B"/>
    <w:multiLevelType w:val="multilevel"/>
    <w:tmpl w:val="E96A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96463B"/>
    <w:multiLevelType w:val="multilevel"/>
    <w:tmpl w:val="06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9D9"/>
    <w:multiLevelType w:val="multilevel"/>
    <w:tmpl w:val="86B8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133B23"/>
    <w:multiLevelType w:val="hybridMultilevel"/>
    <w:tmpl w:val="CE1A72A0"/>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6F49118B"/>
    <w:multiLevelType w:val="hybridMultilevel"/>
    <w:tmpl w:val="68D8BE76"/>
    <w:lvl w:ilvl="0" w:tplc="F2DC7960">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FB705A7"/>
    <w:multiLevelType w:val="multilevel"/>
    <w:tmpl w:val="FB5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720589"/>
    <w:multiLevelType w:val="multilevel"/>
    <w:tmpl w:val="FC9C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8A7E19"/>
    <w:multiLevelType w:val="multilevel"/>
    <w:tmpl w:val="9582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051D6"/>
    <w:multiLevelType w:val="multilevel"/>
    <w:tmpl w:val="7420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E97966"/>
    <w:multiLevelType w:val="multilevel"/>
    <w:tmpl w:val="38CA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571525"/>
    <w:multiLevelType w:val="multilevel"/>
    <w:tmpl w:val="B714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11"/>
  </w:num>
  <w:num w:numId="5">
    <w:abstractNumId w:val="0"/>
    <w:lvlOverride w:ilvl="0">
      <w:lvl w:ilvl="0">
        <w:numFmt w:val="bullet"/>
        <w:lvlText w:val="—"/>
        <w:legacy w:legacy="1" w:legacySpace="0" w:legacyIndent="321"/>
        <w:lvlJc w:val="left"/>
        <w:rPr>
          <w:rFonts w:ascii="Times New Roman" w:hAnsi="Times New Roman" w:hint="default"/>
        </w:rPr>
      </w:lvl>
    </w:lvlOverride>
  </w:num>
  <w:num w:numId="6">
    <w:abstractNumId w:val="12"/>
  </w:num>
  <w:num w:numId="7">
    <w:abstractNumId w:val="19"/>
  </w:num>
  <w:num w:numId="8">
    <w:abstractNumId w:val="22"/>
  </w:num>
  <w:num w:numId="9">
    <w:abstractNumId w:val="14"/>
  </w:num>
  <w:num w:numId="10">
    <w:abstractNumId w:val="10"/>
  </w:num>
  <w:num w:numId="11">
    <w:abstractNumId w:val="13"/>
  </w:num>
  <w:num w:numId="12">
    <w:abstractNumId w:val="2"/>
  </w:num>
  <w:num w:numId="13">
    <w:abstractNumId w:val="25"/>
  </w:num>
  <w:num w:numId="14">
    <w:abstractNumId w:val="1"/>
  </w:num>
  <w:num w:numId="15">
    <w:abstractNumId w:val="9"/>
  </w:num>
  <w:num w:numId="16">
    <w:abstractNumId w:val="27"/>
  </w:num>
  <w:num w:numId="17">
    <w:abstractNumId w:val="17"/>
  </w:num>
  <w:num w:numId="18">
    <w:abstractNumId w:val="8"/>
  </w:num>
  <w:num w:numId="19">
    <w:abstractNumId w:val="7"/>
  </w:num>
  <w:num w:numId="20">
    <w:abstractNumId w:val="6"/>
  </w:num>
  <w:num w:numId="21">
    <w:abstractNumId w:val="4"/>
  </w:num>
  <w:num w:numId="22">
    <w:abstractNumId w:val="26"/>
  </w:num>
  <w:num w:numId="23">
    <w:abstractNumId w:val="15"/>
  </w:num>
  <w:num w:numId="24">
    <w:abstractNumId w:val="24"/>
  </w:num>
  <w:num w:numId="25">
    <w:abstractNumId w:val="18"/>
  </w:num>
  <w:num w:numId="26">
    <w:abstractNumId w:val="23"/>
  </w:num>
  <w:num w:numId="27">
    <w:abstractNumId w:val="3"/>
  </w:num>
  <w:num w:numId="28">
    <w:abstractNumId w:val="5"/>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A5A"/>
    <w:rsid w:val="00017031"/>
    <w:rsid w:val="0008592F"/>
    <w:rsid w:val="00095CB0"/>
    <w:rsid w:val="000E0745"/>
    <w:rsid w:val="00107766"/>
    <w:rsid w:val="00191598"/>
    <w:rsid w:val="001B1838"/>
    <w:rsid w:val="00223C76"/>
    <w:rsid w:val="00250E64"/>
    <w:rsid w:val="002B7159"/>
    <w:rsid w:val="002F6AFE"/>
    <w:rsid w:val="00303385"/>
    <w:rsid w:val="00332A7D"/>
    <w:rsid w:val="0034039C"/>
    <w:rsid w:val="003557F0"/>
    <w:rsid w:val="003B3C78"/>
    <w:rsid w:val="003D46DC"/>
    <w:rsid w:val="00407399"/>
    <w:rsid w:val="00420EF2"/>
    <w:rsid w:val="005C50C5"/>
    <w:rsid w:val="007116F4"/>
    <w:rsid w:val="00743F7F"/>
    <w:rsid w:val="00781154"/>
    <w:rsid w:val="007C776E"/>
    <w:rsid w:val="008F4FDF"/>
    <w:rsid w:val="009B56EB"/>
    <w:rsid w:val="009D1DA3"/>
    <w:rsid w:val="009E5C1B"/>
    <w:rsid w:val="00A11D3D"/>
    <w:rsid w:val="00A658D9"/>
    <w:rsid w:val="00A95EC4"/>
    <w:rsid w:val="00B15896"/>
    <w:rsid w:val="00BB2500"/>
    <w:rsid w:val="00C45A5A"/>
    <w:rsid w:val="00C467F4"/>
    <w:rsid w:val="00C64950"/>
    <w:rsid w:val="00D02AEB"/>
    <w:rsid w:val="00D22E7F"/>
    <w:rsid w:val="00D41B64"/>
    <w:rsid w:val="00DB2DF6"/>
    <w:rsid w:val="00E55446"/>
    <w:rsid w:val="00E70B5C"/>
    <w:rsid w:val="00E86601"/>
    <w:rsid w:val="00F23039"/>
    <w:rsid w:val="00F32C19"/>
    <w:rsid w:val="00F45A46"/>
    <w:rsid w:val="00F768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5A"/>
    <w:pPr>
      <w:spacing w:after="200" w:line="276" w:lineRule="auto"/>
    </w:pPr>
    <w:rPr>
      <w:rFonts w:eastAsia="Times New Roman"/>
      <w:lang w:eastAsia="en-US"/>
    </w:rPr>
  </w:style>
  <w:style w:type="paragraph" w:styleId="Heading2">
    <w:name w:val="heading 2"/>
    <w:basedOn w:val="Normal"/>
    <w:link w:val="Heading2Char"/>
    <w:uiPriority w:val="99"/>
    <w:qFormat/>
    <w:rsid w:val="00C45A5A"/>
    <w:pPr>
      <w:spacing w:before="100" w:beforeAutospacing="1" w:after="100" w:afterAutospacing="1" w:line="240" w:lineRule="auto"/>
      <w:outlineLvl w:val="1"/>
    </w:pPr>
    <w:rPr>
      <w:rFonts w:ascii="Times New Roman" w:hAnsi="Times New Roman"/>
      <w:b/>
      <w:bCs/>
      <w:sz w:val="36"/>
      <w:szCs w:val="36"/>
      <w:lang w:eastAsia="ru-RU"/>
    </w:rPr>
  </w:style>
  <w:style w:type="paragraph" w:styleId="Heading5">
    <w:name w:val="heading 5"/>
    <w:basedOn w:val="Normal"/>
    <w:next w:val="Normal"/>
    <w:link w:val="Heading5Char"/>
    <w:uiPriority w:val="99"/>
    <w:qFormat/>
    <w:rsid w:val="00C45A5A"/>
    <w:pPr>
      <w:keepNext/>
      <w:keepLines/>
      <w:spacing w:after="107" w:line="259" w:lineRule="auto"/>
      <w:ind w:left="10" w:hanging="10"/>
      <w:outlineLvl w:val="4"/>
    </w:pPr>
    <w:rPr>
      <w:rFonts w:eastAsia="Calibri" w:cs="Calibri"/>
      <w:b/>
      <w:color w:val="000000"/>
      <w:sz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5A5A"/>
    <w:rPr>
      <w:rFonts w:ascii="Times New Roman" w:hAnsi="Times New Roman" w:cs="Times New Roman"/>
      <w:b/>
      <w:bCs/>
      <w:sz w:val="36"/>
      <w:szCs w:val="36"/>
      <w:lang w:eastAsia="ru-RU"/>
    </w:rPr>
  </w:style>
  <w:style w:type="character" w:customStyle="1" w:styleId="Heading5Char">
    <w:name w:val="Heading 5 Char"/>
    <w:basedOn w:val="DefaultParagraphFont"/>
    <w:link w:val="Heading5"/>
    <w:uiPriority w:val="99"/>
    <w:locked/>
    <w:rsid w:val="00C45A5A"/>
    <w:rPr>
      <w:rFonts w:ascii="Calibri" w:hAnsi="Calibri" w:cs="Calibri"/>
      <w:b/>
      <w:color w:val="000000"/>
      <w:sz w:val="22"/>
      <w:szCs w:val="22"/>
      <w:lang w:val="ru-RU" w:eastAsia="ru-RU" w:bidi="ar-SA"/>
    </w:rPr>
  </w:style>
  <w:style w:type="paragraph" w:customStyle="1" w:styleId="1">
    <w:name w:val="Абзац списка1"/>
    <w:basedOn w:val="Normal"/>
    <w:uiPriority w:val="99"/>
    <w:rsid w:val="00C45A5A"/>
    <w:pPr>
      <w:ind w:left="720"/>
      <w:contextualSpacing/>
    </w:pPr>
  </w:style>
  <w:style w:type="paragraph" w:styleId="FootnoteText">
    <w:name w:val="footnote text"/>
    <w:aliases w:val="Текст сноски1,Знак Знак1,Знак1 Знак Знак,Знак1"/>
    <w:basedOn w:val="Normal"/>
    <w:link w:val="FootnoteTextChar"/>
    <w:uiPriority w:val="99"/>
    <w:semiHidden/>
    <w:rsid w:val="00C45A5A"/>
    <w:pPr>
      <w:spacing w:after="0" w:line="240" w:lineRule="auto"/>
    </w:pPr>
    <w:rPr>
      <w:rFonts w:ascii="Times New Roman" w:hAnsi="Times New Roman"/>
      <w:sz w:val="20"/>
      <w:szCs w:val="20"/>
      <w:lang w:eastAsia="ru-RU"/>
    </w:rPr>
  </w:style>
  <w:style w:type="character" w:customStyle="1" w:styleId="FootnoteTextChar">
    <w:name w:val="Footnote Text Char"/>
    <w:aliases w:val="Текст сноски1 Char,Знак Знак1 Char,Знак1 Знак Знак Char,Знак1 Char"/>
    <w:basedOn w:val="DefaultParagraphFont"/>
    <w:link w:val="FootnoteText"/>
    <w:uiPriority w:val="99"/>
    <w:semiHidden/>
    <w:locked/>
    <w:rsid w:val="00C45A5A"/>
    <w:rPr>
      <w:rFonts w:ascii="Times New Roman" w:hAnsi="Times New Roman" w:cs="Times New Roman"/>
      <w:sz w:val="20"/>
      <w:szCs w:val="20"/>
      <w:lang w:eastAsia="ru-RU"/>
    </w:rPr>
  </w:style>
  <w:style w:type="character" w:customStyle="1" w:styleId="c4">
    <w:name w:val="c4"/>
    <w:uiPriority w:val="99"/>
    <w:rsid w:val="00C45A5A"/>
  </w:style>
  <w:style w:type="paragraph" w:styleId="Header">
    <w:name w:val="header"/>
    <w:basedOn w:val="Normal"/>
    <w:link w:val="HeaderChar"/>
    <w:uiPriority w:val="99"/>
    <w:rsid w:val="00C45A5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45A5A"/>
    <w:rPr>
      <w:rFonts w:ascii="Calibri" w:hAnsi="Calibri" w:cs="Times New Roman"/>
    </w:rPr>
  </w:style>
  <w:style w:type="paragraph" w:styleId="Footer">
    <w:name w:val="footer"/>
    <w:basedOn w:val="Normal"/>
    <w:link w:val="FooterChar"/>
    <w:uiPriority w:val="99"/>
    <w:semiHidden/>
    <w:rsid w:val="00C45A5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45A5A"/>
    <w:rPr>
      <w:rFonts w:ascii="Calibri" w:hAnsi="Calibri" w:cs="Times New Roman"/>
    </w:rPr>
  </w:style>
  <w:style w:type="paragraph" w:customStyle="1" w:styleId="Zag">
    <w:name w:val="Zag"/>
    <w:basedOn w:val="a"/>
    <w:uiPriority w:val="99"/>
    <w:rsid w:val="00C45A5A"/>
    <w:pPr>
      <w:spacing w:line="240" w:lineRule="atLeast"/>
      <w:jc w:val="center"/>
    </w:pPr>
    <w:rPr>
      <w:rFonts w:ascii="SchoolBook Tat M F OTF" w:hAnsi="SchoolBook Tat M F OTF" w:cs="SchoolBook Tat M F OTF"/>
      <w:b/>
      <w:bCs/>
      <w:caps/>
      <w:sz w:val="21"/>
      <w:szCs w:val="21"/>
      <w:u w:color="000000"/>
    </w:rPr>
  </w:style>
  <w:style w:type="paragraph" w:customStyle="1" w:styleId="a">
    <w:name w:val="[Без стиля]"/>
    <w:uiPriority w:val="99"/>
    <w:rsid w:val="00C45A5A"/>
    <w:pPr>
      <w:autoSpaceDE w:val="0"/>
      <w:autoSpaceDN w:val="0"/>
      <w:adjustRightInd w:val="0"/>
      <w:spacing w:line="288" w:lineRule="auto"/>
      <w:textAlignment w:val="center"/>
    </w:pPr>
    <w:rPr>
      <w:rFonts w:ascii="Times New Roman" w:eastAsia="Times New Roman" w:hAnsi="Times New Roman"/>
      <w:color w:val="000000"/>
      <w:sz w:val="24"/>
      <w:szCs w:val="24"/>
      <w:lang w:eastAsia="en-US"/>
    </w:rPr>
  </w:style>
  <w:style w:type="paragraph" w:customStyle="1" w:styleId="a0">
    <w:name w:val="таб_урок"/>
    <w:basedOn w:val="a"/>
    <w:uiPriority w:val="99"/>
    <w:rsid w:val="00C45A5A"/>
    <w:pPr>
      <w:spacing w:line="200" w:lineRule="atLeast"/>
    </w:pPr>
    <w:rPr>
      <w:rFonts w:ascii="SchoolBook Tat M F OTF" w:hAnsi="SchoolBook Tat M F OTF" w:cs="SchoolBook Tat M F OTF"/>
      <w:sz w:val="19"/>
      <w:szCs w:val="19"/>
    </w:rPr>
  </w:style>
  <w:style w:type="character" w:customStyle="1" w:styleId="c0">
    <w:name w:val="c0"/>
    <w:uiPriority w:val="99"/>
    <w:rsid w:val="00C45A5A"/>
    <w:rPr>
      <w:w w:val="100"/>
    </w:rPr>
  </w:style>
  <w:style w:type="character" w:customStyle="1" w:styleId="c6">
    <w:name w:val="c6"/>
    <w:uiPriority w:val="99"/>
    <w:rsid w:val="00C45A5A"/>
    <w:rPr>
      <w:w w:val="100"/>
    </w:rPr>
  </w:style>
  <w:style w:type="paragraph" w:customStyle="1" w:styleId="a1">
    <w:name w:val="основа"/>
    <w:basedOn w:val="a"/>
    <w:uiPriority w:val="99"/>
    <w:rsid w:val="00C45A5A"/>
    <w:pPr>
      <w:spacing w:line="240" w:lineRule="atLeast"/>
      <w:ind w:firstLine="283"/>
      <w:jc w:val="both"/>
    </w:pPr>
    <w:rPr>
      <w:rFonts w:ascii="SchoolBook Tat M F OTF" w:hAnsi="SchoolBook Tat M F OTF" w:cs="SchoolBook Tat M F OTF"/>
      <w:sz w:val="21"/>
      <w:szCs w:val="21"/>
    </w:rPr>
  </w:style>
  <w:style w:type="paragraph" w:styleId="NormalWeb">
    <w:name w:val="Normal (Web)"/>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styleId="ListParagraph">
    <w:name w:val="List Paragraph"/>
    <w:basedOn w:val="Normal"/>
    <w:uiPriority w:val="99"/>
    <w:qFormat/>
    <w:rsid w:val="00C45A5A"/>
    <w:pPr>
      <w:ind w:left="720"/>
      <w:contextualSpacing/>
    </w:pPr>
    <w:rPr>
      <w:rFonts w:eastAsia="Calibri"/>
    </w:rPr>
  </w:style>
  <w:style w:type="paragraph" w:customStyle="1" w:styleId="a2">
    <w:name w:val="табл"/>
    <w:basedOn w:val="a"/>
    <w:uiPriority w:val="99"/>
    <w:rsid w:val="00C45A5A"/>
    <w:pPr>
      <w:spacing w:line="200" w:lineRule="atLeast"/>
    </w:pPr>
    <w:rPr>
      <w:rFonts w:ascii="SchoolBook Tat M F OTF" w:eastAsia="Calibri" w:hAnsi="SchoolBook Tat M F OTF" w:cs="SchoolBook Tat M F OTF"/>
      <w:sz w:val="18"/>
      <w:szCs w:val="18"/>
    </w:rPr>
  </w:style>
  <w:style w:type="paragraph" w:styleId="Subtitle">
    <w:name w:val="Subtitle"/>
    <w:basedOn w:val="Normal"/>
    <w:next w:val="Normal"/>
    <w:link w:val="SubtitleChar"/>
    <w:uiPriority w:val="99"/>
    <w:qFormat/>
    <w:rsid w:val="00C45A5A"/>
    <w:pPr>
      <w:spacing w:after="60"/>
      <w:jc w:val="center"/>
      <w:outlineLvl w:val="1"/>
    </w:pPr>
    <w:rPr>
      <w:rFonts w:ascii="Cambria" w:hAnsi="Cambria" w:cs="Latha"/>
      <w:sz w:val="24"/>
      <w:szCs w:val="24"/>
      <w:lang w:bidi="ta-IN"/>
    </w:rPr>
  </w:style>
  <w:style w:type="character" w:customStyle="1" w:styleId="SubtitleChar">
    <w:name w:val="Subtitle Char"/>
    <w:basedOn w:val="DefaultParagraphFont"/>
    <w:link w:val="Subtitle"/>
    <w:uiPriority w:val="99"/>
    <w:locked/>
    <w:rsid w:val="00C45A5A"/>
    <w:rPr>
      <w:rFonts w:ascii="Cambria" w:hAnsi="Cambria" w:cs="Latha"/>
      <w:sz w:val="24"/>
      <w:szCs w:val="24"/>
      <w:lang w:bidi="ta-IN"/>
    </w:rPr>
  </w:style>
  <w:style w:type="character" w:styleId="Hyperlink">
    <w:name w:val="Hyperlink"/>
    <w:basedOn w:val="DefaultParagraphFont"/>
    <w:uiPriority w:val="99"/>
    <w:semiHidden/>
    <w:rsid w:val="00C45A5A"/>
    <w:rPr>
      <w:rFonts w:cs="Times New Roman"/>
      <w:color w:val="0000FF"/>
      <w:u w:val="single"/>
    </w:rPr>
  </w:style>
  <w:style w:type="character" w:styleId="Strong">
    <w:name w:val="Strong"/>
    <w:basedOn w:val="DefaultParagraphFont"/>
    <w:uiPriority w:val="99"/>
    <w:qFormat/>
    <w:rsid w:val="00C45A5A"/>
    <w:rPr>
      <w:rFonts w:cs="Times New Roman"/>
      <w:b/>
      <w:bCs/>
    </w:rPr>
  </w:style>
  <w:style w:type="character" w:styleId="Emphasis">
    <w:name w:val="Emphasis"/>
    <w:basedOn w:val="DefaultParagraphFont"/>
    <w:uiPriority w:val="99"/>
    <w:qFormat/>
    <w:rsid w:val="00C45A5A"/>
    <w:rPr>
      <w:rFonts w:ascii="Times New Roman" w:hAnsi="Times New Roman" w:cs="Times New Roman"/>
      <w:i/>
    </w:rPr>
  </w:style>
  <w:style w:type="character" w:customStyle="1" w:styleId="apple-converted-space">
    <w:name w:val="apple-converted-space"/>
    <w:uiPriority w:val="99"/>
    <w:rsid w:val="00C45A5A"/>
    <w:rPr>
      <w:rFonts w:ascii="Times New Roman" w:hAnsi="Times New Roman"/>
    </w:rPr>
  </w:style>
  <w:style w:type="paragraph" w:styleId="NoSpacing">
    <w:name w:val="No Spacing"/>
    <w:uiPriority w:val="99"/>
    <w:qFormat/>
    <w:rsid w:val="00C45A5A"/>
    <w:rPr>
      <w:rFonts w:cs="Latha"/>
      <w:lang w:val="tt-RU" w:eastAsia="en-US" w:bidi="ta-IN"/>
    </w:rPr>
  </w:style>
  <w:style w:type="paragraph" w:styleId="BalloonText">
    <w:name w:val="Balloon Text"/>
    <w:basedOn w:val="Normal"/>
    <w:link w:val="BalloonTextChar"/>
    <w:uiPriority w:val="99"/>
    <w:semiHidden/>
    <w:rsid w:val="00C45A5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C45A5A"/>
    <w:rPr>
      <w:rFonts w:ascii="Tahoma" w:hAnsi="Tahoma" w:cs="Tahoma"/>
      <w:sz w:val="16"/>
      <w:szCs w:val="16"/>
    </w:rPr>
  </w:style>
  <w:style w:type="character" w:customStyle="1" w:styleId="plainlinks">
    <w:name w:val="plainlinks"/>
    <w:basedOn w:val="DefaultParagraphFont"/>
    <w:uiPriority w:val="99"/>
    <w:rsid w:val="00C45A5A"/>
    <w:rPr>
      <w:rFonts w:cs="Times New Roman"/>
    </w:rPr>
  </w:style>
  <w:style w:type="character" w:customStyle="1" w:styleId="geo-dec">
    <w:name w:val="geo-dec"/>
    <w:basedOn w:val="DefaultParagraphFont"/>
    <w:uiPriority w:val="99"/>
    <w:rsid w:val="00C45A5A"/>
    <w:rPr>
      <w:rFonts w:cs="Times New Roman"/>
    </w:rPr>
  </w:style>
  <w:style w:type="character" w:customStyle="1" w:styleId="10">
    <w:name w:val="Текст сноски Знак1"/>
    <w:basedOn w:val="DefaultParagraphFont"/>
    <w:uiPriority w:val="99"/>
    <w:semiHidden/>
    <w:rsid w:val="00C45A5A"/>
    <w:rPr>
      <w:rFonts w:cs="Times New Roman"/>
      <w:sz w:val="20"/>
      <w:szCs w:val="20"/>
    </w:rPr>
  </w:style>
  <w:style w:type="character" w:styleId="FootnoteReference">
    <w:name w:val="footnote reference"/>
    <w:basedOn w:val="DefaultParagraphFont"/>
    <w:uiPriority w:val="99"/>
    <w:semiHidden/>
    <w:rsid w:val="00C45A5A"/>
    <w:rPr>
      <w:rFonts w:cs="Times New Roman"/>
      <w:vertAlign w:val="superscript"/>
    </w:rPr>
  </w:style>
  <w:style w:type="paragraph" w:customStyle="1" w:styleId="western">
    <w:name w:val="western"/>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character" w:customStyle="1" w:styleId="11">
    <w:name w:val="Нижний колонтитул Знак1"/>
    <w:basedOn w:val="DefaultParagraphFont"/>
    <w:uiPriority w:val="99"/>
    <w:semiHidden/>
    <w:rsid w:val="00C45A5A"/>
    <w:rPr>
      <w:rFonts w:cs="Times New Roman"/>
    </w:rPr>
  </w:style>
  <w:style w:type="paragraph" w:customStyle="1" w:styleId="p1">
    <w:name w:val="p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DefaultParagraphFont"/>
    <w:uiPriority w:val="99"/>
    <w:rsid w:val="00C45A5A"/>
    <w:rPr>
      <w:rFonts w:cs="Times New Roman"/>
    </w:rPr>
  </w:style>
  <w:style w:type="paragraph" w:customStyle="1" w:styleId="p2">
    <w:name w:val="p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DefaultParagraphFont"/>
    <w:uiPriority w:val="99"/>
    <w:rsid w:val="00C45A5A"/>
    <w:rPr>
      <w:rFonts w:cs="Times New Roman"/>
    </w:rPr>
  </w:style>
  <w:style w:type="paragraph" w:customStyle="1" w:styleId="p10">
    <w:name w:val="p1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21">
    <w:name w:val="p2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23">
    <w:name w:val="p2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DefaultParagraphFont"/>
    <w:uiPriority w:val="99"/>
    <w:rsid w:val="00C45A5A"/>
    <w:rPr>
      <w:rFonts w:cs="Times New Roman"/>
    </w:rPr>
  </w:style>
  <w:style w:type="paragraph" w:customStyle="1" w:styleId="p24">
    <w:name w:val="p2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25">
    <w:name w:val="p2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26">
    <w:name w:val="p2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28">
    <w:name w:val="p2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0">
    <w:name w:val="p3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1">
    <w:name w:val="p3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2">
    <w:name w:val="p3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3">
    <w:name w:val="p3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4">
    <w:name w:val="p3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5">
    <w:name w:val="p3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6">
    <w:name w:val="p3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7">
    <w:name w:val="p3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8">
    <w:name w:val="p3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39">
    <w:name w:val="p3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0">
    <w:name w:val="p4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1">
    <w:name w:val="p4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2">
    <w:name w:val="p4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3">
    <w:name w:val="p4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4">
    <w:name w:val="p4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5">
    <w:name w:val="p4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6">
    <w:name w:val="p4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DefaultParagraphFont"/>
    <w:uiPriority w:val="99"/>
    <w:rsid w:val="00C45A5A"/>
    <w:rPr>
      <w:rFonts w:cs="Times New Roman"/>
    </w:rPr>
  </w:style>
  <w:style w:type="paragraph" w:customStyle="1" w:styleId="p48">
    <w:name w:val="p4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49">
    <w:name w:val="p4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0">
    <w:name w:val="p5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1">
    <w:name w:val="p5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2">
    <w:name w:val="p5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3">
    <w:name w:val="p5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4">
    <w:name w:val="p5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5">
    <w:name w:val="p5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6">
    <w:name w:val="p5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7">
    <w:name w:val="p5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8">
    <w:name w:val="p5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59">
    <w:name w:val="p5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0">
    <w:name w:val="p6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1">
    <w:name w:val="p6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2">
    <w:name w:val="p6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3">
    <w:name w:val="p6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4">
    <w:name w:val="p6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5">
    <w:name w:val="p6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6">
    <w:name w:val="p6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7">
    <w:name w:val="p6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8">
    <w:name w:val="p6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69">
    <w:name w:val="p6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0">
    <w:name w:val="p7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1">
    <w:name w:val="p7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2">
    <w:name w:val="p7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3">
    <w:name w:val="p7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4">
    <w:name w:val="p7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5">
    <w:name w:val="p7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6">
    <w:name w:val="p7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7">
    <w:name w:val="p7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8">
    <w:name w:val="p7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79">
    <w:name w:val="p7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0">
    <w:name w:val="p8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1">
    <w:name w:val="p8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2">
    <w:name w:val="p8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3">
    <w:name w:val="p8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4">
    <w:name w:val="p8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5">
    <w:name w:val="p8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6">
    <w:name w:val="p8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7">
    <w:name w:val="p8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8">
    <w:name w:val="p8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89">
    <w:name w:val="p8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0">
    <w:name w:val="p9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1">
    <w:name w:val="p9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2">
    <w:name w:val="p9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DefaultParagraphFont"/>
    <w:uiPriority w:val="99"/>
    <w:rsid w:val="00C45A5A"/>
    <w:rPr>
      <w:rFonts w:cs="Times New Roman"/>
    </w:rPr>
  </w:style>
  <w:style w:type="character" w:customStyle="1" w:styleId="s7">
    <w:name w:val="s7"/>
    <w:basedOn w:val="DefaultParagraphFont"/>
    <w:uiPriority w:val="99"/>
    <w:rsid w:val="00C45A5A"/>
    <w:rPr>
      <w:rFonts w:cs="Times New Roman"/>
    </w:rPr>
  </w:style>
  <w:style w:type="paragraph" w:customStyle="1" w:styleId="p93">
    <w:name w:val="p9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4">
    <w:name w:val="p9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5">
    <w:name w:val="p9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6">
    <w:name w:val="p96"/>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7">
    <w:name w:val="p97"/>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8">
    <w:name w:val="p98"/>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99">
    <w:name w:val="p99"/>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00">
    <w:name w:val="p100"/>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01">
    <w:name w:val="p101"/>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02">
    <w:name w:val="p102"/>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03">
    <w:name w:val="p103"/>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04">
    <w:name w:val="p104"/>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paragraph" w:customStyle="1" w:styleId="p105">
    <w:name w:val="p105"/>
    <w:basedOn w:val="Normal"/>
    <w:uiPriority w:val="99"/>
    <w:rsid w:val="00C45A5A"/>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DefaultParagraphFont"/>
    <w:uiPriority w:val="99"/>
    <w:rsid w:val="00C45A5A"/>
    <w:rPr>
      <w:rFonts w:cs="Times New Roman"/>
    </w:rPr>
  </w:style>
  <w:style w:type="paragraph" w:customStyle="1" w:styleId="Standard">
    <w:name w:val="Standard"/>
    <w:uiPriority w:val="99"/>
    <w:rsid w:val="00C45A5A"/>
    <w:pPr>
      <w:suppressAutoHyphens/>
      <w:autoSpaceDN w:val="0"/>
      <w:spacing w:after="200" w:line="276" w:lineRule="auto"/>
    </w:pPr>
    <w:rPr>
      <w:kern w:val="3"/>
      <w:lang w:eastAsia="en-US"/>
    </w:rPr>
  </w:style>
  <w:style w:type="paragraph" w:customStyle="1" w:styleId="2">
    <w:name w:val="Абзац списка2"/>
    <w:basedOn w:val="Normal"/>
    <w:uiPriority w:val="99"/>
    <w:rsid w:val="00340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viewer.yandex.ru/r.xml?sk=894c72b2b359cd3eb243ca6293d6da64&amp;url=http%3A%2F%2Ferlar.ru%2Ftaxonomy%2Fterm%2F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138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Мотигуллина</dc:creator>
  <cp:keywords/>
  <dc:description/>
  <cp:lastModifiedBy>www.PHILka.RU</cp:lastModifiedBy>
  <cp:revision>16</cp:revision>
  <dcterms:created xsi:type="dcterms:W3CDTF">2015-08-27T20:29:00Z</dcterms:created>
  <dcterms:modified xsi:type="dcterms:W3CDTF">2015-09-01T11:57:00Z</dcterms:modified>
</cp:coreProperties>
</file>